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3D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20"/>
          <w:szCs w:val="20"/>
        </w:rPr>
      </w:pPr>
    </w:p>
    <w:p w:rsidR="00A201DE" w:rsidRPr="00A201DE" w:rsidRDefault="00204B3D" w:rsidP="00A201DE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Call to Order </w:t>
      </w:r>
    </w:p>
    <w:p w:rsidR="00A201DE" w:rsidRPr="00A201DE" w:rsidRDefault="00A201DE" w:rsidP="00A201DE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one Member Bill of Right</w:t>
      </w:r>
    </w:p>
    <w:p w:rsidR="00204B3D" w:rsidRPr="00A201DE" w:rsidRDefault="00F72E89" w:rsidP="00A201DE">
      <w:pPr>
        <w:pStyle w:val="ListParagraph"/>
        <w:tabs>
          <w:tab w:val="left" w:pos="18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 have the right to </w:t>
      </w:r>
      <w:proofErr w:type="gramStart"/>
      <w:r>
        <w:rPr>
          <w:rFonts w:ascii="Arial" w:hAnsi="Arial" w:cs="Arial"/>
          <w:sz w:val="20"/>
          <w:szCs w:val="20"/>
        </w:rPr>
        <w:t>be heard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204B3D" w:rsidRPr="00A201DE">
        <w:rPr>
          <w:rFonts w:ascii="Arial" w:hAnsi="Arial" w:cs="Arial"/>
          <w:sz w:val="20"/>
          <w:szCs w:val="20"/>
        </w:rPr>
        <w:tab/>
      </w: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Roll Call </w:t>
      </w: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Approval of </w:t>
      </w:r>
      <w:r w:rsidR="001A3BCB">
        <w:rPr>
          <w:rFonts w:ascii="Arial" w:hAnsi="Arial" w:cs="Arial"/>
          <w:b/>
          <w:sz w:val="20"/>
          <w:szCs w:val="20"/>
        </w:rPr>
        <w:t xml:space="preserve">Board </w:t>
      </w:r>
      <w:r w:rsidRPr="00204B3D">
        <w:rPr>
          <w:rFonts w:ascii="Arial" w:hAnsi="Arial" w:cs="Arial"/>
          <w:b/>
          <w:sz w:val="20"/>
          <w:szCs w:val="20"/>
        </w:rPr>
        <w:t>Meeting Minutes</w:t>
      </w:r>
      <w:r w:rsidRPr="00204B3D">
        <w:rPr>
          <w:rFonts w:ascii="Arial" w:hAnsi="Arial" w:cs="Arial"/>
          <w:sz w:val="20"/>
          <w:szCs w:val="20"/>
        </w:rPr>
        <w:t xml:space="preserve"> </w:t>
      </w:r>
      <w:r w:rsidR="001A3BCB" w:rsidRPr="00950FC3">
        <w:rPr>
          <w:rFonts w:ascii="Arial" w:hAnsi="Arial" w:cs="Arial"/>
          <w:b/>
          <w:sz w:val="20"/>
          <w:szCs w:val="20"/>
        </w:rPr>
        <w:t>from</w:t>
      </w:r>
      <w:r w:rsidR="001A3BC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33547782"/>
          <w:placeholder>
            <w:docPart w:val="6241965E35164C79987DCEC71AC8F32D"/>
          </w:placeholder>
          <w:date w:fullDate="2019-08-08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F72E89">
            <w:rPr>
              <w:rFonts w:ascii="Arial" w:hAnsi="Arial" w:cs="Arial"/>
              <w:sz w:val="20"/>
              <w:szCs w:val="20"/>
            </w:rPr>
            <w:t>Thursday, August 08, 2019</w:t>
          </w:r>
        </w:sdtContent>
      </w:sdt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>Reports</w:t>
      </w:r>
    </w:p>
    <w:p w:rsidR="00204B3D" w:rsidRPr="00950FC3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950FC3">
        <w:rPr>
          <w:rFonts w:ascii="Arial" w:hAnsi="Arial" w:cs="Arial"/>
          <w:b/>
          <w:sz w:val="20"/>
          <w:szCs w:val="20"/>
        </w:rPr>
        <w:t xml:space="preserve">Officer Reports 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President</w:t>
      </w:r>
    </w:p>
    <w:p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Provide SGMP national and regional update(s)</w:t>
      </w:r>
    </w:p>
    <w:p w:rsidR="00F72E89" w:rsidRDefault="00F72E89" w:rsidP="00F72E89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CGMP Class</w:t>
      </w:r>
    </w:p>
    <w:p w:rsidR="00F72E89" w:rsidRDefault="00F72E89" w:rsidP="00F72E89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President’s calls not yes scheduled</w:t>
      </w:r>
    </w:p>
    <w:p w:rsidR="00F72E89" w:rsidRPr="00204B3D" w:rsidRDefault="00F72E89" w:rsidP="00F72E89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Webinar on 9/18</w:t>
      </w:r>
    </w:p>
    <w:p w:rsidR="00F72E89" w:rsidRDefault="001A3BCB" w:rsidP="00F72E89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Committee Action</w:t>
      </w:r>
    </w:p>
    <w:p w:rsidR="00F72E89" w:rsidRDefault="00F72E89" w:rsidP="00F72E89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 Items from Retreat still lingering</w:t>
      </w:r>
    </w:p>
    <w:p w:rsidR="00E07DC7" w:rsidRPr="00F72E89" w:rsidRDefault="00E07DC7" w:rsidP="00E07DC7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of Ads with dates and payment amounts</w:t>
      </w:r>
    </w:p>
    <w:p w:rsidR="00204B3D" w:rsidRPr="00204B3D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First Vice President </w:t>
      </w:r>
      <w:r w:rsidRPr="001A3BCB">
        <w:rPr>
          <w:rFonts w:ascii="Arial" w:hAnsi="Arial" w:cs="Arial"/>
          <w:i/>
          <w:sz w:val="20"/>
          <w:szCs w:val="20"/>
        </w:rPr>
        <w:t>(as needed)</w:t>
      </w:r>
      <w:r w:rsidRPr="00204B3D">
        <w:rPr>
          <w:rFonts w:ascii="Arial" w:hAnsi="Arial" w:cs="Arial"/>
          <w:sz w:val="20"/>
          <w:szCs w:val="20"/>
        </w:rPr>
        <w:t xml:space="preserve"> 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Second Vice President </w:t>
      </w:r>
      <w:r w:rsidRPr="001A3BCB">
        <w:rPr>
          <w:rFonts w:ascii="Arial" w:hAnsi="Arial" w:cs="Arial"/>
          <w:i/>
          <w:sz w:val="20"/>
          <w:szCs w:val="20"/>
        </w:rPr>
        <w:t>(as needed)</w:t>
      </w:r>
    </w:p>
    <w:p w:rsidR="00204B3D" w:rsidRPr="00F72E89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Secretary </w:t>
      </w:r>
      <w:r w:rsidRPr="001A3BCB">
        <w:rPr>
          <w:rFonts w:ascii="Arial" w:hAnsi="Arial" w:cs="Arial"/>
          <w:i/>
          <w:sz w:val="20"/>
          <w:szCs w:val="20"/>
        </w:rPr>
        <w:t>(as needed)</w:t>
      </w:r>
    </w:p>
    <w:p w:rsidR="00F72E89" w:rsidRPr="00F72E89" w:rsidRDefault="00F72E89" w:rsidP="00F72E89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color w:val="000000" w:themeColor="text1"/>
          <w:sz w:val="20"/>
          <w:szCs w:val="20"/>
        </w:rPr>
      </w:pPr>
      <w:r w:rsidRPr="00F72E89">
        <w:rPr>
          <w:rFonts w:ascii="Arial" w:hAnsi="Arial" w:cs="Arial"/>
          <w:color w:val="000000" w:themeColor="text1"/>
          <w:sz w:val="20"/>
          <w:szCs w:val="20"/>
        </w:rPr>
        <w:t>Schedule call to approve this meeting’s minutes so debit card can be processed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Treasurer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Review latest bank statement and its receipts</w:t>
      </w:r>
    </w:p>
    <w:p w:rsidR="00204B3D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debits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credits, if any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revenue vs expenses for current meeting</w:t>
      </w:r>
    </w:p>
    <w:p w:rsidR="001A3BCB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 payment for F&amp;B</w:t>
      </w:r>
    </w:p>
    <w:p w:rsidR="001A3BCB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 payment for speaker, if any</w:t>
      </w:r>
    </w:p>
    <w:p w:rsidR="001A3BCB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 payment for venue, if any</w:t>
      </w:r>
    </w:p>
    <w:p w:rsidR="00E07DC7" w:rsidRPr="00204B3D" w:rsidRDefault="00E07DC7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was revenue share amount?</w:t>
      </w:r>
    </w:p>
    <w:p w:rsidR="00204B3D" w:rsidRPr="00950FC3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950FC3">
        <w:rPr>
          <w:rFonts w:ascii="Arial" w:hAnsi="Arial" w:cs="Arial"/>
          <w:b/>
          <w:sz w:val="20"/>
          <w:szCs w:val="20"/>
        </w:rPr>
        <w:t>Committee Chair Reports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Membership</w:t>
      </w:r>
    </w:p>
    <w:p w:rsidR="00204B3D" w:rsidRDefault="00204B3D" w:rsidP="00F72E89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Confirm &amp; assign the month’s recruitment, retention &amp; reclamation action plans 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30, 60, 90 day membership renewals and assign action plan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waitlist </w:t>
      </w:r>
      <w:r w:rsidR="00F72E89">
        <w:rPr>
          <w:rFonts w:ascii="Arial" w:hAnsi="Arial" w:cs="Arial"/>
          <w:sz w:val="20"/>
          <w:szCs w:val="20"/>
        </w:rPr>
        <w:t>and assign person to reach out and tell to join</w:t>
      </w:r>
    </w:p>
    <w:p w:rsidR="00521758" w:rsidRDefault="00950FC3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members to recognize at today’s chapter meeting</w:t>
      </w:r>
    </w:p>
    <w:p w:rsidR="00F72E89" w:rsidRDefault="00F72E89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CVB outreach</w:t>
      </w:r>
    </w:p>
    <w:p w:rsidR="00F72E89" w:rsidRPr="00521758" w:rsidRDefault="00F72E89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outreach</w:t>
      </w:r>
    </w:p>
    <w:p w:rsidR="00204B3D" w:rsidRPr="005F6882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F6882">
        <w:rPr>
          <w:rFonts w:ascii="Arial" w:hAnsi="Arial" w:cs="Arial"/>
          <w:color w:val="0070C0"/>
          <w:sz w:val="20"/>
          <w:szCs w:val="20"/>
        </w:rPr>
        <w:t>Programs</w:t>
      </w:r>
    </w:p>
    <w:p w:rsidR="005F6882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Review </w:t>
      </w:r>
      <w:r w:rsidR="005F6882">
        <w:rPr>
          <w:rFonts w:ascii="Arial" w:hAnsi="Arial" w:cs="Arial"/>
          <w:sz w:val="20"/>
          <w:szCs w:val="20"/>
        </w:rPr>
        <w:t xml:space="preserve">feedback survey results from </w:t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-767772187"/>
          <w:placeholder>
            <w:docPart w:val="19BAF3D487A441CEB00B2A0728EB548B"/>
          </w:placeholder>
          <w:date w:fullDate="2019-08-08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F72E89">
            <w:rPr>
              <w:rFonts w:ascii="Arial" w:hAnsi="Arial" w:cs="Arial"/>
              <w:sz w:val="20"/>
              <w:szCs w:val="20"/>
            </w:rPr>
            <w:t>Thursday, August 08, 2019</w:t>
          </w:r>
        </w:sdtContent>
      </w:sdt>
      <w:r w:rsidR="005F6882">
        <w:rPr>
          <w:rFonts w:ascii="Arial" w:hAnsi="Arial" w:cs="Arial"/>
          <w:sz w:val="20"/>
          <w:szCs w:val="20"/>
        </w:rPr>
        <w:t xml:space="preserve"> meeting</w:t>
      </w:r>
    </w:p>
    <w:p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Confirm upcoming meeting locations, topics</w:t>
      </w:r>
      <w:r w:rsidR="005F6882">
        <w:rPr>
          <w:rFonts w:ascii="Arial" w:hAnsi="Arial" w:cs="Arial"/>
          <w:sz w:val="20"/>
          <w:szCs w:val="20"/>
        </w:rPr>
        <w:t>, and</w:t>
      </w:r>
      <w:r w:rsidRPr="00204B3D">
        <w:rPr>
          <w:rFonts w:ascii="Arial" w:hAnsi="Arial" w:cs="Arial"/>
          <w:sz w:val="20"/>
          <w:szCs w:val="20"/>
        </w:rPr>
        <w:t xml:space="preserve"> speakers </w:t>
      </w:r>
    </w:p>
    <w:sdt>
      <w:sdtPr>
        <w:rPr>
          <w:rFonts w:ascii="Arial" w:hAnsi="Arial" w:cs="Arial"/>
          <w:sz w:val="20"/>
          <w:szCs w:val="20"/>
        </w:rPr>
        <w:alias w:val="Venue"/>
        <w:id w:val="-625160030"/>
        <w:placeholder>
          <w:docPart w:val="359C514FC3C9463081A4E4A3409449C7"/>
        </w:placeholder>
        <w:text/>
      </w:sdtPr>
      <w:sdtEndPr/>
      <w:sdtContent>
        <w:p w:rsidR="005F6882" w:rsidRDefault="00F72E89" w:rsidP="005F6882">
          <w:pPr>
            <w:pStyle w:val="ListParagraph"/>
            <w:tabs>
              <w:tab w:val="left" w:pos="180"/>
            </w:tabs>
            <w:ind w:left="288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Cypress Bend Resort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Meeting Host"/>
        <w:tag w:val="Meeting Host"/>
        <w:id w:val="-1187819312"/>
        <w:placeholder>
          <w:docPart w:val="6D0F6A26FCFF4056BA3FE92AD53BD620"/>
        </w:placeholder>
        <w:text/>
      </w:sdtPr>
      <w:sdtEndPr/>
      <w:sdtContent>
        <w:p w:rsidR="005F6882" w:rsidRDefault="00F72E89" w:rsidP="005F6882">
          <w:pPr>
            <w:pStyle w:val="ListParagraph"/>
            <w:tabs>
              <w:tab w:val="left" w:pos="180"/>
            </w:tabs>
            <w:ind w:left="288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Suzanne Fogle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Meeting Location"/>
        <w:tag w:val="Meeting Location"/>
        <w:id w:val="-1826040190"/>
        <w:placeholder>
          <w:docPart w:val="18F3306D229749B686AC8F27C8D1381A"/>
        </w:placeholder>
        <w:text/>
      </w:sdtPr>
      <w:sdtEndPr/>
      <w:sdtContent>
        <w:p w:rsidR="005F6882" w:rsidRDefault="00F72E89" w:rsidP="005F6882">
          <w:pPr>
            <w:pStyle w:val="ListParagraph"/>
            <w:tabs>
              <w:tab w:val="left" w:pos="180"/>
            </w:tabs>
            <w:ind w:left="288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Many, Louisiana</w:t>
          </w:r>
        </w:p>
      </w:sdtContent>
    </w:sdt>
    <w:p w:rsidR="005F6882" w:rsidRDefault="00AC484F" w:rsidP="00F72E89">
      <w:pPr>
        <w:pStyle w:val="ListParagraph"/>
        <w:tabs>
          <w:tab w:val="left" w:pos="180"/>
          <w:tab w:val="left" w:pos="8655"/>
        </w:tabs>
        <w:ind w:left="28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Education Topic"/>
          <w:tag w:val="Education Topic"/>
          <w:id w:val="165985557"/>
          <w:placeholder>
            <w:docPart w:val="C4B159B7BF1E474BB24706147DC1CBB9"/>
          </w:placeholder>
          <w:text/>
        </w:sdtPr>
        <w:sdtEndPr/>
        <w:sdtContent>
          <w:r w:rsidR="00F72E89">
            <w:rPr>
              <w:rFonts w:ascii="Arial" w:hAnsi="Arial" w:cs="Arial"/>
              <w:sz w:val="20"/>
              <w:szCs w:val="20"/>
            </w:rPr>
            <w:t>Annual Education Conference</w:t>
          </w:r>
        </w:sdtContent>
      </w:sdt>
      <w:r w:rsidR="005F6882">
        <w:rPr>
          <w:rFonts w:ascii="Arial" w:hAnsi="Arial" w:cs="Arial"/>
          <w:sz w:val="20"/>
          <w:szCs w:val="20"/>
        </w:rPr>
        <w:t xml:space="preserve"> </w:t>
      </w:r>
      <w:r w:rsidR="00F72E89">
        <w:rPr>
          <w:rFonts w:ascii="Arial" w:hAnsi="Arial" w:cs="Arial"/>
          <w:sz w:val="20"/>
          <w:szCs w:val="20"/>
        </w:rPr>
        <w:t>-</w:t>
      </w:r>
      <w:r w:rsidR="005F688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ore Competency"/>
          <w:tag w:val="Core Competency"/>
          <w:id w:val="-542056374"/>
          <w:placeholder>
            <w:docPart w:val="662C1762D49848C7BF549229C362798B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EndPr/>
        <w:sdtContent>
          <w:r w:rsidR="00F72E89">
            <w:rPr>
              <w:rFonts w:ascii="Arial" w:hAnsi="Arial" w:cs="Arial"/>
              <w:sz w:val="20"/>
              <w:szCs w:val="20"/>
            </w:rPr>
            <w:t>Education/Programming</w:t>
          </w:r>
        </w:sdtContent>
      </w:sdt>
      <w:r w:rsidR="00F72E89">
        <w:rPr>
          <w:rFonts w:ascii="Arial" w:hAnsi="Arial" w:cs="Arial"/>
          <w:sz w:val="20"/>
          <w:szCs w:val="20"/>
        </w:rPr>
        <w:t xml:space="preserve"> Core Competency</w:t>
      </w:r>
      <w:r w:rsidR="00F72E89">
        <w:rPr>
          <w:rFonts w:ascii="Arial" w:hAnsi="Arial" w:cs="Arial"/>
          <w:sz w:val="20"/>
          <w:szCs w:val="20"/>
        </w:rPr>
        <w:tab/>
      </w:r>
    </w:p>
    <w:sdt>
      <w:sdtPr>
        <w:rPr>
          <w:rFonts w:ascii="Arial" w:hAnsi="Arial" w:cs="Arial"/>
          <w:sz w:val="20"/>
          <w:szCs w:val="20"/>
        </w:rPr>
        <w:alias w:val="Speaker"/>
        <w:tag w:val="Speaker"/>
        <w:id w:val="-731999034"/>
        <w:placeholder>
          <w:docPart w:val="EE12D6C844904027B805D32ECE4C0460"/>
        </w:placeholder>
        <w:text/>
      </w:sdtPr>
      <w:sdtEndPr/>
      <w:sdtContent>
        <w:p w:rsidR="00950FC3" w:rsidRPr="00204B3D" w:rsidRDefault="00F72E89" w:rsidP="005F6882">
          <w:pPr>
            <w:pStyle w:val="ListParagraph"/>
            <w:tabs>
              <w:tab w:val="left" w:pos="180"/>
            </w:tabs>
            <w:ind w:left="288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Kim Walker, CPB</w:t>
          </w:r>
        </w:p>
      </w:sdtContent>
    </w:sdt>
    <w:p w:rsidR="00204B3D" w:rsidRPr="00950FC3" w:rsidRDefault="00950FC3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950FC3">
        <w:rPr>
          <w:rFonts w:ascii="Arial" w:hAnsi="Arial" w:cs="Arial"/>
          <w:color w:val="0070C0"/>
          <w:sz w:val="20"/>
          <w:szCs w:val="20"/>
        </w:rPr>
        <w:t>Hospitality</w:t>
      </w:r>
    </w:p>
    <w:p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birthdays</w:t>
      </w:r>
    </w:p>
    <w:p w:rsidR="00950FC3" w:rsidRDefault="00950FC3" w:rsidP="00950FC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 card</w:t>
      </w:r>
      <w:r w:rsidR="00521758">
        <w:rPr>
          <w:rFonts w:ascii="Arial" w:hAnsi="Arial" w:cs="Arial"/>
          <w:sz w:val="20"/>
          <w:szCs w:val="20"/>
        </w:rPr>
        <w:t>s</w:t>
      </w:r>
    </w:p>
    <w:p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Review upcoming membership anniversaries</w:t>
      </w:r>
    </w:p>
    <w:p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special guests to recognize at today’s chapter meeting</w:t>
      </w:r>
    </w:p>
    <w:p w:rsidR="00204B3D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 member career and life milestones to acknowledge </w:t>
      </w:r>
      <w:r w:rsidRPr="00950FC3">
        <w:rPr>
          <w:rFonts w:ascii="Arial" w:hAnsi="Arial" w:cs="Arial"/>
          <w:i/>
          <w:sz w:val="20"/>
          <w:szCs w:val="20"/>
        </w:rPr>
        <w:t>(carry forward to Communications)</w:t>
      </w:r>
    </w:p>
    <w:p w:rsidR="00950FC3" w:rsidRPr="00204B3D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 thank you card</w:t>
      </w:r>
      <w:r w:rsidR="00F72E89">
        <w:rPr>
          <w:rFonts w:ascii="Arial" w:hAnsi="Arial" w:cs="Arial"/>
          <w:sz w:val="20"/>
          <w:szCs w:val="20"/>
        </w:rPr>
        <w:t xml:space="preserve"> for today’s </w:t>
      </w:r>
      <w:r>
        <w:rPr>
          <w:rFonts w:ascii="Arial" w:hAnsi="Arial" w:cs="Arial"/>
          <w:sz w:val="20"/>
          <w:szCs w:val="20"/>
        </w:rPr>
        <w:t>speaker</w:t>
      </w:r>
    </w:p>
    <w:p w:rsidR="00204B3D" w:rsidRPr="00950FC3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950FC3">
        <w:rPr>
          <w:rFonts w:ascii="Arial" w:hAnsi="Arial" w:cs="Arial"/>
          <w:color w:val="0070C0"/>
          <w:sz w:val="20"/>
          <w:szCs w:val="20"/>
        </w:rPr>
        <w:t>Communications</w:t>
      </w:r>
    </w:p>
    <w:p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Newsletter topics</w:t>
      </w:r>
    </w:p>
    <w:p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Facebook posts to schedule for next month</w:t>
      </w:r>
    </w:p>
    <w:p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Instagram posts to schedule for next month</w:t>
      </w:r>
    </w:p>
    <w:p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LinkedIn group topic for current month</w:t>
      </w:r>
    </w:p>
    <w:p w:rsidR="00521758" w:rsidRDefault="00521758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 updates</w:t>
      </w:r>
    </w:p>
    <w:p w:rsidR="00950FC3" w:rsidRPr="00521758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21758">
        <w:rPr>
          <w:rFonts w:ascii="Arial" w:hAnsi="Arial" w:cs="Arial"/>
          <w:color w:val="0070C0"/>
          <w:sz w:val="20"/>
          <w:szCs w:val="20"/>
        </w:rPr>
        <w:t>Fundraising</w:t>
      </w:r>
    </w:p>
    <w:p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quarterly fundraising plan</w:t>
      </w:r>
    </w:p>
    <w:p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ad sponsorship and revenue</w:t>
      </w:r>
    </w:p>
    <w:p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 outside fundraising opportunities</w:t>
      </w:r>
    </w:p>
    <w:p w:rsidR="00950FC3" w:rsidRPr="00521758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21758">
        <w:rPr>
          <w:rFonts w:ascii="Arial" w:hAnsi="Arial" w:cs="Arial"/>
          <w:color w:val="0070C0"/>
          <w:sz w:val="20"/>
          <w:szCs w:val="20"/>
        </w:rPr>
        <w:t>Community Involvement</w:t>
      </w:r>
    </w:p>
    <w:p w:rsidR="00521758" w:rsidRDefault="00F72E89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Habitat for Humanity date</w:t>
      </w:r>
    </w:p>
    <w:p w:rsidR="00F72E89" w:rsidRDefault="00F72E89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Socks for homeless</w:t>
      </w:r>
    </w:p>
    <w:p w:rsidR="00521758" w:rsidRDefault="00204B3D" w:rsidP="00662C9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i/>
          <w:sz w:val="20"/>
          <w:szCs w:val="20"/>
        </w:rPr>
      </w:pPr>
      <w:r w:rsidRPr="00521758">
        <w:rPr>
          <w:rFonts w:ascii="Arial" w:hAnsi="Arial" w:cs="Arial"/>
          <w:b/>
          <w:sz w:val="20"/>
          <w:szCs w:val="20"/>
        </w:rPr>
        <w:t xml:space="preserve">Unfinished Business </w:t>
      </w:r>
      <w:r w:rsidRPr="00521758">
        <w:rPr>
          <w:rFonts w:ascii="Arial" w:hAnsi="Arial" w:cs="Arial"/>
          <w:i/>
          <w:sz w:val="20"/>
          <w:szCs w:val="20"/>
        </w:rPr>
        <w:t>(if applicable</w:t>
      </w:r>
      <w:r w:rsidR="00521758" w:rsidRPr="00521758">
        <w:rPr>
          <w:rFonts w:ascii="Arial" w:hAnsi="Arial" w:cs="Arial"/>
          <w:i/>
          <w:sz w:val="20"/>
          <w:szCs w:val="20"/>
        </w:rPr>
        <w:t>)</w:t>
      </w:r>
    </w:p>
    <w:p w:rsidR="002A69D5" w:rsidRPr="002056B2" w:rsidRDefault="002A69D5" w:rsidP="002A69D5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56B2">
        <w:rPr>
          <w:rFonts w:ascii="Arial" w:hAnsi="Arial" w:cs="Arial"/>
          <w:sz w:val="20"/>
          <w:szCs w:val="20"/>
        </w:rPr>
        <w:t>Vacant Treasurer position and action plan</w:t>
      </w:r>
    </w:p>
    <w:p w:rsidR="00E07DC7" w:rsidRPr="002056B2" w:rsidRDefault="00E07DC7" w:rsidP="002A69D5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56B2">
        <w:rPr>
          <w:rFonts w:ascii="Arial" w:hAnsi="Arial" w:cs="Arial"/>
          <w:sz w:val="20"/>
          <w:szCs w:val="20"/>
        </w:rPr>
        <w:t>Paying for full year of meetings</w:t>
      </w: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Default="00204B3D" w:rsidP="00F72E89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New Business </w:t>
      </w:r>
    </w:p>
    <w:p w:rsidR="00F72E89" w:rsidRPr="002A69D5" w:rsidRDefault="002A69D5" w:rsidP="00F72E89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A69D5">
        <w:rPr>
          <w:rFonts w:ascii="Arial" w:hAnsi="Arial" w:cs="Arial"/>
          <w:sz w:val="20"/>
          <w:szCs w:val="20"/>
        </w:rPr>
        <w:t>Reverse Trade Show</w:t>
      </w:r>
    </w:p>
    <w:p w:rsidR="002A69D5" w:rsidRDefault="002A69D5" w:rsidP="00F72E89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A69D5">
        <w:rPr>
          <w:rFonts w:ascii="Arial" w:hAnsi="Arial" w:cs="Arial"/>
          <w:sz w:val="20"/>
          <w:szCs w:val="20"/>
        </w:rPr>
        <w:t>Logo revisions</w:t>
      </w:r>
      <w:bookmarkStart w:id="0" w:name="_GoBack"/>
      <w:bookmarkEnd w:id="0"/>
    </w:p>
    <w:p w:rsidR="00E07DC7" w:rsidRPr="002A69D5" w:rsidRDefault="00E07DC7" w:rsidP="00F72E89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Amazon Smile</w:t>
      </w: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3A7ADC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Wrap-Up</w:t>
      </w:r>
    </w:p>
    <w:p w:rsidR="00204B3D" w:rsidRP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Recap action items </w:t>
      </w:r>
      <w:r w:rsidR="003A7ADC">
        <w:rPr>
          <w:rFonts w:ascii="Arial" w:hAnsi="Arial" w:cs="Arial"/>
          <w:sz w:val="20"/>
          <w:szCs w:val="20"/>
        </w:rPr>
        <w:t>and</w:t>
      </w:r>
      <w:r w:rsidRPr="00204B3D">
        <w:rPr>
          <w:rFonts w:ascii="Arial" w:hAnsi="Arial" w:cs="Arial"/>
          <w:sz w:val="20"/>
          <w:szCs w:val="20"/>
        </w:rPr>
        <w:t xml:space="preserve"> deadlines</w:t>
      </w:r>
    </w:p>
    <w:p w:rsidR="00204B3D" w:rsidRPr="00204B3D" w:rsidRDefault="003A7ADC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04B3D" w:rsidRPr="00204B3D">
        <w:rPr>
          <w:rFonts w:ascii="Arial" w:hAnsi="Arial" w:cs="Arial"/>
          <w:sz w:val="20"/>
          <w:szCs w:val="20"/>
        </w:rPr>
        <w:t xml:space="preserve">nnouncements </w:t>
      </w:r>
    </w:p>
    <w:p w:rsid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Good of the Order</w:t>
      </w:r>
      <w:r w:rsidR="003A7ADC">
        <w:rPr>
          <w:rFonts w:ascii="Arial" w:hAnsi="Arial" w:cs="Arial"/>
          <w:sz w:val="20"/>
          <w:szCs w:val="20"/>
        </w:rPr>
        <w:t xml:space="preserve"> </w:t>
      </w:r>
      <w:r w:rsidR="003A7ADC" w:rsidRPr="003A7ADC">
        <w:rPr>
          <w:rFonts w:ascii="Arial" w:hAnsi="Arial" w:cs="Arial"/>
          <w:i/>
          <w:sz w:val="20"/>
          <w:szCs w:val="20"/>
        </w:rPr>
        <w:t>(not included in minutes)</w:t>
      </w: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>Adjournment</w:t>
      </w:r>
    </w:p>
    <w:p w:rsidR="00BC74A5" w:rsidRDefault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Default="00BC74A5" w:rsidP="00BC74A5"/>
    <w:p w:rsidR="004A7E51" w:rsidRPr="00BC74A5" w:rsidRDefault="00BC74A5" w:rsidP="00BC74A5">
      <w:pPr>
        <w:tabs>
          <w:tab w:val="left" w:pos="5505"/>
        </w:tabs>
      </w:pPr>
      <w:r>
        <w:tab/>
      </w:r>
    </w:p>
    <w:sectPr w:rsidR="004A7E51" w:rsidRPr="00BC74A5" w:rsidSect="00521758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4F" w:rsidRDefault="00AC484F" w:rsidP="000754AC">
      <w:r>
        <w:separator/>
      </w:r>
    </w:p>
  </w:endnote>
  <w:endnote w:type="continuationSeparator" w:id="0">
    <w:p w:rsidR="00AC484F" w:rsidRDefault="00AC484F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758" w:rsidRPr="00204B3D" w:rsidRDefault="00521758" w:rsidP="00521758">
    <w:pPr>
      <w:pStyle w:val="Footer"/>
      <w:rPr>
        <w:b/>
        <w:color w:val="002060"/>
      </w:rPr>
    </w:pPr>
    <w:r w:rsidRPr="00204B3D">
      <w:rPr>
        <w:b/>
        <w:color w:val="002060"/>
      </w:rPr>
      <w:t>July 2019 – June 2020 Board Members</w:t>
    </w:r>
  </w:p>
  <w:p w:rsidR="00521758" w:rsidRPr="003F2745" w:rsidRDefault="00521758" w:rsidP="00521758">
    <w:pPr>
      <w:pStyle w:val="Footer"/>
      <w:jc w:val="center"/>
      <w:rPr>
        <w:i/>
        <w:sz w:val="18"/>
        <w:szCs w:val="18"/>
      </w:rPr>
    </w:pPr>
    <w:r w:rsidRPr="003F2745">
      <w:rPr>
        <w:i/>
        <w:sz w:val="18"/>
        <w:szCs w:val="18"/>
      </w:rPr>
      <w:t xml:space="preserve">LeAnna Toups-Bennett, President </w:t>
    </w:r>
    <w:r w:rsidRPr="003F2745">
      <w:rPr>
        <w:i/>
        <w:sz w:val="18"/>
        <w:szCs w:val="18"/>
      </w:rPr>
      <w:sym w:font="Wingdings" w:char="F077"/>
    </w:r>
    <w:r w:rsidRPr="003F2745">
      <w:rPr>
        <w:i/>
        <w:sz w:val="18"/>
        <w:szCs w:val="18"/>
      </w:rPr>
      <w:t xml:space="preserve"> Allison Landry, 1</w:t>
    </w:r>
    <w:r w:rsidRPr="003F2745">
      <w:rPr>
        <w:i/>
        <w:sz w:val="18"/>
        <w:szCs w:val="18"/>
        <w:vertAlign w:val="superscript"/>
      </w:rPr>
      <w:t>st</w:t>
    </w:r>
    <w:r w:rsidRPr="003F2745">
      <w:rPr>
        <w:i/>
        <w:sz w:val="18"/>
        <w:szCs w:val="18"/>
      </w:rPr>
      <w:t xml:space="preserve"> Vice President </w:t>
    </w:r>
    <w:r w:rsidRPr="003F2745">
      <w:rPr>
        <w:i/>
        <w:sz w:val="18"/>
        <w:szCs w:val="18"/>
      </w:rPr>
      <w:sym w:font="Wingdings" w:char="F077"/>
    </w:r>
    <w:r w:rsidRPr="003F2745">
      <w:rPr>
        <w:i/>
        <w:sz w:val="18"/>
        <w:szCs w:val="18"/>
      </w:rPr>
      <w:t xml:space="preserve"> Zondra Jones, 2</w:t>
    </w:r>
    <w:r w:rsidRPr="003F2745">
      <w:rPr>
        <w:i/>
        <w:sz w:val="18"/>
        <w:szCs w:val="18"/>
        <w:vertAlign w:val="superscript"/>
      </w:rPr>
      <w:t>nd</w:t>
    </w:r>
    <w:r w:rsidRPr="003F2745">
      <w:rPr>
        <w:i/>
        <w:sz w:val="18"/>
        <w:szCs w:val="18"/>
      </w:rPr>
      <w:t xml:space="preserve"> Vice President </w:t>
    </w:r>
    <w:r w:rsidRPr="003F2745">
      <w:rPr>
        <w:i/>
        <w:sz w:val="18"/>
        <w:szCs w:val="18"/>
      </w:rPr>
      <w:sym w:font="Wingdings" w:char="F077"/>
    </w:r>
    <w:r w:rsidRPr="003F2745">
      <w:rPr>
        <w:i/>
        <w:sz w:val="18"/>
        <w:szCs w:val="18"/>
      </w:rPr>
      <w:t xml:space="preserve"> Shawn Braud, Secretary </w:t>
    </w:r>
    <w:r w:rsidRPr="003F2745">
      <w:rPr>
        <w:i/>
        <w:sz w:val="18"/>
        <w:szCs w:val="18"/>
      </w:rPr>
      <w:sym w:font="Wingdings" w:char="F077"/>
    </w:r>
    <w:r w:rsidRPr="003F2745">
      <w:rPr>
        <w:i/>
        <w:sz w:val="18"/>
        <w:szCs w:val="18"/>
      </w:rPr>
      <w:t xml:space="preserve"> [Vacant], Treasurer </w:t>
    </w:r>
    <w:r w:rsidRPr="003F2745">
      <w:rPr>
        <w:i/>
        <w:sz w:val="18"/>
        <w:szCs w:val="18"/>
      </w:rPr>
      <w:sym w:font="Wingdings" w:char="F077"/>
    </w:r>
    <w:r w:rsidRPr="003F2745">
      <w:rPr>
        <w:i/>
        <w:sz w:val="18"/>
        <w:szCs w:val="18"/>
      </w:rPr>
      <w:t xml:space="preserve"> Jennifer Graffeo, Director </w:t>
    </w:r>
    <w:r w:rsidRPr="003F2745">
      <w:rPr>
        <w:i/>
        <w:sz w:val="18"/>
        <w:szCs w:val="18"/>
      </w:rPr>
      <w:sym w:font="Wingdings" w:char="F077"/>
    </w:r>
    <w:r w:rsidR="003F2745" w:rsidRPr="003F2745">
      <w:rPr>
        <w:i/>
        <w:sz w:val="18"/>
        <w:szCs w:val="18"/>
      </w:rPr>
      <w:t xml:space="preserve"> </w:t>
    </w:r>
    <w:r w:rsidRPr="003F2745">
      <w:rPr>
        <w:i/>
        <w:sz w:val="18"/>
        <w:szCs w:val="18"/>
      </w:rPr>
      <w:t>Melissa Lee, Director, [Vacant], Director</w:t>
    </w:r>
    <w:r w:rsidR="003F2745" w:rsidRPr="003F2745">
      <w:rPr>
        <w:i/>
        <w:sz w:val="18"/>
        <w:szCs w:val="18"/>
      </w:rPr>
      <w:t xml:space="preserve"> </w:t>
    </w:r>
    <w:r w:rsidR="003F2745" w:rsidRPr="003F2745">
      <w:rPr>
        <w:i/>
        <w:sz w:val="18"/>
        <w:szCs w:val="18"/>
      </w:rPr>
      <w:sym w:font="Wingdings" w:char="F077"/>
    </w:r>
    <w:r w:rsidR="003F2745">
      <w:rPr>
        <w:i/>
        <w:sz w:val="18"/>
        <w:szCs w:val="18"/>
      </w:rPr>
      <w:t xml:space="preserve"> </w:t>
    </w:r>
    <w:r w:rsidR="003F2745" w:rsidRPr="003F2745">
      <w:rPr>
        <w:i/>
        <w:sz w:val="18"/>
        <w:szCs w:val="18"/>
      </w:rPr>
      <w:t>Susan Shaffette, IPP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4F" w:rsidRDefault="00AC484F" w:rsidP="000754AC">
      <w:r>
        <w:separator/>
      </w:r>
    </w:p>
  </w:footnote>
  <w:footnote w:type="continuationSeparator" w:id="0">
    <w:p w:rsidR="00AC484F" w:rsidRDefault="00AC484F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B3D" w:rsidRPr="00204B3D" w:rsidRDefault="000754AC" w:rsidP="00204B3D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204B3D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-95250</wp:posOffset>
          </wp:positionV>
          <wp:extent cx="1150620" cy="962025"/>
          <wp:effectExtent l="190500" t="190500" r="182880" b="2000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logo_shir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80"/>
                  <a:stretch/>
                </pic:blipFill>
                <pic:spPr bwMode="auto">
                  <a:xfrm>
                    <a:off x="0" y="0"/>
                    <a:ext cx="1150620" cy="9620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B3D">
      <w:rPr>
        <w:rFonts w:ascii="Times New Roman" w:hAnsi="Times New Roman" w:cs="Times New Roman"/>
        <w:b/>
        <w:sz w:val="24"/>
        <w:szCs w:val="24"/>
      </w:rPr>
      <w:t>S</w:t>
    </w:r>
    <w:r w:rsidR="00204B3D" w:rsidRPr="00204B3D">
      <w:rPr>
        <w:rFonts w:ascii="Times New Roman" w:hAnsi="Times New Roman" w:cs="Times New Roman"/>
        <w:b/>
        <w:sz w:val="24"/>
        <w:szCs w:val="24"/>
      </w:rPr>
      <w:t>OCIETY OF GOVERNMENT MEETING PROFESSIONALS</w:t>
    </w:r>
  </w:p>
  <w:p w:rsidR="000754AC" w:rsidRDefault="000754AC" w:rsidP="00204B3D">
    <w:pPr>
      <w:pStyle w:val="Header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LOUISIANA </w:t>
    </w:r>
    <w:r w:rsidRPr="000754AC">
      <w:rPr>
        <w:rFonts w:ascii="Times New Roman" w:hAnsi="Times New Roman" w:cs="Times New Roman"/>
        <w:b/>
        <w:color w:val="FF0000"/>
        <w:sz w:val="24"/>
        <w:szCs w:val="24"/>
      </w:rPr>
      <w:t>BOARD MEETING AGENDA</w:t>
    </w:r>
  </w:p>
  <w:p w:rsidR="000754AC" w:rsidRPr="00F72E89" w:rsidRDefault="000754AC" w:rsidP="000754AC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="Times New Roman" w:hAnsi="Times New Roman" w:cs="Times New Roman"/>
          <w:b/>
          <w:color w:val="FF0000"/>
        </w:rPr>
        <w:alias w:val="Date"/>
        <w:tag w:val="Date"/>
        <w:id w:val="2091659595"/>
        <w:placeholder>
          <w:docPart w:val="6241965E35164C79987DCEC71AC8F32D"/>
        </w:placeholder>
        <w:date w:fullDate="2019-09-12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F72E89" w:rsidRPr="00F72E89">
          <w:rPr>
            <w:rFonts w:ascii="Times New Roman" w:hAnsi="Times New Roman" w:cs="Times New Roman"/>
            <w:b/>
            <w:color w:val="FF0000"/>
          </w:rPr>
          <w:t>Thursday, September 12, 2019</w:t>
        </w:r>
      </w:sdtContent>
    </w:sdt>
  </w:p>
  <w:p w:rsidR="000754AC" w:rsidRDefault="000754AC" w:rsidP="000754AC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  <w:p w:rsidR="00204B3D" w:rsidRPr="000754AC" w:rsidRDefault="00204B3D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F1CC8"/>
    <w:multiLevelType w:val="hybridMultilevel"/>
    <w:tmpl w:val="DF7AD07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89"/>
    <w:rsid w:val="000754AC"/>
    <w:rsid w:val="001A3BCB"/>
    <w:rsid w:val="00204B3D"/>
    <w:rsid w:val="002056B2"/>
    <w:rsid w:val="002A69D5"/>
    <w:rsid w:val="00321262"/>
    <w:rsid w:val="003A7ADC"/>
    <w:rsid w:val="003F2745"/>
    <w:rsid w:val="004A7E51"/>
    <w:rsid w:val="00521758"/>
    <w:rsid w:val="00523D59"/>
    <w:rsid w:val="005F6882"/>
    <w:rsid w:val="007741CD"/>
    <w:rsid w:val="0081724F"/>
    <w:rsid w:val="00833ADA"/>
    <w:rsid w:val="00950FC3"/>
    <w:rsid w:val="009C6336"/>
    <w:rsid w:val="00A201DE"/>
    <w:rsid w:val="00A75382"/>
    <w:rsid w:val="00A97E2C"/>
    <w:rsid w:val="00AC484F"/>
    <w:rsid w:val="00BC74A5"/>
    <w:rsid w:val="00E07DC7"/>
    <w:rsid w:val="00F7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9773E8-9A27-4968-9197-67D6CC42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est\Downloads\Board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41965E35164C79987DCEC71AC8F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D2CC6-C14D-458C-B8DA-7E2FD2C9C0DF}"/>
      </w:docPartPr>
      <w:docPartBody>
        <w:p w:rsidR="0067017B" w:rsidRDefault="005F6ED0">
          <w:pPr>
            <w:pStyle w:val="6241965E35164C79987DCEC71AC8F32D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19BAF3D487A441CEB00B2A0728EB5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426B4-D571-4861-8630-D3CD36A12DEA}"/>
      </w:docPartPr>
      <w:docPartBody>
        <w:p w:rsidR="0067017B" w:rsidRDefault="005F6ED0">
          <w:pPr>
            <w:pStyle w:val="19BAF3D487A441CEB00B2A0728EB548B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359C514FC3C9463081A4E4A340944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F3B54-DB3C-4029-9B9A-18BD1CA0E139}"/>
      </w:docPartPr>
      <w:docPartBody>
        <w:p w:rsidR="0067017B" w:rsidRDefault="005F6ED0">
          <w:pPr>
            <w:pStyle w:val="359C514FC3C9463081A4E4A3409449C7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6D0F6A26FCFF4056BA3FE92AD53B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305F-6E30-4618-9931-57312994EF81}"/>
      </w:docPartPr>
      <w:docPartBody>
        <w:p w:rsidR="0067017B" w:rsidRDefault="005F6ED0">
          <w:pPr>
            <w:pStyle w:val="6D0F6A26FCFF4056BA3FE92AD53BD620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18F3306D229749B686AC8F27C8D1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66849-CB5B-47EE-8F4E-5C1F448A1685}"/>
      </w:docPartPr>
      <w:docPartBody>
        <w:p w:rsidR="0067017B" w:rsidRDefault="005F6ED0">
          <w:pPr>
            <w:pStyle w:val="18F3306D229749B686AC8F27C8D1381A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C4B159B7BF1E474BB24706147DC1C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838E7-99AC-402D-BE31-1403990A4CB1}"/>
      </w:docPartPr>
      <w:docPartBody>
        <w:p w:rsidR="0067017B" w:rsidRDefault="005F6ED0">
          <w:pPr>
            <w:pStyle w:val="C4B159B7BF1E474BB24706147DC1CBB9"/>
          </w:pPr>
          <w:r>
            <w:rPr>
              <w:rStyle w:val="PlaceholderText"/>
            </w:rPr>
            <w:t>Name of Program</w:t>
          </w:r>
        </w:p>
      </w:docPartBody>
    </w:docPart>
    <w:docPart>
      <w:docPartPr>
        <w:name w:val="662C1762D49848C7BF549229C362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D4D43-17D9-48F7-8893-A08EA5184EF5}"/>
      </w:docPartPr>
      <w:docPartBody>
        <w:p w:rsidR="0067017B" w:rsidRDefault="005F6ED0">
          <w:pPr>
            <w:pStyle w:val="662C1762D49848C7BF549229C362798B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EE12D6C844904027B805D32ECE4C0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4DD03-A05A-4517-9077-1C42C501F02D}"/>
      </w:docPartPr>
      <w:docPartBody>
        <w:p w:rsidR="0067017B" w:rsidRDefault="005F6ED0">
          <w:pPr>
            <w:pStyle w:val="EE12D6C844904027B805D32ECE4C0460"/>
          </w:pPr>
          <w:r>
            <w:rPr>
              <w:rStyle w:val="PlaceholderText"/>
            </w:rPr>
            <w:t>Name, Title, Affiliation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D0"/>
    <w:rsid w:val="005F6ED0"/>
    <w:rsid w:val="0067017B"/>
    <w:rsid w:val="007935B4"/>
    <w:rsid w:val="00A2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7B379EDE404DF4B3CA8BE590AC41A8">
    <w:name w:val="207B379EDE404DF4B3CA8BE590AC41A8"/>
  </w:style>
  <w:style w:type="paragraph" w:customStyle="1" w:styleId="6241965E35164C79987DCEC71AC8F32D">
    <w:name w:val="6241965E35164C79987DCEC71AC8F32D"/>
  </w:style>
  <w:style w:type="paragraph" w:customStyle="1" w:styleId="19BAF3D487A441CEB00B2A0728EB548B">
    <w:name w:val="19BAF3D487A441CEB00B2A0728EB548B"/>
  </w:style>
  <w:style w:type="paragraph" w:customStyle="1" w:styleId="BAFE453FA1DC48E3A746571F451F57BA">
    <w:name w:val="BAFE453FA1DC48E3A746571F451F57BA"/>
  </w:style>
  <w:style w:type="paragraph" w:customStyle="1" w:styleId="359C514FC3C9463081A4E4A3409449C7">
    <w:name w:val="359C514FC3C9463081A4E4A3409449C7"/>
  </w:style>
  <w:style w:type="paragraph" w:customStyle="1" w:styleId="6D0F6A26FCFF4056BA3FE92AD53BD620">
    <w:name w:val="6D0F6A26FCFF4056BA3FE92AD53BD620"/>
  </w:style>
  <w:style w:type="paragraph" w:customStyle="1" w:styleId="18F3306D229749B686AC8F27C8D1381A">
    <w:name w:val="18F3306D229749B686AC8F27C8D1381A"/>
  </w:style>
  <w:style w:type="paragraph" w:customStyle="1" w:styleId="C4B159B7BF1E474BB24706147DC1CBB9">
    <w:name w:val="C4B159B7BF1E474BB24706147DC1CBB9"/>
  </w:style>
  <w:style w:type="paragraph" w:customStyle="1" w:styleId="662C1762D49848C7BF549229C362798B">
    <w:name w:val="662C1762D49848C7BF549229C362798B"/>
  </w:style>
  <w:style w:type="paragraph" w:customStyle="1" w:styleId="EE12D6C844904027B805D32ECE4C0460">
    <w:name w:val="EE12D6C844904027B805D32ECE4C0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CE7BA-08BC-48D3-8722-188BA0E0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</Template>
  <TotalTime>23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Toups-Bennett</dc:creator>
  <cp:keywords/>
  <dc:description/>
  <cp:lastModifiedBy>LeAnna West</cp:lastModifiedBy>
  <cp:revision>4</cp:revision>
  <cp:lastPrinted>2019-09-11T14:59:00Z</cp:lastPrinted>
  <dcterms:created xsi:type="dcterms:W3CDTF">2019-09-09T01:32:00Z</dcterms:created>
  <dcterms:modified xsi:type="dcterms:W3CDTF">2019-09-11T14:59:00Z</dcterms:modified>
</cp:coreProperties>
</file>