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3D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20"/>
          <w:szCs w:val="20"/>
        </w:rPr>
      </w:pPr>
    </w:p>
    <w:p w:rsidR="00A201DE" w:rsidRPr="00A201DE" w:rsidRDefault="00204B3D" w:rsidP="00A201DE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 xml:space="preserve">Call to Order </w:t>
      </w:r>
    </w:p>
    <w:p w:rsidR="00A201DE" w:rsidRPr="00A201DE" w:rsidRDefault="00A201DE" w:rsidP="00A201DE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Review one Member Bill of Right</w:t>
      </w:r>
    </w:p>
    <w:p w:rsidR="00204B3D" w:rsidRDefault="00D35D49" w:rsidP="00A201DE">
      <w:pPr>
        <w:pStyle w:val="ListParagraph"/>
        <w:tabs>
          <w:tab w:val="left" w:pos="180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 have the right to be heard</w:t>
      </w:r>
      <w:r w:rsidR="00204B3D" w:rsidRPr="00A201DE">
        <w:rPr>
          <w:rFonts w:ascii="Arial" w:hAnsi="Arial" w:cs="Arial"/>
          <w:sz w:val="20"/>
          <w:szCs w:val="20"/>
        </w:rPr>
        <w:tab/>
      </w:r>
    </w:p>
    <w:p w:rsidR="003C5461" w:rsidRPr="00A201DE" w:rsidRDefault="003C5461" w:rsidP="00A201DE">
      <w:pPr>
        <w:pStyle w:val="ListParagraph"/>
        <w:tabs>
          <w:tab w:val="left" w:pos="180"/>
        </w:tabs>
        <w:ind w:left="1440"/>
        <w:rPr>
          <w:rFonts w:ascii="Arial" w:hAnsi="Arial" w:cs="Arial"/>
          <w:sz w:val="20"/>
          <w:szCs w:val="20"/>
        </w:rPr>
      </w:pP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Pr="003C5461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 xml:space="preserve">Roll Call </w:t>
      </w:r>
    </w:p>
    <w:p w:rsidR="003C5461" w:rsidRPr="00204B3D" w:rsidRDefault="003C5461" w:rsidP="003C5461">
      <w:pPr>
        <w:pStyle w:val="ListParagraph"/>
        <w:tabs>
          <w:tab w:val="left" w:pos="180"/>
        </w:tabs>
        <w:rPr>
          <w:rFonts w:ascii="Arial" w:hAnsi="Arial" w:cs="Arial"/>
          <w:sz w:val="20"/>
          <w:szCs w:val="20"/>
        </w:rPr>
      </w:pP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 xml:space="preserve">Approval of </w:t>
      </w:r>
      <w:r w:rsidR="001A3BCB">
        <w:rPr>
          <w:rFonts w:ascii="Arial" w:hAnsi="Arial" w:cs="Arial"/>
          <w:b/>
          <w:sz w:val="20"/>
          <w:szCs w:val="20"/>
        </w:rPr>
        <w:t xml:space="preserve">Board </w:t>
      </w:r>
      <w:r w:rsidRPr="00204B3D">
        <w:rPr>
          <w:rFonts w:ascii="Arial" w:hAnsi="Arial" w:cs="Arial"/>
          <w:b/>
          <w:sz w:val="20"/>
          <w:szCs w:val="20"/>
        </w:rPr>
        <w:t>Meeting Minutes</w:t>
      </w:r>
      <w:r w:rsidRPr="00204B3D">
        <w:rPr>
          <w:rFonts w:ascii="Arial" w:hAnsi="Arial" w:cs="Arial"/>
          <w:sz w:val="20"/>
          <w:szCs w:val="20"/>
        </w:rPr>
        <w:t xml:space="preserve"> </w:t>
      </w:r>
      <w:r w:rsidR="001A3BCB" w:rsidRPr="00950FC3">
        <w:rPr>
          <w:rFonts w:ascii="Arial" w:hAnsi="Arial" w:cs="Arial"/>
          <w:b/>
          <w:sz w:val="20"/>
          <w:szCs w:val="20"/>
        </w:rPr>
        <w:t>from</w:t>
      </w:r>
      <w:r w:rsidR="001A3BC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Date"/>
          <w:tag w:val="Date"/>
          <w:id w:val="33547782"/>
          <w:placeholder>
            <w:docPart w:val="C688F1BA119E4C6084E10B074BD8A4D3"/>
          </w:placeholder>
          <w:date w:fullDate="2021-01-14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FB261E">
            <w:rPr>
              <w:rFonts w:ascii="Arial" w:hAnsi="Arial" w:cs="Arial"/>
              <w:sz w:val="20"/>
              <w:szCs w:val="20"/>
            </w:rPr>
            <w:t>Thursday, January 14, 2021</w:t>
          </w:r>
        </w:sdtContent>
      </w:sdt>
    </w:p>
    <w:p w:rsidR="00521758" w:rsidRPr="00521758" w:rsidRDefault="00521758" w:rsidP="00521758">
      <w:pPr>
        <w:tabs>
          <w:tab w:val="left" w:pos="180"/>
        </w:tabs>
        <w:rPr>
          <w:rFonts w:ascii="Arial" w:hAnsi="Arial" w:cs="Arial"/>
          <w:sz w:val="20"/>
          <w:szCs w:val="20"/>
        </w:rPr>
      </w:pP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P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>Reports</w:t>
      </w:r>
    </w:p>
    <w:p w:rsidR="00204B3D" w:rsidRPr="00950FC3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950FC3">
        <w:rPr>
          <w:rFonts w:ascii="Arial" w:hAnsi="Arial" w:cs="Arial"/>
          <w:b/>
          <w:sz w:val="20"/>
          <w:szCs w:val="20"/>
        </w:rPr>
        <w:t xml:space="preserve">Officer Reports </w:t>
      </w:r>
    </w:p>
    <w:p w:rsidR="00204B3D" w:rsidRPr="001A3BCB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>President</w:t>
      </w:r>
    </w:p>
    <w:p w:rsidR="00204B3D" w:rsidRP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Confirm monthly/annual report filings are current </w:t>
      </w:r>
    </w:p>
    <w:p w:rsidR="00204B3D" w:rsidRP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Confirm monthly financial statements review was completed</w:t>
      </w:r>
    </w:p>
    <w:p w:rsidR="00204B3D" w:rsidRP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Review Chapter Business Plan status &amp; priorities </w:t>
      </w:r>
    </w:p>
    <w:p w:rsid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Provide SGMP national and regional update(s)</w:t>
      </w:r>
    </w:p>
    <w:p w:rsidR="00FB261E" w:rsidRDefault="00FB261E" w:rsidP="00FB261E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JLM</w:t>
      </w:r>
    </w:p>
    <w:p w:rsidR="00FB261E" w:rsidRDefault="00FB261E" w:rsidP="00FB261E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NEC</w:t>
      </w:r>
    </w:p>
    <w:p w:rsidR="00FB261E" w:rsidRPr="00204B3D" w:rsidRDefault="00FB261E" w:rsidP="00FB261E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Nominations and Elections - national</w:t>
      </w:r>
    </w:p>
    <w:p w:rsidR="00204B3D" w:rsidRPr="00204B3D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 xml:space="preserve">First Vice President </w:t>
      </w:r>
      <w:r w:rsidRPr="001A3BCB">
        <w:rPr>
          <w:rFonts w:ascii="Arial" w:hAnsi="Arial" w:cs="Arial"/>
          <w:i/>
          <w:sz w:val="20"/>
          <w:szCs w:val="20"/>
        </w:rPr>
        <w:t>(as needed)</w:t>
      </w:r>
      <w:r w:rsidRPr="00204B3D">
        <w:rPr>
          <w:rFonts w:ascii="Arial" w:hAnsi="Arial" w:cs="Arial"/>
          <w:sz w:val="20"/>
          <w:szCs w:val="20"/>
        </w:rPr>
        <w:t xml:space="preserve"> </w:t>
      </w:r>
    </w:p>
    <w:p w:rsidR="00204B3D" w:rsidRPr="001A3BCB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 xml:space="preserve">Second Vice President </w:t>
      </w:r>
      <w:r w:rsidRPr="001A3BCB">
        <w:rPr>
          <w:rFonts w:ascii="Arial" w:hAnsi="Arial" w:cs="Arial"/>
          <w:i/>
          <w:sz w:val="20"/>
          <w:szCs w:val="20"/>
        </w:rPr>
        <w:t>(as needed)</w:t>
      </w:r>
    </w:p>
    <w:p w:rsidR="00204B3D" w:rsidRPr="00204B3D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 xml:space="preserve">Secretary </w:t>
      </w:r>
      <w:r w:rsidRPr="001A3BCB">
        <w:rPr>
          <w:rFonts w:ascii="Arial" w:hAnsi="Arial" w:cs="Arial"/>
          <w:i/>
          <w:sz w:val="20"/>
          <w:szCs w:val="20"/>
        </w:rPr>
        <w:t>(as needed)</w:t>
      </w:r>
    </w:p>
    <w:p w:rsidR="00204B3D" w:rsidRPr="001A3BCB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>Treasurer</w:t>
      </w:r>
    </w:p>
    <w:p w:rsidR="00204B3D" w:rsidRP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Review latest bank statement and its receipts</w:t>
      </w:r>
    </w:p>
    <w:p w:rsidR="00204B3D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upcoming debits</w:t>
      </w:r>
    </w:p>
    <w:p w:rsidR="001A3BCB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upcoming credits, if any</w:t>
      </w:r>
    </w:p>
    <w:p w:rsidR="001A3BCB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revenue vs expenses for current meeting</w:t>
      </w:r>
    </w:p>
    <w:p w:rsidR="00FB261E" w:rsidRDefault="00FB261E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Talk through </w:t>
      </w:r>
      <w:proofErr w:type="spellStart"/>
      <w:r>
        <w:rPr>
          <w:rFonts w:ascii="Arial" w:hAnsi="Arial" w:cs="Arial"/>
          <w:sz w:val="20"/>
          <w:szCs w:val="20"/>
        </w:rPr>
        <w:t>AfiniPay</w:t>
      </w:r>
      <w:proofErr w:type="spellEnd"/>
    </w:p>
    <w:p w:rsidR="00204B3D" w:rsidRPr="00950FC3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950FC3">
        <w:rPr>
          <w:rFonts w:ascii="Arial" w:hAnsi="Arial" w:cs="Arial"/>
          <w:b/>
          <w:sz w:val="20"/>
          <w:szCs w:val="20"/>
        </w:rPr>
        <w:t>Committee Chair Reports</w:t>
      </w:r>
    </w:p>
    <w:p w:rsidR="00204B3D" w:rsidRPr="001A3BCB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>Membership</w:t>
      </w:r>
    </w:p>
    <w:p w:rsidR="00204B3D" w:rsidRP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Confirm &amp; assign the month’s recruitment, retention &amp; reclamation action plans</w:t>
      </w:r>
    </w:p>
    <w:p w:rsid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Confirm 50/50 ratio status </w:t>
      </w:r>
      <w:r w:rsidR="001A3BCB">
        <w:rPr>
          <w:rFonts w:ascii="Arial" w:hAnsi="Arial" w:cs="Arial"/>
          <w:sz w:val="20"/>
          <w:szCs w:val="20"/>
        </w:rPr>
        <w:t>and</w:t>
      </w:r>
      <w:r w:rsidRPr="00204B3D">
        <w:rPr>
          <w:rFonts w:ascii="Arial" w:hAnsi="Arial" w:cs="Arial"/>
          <w:sz w:val="20"/>
          <w:szCs w:val="20"/>
        </w:rPr>
        <w:t xml:space="preserve"> assign action plan </w:t>
      </w:r>
    </w:p>
    <w:p w:rsidR="001A3BCB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30, 60, 90 day membership renewals and assign action plan</w:t>
      </w:r>
    </w:p>
    <w:p w:rsidR="001A3BCB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waitlist status</w:t>
      </w:r>
    </w:p>
    <w:p w:rsidR="00FB261E" w:rsidRDefault="00FB261E" w:rsidP="00FB261E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Awaiting approval on Tunney and Wilma from National</w:t>
      </w:r>
    </w:p>
    <w:p w:rsidR="00204B3D" w:rsidRPr="005F6882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5F6882">
        <w:rPr>
          <w:rFonts w:ascii="Arial" w:hAnsi="Arial" w:cs="Arial"/>
          <w:color w:val="0070C0"/>
          <w:sz w:val="20"/>
          <w:szCs w:val="20"/>
        </w:rPr>
        <w:t>Programs</w:t>
      </w:r>
    </w:p>
    <w:p w:rsidR="00204B3D" w:rsidRPr="00FB261E" w:rsidRDefault="00204B3D" w:rsidP="00FB261E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Review </w:t>
      </w:r>
      <w:r w:rsidR="005F6882">
        <w:rPr>
          <w:rFonts w:ascii="Arial" w:hAnsi="Arial" w:cs="Arial"/>
          <w:sz w:val="20"/>
          <w:szCs w:val="20"/>
        </w:rPr>
        <w:t xml:space="preserve">feedback survey results from </w:t>
      </w:r>
      <w:sdt>
        <w:sdtPr>
          <w:rPr>
            <w:rFonts w:ascii="Arial" w:hAnsi="Arial" w:cs="Arial"/>
            <w:sz w:val="20"/>
            <w:szCs w:val="20"/>
          </w:rPr>
          <w:alias w:val="Date"/>
          <w:tag w:val="Date"/>
          <w:id w:val="-767772187"/>
          <w:placeholder>
            <w:docPart w:val="5B34BA76C2E445CA95B60DFB33AB23BD"/>
          </w:placeholder>
          <w:date w:fullDate="2021-01-14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FB261E">
            <w:rPr>
              <w:rFonts w:ascii="Arial" w:hAnsi="Arial" w:cs="Arial"/>
              <w:sz w:val="20"/>
              <w:szCs w:val="20"/>
            </w:rPr>
            <w:t>Thursday, January 14, 2021</w:t>
          </w:r>
        </w:sdtContent>
      </w:sdt>
      <w:r w:rsidR="005F6882">
        <w:rPr>
          <w:rFonts w:ascii="Arial" w:hAnsi="Arial" w:cs="Arial"/>
          <w:sz w:val="20"/>
          <w:szCs w:val="20"/>
        </w:rPr>
        <w:t xml:space="preserve"> meeting</w:t>
      </w:r>
    </w:p>
    <w:p w:rsidR="00204B3D" w:rsidRDefault="00FB261E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education calendar – topics and presenters only. </w:t>
      </w:r>
      <w:r w:rsidRPr="00FB261E">
        <w:rPr>
          <w:rFonts w:ascii="Arial" w:hAnsi="Arial" w:cs="Arial"/>
          <w:i/>
          <w:color w:val="FF0000"/>
          <w:sz w:val="20"/>
          <w:szCs w:val="20"/>
        </w:rPr>
        <w:t>(Locations will come at new business)</w:t>
      </w:r>
      <w:r w:rsidR="00204B3D" w:rsidRPr="00FB261E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204B3D" w:rsidRPr="00950FC3" w:rsidRDefault="00950FC3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950FC3">
        <w:rPr>
          <w:rFonts w:ascii="Arial" w:hAnsi="Arial" w:cs="Arial"/>
          <w:color w:val="0070C0"/>
          <w:sz w:val="20"/>
          <w:szCs w:val="20"/>
        </w:rPr>
        <w:t>Hospitality</w:t>
      </w:r>
    </w:p>
    <w:p w:rsidR="00950FC3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upcoming membership anniversaries</w:t>
      </w:r>
    </w:p>
    <w:p w:rsidR="00950FC3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special guests to recognize at today’s chapter meeting</w:t>
      </w:r>
    </w:p>
    <w:p w:rsidR="00204B3D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 member career and life milestones to acknowledge </w:t>
      </w:r>
      <w:r w:rsidRPr="00950FC3">
        <w:rPr>
          <w:rFonts w:ascii="Arial" w:hAnsi="Arial" w:cs="Arial"/>
          <w:i/>
          <w:sz w:val="20"/>
          <w:szCs w:val="20"/>
        </w:rPr>
        <w:t>(carry forward to Communications)</w:t>
      </w:r>
    </w:p>
    <w:p w:rsidR="00950FC3" w:rsidRPr="00204B3D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 thank you cards for today’s host and speaker</w:t>
      </w:r>
    </w:p>
    <w:p w:rsidR="00204B3D" w:rsidRPr="00950FC3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950FC3">
        <w:rPr>
          <w:rFonts w:ascii="Arial" w:hAnsi="Arial" w:cs="Arial"/>
          <w:color w:val="0070C0"/>
          <w:sz w:val="20"/>
          <w:szCs w:val="20"/>
        </w:rPr>
        <w:t>Communications</w:t>
      </w:r>
    </w:p>
    <w:p w:rsidR="00950FC3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Newsletter topics</w:t>
      </w:r>
    </w:p>
    <w:p w:rsidR="00950FC3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Facebook posts to schedule for next month</w:t>
      </w:r>
    </w:p>
    <w:p w:rsidR="00950FC3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Instagram posts to schedule for next month</w:t>
      </w:r>
    </w:p>
    <w:p w:rsidR="00950FC3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LinkedIn group topic for current month</w:t>
      </w:r>
    </w:p>
    <w:p w:rsidR="00521758" w:rsidRDefault="00521758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Website updates</w:t>
      </w:r>
    </w:p>
    <w:p w:rsidR="00FB261E" w:rsidRDefault="00FB261E" w:rsidP="00FB261E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Feed the Pig - done</w:t>
      </w:r>
    </w:p>
    <w:p w:rsidR="00FB261E" w:rsidRDefault="00FB261E" w:rsidP="00FB261E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Spread the Love - done</w:t>
      </w:r>
    </w:p>
    <w:p w:rsidR="00FB261E" w:rsidRDefault="00FB261E" w:rsidP="00FB261E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Nominations and Elections – done by EOB Friday</w:t>
      </w:r>
    </w:p>
    <w:p w:rsidR="00FB261E" w:rsidRDefault="00FB261E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Government Connections</w:t>
      </w:r>
    </w:p>
    <w:p w:rsidR="00950FC3" w:rsidRPr="00521758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521758">
        <w:rPr>
          <w:rFonts w:ascii="Arial" w:hAnsi="Arial" w:cs="Arial"/>
          <w:color w:val="0070C0"/>
          <w:sz w:val="20"/>
          <w:szCs w:val="20"/>
        </w:rPr>
        <w:t>Fundraising</w:t>
      </w:r>
    </w:p>
    <w:p w:rsidR="00521758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quarterly fundraising plan</w:t>
      </w:r>
    </w:p>
    <w:p w:rsidR="00521758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ad sponsorship and revenue</w:t>
      </w:r>
    </w:p>
    <w:p w:rsidR="00521758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 outside fundraising opportunities</w:t>
      </w:r>
    </w:p>
    <w:p w:rsidR="00950FC3" w:rsidRPr="00521758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521758">
        <w:rPr>
          <w:rFonts w:ascii="Arial" w:hAnsi="Arial" w:cs="Arial"/>
          <w:color w:val="0070C0"/>
          <w:sz w:val="20"/>
          <w:szCs w:val="20"/>
        </w:rPr>
        <w:t>Community Involvement</w:t>
      </w:r>
    </w:p>
    <w:p w:rsidR="00521758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and discuss quarterly community involvement plan</w:t>
      </w:r>
    </w:p>
    <w:p w:rsidR="00FB261E" w:rsidRDefault="00FB261E" w:rsidP="00FB261E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Spread the Love</w:t>
      </w:r>
    </w:p>
    <w:p w:rsidR="00521758" w:rsidRPr="00FB261E" w:rsidRDefault="00521758" w:rsidP="00FB261E">
      <w:pPr>
        <w:tabs>
          <w:tab w:val="left" w:pos="180"/>
        </w:tabs>
        <w:rPr>
          <w:rFonts w:ascii="Arial" w:hAnsi="Arial" w:cs="Arial"/>
          <w:sz w:val="20"/>
          <w:szCs w:val="20"/>
        </w:rPr>
      </w:pPr>
    </w:p>
    <w:p w:rsidR="00521758" w:rsidRPr="00FB261E" w:rsidRDefault="00204B3D" w:rsidP="00662C94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i/>
          <w:sz w:val="20"/>
          <w:szCs w:val="20"/>
        </w:rPr>
      </w:pPr>
      <w:r w:rsidRPr="00521758">
        <w:rPr>
          <w:rFonts w:ascii="Arial" w:hAnsi="Arial" w:cs="Arial"/>
          <w:b/>
          <w:sz w:val="20"/>
          <w:szCs w:val="20"/>
        </w:rPr>
        <w:t>U</w:t>
      </w:r>
      <w:r w:rsidR="00FB261E">
        <w:rPr>
          <w:rFonts w:ascii="Arial" w:hAnsi="Arial" w:cs="Arial"/>
          <w:b/>
          <w:sz w:val="20"/>
          <w:szCs w:val="20"/>
        </w:rPr>
        <w:t>nfinished Business</w:t>
      </w:r>
    </w:p>
    <w:p w:rsidR="00FB261E" w:rsidRPr="00FB261E" w:rsidRDefault="00FB261E" w:rsidP="00FB261E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i/>
          <w:sz w:val="20"/>
          <w:szCs w:val="20"/>
        </w:rPr>
      </w:pPr>
      <w:r w:rsidRPr="00FB261E">
        <w:rPr>
          <w:rFonts w:ascii="Arial" w:hAnsi="Arial" w:cs="Arial"/>
          <w:sz w:val="20"/>
          <w:szCs w:val="20"/>
        </w:rPr>
        <w:t>Policy Manual</w:t>
      </w:r>
    </w:p>
    <w:p w:rsidR="00FB261E" w:rsidRDefault="00FB261E" w:rsidP="00FB261E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FB261E">
        <w:rPr>
          <w:rFonts w:ascii="Arial" w:hAnsi="Arial" w:cs="Arial"/>
          <w:sz w:val="20"/>
          <w:szCs w:val="20"/>
        </w:rPr>
        <w:t>Hurricane Laura donation</w:t>
      </w:r>
    </w:p>
    <w:p w:rsidR="00E06E28" w:rsidRPr="00FB261E" w:rsidRDefault="00E06E28" w:rsidP="00FB261E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2020 board meeting agenda</w:t>
      </w:r>
      <w:bookmarkStart w:id="0" w:name="_GoBack"/>
      <w:bookmarkEnd w:id="0"/>
    </w:p>
    <w:p w:rsidR="00521758" w:rsidRPr="00521758" w:rsidRDefault="00521758" w:rsidP="00521758">
      <w:pPr>
        <w:pStyle w:val="ListParagraph"/>
        <w:tabs>
          <w:tab w:val="left" w:pos="180"/>
        </w:tabs>
        <w:rPr>
          <w:rFonts w:ascii="Arial" w:hAnsi="Arial" w:cs="Arial"/>
          <w:b/>
          <w:sz w:val="20"/>
          <w:szCs w:val="20"/>
        </w:rPr>
      </w:pP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 xml:space="preserve">New Business </w:t>
      </w:r>
    </w:p>
    <w:p w:rsidR="00E06E28" w:rsidRDefault="00E06E28" w:rsidP="00FB261E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Minutes posted to Board Files on website</w:t>
      </w:r>
    </w:p>
    <w:p w:rsidR="00FB261E" w:rsidRDefault="00FB261E" w:rsidP="00FB261E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 forms:</w:t>
      </w:r>
    </w:p>
    <w:p w:rsidR="00FB261E" w:rsidRDefault="00FB261E" w:rsidP="00FB261E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Reimbursement</w:t>
      </w:r>
    </w:p>
    <w:p w:rsidR="00FB261E" w:rsidRDefault="00FB261E" w:rsidP="00FB261E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(was there another one?)</w:t>
      </w:r>
    </w:p>
    <w:p w:rsidR="00FB261E" w:rsidRPr="00FB261E" w:rsidRDefault="00FB261E" w:rsidP="00FB261E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FB261E">
        <w:rPr>
          <w:rFonts w:ascii="Arial" w:hAnsi="Arial" w:cs="Arial"/>
          <w:sz w:val="20"/>
          <w:szCs w:val="20"/>
        </w:rPr>
        <w:t>NEC Auction donation</w:t>
      </w:r>
    </w:p>
    <w:p w:rsidR="00FB261E" w:rsidRDefault="00FB261E" w:rsidP="00FB261E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FB261E">
        <w:rPr>
          <w:rFonts w:ascii="Arial" w:hAnsi="Arial" w:cs="Arial"/>
          <w:sz w:val="20"/>
          <w:szCs w:val="20"/>
        </w:rPr>
        <w:t>Chapter nominations and elections</w:t>
      </w:r>
    </w:p>
    <w:p w:rsidR="00FB261E" w:rsidRDefault="00FB261E" w:rsidP="00FB261E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Chapter programming: </w:t>
      </w:r>
    </w:p>
    <w:p w:rsidR="00FB261E" w:rsidRDefault="00FB261E" w:rsidP="00FB261E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In-person vs Virtual through June</w:t>
      </w:r>
    </w:p>
    <w:p w:rsidR="00FB261E" w:rsidRPr="00FB261E" w:rsidRDefault="00FB261E" w:rsidP="00FB261E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Photo acknowledgement</w:t>
      </w:r>
    </w:p>
    <w:p w:rsidR="00521758" w:rsidRPr="00204B3D" w:rsidRDefault="00521758" w:rsidP="00521758">
      <w:pPr>
        <w:pStyle w:val="ListParagraph"/>
        <w:tabs>
          <w:tab w:val="left" w:pos="180"/>
        </w:tabs>
        <w:rPr>
          <w:rFonts w:ascii="Arial" w:hAnsi="Arial" w:cs="Arial"/>
          <w:b/>
          <w:sz w:val="20"/>
          <w:szCs w:val="20"/>
        </w:rPr>
      </w:pP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Pr="00204B3D" w:rsidRDefault="003A7ADC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Wrap-Up</w:t>
      </w:r>
    </w:p>
    <w:p w:rsidR="00204B3D" w:rsidRPr="00204B3D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Recap action items </w:t>
      </w:r>
      <w:r w:rsidR="003A7ADC">
        <w:rPr>
          <w:rFonts w:ascii="Arial" w:hAnsi="Arial" w:cs="Arial"/>
          <w:sz w:val="20"/>
          <w:szCs w:val="20"/>
        </w:rPr>
        <w:t>and</w:t>
      </w:r>
      <w:r w:rsidRPr="00204B3D">
        <w:rPr>
          <w:rFonts w:ascii="Arial" w:hAnsi="Arial" w:cs="Arial"/>
          <w:sz w:val="20"/>
          <w:szCs w:val="20"/>
        </w:rPr>
        <w:t xml:space="preserve"> deadlines</w:t>
      </w:r>
    </w:p>
    <w:p w:rsidR="00204B3D" w:rsidRPr="00204B3D" w:rsidRDefault="003A7ADC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04B3D" w:rsidRPr="00204B3D">
        <w:rPr>
          <w:rFonts w:ascii="Arial" w:hAnsi="Arial" w:cs="Arial"/>
          <w:sz w:val="20"/>
          <w:szCs w:val="20"/>
        </w:rPr>
        <w:t xml:space="preserve">nnouncements </w:t>
      </w:r>
    </w:p>
    <w:p w:rsidR="003A7ADC" w:rsidRPr="00204B3D" w:rsidRDefault="003A7ADC" w:rsidP="003A7ADC">
      <w:pPr>
        <w:pStyle w:val="ListParagraph"/>
        <w:tabs>
          <w:tab w:val="left" w:pos="180"/>
        </w:tabs>
        <w:ind w:left="1440"/>
        <w:rPr>
          <w:rFonts w:ascii="Arial" w:hAnsi="Arial" w:cs="Arial"/>
          <w:sz w:val="20"/>
          <w:szCs w:val="20"/>
        </w:rPr>
      </w:pP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P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>Adjournment</w:t>
      </w:r>
    </w:p>
    <w:p w:rsidR="00BC74A5" w:rsidRDefault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Default="00BC74A5" w:rsidP="00BC74A5"/>
    <w:p w:rsidR="004A7E51" w:rsidRPr="00BC74A5" w:rsidRDefault="00BC74A5" w:rsidP="00BC74A5">
      <w:pPr>
        <w:tabs>
          <w:tab w:val="left" w:pos="5505"/>
        </w:tabs>
      </w:pPr>
      <w:r>
        <w:tab/>
      </w:r>
    </w:p>
    <w:sectPr w:rsidR="004A7E51" w:rsidRPr="00BC74A5" w:rsidSect="00521758">
      <w:headerReference w:type="default" r:id="rId8"/>
      <w:footerReference w:type="even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B4B" w:rsidRDefault="00947B4B" w:rsidP="000754AC">
      <w:r>
        <w:separator/>
      </w:r>
    </w:p>
  </w:endnote>
  <w:endnote w:type="continuationSeparator" w:id="0">
    <w:p w:rsidR="00947B4B" w:rsidRDefault="00947B4B" w:rsidP="0007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758" w:rsidRPr="00204B3D" w:rsidRDefault="003B5F3B" w:rsidP="00521758">
    <w:pPr>
      <w:pStyle w:val="Footer"/>
      <w:rPr>
        <w:b/>
        <w:color w:val="002060"/>
      </w:rPr>
    </w:pPr>
    <w:r>
      <w:rPr>
        <w:b/>
        <w:color w:val="002060"/>
      </w:rPr>
      <w:t>July 2019 – June 2021</w:t>
    </w:r>
    <w:r w:rsidR="00521758" w:rsidRPr="00204B3D">
      <w:rPr>
        <w:b/>
        <w:color w:val="002060"/>
      </w:rPr>
      <w:t xml:space="preserve"> Board Members</w:t>
    </w:r>
  </w:p>
  <w:p w:rsidR="003C5461" w:rsidRDefault="00521758" w:rsidP="00521758">
    <w:pPr>
      <w:pStyle w:val="Footer"/>
      <w:jc w:val="center"/>
      <w:rPr>
        <w:i/>
      </w:rPr>
    </w:pPr>
    <w:r w:rsidRPr="00641534">
      <w:rPr>
        <w:i/>
      </w:rPr>
      <w:t xml:space="preserve">LeAnna Toups-Bennett, President </w:t>
    </w:r>
    <w:r w:rsidRPr="00641534">
      <w:rPr>
        <w:i/>
      </w:rPr>
      <w:sym w:font="Wingdings" w:char="F077"/>
    </w:r>
    <w:r w:rsidRPr="00641534">
      <w:rPr>
        <w:i/>
      </w:rPr>
      <w:t xml:space="preserve"> </w:t>
    </w:r>
    <w:r w:rsidR="00641534" w:rsidRPr="00641534">
      <w:rPr>
        <w:i/>
      </w:rPr>
      <w:t>Melissa Lee</w:t>
    </w:r>
    <w:r w:rsidRPr="00641534">
      <w:rPr>
        <w:i/>
      </w:rPr>
      <w:t>, 1</w:t>
    </w:r>
    <w:r w:rsidRPr="00641534">
      <w:rPr>
        <w:i/>
        <w:vertAlign w:val="superscript"/>
      </w:rPr>
      <w:t>st</w:t>
    </w:r>
    <w:r w:rsidRPr="00641534">
      <w:rPr>
        <w:i/>
      </w:rPr>
      <w:t xml:space="preserve"> Vice President </w:t>
    </w:r>
    <w:r w:rsidRPr="00641534">
      <w:rPr>
        <w:i/>
      </w:rPr>
      <w:sym w:font="Wingdings" w:char="F077"/>
    </w:r>
    <w:r w:rsidRPr="00641534">
      <w:rPr>
        <w:i/>
      </w:rPr>
      <w:t xml:space="preserve"> Zondra Jones, 2</w:t>
    </w:r>
    <w:r w:rsidRPr="00641534">
      <w:rPr>
        <w:i/>
        <w:vertAlign w:val="superscript"/>
      </w:rPr>
      <w:t>nd</w:t>
    </w:r>
    <w:r w:rsidRPr="00641534">
      <w:rPr>
        <w:i/>
      </w:rPr>
      <w:t xml:space="preserve"> Vice President </w:t>
    </w:r>
  </w:p>
  <w:p w:rsidR="00521758" w:rsidRPr="00641534" w:rsidRDefault="00521758" w:rsidP="00521758">
    <w:pPr>
      <w:pStyle w:val="Footer"/>
      <w:jc w:val="center"/>
      <w:rPr>
        <w:i/>
      </w:rPr>
    </w:pPr>
    <w:r w:rsidRPr="00641534">
      <w:rPr>
        <w:i/>
      </w:rPr>
      <w:sym w:font="Wingdings" w:char="F077"/>
    </w:r>
    <w:r w:rsidRPr="00641534">
      <w:rPr>
        <w:i/>
      </w:rPr>
      <w:t xml:space="preserve"> </w:t>
    </w:r>
    <w:r w:rsidR="00641534" w:rsidRPr="00641534">
      <w:rPr>
        <w:i/>
      </w:rPr>
      <w:t>Jessica McChesney</w:t>
    </w:r>
    <w:r w:rsidRPr="00641534">
      <w:rPr>
        <w:i/>
      </w:rPr>
      <w:t xml:space="preserve">, Secretary </w:t>
    </w:r>
    <w:r w:rsidRPr="00641534">
      <w:rPr>
        <w:i/>
      </w:rPr>
      <w:sym w:font="Wingdings" w:char="F077"/>
    </w:r>
    <w:r w:rsidR="003B5F3B" w:rsidRPr="00641534">
      <w:rPr>
        <w:i/>
      </w:rPr>
      <w:t xml:space="preserve"> </w:t>
    </w:r>
    <w:r w:rsidR="00641534" w:rsidRPr="00641534">
      <w:rPr>
        <w:i/>
      </w:rPr>
      <w:t>Allison Landry</w:t>
    </w:r>
    <w:r w:rsidRPr="00641534">
      <w:rPr>
        <w:i/>
      </w:rPr>
      <w:t xml:space="preserve">, </w:t>
    </w:r>
    <w:r w:rsidR="00641534" w:rsidRPr="00641534">
      <w:rPr>
        <w:i/>
      </w:rPr>
      <w:t>Treasurer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B4B" w:rsidRDefault="00947B4B" w:rsidP="000754AC">
      <w:r>
        <w:separator/>
      </w:r>
    </w:p>
  </w:footnote>
  <w:footnote w:type="continuationSeparator" w:id="0">
    <w:p w:rsidR="00947B4B" w:rsidRDefault="00947B4B" w:rsidP="0007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B3D" w:rsidRPr="00204B3D" w:rsidRDefault="003B5F3B" w:rsidP="00204B3D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EE2C7A3" wp14:editId="0D1198A7">
          <wp:simplePos x="0" y="0"/>
          <wp:positionH relativeFrom="column">
            <wp:posOffset>-287049</wp:posOffset>
          </wp:positionH>
          <wp:positionV relativeFrom="paragraph">
            <wp:posOffset>-276240</wp:posOffset>
          </wp:positionV>
          <wp:extent cx="1988289" cy="108572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MP_Logo_3C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289" cy="1085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4AC" w:rsidRPr="00204B3D">
      <w:rPr>
        <w:rFonts w:ascii="Times New Roman" w:hAnsi="Times New Roman" w:cs="Times New Roman"/>
        <w:b/>
        <w:sz w:val="24"/>
        <w:szCs w:val="24"/>
      </w:rPr>
      <w:t>S</w:t>
    </w:r>
    <w:r w:rsidR="00204B3D" w:rsidRPr="00204B3D">
      <w:rPr>
        <w:rFonts w:ascii="Times New Roman" w:hAnsi="Times New Roman" w:cs="Times New Roman"/>
        <w:b/>
        <w:sz w:val="24"/>
        <w:szCs w:val="24"/>
      </w:rPr>
      <w:t>OCIETY OF GOVERNMENT MEETING PROFESSIONALS</w:t>
    </w:r>
  </w:p>
  <w:p w:rsidR="000754AC" w:rsidRDefault="000754AC" w:rsidP="00204B3D">
    <w:pPr>
      <w:pStyle w:val="Header"/>
      <w:jc w:val="right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LOUISIANA </w:t>
    </w:r>
    <w:r w:rsidRPr="000754AC">
      <w:rPr>
        <w:rFonts w:ascii="Times New Roman" w:hAnsi="Times New Roman" w:cs="Times New Roman"/>
        <w:b/>
        <w:color w:val="FF0000"/>
        <w:sz w:val="24"/>
        <w:szCs w:val="24"/>
      </w:rPr>
      <w:t>BOARD MEETING AGENDA</w:t>
    </w:r>
  </w:p>
  <w:p w:rsidR="000754AC" w:rsidRPr="00D35D49" w:rsidRDefault="000754AC" w:rsidP="000754AC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ab/>
    </w:r>
    <w:r>
      <w:rPr>
        <w:rFonts w:ascii="Times New Roman" w:hAnsi="Times New Roman" w:cs="Times New Roman"/>
        <w:b/>
        <w:color w:val="FF0000"/>
        <w:sz w:val="24"/>
        <w:szCs w:val="24"/>
      </w:rPr>
      <w:tab/>
    </w:r>
    <w:sdt>
      <w:sdtPr>
        <w:rPr>
          <w:rFonts w:ascii="Times New Roman" w:hAnsi="Times New Roman" w:cs="Times New Roman"/>
          <w:b/>
          <w:color w:val="FF0000"/>
        </w:rPr>
        <w:alias w:val="Date"/>
        <w:tag w:val="Date"/>
        <w:id w:val="2091659595"/>
        <w:placeholder>
          <w:docPart w:val="C688F1BA119E4C6084E10B074BD8A4D3"/>
        </w:placeholder>
        <w:date w:fullDate="2021-02-11T00:00:00Z">
          <w:dateFormat w:val="dddd, MMMM dd, yyyy"/>
          <w:lid w:val="en-US"/>
          <w:storeMappedDataAs w:val="dateTime"/>
          <w:calendar w:val="gregorian"/>
        </w:date>
      </w:sdtPr>
      <w:sdtEndPr/>
      <w:sdtContent>
        <w:r w:rsidR="00D35D49" w:rsidRPr="00D35D49">
          <w:rPr>
            <w:rFonts w:ascii="Times New Roman" w:hAnsi="Times New Roman" w:cs="Times New Roman"/>
            <w:b/>
            <w:color w:val="FF0000"/>
          </w:rPr>
          <w:t>Thursday, February 11, 2021</w:t>
        </w:r>
      </w:sdtContent>
    </w:sdt>
  </w:p>
  <w:p w:rsidR="000754AC" w:rsidRPr="00D35D49" w:rsidRDefault="000754AC" w:rsidP="000754AC">
    <w:pPr>
      <w:pStyle w:val="Header"/>
      <w:tabs>
        <w:tab w:val="left" w:pos="6450"/>
      </w:tabs>
      <w:jc w:val="right"/>
      <w:rPr>
        <w:rFonts w:ascii="Times New Roman" w:hAnsi="Times New Roman" w:cs="Times New Roman"/>
        <w:b/>
        <w:color w:val="FF0000"/>
      </w:rPr>
    </w:pPr>
  </w:p>
  <w:p w:rsidR="00204B3D" w:rsidRPr="00D35D49" w:rsidRDefault="00204B3D" w:rsidP="00204B3D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94AF9"/>
    <w:multiLevelType w:val="hybridMultilevel"/>
    <w:tmpl w:val="0DC826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3DC0CC2"/>
    <w:multiLevelType w:val="hybridMultilevel"/>
    <w:tmpl w:val="2A32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F1CC8"/>
    <w:multiLevelType w:val="hybridMultilevel"/>
    <w:tmpl w:val="5E08CD38"/>
    <w:lvl w:ilvl="0" w:tplc="4984A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274622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71A90F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3B"/>
    <w:rsid w:val="000754AC"/>
    <w:rsid w:val="001A3BCB"/>
    <w:rsid w:val="00204B3D"/>
    <w:rsid w:val="003A7ADC"/>
    <w:rsid w:val="003B5F3B"/>
    <w:rsid w:val="003C5461"/>
    <w:rsid w:val="003F2745"/>
    <w:rsid w:val="004A7E51"/>
    <w:rsid w:val="004D1BF8"/>
    <w:rsid w:val="00521758"/>
    <w:rsid w:val="00523D59"/>
    <w:rsid w:val="005F6882"/>
    <w:rsid w:val="00641534"/>
    <w:rsid w:val="007741CD"/>
    <w:rsid w:val="0081724F"/>
    <w:rsid w:val="00833ADA"/>
    <w:rsid w:val="00947B4B"/>
    <w:rsid w:val="00950FC3"/>
    <w:rsid w:val="009C6336"/>
    <w:rsid w:val="00A201DE"/>
    <w:rsid w:val="00A75382"/>
    <w:rsid w:val="00AB5A2C"/>
    <w:rsid w:val="00BC74A5"/>
    <w:rsid w:val="00D100F9"/>
    <w:rsid w:val="00D35D49"/>
    <w:rsid w:val="00E06E28"/>
    <w:rsid w:val="00FB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7C754"/>
  <w15:chartTrackingRefBased/>
  <w15:docId w15:val="{0AFC7855-6780-4191-8A75-D420BC4E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B3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4AC"/>
  </w:style>
  <w:style w:type="paragraph" w:styleId="Footer">
    <w:name w:val="footer"/>
    <w:basedOn w:val="Normal"/>
    <w:link w:val="Foot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4AC"/>
  </w:style>
  <w:style w:type="character" w:styleId="PlaceholderText">
    <w:name w:val="Placeholder Text"/>
    <w:basedOn w:val="DefaultParagraphFont"/>
    <w:uiPriority w:val="99"/>
    <w:semiHidden/>
    <w:rsid w:val="000754AC"/>
    <w:rPr>
      <w:color w:val="808080"/>
    </w:rPr>
  </w:style>
  <w:style w:type="paragraph" w:styleId="ListParagraph">
    <w:name w:val="List Paragraph"/>
    <w:basedOn w:val="Normal"/>
    <w:uiPriority w:val="34"/>
    <w:qFormat/>
    <w:rsid w:val="00204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SGMP\2019%20-%202020\Board%20Stuff\Board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88F1BA119E4C6084E10B074BD8A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99A2F-714A-47C6-AE3D-F4235E07D7CA}"/>
      </w:docPartPr>
      <w:docPartBody>
        <w:p w:rsidR="007F0007" w:rsidRDefault="000741C2">
          <w:pPr>
            <w:pStyle w:val="C688F1BA119E4C6084E10B074BD8A4D3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B34BA76C2E445CA95B60DFB33AB2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1099-BFB5-4A83-A9A2-32A1B7559D3F}"/>
      </w:docPartPr>
      <w:docPartBody>
        <w:p w:rsidR="007F0007" w:rsidRDefault="000741C2">
          <w:pPr>
            <w:pStyle w:val="5B34BA76C2E445CA95B60DFB33AB23BD"/>
          </w:pPr>
          <w:r>
            <w:rPr>
              <w:rStyle w:val="PlaceholderText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C2"/>
    <w:rsid w:val="00003FDB"/>
    <w:rsid w:val="000741C2"/>
    <w:rsid w:val="004F75A8"/>
    <w:rsid w:val="007F0007"/>
    <w:rsid w:val="00E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5FDAB02D664407188C47A5D4DE49D6F">
    <w:name w:val="B5FDAB02D664407188C47A5D4DE49D6F"/>
  </w:style>
  <w:style w:type="paragraph" w:customStyle="1" w:styleId="C688F1BA119E4C6084E10B074BD8A4D3">
    <w:name w:val="C688F1BA119E4C6084E10B074BD8A4D3"/>
  </w:style>
  <w:style w:type="paragraph" w:customStyle="1" w:styleId="5B34BA76C2E445CA95B60DFB33AB23BD">
    <w:name w:val="5B34BA76C2E445CA95B60DFB33AB23BD"/>
  </w:style>
  <w:style w:type="paragraph" w:customStyle="1" w:styleId="56533510CBEA4704B72BF29E7A599C82">
    <w:name w:val="56533510CBEA4704B72BF29E7A599C82"/>
  </w:style>
  <w:style w:type="paragraph" w:customStyle="1" w:styleId="2D011105A26042F0914E709C031AC1F5">
    <w:name w:val="2D011105A26042F0914E709C031AC1F5"/>
  </w:style>
  <w:style w:type="paragraph" w:customStyle="1" w:styleId="C0F5884D055B4770A209D1B91A57F397">
    <w:name w:val="C0F5884D055B4770A209D1B91A57F397"/>
  </w:style>
  <w:style w:type="paragraph" w:customStyle="1" w:styleId="3D804D8F5287487C83A7AD867A20B5B9">
    <w:name w:val="3D804D8F5287487C83A7AD867A20B5B9"/>
  </w:style>
  <w:style w:type="paragraph" w:customStyle="1" w:styleId="CF41D0AA09EF46BA893DAAD45264533B">
    <w:name w:val="CF41D0AA09EF46BA893DAAD45264533B"/>
  </w:style>
  <w:style w:type="paragraph" w:customStyle="1" w:styleId="1804EE902714461FBA854C965FA4B2CE">
    <w:name w:val="1804EE902714461FBA854C965FA4B2CE"/>
  </w:style>
  <w:style w:type="paragraph" w:customStyle="1" w:styleId="C6C988DC419A47F2857F77D1682F3BB1">
    <w:name w:val="C6C988DC419A47F2857F77D1682F3B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7AD61-EE82-48A8-B0BA-969A1DDC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Meeting Agenda</Template>
  <TotalTime>11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Toups</dc:creator>
  <cp:keywords/>
  <dc:description/>
  <cp:lastModifiedBy>LeAnna Toups </cp:lastModifiedBy>
  <cp:revision>4</cp:revision>
  <dcterms:created xsi:type="dcterms:W3CDTF">2021-02-10T22:51:00Z</dcterms:created>
  <dcterms:modified xsi:type="dcterms:W3CDTF">2021-02-10T23:03:00Z</dcterms:modified>
</cp:coreProperties>
</file>