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204B3D" w:rsidRDefault="007772A3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participate in governance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:rsidR="00762AF3" w:rsidRPr="00A201DE" w:rsidRDefault="00762AF3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762AF3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762AF3" w:rsidRPr="00204B3D" w:rsidRDefault="00762AF3" w:rsidP="00762AF3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7772A3">
        <w:rPr>
          <w:rFonts w:ascii="Arial" w:hAnsi="Arial" w:cs="Arial"/>
          <w:b/>
          <w:sz w:val="20"/>
          <w:szCs w:val="20"/>
        </w:rPr>
        <w:t xml:space="preserve"> </w:t>
      </w:r>
      <w:r w:rsidR="007772A3" w:rsidRPr="007772A3">
        <w:rPr>
          <w:rFonts w:ascii="Arial" w:hAnsi="Arial" w:cs="Arial"/>
          <w:sz w:val="20"/>
          <w:szCs w:val="20"/>
        </w:rPr>
        <w:t>Thursday, October 8, 2020 and</w:t>
      </w:r>
      <w:r w:rsidR="007772A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11-1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772A3">
            <w:rPr>
              <w:rFonts w:ascii="Arial" w:hAnsi="Arial" w:cs="Arial"/>
              <w:sz w:val="20"/>
              <w:szCs w:val="20"/>
            </w:rPr>
            <w:t>Thursday, November 19,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Chapter Business Plan status &amp; priorities 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Call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JLM survey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Webinars</w:t>
      </w:r>
    </w:p>
    <w:p w:rsidR="007772A3" w:rsidRPr="00204B3D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Elections and Nominations (National)</w:t>
      </w:r>
    </w:p>
    <w:p w:rsidR="00204B3D" w:rsidRP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 Action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 Apricot credits for in-person to virtual switch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Tunney Barrett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Wilma Harvey</w:t>
      </w:r>
    </w:p>
    <w:p w:rsidR="0016546F" w:rsidRDefault="0016546F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 Henry</w:t>
      </w:r>
    </w:p>
    <w:p w:rsidR="00521758" w:rsidRP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5F6882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0-12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772A3">
            <w:rPr>
              <w:rFonts w:ascii="Arial" w:hAnsi="Arial" w:cs="Arial"/>
              <w:sz w:val="20"/>
              <w:szCs w:val="20"/>
            </w:rPr>
            <w:t>Wednesday, December 09, 2020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950FC3" w:rsidRDefault="00204B3D" w:rsidP="004A0162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7772A3">
        <w:rPr>
          <w:rFonts w:ascii="Arial" w:hAnsi="Arial" w:cs="Arial"/>
          <w:sz w:val="20"/>
          <w:szCs w:val="20"/>
        </w:rPr>
        <w:t>Confirm upcoming meeting locations, topics</w:t>
      </w:r>
      <w:r w:rsidR="005F6882" w:rsidRPr="007772A3">
        <w:rPr>
          <w:rFonts w:ascii="Arial" w:hAnsi="Arial" w:cs="Arial"/>
          <w:sz w:val="20"/>
          <w:szCs w:val="20"/>
        </w:rPr>
        <w:t>, and</w:t>
      </w:r>
      <w:r w:rsidRPr="007772A3">
        <w:rPr>
          <w:rFonts w:ascii="Arial" w:hAnsi="Arial" w:cs="Arial"/>
          <w:sz w:val="20"/>
          <w:szCs w:val="20"/>
        </w:rPr>
        <w:t xml:space="preserve"> </w:t>
      </w:r>
      <w:r w:rsidR="007772A3">
        <w:rPr>
          <w:rFonts w:ascii="Arial" w:hAnsi="Arial" w:cs="Arial"/>
          <w:sz w:val="20"/>
          <w:szCs w:val="20"/>
        </w:rPr>
        <w:t>speakers.</w:t>
      </w:r>
    </w:p>
    <w:p w:rsid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In-person vs virtual vs hybrid</w:t>
      </w:r>
    </w:p>
    <w:p w:rsidR="007772A3" w:rsidRPr="007772A3" w:rsidRDefault="007772A3" w:rsidP="007772A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our next raffle/silent auction? When are we doing it?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16546F" w:rsidRPr="0016546F" w:rsidRDefault="00521758" w:rsidP="0016546F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24F92">
        <w:rPr>
          <w:rFonts w:ascii="Arial" w:hAnsi="Arial" w:cs="Arial"/>
          <w:color w:val="0070C0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</w:t>
      </w:r>
      <w:r w:rsidRPr="00024F92">
        <w:rPr>
          <w:rFonts w:ascii="Arial" w:hAnsi="Arial" w:cs="Arial"/>
          <w:color w:val="0070C0"/>
          <w:sz w:val="20"/>
          <w:szCs w:val="20"/>
        </w:rPr>
        <w:t>Reports</w:t>
      </w:r>
    </w:p>
    <w:p w:rsidR="00204B3D" w:rsidRPr="00521758" w:rsidRDefault="007772A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Task Force – Policy Manual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7772A3" w:rsidRPr="007772A3" w:rsidRDefault="007772A3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7772A3">
        <w:rPr>
          <w:rFonts w:ascii="Arial" w:hAnsi="Arial" w:cs="Arial"/>
          <w:sz w:val="20"/>
          <w:szCs w:val="20"/>
        </w:rPr>
        <w:t>Revisit Tunney and Wilma waived planner decision</w:t>
      </w:r>
    </w:p>
    <w:p w:rsidR="007772A3" w:rsidRPr="007772A3" w:rsidRDefault="007772A3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update on Policy Manual and plan for finalization</w:t>
      </w:r>
    </w:p>
    <w:p w:rsidR="007772A3" w:rsidRPr="007772A3" w:rsidRDefault="007772A3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for Cajun Navy for hurricane donations</w:t>
      </w:r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7772A3" w:rsidRDefault="007772A3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7772A3">
        <w:rPr>
          <w:rFonts w:ascii="Arial" w:hAnsi="Arial" w:cs="Arial"/>
          <w:sz w:val="20"/>
          <w:szCs w:val="20"/>
        </w:rPr>
        <w:t>Annual Education Conference speaker taxes</w:t>
      </w:r>
    </w:p>
    <w:p w:rsidR="007772A3" w:rsidRDefault="007772A3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Elections and Nominations at chapter level</w:t>
      </w:r>
    </w:p>
    <w:p w:rsidR="0016546F" w:rsidRDefault="0016546F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Connections entries</w:t>
      </w:r>
    </w:p>
    <w:p w:rsidR="00024F92" w:rsidRDefault="00024F92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minutes needed for website</w:t>
      </w:r>
    </w:p>
    <w:p w:rsidR="00FD19FE" w:rsidRDefault="00FD19FE" w:rsidP="007772A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involvement and engagement</w:t>
      </w:r>
    </w:p>
    <w:p w:rsidR="00FD19FE" w:rsidRPr="007772A3" w:rsidRDefault="00FD19FE" w:rsidP="00FD19F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Non-board members speaking at board meetings</w:t>
      </w:r>
      <w:bookmarkStart w:id="0" w:name="_GoBack"/>
      <w:bookmarkEnd w:id="0"/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93" w:rsidRDefault="00687A93" w:rsidP="000754AC">
      <w:r>
        <w:separator/>
      </w:r>
    </w:p>
  </w:endnote>
  <w:endnote w:type="continuationSeparator" w:id="0">
    <w:p w:rsidR="00687A93" w:rsidRDefault="00687A9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762AF3" w:rsidRDefault="00521758" w:rsidP="00521758">
    <w:pPr>
      <w:pStyle w:val="Footer"/>
      <w:jc w:val="center"/>
      <w:rPr>
        <w:i/>
      </w:rPr>
    </w:pPr>
    <w:r w:rsidRPr="00641534">
      <w:rPr>
        <w:i/>
      </w:rPr>
      <w:t xml:space="preserve">LeAnna Toups-Bennett,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Zondra Jones,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</w:p>
  <w:p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Jessica McChesney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F3" w:rsidRDefault="00762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F3" w:rsidRDefault="0076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93" w:rsidRDefault="00687A93" w:rsidP="000754AC">
      <w:r>
        <w:separator/>
      </w:r>
    </w:p>
  </w:footnote>
  <w:footnote w:type="continuationSeparator" w:id="0">
    <w:p w:rsidR="00687A93" w:rsidRDefault="00687A9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F3" w:rsidRDefault="0076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1-01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7772A3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January 14, 2021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F3" w:rsidRDefault="00762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24F92"/>
    <w:rsid w:val="000754AC"/>
    <w:rsid w:val="0016546F"/>
    <w:rsid w:val="001A3BCB"/>
    <w:rsid w:val="00201A47"/>
    <w:rsid w:val="00204B3D"/>
    <w:rsid w:val="003A7ADC"/>
    <w:rsid w:val="003B5F3B"/>
    <w:rsid w:val="003F2745"/>
    <w:rsid w:val="004A7E51"/>
    <w:rsid w:val="004D1BF8"/>
    <w:rsid w:val="00521758"/>
    <w:rsid w:val="00523D59"/>
    <w:rsid w:val="005F6882"/>
    <w:rsid w:val="00641534"/>
    <w:rsid w:val="00687A93"/>
    <w:rsid w:val="00762AF3"/>
    <w:rsid w:val="007741CD"/>
    <w:rsid w:val="007772A3"/>
    <w:rsid w:val="0081724F"/>
    <w:rsid w:val="00833ADA"/>
    <w:rsid w:val="00950FC3"/>
    <w:rsid w:val="009C6336"/>
    <w:rsid w:val="00A201DE"/>
    <w:rsid w:val="00A75382"/>
    <w:rsid w:val="00BC74A5"/>
    <w:rsid w:val="00D100F9"/>
    <w:rsid w:val="00DE271B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EBED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741C2"/>
    <w:rsid w:val="00114848"/>
    <w:rsid w:val="004F75A8"/>
    <w:rsid w:val="0050568D"/>
    <w:rsid w:val="007F0007"/>
    <w:rsid w:val="00C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848"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  <w:style w:type="paragraph" w:customStyle="1" w:styleId="1281B11819154951915EA4505AF8FD2B">
    <w:name w:val="1281B11819154951915EA4505AF8FD2B"/>
    <w:rsid w:val="00114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D949-6912-4EE8-81EA-83CD64D8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7</cp:revision>
  <dcterms:created xsi:type="dcterms:W3CDTF">2021-01-13T21:13:00Z</dcterms:created>
  <dcterms:modified xsi:type="dcterms:W3CDTF">2021-01-13T21:54:00Z</dcterms:modified>
</cp:coreProperties>
</file>