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3D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20"/>
          <w:szCs w:val="20"/>
        </w:rPr>
      </w:pPr>
    </w:p>
    <w:p w:rsidR="00A201DE" w:rsidRPr="00A201DE" w:rsidRDefault="00204B3D" w:rsidP="00A201DE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Call to Order </w:t>
      </w:r>
    </w:p>
    <w:p w:rsidR="00A201DE" w:rsidRPr="00A201DE" w:rsidRDefault="00A201DE" w:rsidP="00A201DE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one Member Bill of Right</w:t>
      </w:r>
    </w:p>
    <w:p w:rsidR="00204B3D" w:rsidRPr="00A201DE" w:rsidRDefault="008B339C" w:rsidP="00A201DE">
      <w:pPr>
        <w:pStyle w:val="ListParagraph"/>
        <w:tabs>
          <w:tab w:val="left" w:pos="18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have the right to have Society funds used to advance our mission</w:t>
      </w:r>
      <w:r w:rsidR="00204B3D" w:rsidRPr="00A201DE">
        <w:rPr>
          <w:rFonts w:ascii="Arial" w:hAnsi="Arial" w:cs="Arial"/>
          <w:sz w:val="20"/>
          <w:szCs w:val="20"/>
        </w:rPr>
        <w:tab/>
      </w: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Roll Call </w:t>
      </w: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Approval of </w:t>
      </w:r>
      <w:r w:rsidR="001A3BCB">
        <w:rPr>
          <w:rFonts w:ascii="Arial" w:hAnsi="Arial" w:cs="Arial"/>
          <w:b/>
          <w:sz w:val="20"/>
          <w:szCs w:val="20"/>
        </w:rPr>
        <w:t xml:space="preserve">Board </w:t>
      </w:r>
      <w:r w:rsidRPr="00204B3D">
        <w:rPr>
          <w:rFonts w:ascii="Arial" w:hAnsi="Arial" w:cs="Arial"/>
          <w:b/>
          <w:sz w:val="20"/>
          <w:szCs w:val="20"/>
        </w:rPr>
        <w:t>Meeting Minutes</w:t>
      </w:r>
      <w:r w:rsidRPr="00204B3D">
        <w:rPr>
          <w:rFonts w:ascii="Arial" w:hAnsi="Arial" w:cs="Arial"/>
          <w:sz w:val="20"/>
          <w:szCs w:val="20"/>
        </w:rPr>
        <w:t xml:space="preserve"> </w:t>
      </w:r>
      <w:r w:rsidR="001A3BCB" w:rsidRPr="00950FC3">
        <w:rPr>
          <w:rFonts w:ascii="Arial" w:hAnsi="Arial" w:cs="Arial"/>
          <w:b/>
          <w:sz w:val="20"/>
          <w:szCs w:val="20"/>
        </w:rPr>
        <w:t>from</w:t>
      </w:r>
      <w:r w:rsidR="001A3BC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33547782"/>
          <w:placeholder>
            <w:docPart w:val="C688F1BA119E4C6084E10B074BD8A4D3"/>
          </w:placeholder>
          <w:date w:fullDate="2020-04-09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8B339C">
            <w:rPr>
              <w:rFonts w:ascii="Arial" w:hAnsi="Arial" w:cs="Arial"/>
              <w:sz w:val="20"/>
              <w:szCs w:val="20"/>
            </w:rPr>
            <w:t>Thursday, April 09, 2020</w:t>
          </w:r>
        </w:sdtContent>
      </w:sdt>
    </w:p>
    <w:p w:rsidR="00521758" w:rsidRPr="00521758" w:rsidRDefault="00521758" w:rsidP="00521758">
      <w:pPr>
        <w:tabs>
          <w:tab w:val="left" w:pos="180"/>
        </w:tabs>
        <w:rPr>
          <w:rFonts w:ascii="Arial" w:hAnsi="Arial" w:cs="Arial"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>Reports</w:t>
      </w:r>
    </w:p>
    <w:p w:rsidR="00204B3D" w:rsidRPr="00950FC3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950FC3">
        <w:rPr>
          <w:rFonts w:ascii="Arial" w:hAnsi="Arial" w:cs="Arial"/>
          <w:b/>
          <w:sz w:val="20"/>
          <w:szCs w:val="20"/>
        </w:rPr>
        <w:t xml:space="preserve">Officer Reports 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President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Confirm monthly/annual report filings are current 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Confirm monthly financial statements review was completed</w:t>
      </w:r>
    </w:p>
    <w:p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Provide SGMP national and regional update(s)</w:t>
      </w:r>
      <w:r w:rsidR="008B339C">
        <w:rPr>
          <w:rFonts w:ascii="Arial" w:hAnsi="Arial" w:cs="Arial"/>
          <w:sz w:val="20"/>
          <w:szCs w:val="20"/>
        </w:rPr>
        <w:t>:</w:t>
      </w:r>
    </w:p>
    <w:p w:rsidR="008B339C" w:rsidRDefault="008B339C" w:rsidP="008B339C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 Gilmer Award Ceremony</w:t>
      </w:r>
    </w:p>
    <w:p w:rsidR="008B339C" w:rsidRDefault="008B339C" w:rsidP="008B339C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grace period</w:t>
      </w:r>
    </w:p>
    <w:p w:rsidR="008B339C" w:rsidRPr="00204B3D" w:rsidRDefault="008B339C" w:rsidP="008B339C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President’s call upcoming on June 15 at 2pm.</w:t>
      </w:r>
    </w:p>
    <w:p w:rsidR="00204B3D" w:rsidRPr="00204B3D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First Vice President </w:t>
      </w:r>
      <w:r w:rsidRPr="001A3BCB">
        <w:rPr>
          <w:rFonts w:ascii="Arial" w:hAnsi="Arial" w:cs="Arial"/>
          <w:i/>
          <w:sz w:val="20"/>
          <w:szCs w:val="20"/>
        </w:rPr>
        <w:t>(as needed)</w:t>
      </w:r>
      <w:r w:rsidRPr="00204B3D">
        <w:rPr>
          <w:rFonts w:ascii="Arial" w:hAnsi="Arial" w:cs="Arial"/>
          <w:sz w:val="20"/>
          <w:szCs w:val="20"/>
        </w:rPr>
        <w:t xml:space="preserve"> 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Second Vice President </w:t>
      </w:r>
      <w:r w:rsidRPr="001A3BCB">
        <w:rPr>
          <w:rFonts w:ascii="Arial" w:hAnsi="Arial" w:cs="Arial"/>
          <w:i/>
          <w:sz w:val="20"/>
          <w:szCs w:val="20"/>
        </w:rPr>
        <w:t>(as needed)</w:t>
      </w:r>
    </w:p>
    <w:p w:rsidR="00204B3D" w:rsidRPr="00204B3D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Secretary </w:t>
      </w:r>
      <w:r w:rsidRPr="001A3BCB">
        <w:rPr>
          <w:rFonts w:ascii="Arial" w:hAnsi="Arial" w:cs="Arial"/>
          <w:i/>
          <w:sz w:val="20"/>
          <w:szCs w:val="20"/>
        </w:rPr>
        <w:t>(as needed)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Treasurer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Review latest bank statement and its receipts</w:t>
      </w:r>
    </w:p>
    <w:p w:rsidR="00204B3D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debits</w:t>
      </w:r>
    </w:p>
    <w:p w:rsidR="008B339C" w:rsidRDefault="008B339C" w:rsidP="008B339C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Tax preparation</w:t>
      </w:r>
    </w:p>
    <w:p w:rsidR="008B339C" w:rsidRDefault="008B339C" w:rsidP="008B339C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Mailbox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credits, if any</w:t>
      </w:r>
    </w:p>
    <w:p w:rsidR="008B339C" w:rsidRDefault="008B339C" w:rsidP="008B339C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Wild Apricot</w:t>
      </w:r>
    </w:p>
    <w:p w:rsidR="00204B3D" w:rsidRPr="00950FC3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950FC3">
        <w:rPr>
          <w:rFonts w:ascii="Arial" w:hAnsi="Arial" w:cs="Arial"/>
          <w:b/>
          <w:sz w:val="20"/>
          <w:szCs w:val="20"/>
        </w:rPr>
        <w:t>Committee Chair Reports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Membership</w:t>
      </w:r>
    </w:p>
    <w:p w:rsidR="00204B3D" w:rsidRPr="008B339C" w:rsidRDefault="00204B3D" w:rsidP="008B339C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Confirm &amp; assign the month’s recruitment, retention &amp; reclamation action plans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30, 60, 90 day membership renewals and assign action plan</w:t>
      </w:r>
    </w:p>
    <w:p w:rsidR="008B339C" w:rsidRDefault="008B339C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specifics:</w:t>
      </w:r>
    </w:p>
    <w:p w:rsidR="00E35D59" w:rsidRDefault="008B339C" w:rsidP="00E35D59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Kathleen Hodgins – no longer at Hampton</w:t>
      </w:r>
    </w:p>
    <w:p w:rsidR="00E35D59" w:rsidRPr="00E35D59" w:rsidRDefault="00E35D59" w:rsidP="00E35D59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E35D59">
        <w:rPr>
          <w:rFonts w:ascii="Arial" w:hAnsi="Arial" w:cs="Arial"/>
          <w:sz w:val="20"/>
          <w:szCs w:val="20"/>
        </w:rPr>
        <w:t>Roxanne Juneau</w:t>
      </w:r>
      <w:r>
        <w:rPr>
          <w:rFonts w:ascii="Arial" w:hAnsi="Arial" w:cs="Arial"/>
          <w:sz w:val="20"/>
          <w:szCs w:val="20"/>
        </w:rPr>
        <w:t xml:space="preserve"> – past 90 grace period</w:t>
      </w:r>
    </w:p>
    <w:p w:rsidR="00521758" w:rsidRPr="00521758" w:rsidRDefault="00950FC3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members to recognize at today’s chapter meeting</w:t>
      </w:r>
    </w:p>
    <w:p w:rsidR="00204B3D" w:rsidRPr="005F6882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F6882">
        <w:rPr>
          <w:rFonts w:ascii="Arial" w:hAnsi="Arial" w:cs="Arial"/>
          <w:color w:val="0070C0"/>
          <w:sz w:val="20"/>
          <w:szCs w:val="20"/>
        </w:rPr>
        <w:t>Programs</w:t>
      </w:r>
    </w:p>
    <w:p w:rsidR="005F6882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Review </w:t>
      </w:r>
      <w:r w:rsidR="005F6882">
        <w:rPr>
          <w:rFonts w:ascii="Arial" w:hAnsi="Arial" w:cs="Arial"/>
          <w:sz w:val="20"/>
          <w:szCs w:val="20"/>
        </w:rPr>
        <w:t xml:space="preserve">feedback survey results from </w:t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-767772187"/>
          <w:placeholder>
            <w:docPart w:val="5B34BA76C2E445CA95B60DFB33AB23BD"/>
          </w:placeholder>
          <w:date w:fullDate="2020-04-09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8B339C">
            <w:rPr>
              <w:rFonts w:ascii="Arial" w:hAnsi="Arial" w:cs="Arial"/>
              <w:sz w:val="20"/>
              <w:szCs w:val="20"/>
            </w:rPr>
            <w:t>Thursday, April 09, 2020</w:t>
          </w:r>
        </w:sdtContent>
      </w:sdt>
      <w:r w:rsidR="005F6882">
        <w:rPr>
          <w:rFonts w:ascii="Arial" w:hAnsi="Arial" w:cs="Arial"/>
          <w:sz w:val="20"/>
          <w:szCs w:val="20"/>
        </w:rPr>
        <w:t xml:space="preserve"> meeting</w:t>
      </w:r>
    </w:p>
    <w:p w:rsidR="008B339C" w:rsidRDefault="008B339C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Upcoming National webinars</w:t>
      </w:r>
    </w:p>
    <w:p w:rsidR="00950FC3" w:rsidRDefault="008B339C" w:rsidP="008B339C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Summer and Fall education plan</w:t>
      </w:r>
    </w:p>
    <w:p w:rsidR="008B339C" w:rsidRDefault="008B339C" w:rsidP="008B339C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When to bring back in-person meetings</w:t>
      </w:r>
    </w:p>
    <w:p w:rsidR="008B339C" w:rsidRDefault="008B339C" w:rsidP="008B339C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Fees for further virtual events</w:t>
      </w:r>
    </w:p>
    <w:p w:rsidR="008B339C" w:rsidRPr="00204B3D" w:rsidRDefault="008B339C" w:rsidP="008B339C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Task force for Annual Education Conference</w:t>
      </w:r>
    </w:p>
    <w:p w:rsidR="00204B3D" w:rsidRPr="00950FC3" w:rsidRDefault="00950FC3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950FC3">
        <w:rPr>
          <w:rFonts w:ascii="Arial" w:hAnsi="Arial" w:cs="Arial"/>
          <w:color w:val="0070C0"/>
          <w:sz w:val="20"/>
          <w:szCs w:val="20"/>
        </w:rPr>
        <w:t>Hospitality</w:t>
      </w:r>
    </w:p>
    <w:p w:rsidR="00E35D59" w:rsidRDefault="00950FC3" w:rsidP="00E35D59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birthdays</w:t>
      </w:r>
    </w:p>
    <w:p w:rsidR="00950FC3" w:rsidRPr="00E35D59" w:rsidRDefault="00950FC3" w:rsidP="00E35D59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E35D59">
        <w:rPr>
          <w:rFonts w:ascii="Arial" w:hAnsi="Arial" w:cs="Arial"/>
          <w:sz w:val="20"/>
          <w:szCs w:val="20"/>
        </w:rPr>
        <w:t>Review upcoming membership anniversaries</w:t>
      </w:r>
    </w:p>
    <w:p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special guests to recognize at today’s chapter meeting</w:t>
      </w:r>
    </w:p>
    <w:p w:rsidR="00204B3D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 member career and life milestones to acknowledge </w:t>
      </w:r>
      <w:r w:rsidRPr="00950FC3">
        <w:rPr>
          <w:rFonts w:ascii="Arial" w:hAnsi="Arial" w:cs="Arial"/>
          <w:i/>
          <w:sz w:val="20"/>
          <w:szCs w:val="20"/>
        </w:rPr>
        <w:t>(carry forward to Communications)</w:t>
      </w:r>
    </w:p>
    <w:p w:rsidR="00950FC3" w:rsidRPr="00204B3D" w:rsidRDefault="00E35D59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card</w:t>
      </w:r>
      <w:r w:rsidR="00950FC3">
        <w:rPr>
          <w:rFonts w:ascii="Arial" w:hAnsi="Arial" w:cs="Arial"/>
          <w:sz w:val="20"/>
          <w:szCs w:val="20"/>
        </w:rPr>
        <w:t xml:space="preserve"> for today’s speaker</w:t>
      </w:r>
    </w:p>
    <w:p w:rsidR="00204B3D" w:rsidRPr="00950FC3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950FC3">
        <w:rPr>
          <w:rFonts w:ascii="Arial" w:hAnsi="Arial" w:cs="Arial"/>
          <w:color w:val="0070C0"/>
          <w:sz w:val="20"/>
          <w:szCs w:val="20"/>
        </w:rPr>
        <w:t>Communications</w:t>
      </w:r>
    </w:p>
    <w:p w:rsidR="00E35D59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Newsletter</w:t>
      </w:r>
      <w:r w:rsidR="00E35D59">
        <w:rPr>
          <w:rFonts w:ascii="Arial" w:hAnsi="Arial" w:cs="Arial"/>
          <w:sz w:val="20"/>
          <w:szCs w:val="20"/>
        </w:rPr>
        <w:t>:</w:t>
      </w:r>
    </w:p>
    <w:p w:rsidR="00E35D59" w:rsidRDefault="00E35D59" w:rsidP="00E35D59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Getting back on track</w:t>
      </w:r>
    </w:p>
    <w:p w:rsidR="00950FC3" w:rsidRDefault="00E35D59" w:rsidP="00E35D59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</w:t>
      </w:r>
      <w:r w:rsidR="00950FC3">
        <w:rPr>
          <w:rFonts w:ascii="Arial" w:hAnsi="Arial" w:cs="Arial"/>
          <w:sz w:val="20"/>
          <w:szCs w:val="20"/>
        </w:rPr>
        <w:t>opics</w:t>
      </w:r>
    </w:p>
    <w:p w:rsidR="00950FC3" w:rsidRDefault="00E35D59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Media</w:t>
      </w:r>
      <w:r w:rsidR="00950FC3">
        <w:rPr>
          <w:rFonts w:ascii="Arial" w:hAnsi="Arial" w:cs="Arial"/>
          <w:sz w:val="20"/>
          <w:szCs w:val="20"/>
        </w:rPr>
        <w:t xml:space="preserve"> posts to schedule for next month</w:t>
      </w:r>
    </w:p>
    <w:p w:rsidR="00521758" w:rsidRDefault="00521758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 updates</w:t>
      </w:r>
    </w:p>
    <w:p w:rsidR="00950FC3" w:rsidRPr="00521758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21758">
        <w:rPr>
          <w:rFonts w:ascii="Arial" w:hAnsi="Arial" w:cs="Arial"/>
          <w:color w:val="0070C0"/>
          <w:sz w:val="20"/>
          <w:szCs w:val="20"/>
        </w:rPr>
        <w:t>Fundraising</w:t>
      </w:r>
    </w:p>
    <w:p w:rsidR="00521758" w:rsidRDefault="00E35D59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can we do remotely, if anything, to generate some chapter funds?</w:t>
      </w:r>
    </w:p>
    <w:p w:rsidR="00950FC3" w:rsidRPr="00521758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21758">
        <w:rPr>
          <w:rFonts w:ascii="Arial" w:hAnsi="Arial" w:cs="Arial"/>
          <w:color w:val="0070C0"/>
          <w:sz w:val="20"/>
          <w:szCs w:val="20"/>
        </w:rPr>
        <w:t>Community Involvement</w:t>
      </w:r>
    </w:p>
    <w:p w:rsidR="00521758" w:rsidRDefault="00E94B9A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can we give back to our community, if in any way, under current restrictions?</w:t>
      </w:r>
    </w:p>
    <w:p w:rsidR="00950FC3" w:rsidRPr="00204B3D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Reports</w:t>
      </w:r>
    </w:p>
    <w:p w:rsidR="00204B3D" w:rsidRPr="00E94B9A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Ad Hoc Committee(s)</w:t>
      </w:r>
      <w:r w:rsidR="00E94B9A">
        <w:rPr>
          <w:rFonts w:ascii="Arial" w:hAnsi="Arial" w:cs="Arial"/>
          <w:i/>
          <w:sz w:val="20"/>
          <w:szCs w:val="20"/>
        </w:rPr>
        <w:t>:</w:t>
      </w:r>
    </w:p>
    <w:p w:rsidR="00E94B9A" w:rsidRPr="00204B3D" w:rsidRDefault="00E94B9A" w:rsidP="00E94B9A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Annual Education Conference</w:t>
      </w:r>
    </w:p>
    <w:p w:rsidR="00204B3D" w:rsidRDefault="00E94B9A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 Hoc Task Force(s):</w:t>
      </w:r>
    </w:p>
    <w:p w:rsidR="00E94B9A" w:rsidRPr="00521758" w:rsidRDefault="00E94B9A" w:rsidP="00E94B9A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Manual</w:t>
      </w:r>
    </w:p>
    <w:p w:rsidR="00521758" w:rsidRPr="00204B3D" w:rsidRDefault="00521758" w:rsidP="00521758">
      <w:pPr>
        <w:pStyle w:val="ListParagraph"/>
        <w:tabs>
          <w:tab w:val="left" w:pos="180"/>
        </w:tabs>
        <w:ind w:left="2160"/>
        <w:rPr>
          <w:rFonts w:ascii="Arial" w:hAnsi="Arial" w:cs="Arial"/>
          <w:sz w:val="20"/>
          <w:szCs w:val="20"/>
        </w:rPr>
      </w:pPr>
    </w:p>
    <w:p w:rsidR="00521758" w:rsidRDefault="00204B3D" w:rsidP="00662C9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i/>
          <w:sz w:val="20"/>
          <w:szCs w:val="20"/>
        </w:rPr>
      </w:pPr>
      <w:r w:rsidRPr="00521758">
        <w:rPr>
          <w:rFonts w:ascii="Arial" w:hAnsi="Arial" w:cs="Arial"/>
          <w:b/>
          <w:sz w:val="20"/>
          <w:szCs w:val="20"/>
        </w:rPr>
        <w:t xml:space="preserve">Unfinished Business </w:t>
      </w:r>
      <w:r w:rsidRPr="00521758">
        <w:rPr>
          <w:rFonts w:ascii="Arial" w:hAnsi="Arial" w:cs="Arial"/>
          <w:i/>
          <w:sz w:val="20"/>
          <w:szCs w:val="20"/>
        </w:rPr>
        <w:t>(if applicable</w:t>
      </w:r>
      <w:r w:rsidR="00521758" w:rsidRPr="00521758">
        <w:rPr>
          <w:rFonts w:ascii="Arial" w:hAnsi="Arial" w:cs="Arial"/>
          <w:i/>
          <w:sz w:val="20"/>
          <w:szCs w:val="20"/>
        </w:rPr>
        <w:t>)</w:t>
      </w:r>
    </w:p>
    <w:p w:rsidR="00E94B9A" w:rsidRPr="00E94B9A" w:rsidRDefault="00E94B9A" w:rsidP="00E94B9A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i/>
          <w:sz w:val="20"/>
          <w:szCs w:val="20"/>
        </w:rPr>
      </w:pPr>
      <w:r w:rsidRPr="00E94B9A">
        <w:rPr>
          <w:rFonts w:ascii="Arial" w:hAnsi="Arial" w:cs="Arial"/>
          <w:sz w:val="20"/>
          <w:szCs w:val="20"/>
        </w:rPr>
        <w:t>Basket for Karen Primeaux</w:t>
      </w:r>
    </w:p>
    <w:p w:rsidR="00521758" w:rsidRPr="00521758" w:rsidRDefault="00521758" w:rsidP="00521758">
      <w:pPr>
        <w:pStyle w:val="ListParagraph"/>
        <w:tabs>
          <w:tab w:val="left" w:pos="180"/>
        </w:tabs>
        <w:rPr>
          <w:rFonts w:ascii="Arial" w:hAnsi="Arial" w:cs="Arial"/>
          <w:b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New Business </w:t>
      </w:r>
    </w:p>
    <w:p w:rsidR="00E94B9A" w:rsidRDefault="00E94B9A" w:rsidP="00E94B9A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E94B9A">
        <w:rPr>
          <w:rFonts w:ascii="Arial" w:hAnsi="Arial" w:cs="Arial"/>
          <w:sz w:val="20"/>
          <w:szCs w:val="20"/>
        </w:rPr>
        <w:t>Capital One bank account charges</w:t>
      </w:r>
    </w:p>
    <w:p w:rsidR="00E94B9A" w:rsidRDefault="00E94B9A" w:rsidP="00E94B9A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with outstanding balances from previous events</w:t>
      </w:r>
    </w:p>
    <w:p w:rsidR="00781D19" w:rsidRDefault="00781D19" w:rsidP="00E94B9A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Volunteers based on survey responses</w:t>
      </w:r>
    </w:p>
    <w:p w:rsidR="00781D19" w:rsidRPr="00E94B9A" w:rsidRDefault="00781D19" w:rsidP="00E94B9A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Retreat</w:t>
      </w:r>
      <w:bookmarkStart w:id="0" w:name="_GoBack"/>
      <w:bookmarkEnd w:id="0"/>
    </w:p>
    <w:p w:rsidR="00521758" w:rsidRPr="00204B3D" w:rsidRDefault="00521758" w:rsidP="00521758">
      <w:pPr>
        <w:pStyle w:val="ListParagraph"/>
        <w:tabs>
          <w:tab w:val="left" w:pos="180"/>
        </w:tabs>
        <w:rPr>
          <w:rFonts w:ascii="Arial" w:hAnsi="Arial" w:cs="Arial"/>
          <w:b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3A7ADC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Wrap-Up</w:t>
      </w:r>
    </w:p>
    <w:p w:rsidR="00204B3D" w:rsidRP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Recap action items </w:t>
      </w:r>
      <w:r w:rsidR="003A7ADC">
        <w:rPr>
          <w:rFonts w:ascii="Arial" w:hAnsi="Arial" w:cs="Arial"/>
          <w:sz w:val="20"/>
          <w:szCs w:val="20"/>
        </w:rPr>
        <w:t>and</w:t>
      </w:r>
      <w:r w:rsidRPr="00204B3D">
        <w:rPr>
          <w:rFonts w:ascii="Arial" w:hAnsi="Arial" w:cs="Arial"/>
          <w:sz w:val="20"/>
          <w:szCs w:val="20"/>
        </w:rPr>
        <w:t xml:space="preserve"> deadlines</w:t>
      </w:r>
    </w:p>
    <w:p w:rsidR="00204B3D" w:rsidRPr="00204B3D" w:rsidRDefault="003A7ADC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04B3D" w:rsidRPr="00204B3D">
        <w:rPr>
          <w:rFonts w:ascii="Arial" w:hAnsi="Arial" w:cs="Arial"/>
          <w:sz w:val="20"/>
          <w:szCs w:val="20"/>
        </w:rPr>
        <w:t xml:space="preserve">nnouncements </w:t>
      </w:r>
    </w:p>
    <w:p w:rsid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Good of the Order</w:t>
      </w:r>
      <w:r w:rsidR="003A7ADC">
        <w:rPr>
          <w:rFonts w:ascii="Arial" w:hAnsi="Arial" w:cs="Arial"/>
          <w:sz w:val="20"/>
          <w:szCs w:val="20"/>
        </w:rPr>
        <w:t xml:space="preserve"> </w:t>
      </w:r>
      <w:r w:rsidR="003A7ADC" w:rsidRPr="003A7ADC">
        <w:rPr>
          <w:rFonts w:ascii="Arial" w:hAnsi="Arial" w:cs="Arial"/>
          <w:i/>
          <w:sz w:val="20"/>
          <w:szCs w:val="20"/>
        </w:rPr>
        <w:t>(not included in minutes)</w:t>
      </w:r>
    </w:p>
    <w:p w:rsidR="003A7ADC" w:rsidRPr="00204B3D" w:rsidRDefault="003A7ADC" w:rsidP="003A7ADC">
      <w:pPr>
        <w:pStyle w:val="ListParagraph"/>
        <w:tabs>
          <w:tab w:val="left" w:pos="180"/>
        </w:tabs>
        <w:ind w:left="1440"/>
        <w:rPr>
          <w:rFonts w:ascii="Arial" w:hAnsi="Arial" w:cs="Arial"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>Adjournment</w:t>
      </w:r>
    </w:p>
    <w:p w:rsidR="00BC74A5" w:rsidRDefault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Default="00BC74A5" w:rsidP="00BC74A5"/>
    <w:p w:rsidR="004A7E51" w:rsidRPr="00BC74A5" w:rsidRDefault="00BC74A5" w:rsidP="00BC74A5">
      <w:pPr>
        <w:tabs>
          <w:tab w:val="left" w:pos="5505"/>
        </w:tabs>
      </w:pPr>
      <w:r>
        <w:tab/>
      </w:r>
    </w:p>
    <w:sectPr w:rsidR="004A7E51" w:rsidRPr="00BC74A5" w:rsidSect="00521758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146" w:rsidRDefault="00747146" w:rsidP="000754AC">
      <w:r>
        <w:separator/>
      </w:r>
    </w:p>
  </w:endnote>
  <w:endnote w:type="continuationSeparator" w:id="0">
    <w:p w:rsidR="00747146" w:rsidRDefault="00747146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58" w:rsidRPr="00204B3D" w:rsidRDefault="003B5F3B" w:rsidP="00521758">
    <w:pPr>
      <w:pStyle w:val="Footer"/>
      <w:rPr>
        <w:b/>
        <w:color w:val="002060"/>
      </w:rPr>
    </w:pPr>
    <w:r>
      <w:rPr>
        <w:b/>
        <w:color w:val="002060"/>
      </w:rPr>
      <w:t>July 2019 – June 2021</w:t>
    </w:r>
    <w:r w:rsidR="00521758" w:rsidRPr="00204B3D">
      <w:rPr>
        <w:b/>
        <w:color w:val="002060"/>
      </w:rPr>
      <w:t xml:space="preserve"> Board Members</w:t>
    </w:r>
  </w:p>
  <w:p w:rsidR="00521758" w:rsidRPr="003B5F3B" w:rsidRDefault="00521758" w:rsidP="00521758">
    <w:pPr>
      <w:pStyle w:val="Footer"/>
      <w:jc w:val="center"/>
      <w:rPr>
        <w:i/>
        <w:sz w:val="16"/>
        <w:szCs w:val="16"/>
      </w:rPr>
    </w:pPr>
    <w:r w:rsidRPr="003B5F3B">
      <w:rPr>
        <w:i/>
        <w:sz w:val="16"/>
        <w:szCs w:val="16"/>
      </w:rPr>
      <w:t xml:space="preserve">LeAnna Toups-Bennett, President </w:t>
    </w:r>
    <w:r w:rsidRPr="003B5F3B">
      <w:rPr>
        <w:i/>
        <w:sz w:val="16"/>
        <w:szCs w:val="16"/>
      </w:rPr>
      <w:sym w:font="Wingdings" w:char="F077"/>
    </w:r>
    <w:r w:rsidRPr="003B5F3B">
      <w:rPr>
        <w:i/>
        <w:sz w:val="16"/>
        <w:szCs w:val="16"/>
      </w:rPr>
      <w:t xml:space="preserve"> Allison Landry, 1</w:t>
    </w:r>
    <w:r w:rsidRPr="003B5F3B">
      <w:rPr>
        <w:i/>
        <w:sz w:val="16"/>
        <w:szCs w:val="16"/>
        <w:vertAlign w:val="superscript"/>
      </w:rPr>
      <w:t>st</w:t>
    </w:r>
    <w:r w:rsidRPr="003B5F3B">
      <w:rPr>
        <w:i/>
        <w:sz w:val="16"/>
        <w:szCs w:val="16"/>
      </w:rPr>
      <w:t xml:space="preserve"> Vice President </w:t>
    </w:r>
    <w:r w:rsidRPr="003B5F3B">
      <w:rPr>
        <w:i/>
        <w:sz w:val="16"/>
        <w:szCs w:val="16"/>
      </w:rPr>
      <w:sym w:font="Wingdings" w:char="F077"/>
    </w:r>
    <w:r w:rsidRPr="003B5F3B">
      <w:rPr>
        <w:i/>
        <w:sz w:val="16"/>
        <w:szCs w:val="16"/>
      </w:rPr>
      <w:t xml:space="preserve"> Zondra Jones, 2</w:t>
    </w:r>
    <w:r w:rsidRPr="003B5F3B">
      <w:rPr>
        <w:i/>
        <w:sz w:val="16"/>
        <w:szCs w:val="16"/>
        <w:vertAlign w:val="superscript"/>
      </w:rPr>
      <w:t>nd</w:t>
    </w:r>
    <w:r w:rsidRPr="003B5F3B">
      <w:rPr>
        <w:i/>
        <w:sz w:val="16"/>
        <w:szCs w:val="16"/>
      </w:rPr>
      <w:t xml:space="preserve"> Vice President </w:t>
    </w:r>
    <w:r w:rsidRPr="003B5F3B">
      <w:rPr>
        <w:i/>
        <w:sz w:val="16"/>
        <w:szCs w:val="16"/>
      </w:rPr>
      <w:sym w:font="Wingdings" w:char="F077"/>
    </w:r>
    <w:r w:rsidRPr="003B5F3B">
      <w:rPr>
        <w:i/>
        <w:sz w:val="16"/>
        <w:szCs w:val="16"/>
      </w:rPr>
      <w:t xml:space="preserve"> Shawn Braud, Secretary </w:t>
    </w:r>
    <w:r w:rsidRPr="003B5F3B">
      <w:rPr>
        <w:i/>
        <w:sz w:val="16"/>
        <w:szCs w:val="16"/>
      </w:rPr>
      <w:sym w:font="Wingdings" w:char="F077"/>
    </w:r>
    <w:r w:rsidR="003B5F3B" w:rsidRPr="003B5F3B">
      <w:rPr>
        <w:i/>
        <w:sz w:val="16"/>
        <w:szCs w:val="16"/>
      </w:rPr>
      <w:t xml:space="preserve"> Susan Mack</w:t>
    </w:r>
    <w:r w:rsidRPr="003B5F3B">
      <w:rPr>
        <w:i/>
        <w:sz w:val="16"/>
        <w:szCs w:val="16"/>
      </w:rPr>
      <w:t xml:space="preserve">, Treasurer </w:t>
    </w:r>
    <w:r w:rsidRPr="003B5F3B">
      <w:rPr>
        <w:i/>
        <w:sz w:val="16"/>
        <w:szCs w:val="16"/>
      </w:rPr>
      <w:sym w:font="Wingdings" w:char="F077"/>
    </w:r>
    <w:r w:rsidRPr="003B5F3B">
      <w:rPr>
        <w:i/>
        <w:sz w:val="16"/>
        <w:szCs w:val="16"/>
      </w:rPr>
      <w:t xml:space="preserve"> Jennifer Graffeo, Director </w:t>
    </w:r>
    <w:r w:rsidRPr="003B5F3B">
      <w:rPr>
        <w:i/>
        <w:sz w:val="16"/>
        <w:szCs w:val="16"/>
      </w:rPr>
      <w:sym w:font="Wingdings" w:char="F077"/>
    </w:r>
    <w:r w:rsidR="003B5F3B" w:rsidRPr="003B5F3B">
      <w:rPr>
        <w:i/>
        <w:sz w:val="16"/>
        <w:szCs w:val="16"/>
      </w:rPr>
      <w:t xml:space="preserve"> Melissa Lee, Director </w:t>
    </w:r>
    <w:r w:rsidR="003B5F3B" w:rsidRPr="003B5F3B">
      <w:rPr>
        <w:i/>
        <w:sz w:val="16"/>
        <w:szCs w:val="16"/>
      </w:rPr>
      <w:sym w:font="Wingdings" w:char="F077"/>
    </w:r>
    <w:r w:rsidR="003B5F3B" w:rsidRPr="003B5F3B">
      <w:rPr>
        <w:i/>
        <w:sz w:val="16"/>
        <w:szCs w:val="16"/>
      </w:rPr>
      <w:t xml:space="preserve"> Jessica McChesney,</w:t>
    </w:r>
    <w:r w:rsidRPr="003B5F3B">
      <w:rPr>
        <w:i/>
        <w:sz w:val="16"/>
        <w:szCs w:val="16"/>
      </w:rPr>
      <w:t xml:space="preserve"> Director</w:t>
    </w:r>
    <w:r w:rsidR="003F2745" w:rsidRPr="003B5F3B">
      <w:rPr>
        <w:i/>
        <w:sz w:val="16"/>
        <w:szCs w:val="16"/>
      </w:rPr>
      <w:t xml:space="preserve"> </w:t>
    </w:r>
    <w:r w:rsidR="003F2745" w:rsidRPr="003B5F3B">
      <w:rPr>
        <w:i/>
        <w:sz w:val="16"/>
        <w:szCs w:val="16"/>
      </w:rPr>
      <w:sym w:font="Wingdings" w:char="F077"/>
    </w:r>
    <w:r w:rsidR="003F2745" w:rsidRPr="003B5F3B">
      <w:rPr>
        <w:i/>
        <w:sz w:val="16"/>
        <w:szCs w:val="16"/>
      </w:rPr>
      <w:t xml:space="preserve"> Susan Shaffette, IPP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146" w:rsidRDefault="00747146" w:rsidP="000754AC">
      <w:r>
        <w:separator/>
      </w:r>
    </w:p>
  </w:footnote>
  <w:footnote w:type="continuationSeparator" w:id="0">
    <w:p w:rsidR="00747146" w:rsidRDefault="00747146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3D" w:rsidRPr="00204B3D" w:rsidRDefault="003B5F3B" w:rsidP="00204B3D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EE2C7A3" wp14:editId="0D1198A7">
          <wp:simplePos x="0" y="0"/>
          <wp:positionH relativeFrom="column">
            <wp:posOffset>-287049</wp:posOffset>
          </wp:positionH>
          <wp:positionV relativeFrom="paragraph">
            <wp:posOffset>-276240</wp:posOffset>
          </wp:positionV>
          <wp:extent cx="1988289" cy="108572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89" cy="1085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204B3D">
      <w:rPr>
        <w:rFonts w:ascii="Times New Roman" w:hAnsi="Times New Roman" w:cs="Times New Roman"/>
        <w:b/>
        <w:sz w:val="24"/>
        <w:szCs w:val="24"/>
      </w:rPr>
      <w:t>S</w:t>
    </w:r>
    <w:r w:rsidR="00204B3D" w:rsidRPr="00204B3D">
      <w:rPr>
        <w:rFonts w:ascii="Times New Roman" w:hAnsi="Times New Roman" w:cs="Times New Roman"/>
        <w:b/>
        <w:sz w:val="24"/>
        <w:szCs w:val="24"/>
      </w:rPr>
      <w:t>OCIETY OF GOVERNMENT MEETING PROFESSIONALS</w:t>
    </w:r>
  </w:p>
  <w:p w:rsidR="000754AC" w:rsidRDefault="000754AC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LOUISIANA </w:t>
    </w:r>
    <w:r w:rsidRPr="000754AC">
      <w:rPr>
        <w:rFonts w:ascii="Times New Roman" w:hAnsi="Times New Roman" w:cs="Times New Roman"/>
        <w:b/>
        <w:color w:val="FF0000"/>
        <w:sz w:val="24"/>
        <w:szCs w:val="24"/>
      </w:rPr>
      <w:t>BOARD MEETING AGENDA</w:t>
    </w:r>
  </w:p>
  <w:p w:rsidR="000754AC" w:rsidRDefault="000754AC" w:rsidP="000754AC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Date"/>
        <w:tag w:val="Date"/>
        <w:id w:val="2091659595"/>
        <w:placeholder>
          <w:docPart w:val="C688F1BA119E4C6084E10B074BD8A4D3"/>
        </w:placeholder>
        <w:date w:fullDate="2020-06-1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8B339C">
          <w:rPr>
            <w:rFonts w:ascii="Times New Roman" w:hAnsi="Times New Roman" w:cs="Times New Roman"/>
            <w:b/>
            <w:color w:val="FF0000"/>
            <w:sz w:val="24"/>
            <w:szCs w:val="24"/>
          </w:rPr>
          <w:t>Thursday, June 11, 2020</w:t>
        </w:r>
      </w:sdtContent>
    </w:sdt>
  </w:p>
  <w:p w:rsidR="000754AC" w:rsidRDefault="000754AC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  <w:p w:rsidR="00204B3D" w:rsidRPr="000754AC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F1CC8"/>
    <w:multiLevelType w:val="hybridMultilevel"/>
    <w:tmpl w:val="DF7AD07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3B"/>
    <w:rsid w:val="000754AC"/>
    <w:rsid w:val="001A3BCB"/>
    <w:rsid w:val="00204B3D"/>
    <w:rsid w:val="003A7ADC"/>
    <w:rsid w:val="003B5F3B"/>
    <w:rsid w:val="003F2745"/>
    <w:rsid w:val="004A7E51"/>
    <w:rsid w:val="00521758"/>
    <w:rsid w:val="00523D59"/>
    <w:rsid w:val="005F6882"/>
    <w:rsid w:val="00747146"/>
    <w:rsid w:val="007741CD"/>
    <w:rsid w:val="00781D19"/>
    <w:rsid w:val="0081724F"/>
    <w:rsid w:val="00833ADA"/>
    <w:rsid w:val="008B339C"/>
    <w:rsid w:val="00950FC3"/>
    <w:rsid w:val="009C6336"/>
    <w:rsid w:val="00A201DE"/>
    <w:rsid w:val="00A75382"/>
    <w:rsid w:val="00BC74A5"/>
    <w:rsid w:val="00D100F9"/>
    <w:rsid w:val="00E35D59"/>
    <w:rsid w:val="00E9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34991"/>
  <w15:chartTrackingRefBased/>
  <w15:docId w15:val="{0AFC7855-6780-4191-8A75-D420BC4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GMP\2019%20-%202020\Board%20Stuff\Board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88F1BA119E4C6084E10B074BD8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9A2F-714A-47C6-AE3D-F4235E07D7CA}"/>
      </w:docPartPr>
      <w:docPartBody>
        <w:p w:rsidR="00B307B5" w:rsidRDefault="000741C2">
          <w:pPr>
            <w:pStyle w:val="C688F1BA119E4C6084E10B074BD8A4D3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B34BA76C2E445CA95B60DFB33AB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1099-BFB5-4A83-A9A2-32A1B7559D3F}"/>
      </w:docPartPr>
      <w:docPartBody>
        <w:p w:rsidR="00B307B5" w:rsidRDefault="000741C2">
          <w:pPr>
            <w:pStyle w:val="5B34BA76C2E445CA95B60DFB33AB23BD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C2"/>
    <w:rsid w:val="000741C2"/>
    <w:rsid w:val="00561F17"/>
    <w:rsid w:val="00B3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FDAB02D664407188C47A5D4DE49D6F">
    <w:name w:val="B5FDAB02D664407188C47A5D4DE49D6F"/>
  </w:style>
  <w:style w:type="paragraph" w:customStyle="1" w:styleId="C688F1BA119E4C6084E10B074BD8A4D3">
    <w:name w:val="C688F1BA119E4C6084E10B074BD8A4D3"/>
  </w:style>
  <w:style w:type="paragraph" w:customStyle="1" w:styleId="5B34BA76C2E445CA95B60DFB33AB23BD">
    <w:name w:val="5B34BA76C2E445CA95B60DFB33AB23BD"/>
  </w:style>
  <w:style w:type="paragraph" w:customStyle="1" w:styleId="56533510CBEA4704B72BF29E7A599C82">
    <w:name w:val="56533510CBEA4704B72BF29E7A599C82"/>
  </w:style>
  <w:style w:type="paragraph" w:customStyle="1" w:styleId="2D011105A26042F0914E709C031AC1F5">
    <w:name w:val="2D011105A26042F0914E709C031AC1F5"/>
  </w:style>
  <w:style w:type="paragraph" w:customStyle="1" w:styleId="C0F5884D055B4770A209D1B91A57F397">
    <w:name w:val="C0F5884D055B4770A209D1B91A57F397"/>
  </w:style>
  <w:style w:type="paragraph" w:customStyle="1" w:styleId="3D804D8F5287487C83A7AD867A20B5B9">
    <w:name w:val="3D804D8F5287487C83A7AD867A20B5B9"/>
  </w:style>
  <w:style w:type="paragraph" w:customStyle="1" w:styleId="CF41D0AA09EF46BA893DAAD45264533B">
    <w:name w:val="CF41D0AA09EF46BA893DAAD45264533B"/>
  </w:style>
  <w:style w:type="paragraph" w:customStyle="1" w:styleId="1804EE902714461FBA854C965FA4B2CE">
    <w:name w:val="1804EE902714461FBA854C965FA4B2CE"/>
  </w:style>
  <w:style w:type="paragraph" w:customStyle="1" w:styleId="C6C988DC419A47F2857F77D1682F3BB1">
    <w:name w:val="C6C988DC419A47F2857F77D1682F3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12C3D-716C-4748-A7A0-07A980E1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</Template>
  <TotalTime>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</dc:creator>
  <cp:keywords/>
  <dc:description/>
  <cp:lastModifiedBy>LeAnna Toups</cp:lastModifiedBy>
  <cp:revision>3</cp:revision>
  <dcterms:created xsi:type="dcterms:W3CDTF">2020-06-10T18:11:00Z</dcterms:created>
  <dcterms:modified xsi:type="dcterms:W3CDTF">2020-06-10T18:19:00Z</dcterms:modified>
</cp:coreProperties>
</file>