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204B3D" w:rsidRPr="00473E30" w:rsidRDefault="00204B3D" w:rsidP="00473E30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  <w:r w:rsidRPr="00473E30">
        <w:rPr>
          <w:rFonts w:ascii="Arial" w:hAnsi="Arial" w:cs="Arial"/>
          <w:sz w:val="20"/>
          <w:szCs w:val="20"/>
        </w:rPr>
        <w:tab/>
      </w:r>
    </w:p>
    <w:p w:rsidR="003C5461" w:rsidRPr="00A201DE" w:rsidRDefault="003C5461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3C5461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3C5461" w:rsidRPr="00204B3D" w:rsidRDefault="003C5461" w:rsidP="003C5461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1-02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73E30">
            <w:rPr>
              <w:rFonts w:ascii="Arial" w:hAnsi="Arial" w:cs="Arial"/>
              <w:sz w:val="20"/>
              <w:szCs w:val="20"/>
            </w:rPr>
            <w:t>Thursday, February 11, 2021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473E30" w:rsidRDefault="00473E30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Call updates</w:t>
      </w:r>
    </w:p>
    <w:p w:rsidR="00FB261E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</w:t>
      </w:r>
    </w:p>
    <w:p w:rsidR="00FB261E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and Elections </w:t>
      </w:r>
      <w:r w:rsidR="00473E3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national</w:t>
      </w:r>
    </w:p>
    <w:p w:rsidR="00473E30" w:rsidRPr="00204B3D" w:rsidRDefault="00473E30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JLM recordings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FB261E" w:rsidRDefault="00473E30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 through Spread the Love donations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FB261E" w:rsidRDefault="00473E30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Tunney and Wilma have been approved. Have we notified them?</w:t>
      </w:r>
    </w:p>
    <w:p w:rsidR="00473E30" w:rsidRDefault="00473E30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status of Jess Henry? Submitted application but never paid.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204B3D" w:rsidRPr="00FB261E" w:rsidRDefault="00204B3D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1-02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73E30">
            <w:rPr>
              <w:rFonts w:ascii="Arial" w:hAnsi="Arial" w:cs="Arial"/>
              <w:sz w:val="20"/>
              <w:szCs w:val="20"/>
            </w:rPr>
            <w:t>Thursday, February 11, 2021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204B3D" w:rsidRDefault="00FB261E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education calendar – topics and presenters only. </w:t>
      </w:r>
      <w:r w:rsidRPr="00FB261E">
        <w:rPr>
          <w:rFonts w:ascii="Arial" w:hAnsi="Arial" w:cs="Arial"/>
          <w:i/>
          <w:color w:val="FF0000"/>
          <w:sz w:val="20"/>
          <w:szCs w:val="20"/>
        </w:rPr>
        <w:t>(Locations will come at new business)</w:t>
      </w:r>
      <w:r w:rsidR="00204B3D" w:rsidRPr="00FB261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Website updates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 the Pig </w:t>
      </w:r>
    </w:p>
    <w:p w:rsidR="00FB261E" w:rsidRDefault="00473E30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chapter awards and history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 the Love</w:t>
      </w:r>
    </w:p>
    <w:p w:rsidR="00521758" w:rsidRPr="00FB261E" w:rsidRDefault="00521758" w:rsidP="00FB261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521758" w:rsidRPr="00FB261E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>U</w:t>
      </w:r>
      <w:r w:rsidR="00FB261E">
        <w:rPr>
          <w:rFonts w:ascii="Arial" w:hAnsi="Arial" w:cs="Arial"/>
          <w:b/>
          <w:sz w:val="20"/>
          <w:szCs w:val="20"/>
        </w:rPr>
        <w:t>nfinished Business</w:t>
      </w:r>
    </w:p>
    <w:p w:rsidR="00FB261E" w:rsidRP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Policy Manual</w:t>
      </w:r>
    </w:p>
    <w:p w:rsidR="00E06E28" w:rsidRPr="00FB261E" w:rsidRDefault="00473E30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minutes (and February once approved) posted to Board Files on website</w:t>
      </w:r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FB261E" w:rsidRDefault="00FB261E" w:rsidP="00473E3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Chapter nominations and elections</w:t>
      </w:r>
    </w:p>
    <w:p w:rsidR="00837C1E" w:rsidRDefault="00837C1E" w:rsidP="00473E3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April, May, and June newsletters</w:t>
      </w:r>
      <w:bookmarkStart w:id="0" w:name="_GoBack"/>
      <w:bookmarkEnd w:id="0"/>
    </w:p>
    <w:p w:rsidR="00473E30" w:rsidRDefault="00473E30" w:rsidP="00473E3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award season</w:t>
      </w:r>
    </w:p>
    <w:p w:rsidR="00473E30" w:rsidRDefault="00473E30" w:rsidP="00473E3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Planner of the Year</w:t>
      </w:r>
    </w:p>
    <w:p w:rsidR="00473E30" w:rsidRDefault="00473E30" w:rsidP="00473E3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 of the Year</w:t>
      </w:r>
    </w:p>
    <w:p w:rsidR="00473E30" w:rsidRDefault="00473E30" w:rsidP="00473E3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</w:t>
      </w:r>
    </w:p>
    <w:p w:rsidR="00473E30" w:rsidRPr="00473E30" w:rsidRDefault="00473E30" w:rsidP="00473E30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</w:t>
      </w:r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21" w:rsidRDefault="002D6721" w:rsidP="000754AC">
      <w:r>
        <w:separator/>
      </w:r>
    </w:p>
  </w:endnote>
  <w:endnote w:type="continuationSeparator" w:id="0">
    <w:p w:rsidR="002D6721" w:rsidRDefault="002D6721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3C5461" w:rsidRDefault="00521758" w:rsidP="00521758">
    <w:pPr>
      <w:pStyle w:val="Footer"/>
      <w:jc w:val="center"/>
      <w:rPr>
        <w:i/>
      </w:rPr>
    </w:pPr>
    <w:r w:rsidRPr="00641534">
      <w:rPr>
        <w:i/>
      </w:rPr>
      <w:t xml:space="preserve">LeAnna Toups-Bennett,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Zondra Jones,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Jessica McChesney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21" w:rsidRDefault="002D6721" w:rsidP="000754AC">
      <w:r>
        <w:separator/>
      </w:r>
    </w:p>
  </w:footnote>
  <w:footnote w:type="continuationSeparator" w:id="0">
    <w:p w:rsidR="002D6721" w:rsidRDefault="002D6721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Pr="00D35D49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C688F1BA119E4C6084E10B074BD8A4D3"/>
        </w:placeholder>
        <w:date w:fullDate="2021-03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473E30">
          <w:rPr>
            <w:rFonts w:ascii="Times New Roman" w:hAnsi="Times New Roman" w:cs="Times New Roman"/>
            <w:b/>
            <w:color w:val="FF0000"/>
          </w:rPr>
          <w:t>Thursday, March 11, 2021</w:t>
        </w:r>
      </w:sdtContent>
    </w:sdt>
  </w:p>
  <w:p w:rsidR="000754AC" w:rsidRPr="00D35D49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</w:rPr>
    </w:pPr>
  </w:p>
  <w:p w:rsidR="00204B3D" w:rsidRPr="00D35D49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5E08CD38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27462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083760"/>
    <w:rsid w:val="001A3BCB"/>
    <w:rsid w:val="00204B3D"/>
    <w:rsid w:val="002D6721"/>
    <w:rsid w:val="003A7ADC"/>
    <w:rsid w:val="003B5F3B"/>
    <w:rsid w:val="003C5461"/>
    <w:rsid w:val="003F2745"/>
    <w:rsid w:val="00473E30"/>
    <w:rsid w:val="004A7E51"/>
    <w:rsid w:val="004D1BF8"/>
    <w:rsid w:val="00521758"/>
    <w:rsid w:val="00523D59"/>
    <w:rsid w:val="005F6882"/>
    <w:rsid w:val="00641534"/>
    <w:rsid w:val="007741CD"/>
    <w:rsid w:val="0081724F"/>
    <w:rsid w:val="00833ADA"/>
    <w:rsid w:val="00837C1E"/>
    <w:rsid w:val="00947B4B"/>
    <w:rsid w:val="00950FC3"/>
    <w:rsid w:val="009C6336"/>
    <w:rsid w:val="00A201DE"/>
    <w:rsid w:val="00A75382"/>
    <w:rsid w:val="00AB5A2C"/>
    <w:rsid w:val="00BC74A5"/>
    <w:rsid w:val="00D100F9"/>
    <w:rsid w:val="00D35D49"/>
    <w:rsid w:val="00E06E28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691EA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03FDB"/>
    <w:rsid w:val="000741C2"/>
    <w:rsid w:val="004F75A8"/>
    <w:rsid w:val="006025F9"/>
    <w:rsid w:val="007F0007"/>
    <w:rsid w:val="00E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9C2-0FFE-4865-8A68-318E75B1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4</cp:revision>
  <dcterms:created xsi:type="dcterms:W3CDTF">2021-03-09T20:39:00Z</dcterms:created>
  <dcterms:modified xsi:type="dcterms:W3CDTF">2021-03-09T20:47:00Z</dcterms:modified>
</cp:coreProperties>
</file>