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3D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20"/>
          <w:szCs w:val="20"/>
        </w:rPr>
      </w:pPr>
    </w:p>
    <w:p w:rsidR="00A201DE" w:rsidRPr="00A201DE" w:rsidRDefault="00204B3D" w:rsidP="00A201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Call to Order </w:t>
      </w:r>
    </w:p>
    <w:p w:rsidR="00973279" w:rsidRPr="00A201DE" w:rsidRDefault="00973279" w:rsidP="00973279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one Member Bill of Right</w:t>
      </w:r>
    </w:p>
    <w:p w:rsidR="00973279" w:rsidRPr="00A201DE" w:rsidRDefault="00973279" w:rsidP="00973279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have the right to participate in governance</w:t>
      </w:r>
      <w:r w:rsidRPr="00A201DE">
        <w:rPr>
          <w:rFonts w:ascii="Arial" w:hAnsi="Arial" w:cs="Arial"/>
          <w:sz w:val="20"/>
          <w:szCs w:val="20"/>
        </w:rPr>
        <w:tab/>
      </w: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Roll Call </w:t>
      </w: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Approval of </w:t>
      </w:r>
      <w:r w:rsidR="001A3BCB">
        <w:rPr>
          <w:rFonts w:ascii="Arial" w:hAnsi="Arial" w:cs="Arial"/>
          <w:b/>
          <w:sz w:val="20"/>
          <w:szCs w:val="20"/>
        </w:rPr>
        <w:t xml:space="preserve">Board </w:t>
      </w:r>
      <w:r w:rsidRPr="00204B3D">
        <w:rPr>
          <w:rFonts w:ascii="Arial" w:hAnsi="Arial" w:cs="Arial"/>
          <w:b/>
          <w:sz w:val="20"/>
          <w:szCs w:val="20"/>
        </w:rPr>
        <w:t>Meeting Minutes</w:t>
      </w:r>
      <w:r w:rsidRPr="00204B3D">
        <w:rPr>
          <w:rFonts w:ascii="Arial" w:hAnsi="Arial" w:cs="Arial"/>
          <w:sz w:val="20"/>
          <w:szCs w:val="20"/>
        </w:rPr>
        <w:t xml:space="preserve"> </w:t>
      </w:r>
      <w:r w:rsidR="001A3BCB" w:rsidRPr="00950FC3">
        <w:rPr>
          <w:rFonts w:ascii="Arial" w:hAnsi="Arial" w:cs="Arial"/>
          <w:b/>
          <w:sz w:val="20"/>
          <w:szCs w:val="20"/>
        </w:rPr>
        <w:t>from</w:t>
      </w:r>
      <w:r w:rsidR="00973279">
        <w:rPr>
          <w:rFonts w:ascii="Arial" w:hAnsi="Arial" w:cs="Arial"/>
          <w:b/>
          <w:sz w:val="20"/>
          <w:szCs w:val="20"/>
        </w:rPr>
        <w:t xml:space="preserve"> Thursday, September 10, 2020 and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0-10-08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973279">
            <w:rPr>
              <w:rFonts w:ascii="Arial" w:hAnsi="Arial" w:cs="Arial"/>
              <w:sz w:val="20"/>
              <w:szCs w:val="20"/>
            </w:rPr>
            <w:t>Thursday, October 08, 2020</w:t>
          </w:r>
        </w:sdtContent>
      </w:sdt>
    </w:p>
    <w:p w:rsidR="00521758" w:rsidRPr="00521758" w:rsidRDefault="00521758" w:rsidP="00521758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Reports</w:t>
      </w:r>
    </w:p>
    <w:p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 xml:space="preserve">Officer Reports 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President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monthly/annual report filings are current 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monthly financial statements review was completed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Review Chapter Business Plan status &amp; priorities 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Provide SGMP national and regional update(s)</w:t>
      </w:r>
    </w:p>
    <w:p w:rsidR="00204B3D" w:rsidRPr="00204B3D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Committee Action</w:t>
      </w:r>
    </w:p>
    <w:p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First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  <w:r w:rsidRPr="00204B3D">
        <w:rPr>
          <w:rFonts w:ascii="Arial" w:hAnsi="Arial" w:cs="Arial"/>
          <w:sz w:val="20"/>
          <w:szCs w:val="20"/>
        </w:rPr>
        <w:t xml:space="preserve"> 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Second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Secretary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Treasurer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Review latest bank statement and its receipts</w:t>
      </w:r>
    </w:p>
    <w:p w:rsidR="00BF57F4" w:rsidRPr="00973279" w:rsidRDefault="001A3BCB" w:rsidP="00973279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debits</w:t>
      </w:r>
    </w:p>
    <w:p w:rsidR="00BF57F4" w:rsidRDefault="00BF57F4" w:rsidP="00BF57F4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Domain provider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credits, if any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revenue vs expenses for current meeting</w:t>
      </w:r>
    </w:p>
    <w:p w:rsidR="001A3BCB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payment for F&amp;B</w:t>
      </w:r>
    </w:p>
    <w:p w:rsidR="001A3BCB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payment for speaker, if any</w:t>
      </w:r>
    </w:p>
    <w:p w:rsidR="001A3BCB" w:rsidRPr="00204B3D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payment for venue, if any</w:t>
      </w:r>
    </w:p>
    <w:p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>Committee Chair Reports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Membership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&amp; assign the month’s recruitment, retention &amp; reclamation action plans</w:t>
      </w:r>
    </w:p>
    <w:p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50/50 ratio status </w:t>
      </w:r>
      <w:r w:rsidR="001A3BCB">
        <w:rPr>
          <w:rFonts w:ascii="Arial" w:hAnsi="Arial" w:cs="Arial"/>
          <w:sz w:val="20"/>
          <w:szCs w:val="20"/>
        </w:rPr>
        <w:t>and</w:t>
      </w:r>
      <w:r w:rsidRPr="00204B3D">
        <w:rPr>
          <w:rFonts w:ascii="Arial" w:hAnsi="Arial" w:cs="Arial"/>
          <w:sz w:val="20"/>
          <w:szCs w:val="20"/>
        </w:rPr>
        <w:t xml:space="preserve"> assign action plan 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30, 60, 90 day membership renewals and assign action plan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waitlist status</w:t>
      </w:r>
    </w:p>
    <w:p w:rsidR="00521758" w:rsidRDefault="00950FC3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members to recognize at today’s chapter meeting</w:t>
      </w:r>
    </w:p>
    <w:p w:rsidR="0046278E" w:rsidRPr="00521758" w:rsidRDefault="0046278E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Who has dropped? </w:t>
      </w:r>
      <w:proofErr w:type="gramStart"/>
      <w:r>
        <w:rPr>
          <w:rFonts w:ascii="Arial" w:hAnsi="Arial" w:cs="Arial"/>
          <w:sz w:val="20"/>
          <w:szCs w:val="20"/>
        </w:rPr>
        <w:t>Has</w:t>
      </w:r>
      <w:proofErr w:type="gramEnd"/>
      <w:r>
        <w:rPr>
          <w:rFonts w:ascii="Arial" w:hAnsi="Arial" w:cs="Arial"/>
          <w:sz w:val="20"/>
          <w:szCs w:val="20"/>
        </w:rPr>
        <w:t xml:space="preserve"> any board members dropped?</w:t>
      </w:r>
    </w:p>
    <w:p w:rsidR="00204B3D" w:rsidRPr="005F6882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F6882">
        <w:rPr>
          <w:rFonts w:ascii="Arial" w:hAnsi="Arial" w:cs="Arial"/>
          <w:color w:val="0070C0"/>
          <w:sz w:val="20"/>
          <w:szCs w:val="20"/>
        </w:rPr>
        <w:t>Programs</w:t>
      </w:r>
    </w:p>
    <w:p w:rsidR="005F6882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Review </w:t>
      </w:r>
      <w:r w:rsidR="005F6882">
        <w:rPr>
          <w:rFonts w:ascii="Arial" w:hAnsi="Arial" w:cs="Arial"/>
          <w:sz w:val="20"/>
          <w:szCs w:val="20"/>
        </w:rPr>
        <w:t xml:space="preserve">feedback survey results from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-767772187"/>
          <w:placeholder>
            <w:docPart w:val="5B34BA76C2E445CA95B60DFB33AB23BD"/>
          </w:placeholder>
          <w:date w:fullDate="2020-09-1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BF57F4">
            <w:rPr>
              <w:rFonts w:ascii="Arial" w:hAnsi="Arial" w:cs="Arial"/>
              <w:sz w:val="20"/>
              <w:szCs w:val="20"/>
            </w:rPr>
            <w:t>Thursday, September 10, 2020</w:t>
          </w:r>
        </w:sdtContent>
      </w:sdt>
      <w:r w:rsidR="005F6882">
        <w:rPr>
          <w:rFonts w:ascii="Arial" w:hAnsi="Arial" w:cs="Arial"/>
          <w:sz w:val="20"/>
          <w:szCs w:val="20"/>
        </w:rPr>
        <w:t xml:space="preserve"> meeting</w:t>
      </w:r>
    </w:p>
    <w:p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upcoming meeting locations, topics</w:t>
      </w:r>
      <w:r w:rsidR="005F6882">
        <w:rPr>
          <w:rFonts w:ascii="Arial" w:hAnsi="Arial" w:cs="Arial"/>
          <w:sz w:val="20"/>
          <w:szCs w:val="20"/>
        </w:rPr>
        <w:t>, and</w:t>
      </w:r>
      <w:r w:rsidRPr="00204B3D">
        <w:rPr>
          <w:rFonts w:ascii="Arial" w:hAnsi="Arial" w:cs="Arial"/>
          <w:sz w:val="20"/>
          <w:szCs w:val="20"/>
        </w:rPr>
        <w:t xml:space="preserve"> speakers </w:t>
      </w:r>
    </w:p>
    <w:p w:rsidR="00973279" w:rsidRDefault="00973279" w:rsidP="00973279">
      <w:pPr>
        <w:pStyle w:val="ListParagraph"/>
        <w:tabs>
          <w:tab w:val="left" w:pos="180"/>
        </w:tabs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Education Conference</w:t>
      </w:r>
    </w:p>
    <w:sdt>
      <w:sdtPr>
        <w:rPr>
          <w:rFonts w:ascii="Arial" w:hAnsi="Arial" w:cs="Arial"/>
          <w:sz w:val="20"/>
          <w:szCs w:val="20"/>
        </w:rPr>
        <w:alias w:val="Venue"/>
        <w:id w:val="-625160030"/>
        <w:placeholder>
          <w:docPart w:val="2D011105A26042F0914E709C031AC1F5"/>
        </w:placeholder>
        <w:text/>
      </w:sdtPr>
      <w:sdtEndPr/>
      <w:sdtContent>
        <w:p w:rsidR="005F6882" w:rsidRDefault="00973279" w:rsidP="005F6882">
          <w:pPr>
            <w:pStyle w:val="ListParagraph"/>
            <w:tabs>
              <w:tab w:val="left" w:pos="180"/>
            </w:tabs>
            <w:ind w:left="288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In-Person at Capital Park Event Center</w:t>
          </w:r>
        </w:p>
      </w:sdtContent>
    </w:sdt>
    <w:p w:rsidR="005F6882" w:rsidRDefault="00C53F10" w:rsidP="0046278E">
      <w:pPr>
        <w:pStyle w:val="ListParagraph"/>
        <w:tabs>
          <w:tab w:val="left" w:pos="180"/>
          <w:tab w:val="left" w:pos="5087"/>
        </w:tabs>
        <w:ind w:left="28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eeting Host"/>
          <w:tag w:val="Meeting Host"/>
          <w:id w:val="-1187819312"/>
          <w:placeholder>
            <w:docPart w:val="C0F5884D055B4770A209D1B91A57F397"/>
          </w:placeholder>
          <w:text/>
        </w:sdtPr>
        <w:sdtEndPr/>
        <w:sdtContent>
          <w:r w:rsidR="00973279">
            <w:rPr>
              <w:rFonts w:ascii="Arial" w:hAnsi="Arial" w:cs="Arial"/>
              <w:sz w:val="20"/>
              <w:szCs w:val="20"/>
            </w:rPr>
            <w:t>Multiple Speakers</w:t>
          </w:r>
        </w:sdtContent>
      </w:sdt>
      <w:r w:rsidR="0046278E">
        <w:rPr>
          <w:rFonts w:ascii="Arial" w:hAnsi="Arial" w:cs="Arial"/>
          <w:sz w:val="20"/>
          <w:szCs w:val="20"/>
        </w:rPr>
        <w:tab/>
      </w:r>
    </w:p>
    <w:p w:rsidR="0046278E" w:rsidRDefault="0046278E" w:rsidP="0046278E">
      <w:pPr>
        <w:pStyle w:val="ListParagraph"/>
        <w:numPr>
          <w:ilvl w:val="3"/>
          <w:numId w:val="3"/>
        </w:numPr>
        <w:tabs>
          <w:tab w:val="left" w:pos="180"/>
          <w:tab w:val="left" w:pos="50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Annual Education Conference Plan and Program</w:t>
      </w:r>
    </w:p>
    <w:p w:rsidR="0046278E" w:rsidRDefault="0046278E" w:rsidP="0046278E">
      <w:pPr>
        <w:pStyle w:val="ListParagraph"/>
        <w:numPr>
          <w:ilvl w:val="4"/>
          <w:numId w:val="3"/>
        </w:numPr>
        <w:tabs>
          <w:tab w:val="left" w:pos="180"/>
          <w:tab w:val="left" w:pos="50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Social/Awards</w:t>
      </w:r>
    </w:p>
    <w:p w:rsidR="0046278E" w:rsidRDefault="0046278E" w:rsidP="0046278E">
      <w:pPr>
        <w:pStyle w:val="ListParagraph"/>
        <w:numPr>
          <w:ilvl w:val="4"/>
          <w:numId w:val="3"/>
        </w:numPr>
        <w:tabs>
          <w:tab w:val="left" w:pos="180"/>
          <w:tab w:val="left" w:pos="50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</w:t>
      </w:r>
    </w:p>
    <w:p w:rsidR="0046278E" w:rsidRPr="0046278E" w:rsidRDefault="0046278E" w:rsidP="0046278E">
      <w:pPr>
        <w:pStyle w:val="ListParagraph"/>
        <w:numPr>
          <w:ilvl w:val="4"/>
          <w:numId w:val="3"/>
        </w:numPr>
        <w:tabs>
          <w:tab w:val="left" w:pos="180"/>
          <w:tab w:val="left" w:pos="50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Speaker costs</w:t>
      </w:r>
    </w:p>
    <w:p w:rsidR="00204B3D" w:rsidRPr="00950FC3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Hospitality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birthdays</w:t>
      </w:r>
    </w:p>
    <w:p w:rsidR="00950FC3" w:rsidRDefault="00950FC3" w:rsidP="00950FC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card</w:t>
      </w:r>
      <w:r w:rsidR="00521758">
        <w:rPr>
          <w:rFonts w:ascii="Arial" w:hAnsi="Arial" w:cs="Arial"/>
          <w:sz w:val="20"/>
          <w:szCs w:val="20"/>
        </w:rPr>
        <w:t>s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membership anniversaries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Discuss special guests to recognize at today’s chapter meeting</w:t>
      </w:r>
    </w:p>
    <w:p w:rsidR="00204B3D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 member career and life milestones to acknowledge </w:t>
      </w:r>
      <w:r w:rsidRPr="00950FC3">
        <w:rPr>
          <w:rFonts w:ascii="Arial" w:hAnsi="Arial" w:cs="Arial"/>
          <w:i/>
          <w:sz w:val="20"/>
          <w:szCs w:val="20"/>
        </w:rPr>
        <w:t>(carry forward to Communications)</w:t>
      </w:r>
    </w:p>
    <w:p w:rsidR="00950FC3" w:rsidRPr="00204B3D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thank you cards for today’s host and speaker</w:t>
      </w:r>
    </w:p>
    <w:p w:rsidR="00204B3D" w:rsidRPr="00950FC3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Communications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Newsletter topics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Facebook posts to schedule for next month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Instagram posts to schedule for next month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LinkedIn group topic for current month</w:t>
      </w:r>
    </w:p>
    <w:p w:rsidR="00521758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updates</w:t>
      </w:r>
    </w:p>
    <w:p w:rsidR="00950FC3" w:rsidRPr="00521758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Fundraising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quarterly fundraising plan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ad sponsorship and revenue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 outside fundraising opportunities</w:t>
      </w:r>
    </w:p>
    <w:p w:rsidR="00950FC3" w:rsidRPr="00521758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Community Involvement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and discuss quarterly community involvement plan</w:t>
      </w:r>
    </w:p>
    <w:p w:rsidR="00973279" w:rsidRDefault="00973279" w:rsidP="00973279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Adopt-a-family</w:t>
      </w:r>
    </w:p>
    <w:p w:rsidR="00950FC3" w:rsidRPr="00204B3D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Reports</w:t>
      </w:r>
    </w:p>
    <w:p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Ad Hoc Committee(s) </w:t>
      </w:r>
      <w:r w:rsidRPr="00521758">
        <w:rPr>
          <w:rFonts w:ascii="Arial" w:hAnsi="Arial" w:cs="Arial"/>
          <w:i/>
          <w:sz w:val="20"/>
          <w:szCs w:val="20"/>
        </w:rPr>
        <w:t>(as needed)</w:t>
      </w:r>
      <w:r w:rsidRPr="00204B3D">
        <w:rPr>
          <w:rFonts w:ascii="Arial" w:hAnsi="Arial" w:cs="Arial"/>
          <w:sz w:val="20"/>
          <w:szCs w:val="20"/>
        </w:rPr>
        <w:t xml:space="preserve"> </w:t>
      </w:r>
    </w:p>
    <w:p w:rsidR="00204B3D" w:rsidRPr="00521758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Ad Hoc Task Force(s) </w:t>
      </w:r>
      <w:r w:rsidRPr="00521758">
        <w:rPr>
          <w:rFonts w:ascii="Arial" w:hAnsi="Arial" w:cs="Arial"/>
          <w:i/>
          <w:sz w:val="20"/>
          <w:szCs w:val="20"/>
        </w:rPr>
        <w:t>(as needed)</w:t>
      </w:r>
    </w:p>
    <w:p w:rsidR="00521758" w:rsidRPr="00204B3D" w:rsidRDefault="00521758" w:rsidP="00521758">
      <w:pPr>
        <w:pStyle w:val="ListParagraph"/>
        <w:tabs>
          <w:tab w:val="left" w:pos="180"/>
        </w:tabs>
        <w:ind w:left="2160"/>
        <w:rPr>
          <w:rFonts w:ascii="Arial" w:hAnsi="Arial" w:cs="Arial"/>
          <w:sz w:val="20"/>
          <w:szCs w:val="20"/>
        </w:rPr>
      </w:pPr>
    </w:p>
    <w:p w:rsidR="00521758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 w:rsidRPr="00521758">
        <w:rPr>
          <w:rFonts w:ascii="Arial" w:hAnsi="Arial" w:cs="Arial"/>
          <w:b/>
          <w:sz w:val="20"/>
          <w:szCs w:val="20"/>
        </w:rPr>
        <w:t xml:space="preserve">Unfinished Business </w:t>
      </w:r>
      <w:r w:rsidRPr="00521758">
        <w:rPr>
          <w:rFonts w:ascii="Arial" w:hAnsi="Arial" w:cs="Arial"/>
          <w:i/>
          <w:sz w:val="20"/>
          <w:szCs w:val="20"/>
        </w:rPr>
        <w:t>(if applicable</w:t>
      </w:r>
      <w:r w:rsidR="00521758" w:rsidRPr="00521758">
        <w:rPr>
          <w:rFonts w:ascii="Arial" w:hAnsi="Arial" w:cs="Arial"/>
          <w:i/>
          <w:sz w:val="20"/>
          <w:szCs w:val="20"/>
        </w:rPr>
        <w:t>)</w:t>
      </w:r>
    </w:p>
    <w:p w:rsidR="00BF57F4" w:rsidRPr="00E71E3E" w:rsidRDefault="00BF57F4" w:rsidP="00BF57F4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 w:rsidRPr="00BF57F4">
        <w:rPr>
          <w:rFonts w:ascii="Arial" w:hAnsi="Arial" w:cs="Arial"/>
          <w:sz w:val="20"/>
          <w:szCs w:val="20"/>
        </w:rPr>
        <w:t>Hurricane Laura donations</w:t>
      </w:r>
    </w:p>
    <w:p w:rsidR="00E71E3E" w:rsidRPr="00BF57F4" w:rsidRDefault="00E71E3E" w:rsidP="00BF57F4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Manual</w:t>
      </w: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521758" w:rsidRDefault="00204B3D" w:rsidP="00BF57F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New Business </w:t>
      </w:r>
    </w:p>
    <w:p w:rsidR="00BF57F4" w:rsidRDefault="00973279" w:rsidP="00BF57F4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Waitlist and member match</w:t>
      </w:r>
      <w:bookmarkStart w:id="0" w:name="_GoBack"/>
      <w:bookmarkEnd w:id="0"/>
    </w:p>
    <w:p w:rsidR="00973279" w:rsidRPr="00973279" w:rsidRDefault="00973279" w:rsidP="00973279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Education Conference</w:t>
      </w: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Wrap-Up</w:t>
      </w:r>
    </w:p>
    <w:p w:rsidR="00204B3D" w:rsidRP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Recap action items </w:t>
      </w:r>
      <w:r w:rsidR="003A7ADC">
        <w:rPr>
          <w:rFonts w:ascii="Arial" w:hAnsi="Arial" w:cs="Arial"/>
          <w:sz w:val="20"/>
          <w:szCs w:val="20"/>
        </w:rPr>
        <w:t>and</w:t>
      </w:r>
      <w:r w:rsidRPr="00204B3D">
        <w:rPr>
          <w:rFonts w:ascii="Arial" w:hAnsi="Arial" w:cs="Arial"/>
          <w:sz w:val="20"/>
          <w:szCs w:val="20"/>
        </w:rPr>
        <w:t xml:space="preserve"> deadlines</w:t>
      </w:r>
    </w:p>
    <w:p w:rsidR="00204B3D" w:rsidRPr="00204B3D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04B3D" w:rsidRPr="00204B3D">
        <w:rPr>
          <w:rFonts w:ascii="Arial" w:hAnsi="Arial" w:cs="Arial"/>
          <w:sz w:val="20"/>
          <w:szCs w:val="20"/>
        </w:rPr>
        <w:t xml:space="preserve">nnouncements </w:t>
      </w:r>
    </w:p>
    <w:p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Good of the Order</w:t>
      </w:r>
      <w:r w:rsidR="003A7ADC">
        <w:rPr>
          <w:rFonts w:ascii="Arial" w:hAnsi="Arial" w:cs="Arial"/>
          <w:sz w:val="20"/>
          <w:szCs w:val="20"/>
        </w:rPr>
        <w:t xml:space="preserve"> </w:t>
      </w:r>
      <w:r w:rsidR="003A7ADC" w:rsidRPr="003A7ADC">
        <w:rPr>
          <w:rFonts w:ascii="Arial" w:hAnsi="Arial" w:cs="Arial"/>
          <w:i/>
          <w:sz w:val="20"/>
          <w:szCs w:val="20"/>
        </w:rPr>
        <w:t>(not included in minutes)</w:t>
      </w:r>
    </w:p>
    <w:p w:rsidR="003A7ADC" w:rsidRPr="00204B3D" w:rsidRDefault="003A7ADC" w:rsidP="003A7ADC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Adjournment</w:t>
      </w:r>
    </w:p>
    <w:p w:rsidR="00BC74A5" w:rsidRDefault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Default="00BC74A5" w:rsidP="00BC74A5"/>
    <w:p w:rsidR="004A7E51" w:rsidRPr="00BC74A5" w:rsidRDefault="00BC74A5" w:rsidP="00BC74A5">
      <w:pPr>
        <w:tabs>
          <w:tab w:val="left" w:pos="5505"/>
        </w:tabs>
      </w:pPr>
      <w:r>
        <w:tab/>
      </w:r>
    </w:p>
    <w:sectPr w:rsidR="004A7E51" w:rsidRPr="00BC74A5" w:rsidSect="0052175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10" w:rsidRDefault="00C53F10" w:rsidP="000754AC">
      <w:r>
        <w:separator/>
      </w:r>
    </w:p>
  </w:endnote>
  <w:endnote w:type="continuationSeparator" w:id="0">
    <w:p w:rsidR="00C53F10" w:rsidRDefault="00C53F10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58" w:rsidRPr="00204B3D" w:rsidRDefault="003B5F3B" w:rsidP="00521758">
    <w:pPr>
      <w:pStyle w:val="Footer"/>
      <w:rPr>
        <w:b/>
        <w:color w:val="002060"/>
      </w:rPr>
    </w:pPr>
    <w:r>
      <w:rPr>
        <w:b/>
        <w:color w:val="002060"/>
      </w:rPr>
      <w:t>July 2019 – June 2021</w:t>
    </w:r>
    <w:r w:rsidR="00521758" w:rsidRPr="00204B3D">
      <w:rPr>
        <w:b/>
        <w:color w:val="002060"/>
      </w:rPr>
      <w:t xml:space="preserve"> Board Members</w:t>
    </w:r>
  </w:p>
  <w:p w:rsidR="00521758" w:rsidRPr="00641534" w:rsidRDefault="00521758" w:rsidP="00521758">
    <w:pPr>
      <w:pStyle w:val="Footer"/>
      <w:jc w:val="center"/>
      <w:rPr>
        <w:i/>
      </w:rPr>
    </w:pPr>
    <w:r w:rsidRPr="00641534">
      <w:rPr>
        <w:i/>
      </w:rPr>
      <w:t xml:space="preserve">LeAnna Toups-Bennett, President </w:t>
    </w: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641534" w:rsidRPr="00641534">
      <w:rPr>
        <w:i/>
      </w:rPr>
      <w:t>Melissa Lee</w:t>
    </w:r>
    <w:r w:rsidRPr="00641534">
      <w:rPr>
        <w:i/>
      </w:rPr>
      <w:t>, 1</w:t>
    </w:r>
    <w:r w:rsidRPr="00641534">
      <w:rPr>
        <w:i/>
        <w:vertAlign w:val="superscript"/>
      </w:rPr>
      <w:t>st</w:t>
    </w:r>
    <w:r w:rsidRPr="00641534">
      <w:rPr>
        <w:i/>
      </w:rPr>
      <w:t xml:space="preserve"> Vice President </w:t>
    </w:r>
    <w:r w:rsidRPr="00641534">
      <w:rPr>
        <w:i/>
      </w:rPr>
      <w:sym w:font="Wingdings" w:char="F077"/>
    </w:r>
    <w:r w:rsidRPr="00641534">
      <w:rPr>
        <w:i/>
      </w:rPr>
      <w:t xml:space="preserve"> Zondra Jones, 2</w:t>
    </w:r>
    <w:r w:rsidRPr="00641534">
      <w:rPr>
        <w:i/>
        <w:vertAlign w:val="superscript"/>
      </w:rPr>
      <w:t>nd</w:t>
    </w:r>
    <w:r w:rsidRPr="00641534">
      <w:rPr>
        <w:i/>
      </w:rPr>
      <w:t xml:space="preserve"> Vice President </w:t>
    </w: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641534" w:rsidRPr="00641534">
      <w:rPr>
        <w:i/>
      </w:rPr>
      <w:t>Jessica McChesney</w:t>
    </w:r>
    <w:r w:rsidRPr="00641534">
      <w:rPr>
        <w:i/>
      </w:rPr>
      <w:t xml:space="preserve">, Secretary </w:t>
    </w:r>
    <w:r w:rsidRPr="00641534">
      <w:rPr>
        <w:i/>
      </w:rPr>
      <w:sym w:font="Wingdings" w:char="F077"/>
    </w:r>
    <w:r w:rsidR="003B5F3B" w:rsidRPr="00641534">
      <w:rPr>
        <w:i/>
      </w:rPr>
      <w:t xml:space="preserve"> </w:t>
    </w:r>
    <w:r w:rsidR="00641534" w:rsidRPr="00641534">
      <w:rPr>
        <w:i/>
      </w:rPr>
      <w:t>Allison Landry</w:t>
    </w:r>
    <w:r w:rsidRPr="00641534">
      <w:rPr>
        <w:i/>
      </w:rPr>
      <w:t xml:space="preserve">, </w:t>
    </w:r>
    <w:r w:rsidR="00641534" w:rsidRPr="00641534">
      <w:rPr>
        <w:i/>
      </w:rPr>
      <w:t>Treasurer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10" w:rsidRDefault="00C53F10" w:rsidP="000754AC">
      <w:r>
        <w:separator/>
      </w:r>
    </w:p>
  </w:footnote>
  <w:footnote w:type="continuationSeparator" w:id="0">
    <w:p w:rsidR="00C53F10" w:rsidRDefault="00C53F10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3D" w:rsidRPr="00204B3D" w:rsidRDefault="003B5F3B" w:rsidP="00204B3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EE2C7A3" wp14:editId="0D1198A7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>OCIETY OF GOVERNMENT MEETING PROFESSIONALS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>BOARD MEETING AGENDA</w:t>
    </w:r>
  </w:p>
  <w:p w:rsidR="000754AC" w:rsidRDefault="000754AC" w:rsidP="000754AC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</w:rPr>
        <w:alias w:val="Date"/>
        <w:tag w:val="Date"/>
        <w:id w:val="2091659595"/>
        <w:placeholder>
          <w:docPart w:val="C688F1BA119E4C6084E10B074BD8A4D3"/>
        </w:placeholder>
        <w:date w:fullDate="2020-11-12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973279" w:rsidRPr="00973279">
          <w:rPr>
            <w:rFonts w:ascii="Times New Roman" w:hAnsi="Times New Roman" w:cs="Times New Roman"/>
            <w:b/>
            <w:color w:val="FF0000"/>
          </w:rPr>
          <w:t>Thursday, November 12, 2020</w:t>
        </w:r>
      </w:sdtContent>
    </w:sdt>
  </w:p>
  <w:p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B"/>
    <w:rsid w:val="000754AC"/>
    <w:rsid w:val="001640E7"/>
    <w:rsid w:val="001A3BCB"/>
    <w:rsid w:val="00204B3D"/>
    <w:rsid w:val="003A7ADC"/>
    <w:rsid w:val="003B5F3B"/>
    <w:rsid w:val="003F2745"/>
    <w:rsid w:val="0046278E"/>
    <w:rsid w:val="004A7E51"/>
    <w:rsid w:val="004D1BF8"/>
    <w:rsid w:val="00521758"/>
    <w:rsid w:val="00523D59"/>
    <w:rsid w:val="005F6882"/>
    <w:rsid w:val="00617627"/>
    <w:rsid w:val="00641534"/>
    <w:rsid w:val="007741CD"/>
    <w:rsid w:val="0081724F"/>
    <w:rsid w:val="00833ADA"/>
    <w:rsid w:val="0090262C"/>
    <w:rsid w:val="00950FC3"/>
    <w:rsid w:val="00973279"/>
    <w:rsid w:val="009C6336"/>
    <w:rsid w:val="00A201DE"/>
    <w:rsid w:val="00A75382"/>
    <w:rsid w:val="00BC74A5"/>
    <w:rsid w:val="00BF57F4"/>
    <w:rsid w:val="00C53F10"/>
    <w:rsid w:val="00D100F9"/>
    <w:rsid w:val="00E7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1D18C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7F000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B34BA76C2E445CA95B60DFB33A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099-BFB5-4A83-A9A2-32A1B7559D3F}"/>
      </w:docPartPr>
      <w:docPartBody>
        <w:p w:rsidR="007F0007" w:rsidRDefault="000741C2">
          <w:pPr>
            <w:pStyle w:val="5B34BA76C2E445CA95B60DFB33AB23B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2D011105A26042F0914E709C031A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D11F7-17E4-4073-B328-079E2313757F}"/>
      </w:docPartPr>
      <w:docPartBody>
        <w:p w:rsidR="007F0007" w:rsidRDefault="000741C2">
          <w:pPr>
            <w:pStyle w:val="2D011105A26042F0914E709C031AC1F5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C0F5884D055B4770A209D1B91A57F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0D5C-4ECC-48C4-B358-3151C1DF963C}"/>
      </w:docPartPr>
      <w:docPartBody>
        <w:p w:rsidR="007F0007" w:rsidRDefault="000741C2">
          <w:pPr>
            <w:pStyle w:val="C0F5884D055B4770A209D1B91A57F397"/>
          </w:pPr>
          <w:r>
            <w:rPr>
              <w:rStyle w:val="PlaceholderText"/>
            </w:rPr>
            <w:t>Host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C2"/>
    <w:rsid w:val="000741C2"/>
    <w:rsid w:val="004F75A8"/>
    <w:rsid w:val="00504DE3"/>
    <w:rsid w:val="007F0007"/>
    <w:rsid w:val="00935AC7"/>
    <w:rsid w:val="00EA3B5A"/>
    <w:rsid w:val="00F2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B5A"/>
    <w:rPr>
      <w:color w:val="808080"/>
    </w:rPr>
  </w:style>
  <w:style w:type="paragraph" w:customStyle="1" w:styleId="B5FDAB02D664407188C47A5D4DE49D6F">
    <w:name w:val="B5FDAB02D664407188C47A5D4DE49D6F"/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2D011105A26042F0914E709C031AC1F5">
    <w:name w:val="2D011105A26042F0914E709C031AC1F5"/>
  </w:style>
  <w:style w:type="paragraph" w:customStyle="1" w:styleId="C0F5884D055B4770A209D1B91A57F397">
    <w:name w:val="C0F5884D055B4770A209D1B91A57F397"/>
  </w:style>
  <w:style w:type="paragraph" w:customStyle="1" w:styleId="3D804D8F5287487C83A7AD867A20B5B9">
    <w:name w:val="3D804D8F5287487C83A7AD867A20B5B9"/>
  </w:style>
  <w:style w:type="paragraph" w:customStyle="1" w:styleId="CF41D0AA09EF46BA893DAAD45264533B">
    <w:name w:val="CF41D0AA09EF46BA893DAAD45264533B"/>
  </w:style>
  <w:style w:type="paragraph" w:customStyle="1" w:styleId="1804EE902714461FBA854C965FA4B2CE">
    <w:name w:val="1804EE902714461FBA854C965FA4B2CE"/>
  </w:style>
  <w:style w:type="paragraph" w:customStyle="1" w:styleId="C6C988DC419A47F2857F77D1682F3BB1">
    <w:name w:val="C6C988DC419A47F2857F77D1682F3BB1"/>
  </w:style>
  <w:style w:type="paragraph" w:customStyle="1" w:styleId="F7B8EF94E302427D89DE1B9B1DB7DDBC">
    <w:name w:val="F7B8EF94E302427D89DE1B9B1DB7DDBC"/>
    <w:rsid w:val="00EA3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12035-00D3-4DDD-B021-9704E670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LeAnna Toups</cp:lastModifiedBy>
  <cp:revision>2</cp:revision>
  <dcterms:created xsi:type="dcterms:W3CDTF">2020-11-19T16:56:00Z</dcterms:created>
  <dcterms:modified xsi:type="dcterms:W3CDTF">2020-11-19T16:56:00Z</dcterms:modified>
</cp:coreProperties>
</file>