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A201DE" w:rsidRPr="00A201DE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</w:p>
    <w:p w:rsidR="00A201DE" w:rsidRPr="00A201DE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one Member Bill of Right</w:t>
      </w:r>
    </w:p>
    <w:p w:rsidR="00204B3D" w:rsidRPr="00A201DE" w:rsidRDefault="00BF57F4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have the right to have Society funds used to advance our mission</w:t>
      </w:r>
      <w:r w:rsidR="00204B3D" w:rsidRPr="00A201DE">
        <w:rPr>
          <w:rFonts w:ascii="Arial" w:hAnsi="Arial" w:cs="Arial"/>
          <w:sz w:val="20"/>
          <w:szCs w:val="20"/>
        </w:rPr>
        <w:tab/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0-09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F57F4">
            <w:rPr>
              <w:rFonts w:ascii="Arial" w:hAnsi="Arial" w:cs="Arial"/>
              <w:sz w:val="20"/>
              <w:szCs w:val="20"/>
            </w:rPr>
            <w:t>Thursday, September 10, 2020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Chapter Business Plan status &amp; priorities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204B3D" w:rsidRP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Committee Action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BF57F4" w:rsidRDefault="00BF57F4" w:rsidP="00BF57F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Mailbox</w:t>
      </w:r>
    </w:p>
    <w:p w:rsidR="00BF57F4" w:rsidRDefault="00BF57F4" w:rsidP="00BF57F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Domain provider</w:t>
      </w:r>
    </w:p>
    <w:p w:rsidR="00BF57F4" w:rsidRDefault="00BF57F4" w:rsidP="00BF57F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LeAnna reimbursements</w:t>
      </w:r>
    </w:p>
    <w:p w:rsidR="00BF57F4" w:rsidRDefault="00BF57F4" w:rsidP="00BF57F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Retreat lunch</w:t>
      </w:r>
    </w:p>
    <w:p w:rsidR="00BF57F4" w:rsidRDefault="00BF57F4" w:rsidP="00BF57F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revenue vs expenses for current meeting</w:t>
      </w:r>
    </w:p>
    <w:p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F&amp;B</w:t>
      </w:r>
    </w:p>
    <w:p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speaker, if any</w:t>
      </w:r>
    </w:p>
    <w:p w:rsidR="001A3BCB" w:rsidRPr="00204B3D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venue, if any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</w:p>
    <w:p w:rsidR="00521758" w:rsidRP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members to recognize at today’s chapter meeting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5F6882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0-09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F57F4">
            <w:rPr>
              <w:rFonts w:ascii="Arial" w:hAnsi="Arial" w:cs="Arial"/>
              <w:sz w:val="20"/>
              <w:szCs w:val="20"/>
            </w:rPr>
            <w:t>Thursday, September 10, 2020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:rsidR="00204B3D" w:rsidRPr="00204B3D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Assign speaker gift donation for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0-11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F57F4">
            <w:rPr>
              <w:rFonts w:ascii="Arial" w:hAnsi="Arial" w:cs="Arial"/>
              <w:sz w:val="20"/>
              <w:szCs w:val="20"/>
            </w:rPr>
            <w:t>Thursday, November 12, 2020</w:t>
          </w:r>
        </w:sdtContent>
      </w:sdt>
      <w:r>
        <w:rPr>
          <w:rFonts w:ascii="Arial" w:hAnsi="Arial" w:cs="Arial"/>
          <w:sz w:val="20"/>
          <w:szCs w:val="20"/>
        </w:rPr>
        <w:t xml:space="preserve"> meeting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upcoming meeting locations, topics</w:t>
      </w:r>
      <w:r w:rsidR="005F6882">
        <w:rPr>
          <w:rFonts w:ascii="Arial" w:hAnsi="Arial" w:cs="Arial"/>
          <w:sz w:val="20"/>
          <w:szCs w:val="20"/>
        </w:rPr>
        <w:t>, and</w:t>
      </w:r>
      <w:r w:rsidRPr="00204B3D">
        <w:rPr>
          <w:rFonts w:ascii="Arial" w:hAnsi="Arial" w:cs="Arial"/>
          <w:sz w:val="20"/>
          <w:szCs w:val="20"/>
        </w:rPr>
        <w:t xml:space="preserve"> speakers </w:t>
      </w:r>
    </w:p>
    <w:sdt>
      <w:sdtPr>
        <w:rPr>
          <w:rFonts w:ascii="Arial" w:hAnsi="Arial" w:cs="Arial"/>
          <w:sz w:val="20"/>
          <w:szCs w:val="20"/>
        </w:rPr>
        <w:alias w:val="Venue"/>
        <w:id w:val="-625160030"/>
        <w:placeholder>
          <w:docPart w:val="2D011105A26042F0914E709C031AC1F5"/>
        </w:placeholder>
        <w:text/>
      </w:sdtPr>
      <w:sdtEndPr/>
      <w:sdtContent>
        <w:p w:rsidR="005F6882" w:rsidRDefault="00BF57F4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Zoom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Meeting Host"/>
        <w:tag w:val="Meeting Host"/>
        <w:id w:val="-1187819312"/>
        <w:placeholder>
          <w:docPart w:val="C0F5884D055B4770A209D1B91A57F397"/>
        </w:placeholder>
        <w:text/>
      </w:sdtPr>
      <w:sdtEndPr/>
      <w:sdtContent>
        <w:p w:rsidR="005F6882" w:rsidRDefault="00BF57F4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Crystal Carter-Manuel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Meeting Location"/>
        <w:tag w:val="Meeting Location"/>
        <w:id w:val="-1826040190"/>
        <w:placeholder>
          <w:docPart w:val="3D804D8F5287487C83A7AD867A20B5B9"/>
        </w:placeholder>
        <w:showingPlcHdr/>
        <w:text/>
      </w:sdtPr>
      <w:sdtEndPr/>
      <w:sdtContent>
        <w:p w:rsidR="005F6882" w:rsidRDefault="00BF57F4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Physical Address</w:t>
          </w:r>
        </w:p>
      </w:sdtContent>
    </w:sdt>
    <w:p w:rsidR="005F6882" w:rsidRDefault="0090262C" w:rsidP="00BF57F4">
      <w:pPr>
        <w:pStyle w:val="ListParagraph"/>
        <w:tabs>
          <w:tab w:val="left" w:pos="180"/>
          <w:tab w:val="left" w:pos="7665"/>
        </w:tabs>
        <w:ind w:left="28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Education Topic"/>
          <w:tag w:val="Education Topic"/>
          <w:id w:val="165985557"/>
          <w:placeholder>
            <w:docPart w:val="CF41D0AA09EF46BA893DAAD45264533B"/>
          </w:placeholder>
          <w:text/>
        </w:sdtPr>
        <w:sdtEndPr/>
        <w:sdtContent>
          <w:r w:rsidR="00BF57F4">
            <w:rPr>
              <w:rFonts w:ascii="Arial" w:hAnsi="Arial" w:cs="Arial"/>
              <w:sz w:val="20"/>
              <w:szCs w:val="20"/>
            </w:rPr>
            <w:t>Managing Your Time and Products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</w:t>
      </w:r>
    </w:p>
    <w:p w:rsidR="00950FC3" w:rsidRPr="00BF57F4" w:rsidRDefault="00BF57F4" w:rsidP="00BF57F4">
      <w:pPr>
        <w:pStyle w:val="ListParagraph"/>
        <w:tabs>
          <w:tab w:val="left" w:pos="180"/>
          <w:tab w:val="left" w:pos="7665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Competency – Personal and Professional Development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card</w:t>
      </w:r>
      <w:r w:rsidR="00521758">
        <w:rPr>
          <w:rFonts w:ascii="Arial" w:hAnsi="Arial" w:cs="Arial"/>
          <w:sz w:val="20"/>
          <w:szCs w:val="20"/>
        </w:rPr>
        <w:t>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 and 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quarterly fundraising plan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ad sponsorship and revenue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outside fundraising opportunities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:rsidR="00950FC3" w:rsidRPr="00204B3D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Reports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Ad Hoc Committee(s) </w:t>
      </w:r>
      <w:r w:rsidRPr="00521758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521758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Ad Hoc Task Force(s) </w:t>
      </w:r>
      <w:r w:rsidRPr="00521758">
        <w:rPr>
          <w:rFonts w:ascii="Arial" w:hAnsi="Arial" w:cs="Arial"/>
          <w:i/>
          <w:sz w:val="20"/>
          <w:szCs w:val="20"/>
        </w:rPr>
        <w:t>(as needed)</w:t>
      </w:r>
    </w:p>
    <w:p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BF57F4" w:rsidRPr="00BF57F4" w:rsidRDefault="00BF57F4" w:rsidP="00BF57F4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BF57F4">
        <w:rPr>
          <w:rFonts w:ascii="Arial" w:hAnsi="Arial" w:cs="Arial"/>
          <w:sz w:val="20"/>
          <w:szCs w:val="20"/>
        </w:rPr>
        <w:t>Bank Account changes</w:t>
      </w:r>
    </w:p>
    <w:p w:rsidR="00BF57F4" w:rsidRPr="00BF57F4" w:rsidRDefault="00BF57F4" w:rsidP="00BF57F4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BF57F4">
        <w:rPr>
          <w:rFonts w:ascii="Arial" w:hAnsi="Arial" w:cs="Arial"/>
          <w:sz w:val="20"/>
          <w:szCs w:val="20"/>
        </w:rPr>
        <w:t>Hurricane Laura donations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521758" w:rsidRDefault="00204B3D" w:rsidP="00BF57F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BF57F4" w:rsidRDefault="00BF57F4" w:rsidP="00BF57F4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BF57F4">
        <w:rPr>
          <w:rFonts w:ascii="Arial" w:hAnsi="Arial" w:cs="Arial"/>
          <w:sz w:val="20"/>
          <w:szCs w:val="20"/>
        </w:rPr>
        <w:t>Board members attending monthly education trainings</w:t>
      </w:r>
    </w:p>
    <w:p w:rsidR="00BF57F4" w:rsidRDefault="00BF57F4" w:rsidP="00BF57F4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conference</w:t>
      </w:r>
    </w:p>
    <w:p w:rsidR="00BF57F4" w:rsidRPr="00BF57F4" w:rsidRDefault="00BF57F4" w:rsidP="00BF57F4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Meeting Professionals Month</w:t>
      </w:r>
      <w:bookmarkStart w:id="0" w:name="_GoBack"/>
      <w:bookmarkEnd w:id="0"/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2C" w:rsidRDefault="0090262C" w:rsidP="000754AC">
      <w:r>
        <w:separator/>
      </w:r>
    </w:p>
  </w:endnote>
  <w:endnote w:type="continuationSeparator" w:id="0">
    <w:p w:rsidR="0090262C" w:rsidRDefault="0090262C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t xml:space="preserve">LeAnna Toups-Bennett,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Melissa Lee</w:t>
    </w:r>
    <w:r w:rsidRPr="00641534">
      <w:rPr>
        <w:i/>
      </w:rPr>
      <w:t>, 1</w:t>
    </w:r>
    <w:r w:rsidRPr="00641534">
      <w:rPr>
        <w:i/>
        <w:vertAlign w:val="superscript"/>
      </w:rPr>
      <w:t>st</w:t>
    </w:r>
    <w:r w:rsidRPr="00641534">
      <w:rPr>
        <w:i/>
      </w:rPr>
      <w:t xml:space="preserve"> Vice President </w:t>
    </w:r>
    <w:r w:rsidRPr="00641534">
      <w:rPr>
        <w:i/>
      </w:rPr>
      <w:sym w:font="Wingdings" w:char="F077"/>
    </w:r>
    <w:r w:rsidRPr="00641534">
      <w:rPr>
        <w:i/>
      </w:rPr>
      <w:t xml:space="preserve"> Zondra Jones, 2</w:t>
    </w:r>
    <w:r w:rsidRPr="00641534">
      <w:rPr>
        <w:i/>
        <w:vertAlign w:val="superscript"/>
      </w:rPr>
      <w:t>nd</w:t>
    </w:r>
    <w:r w:rsidRPr="00641534">
      <w:rPr>
        <w:i/>
      </w:rPr>
      <w:t xml:space="preserve"> Vice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Jessica McChesney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2C" w:rsidRDefault="0090262C" w:rsidP="000754AC">
      <w:r>
        <w:separator/>
      </w:r>
    </w:p>
  </w:footnote>
  <w:footnote w:type="continuationSeparator" w:id="0">
    <w:p w:rsidR="0090262C" w:rsidRDefault="0090262C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0-10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F57F4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October 08, 2020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754AC"/>
    <w:rsid w:val="001A3BCB"/>
    <w:rsid w:val="00204B3D"/>
    <w:rsid w:val="003A7ADC"/>
    <w:rsid w:val="003B5F3B"/>
    <w:rsid w:val="003F2745"/>
    <w:rsid w:val="004A7E51"/>
    <w:rsid w:val="004D1BF8"/>
    <w:rsid w:val="00521758"/>
    <w:rsid w:val="00523D59"/>
    <w:rsid w:val="005F6882"/>
    <w:rsid w:val="00641534"/>
    <w:rsid w:val="007741CD"/>
    <w:rsid w:val="0081724F"/>
    <w:rsid w:val="00833ADA"/>
    <w:rsid w:val="0090262C"/>
    <w:rsid w:val="00950FC3"/>
    <w:rsid w:val="009C6336"/>
    <w:rsid w:val="00A201DE"/>
    <w:rsid w:val="00A75382"/>
    <w:rsid w:val="00BC74A5"/>
    <w:rsid w:val="00BF57F4"/>
    <w:rsid w:val="00D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49E5F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D011105A26042F0914E709C031A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11F7-17E4-4073-B328-079E2313757F}"/>
      </w:docPartPr>
      <w:docPartBody>
        <w:p w:rsidR="007F0007" w:rsidRDefault="000741C2">
          <w:pPr>
            <w:pStyle w:val="2D011105A26042F0914E709C031AC1F5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0F5884D055B4770A209D1B91A57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0D5C-4ECC-48C4-B358-3151C1DF963C}"/>
      </w:docPartPr>
      <w:docPartBody>
        <w:p w:rsidR="007F0007" w:rsidRDefault="000741C2">
          <w:pPr>
            <w:pStyle w:val="C0F5884D055B4770A209D1B91A57F397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3D804D8F5287487C83A7AD867A20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44C8-0D60-403F-B474-E8A1C564C994}"/>
      </w:docPartPr>
      <w:docPartBody>
        <w:p w:rsidR="007F0007" w:rsidRDefault="000741C2">
          <w:pPr>
            <w:pStyle w:val="3D804D8F5287487C83A7AD867A20B5B9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CF41D0AA09EF46BA893DAAD4526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B554-197B-4084-AAC0-EF222BE6BC3E}"/>
      </w:docPartPr>
      <w:docPartBody>
        <w:p w:rsidR="007F0007" w:rsidRDefault="000741C2">
          <w:pPr>
            <w:pStyle w:val="CF41D0AA09EF46BA893DAAD45264533B"/>
          </w:pPr>
          <w:r>
            <w:rPr>
              <w:rStyle w:val="PlaceholderText"/>
            </w:rPr>
            <w:t>Name of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741C2"/>
    <w:rsid w:val="004F75A8"/>
    <w:rsid w:val="007F0007"/>
    <w:rsid w:val="00F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26E7-8706-446B-9639-D87BB1C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 </cp:lastModifiedBy>
  <cp:revision>2</cp:revision>
  <dcterms:created xsi:type="dcterms:W3CDTF">2020-10-08T13:51:00Z</dcterms:created>
  <dcterms:modified xsi:type="dcterms:W3CDTF">2020-10-08T13:51:00Z</dcterms:modified>
</cp:coreProperties>
</file>