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D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20"/>
          <w:szCs w:val="20"/>
        </w:rPr>
      </w:pPr>
    </w:p>
    <w:p w:rsidR="00204B3D" w:rsidRPr="00B800B3" w:rsidRDefault="00204B3D" w:rsidP="00B800B3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Call to Order </w:t>
      </w:r>
      <w:r w:rsidRPr="00B800B3">
        <w:rPr>
          <w:rFonts w:ascii="Arial" w:hAnsi="Arial" w:cs="Arial"/>
          <w:sz w:val="20"/>
          <w:szCs w:val="20"/>
        </w:rPr>
        <w:tab/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Roll Call </w:t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Approval of </w:t>
      </w:r>
      <w:r w:rsidR="001A3BCB">
        <w:rPr>
          <w:rFonts w:ascii="Arial" w:hAnsi="Arial" w:cs="Arial"/>
          <w:b/>
          <w:sz w:val="20"/>
          <w:szCs w:val="20"/>
        </w:rPr>
        <w:t xml:space="preserve">Board </w:t>
      </w:r>
      <w:r w:rsidRPr="00204B3D">
        <w:rPr>
          <w:rFonts w:ascii="Arial" w:hAnsi="Arial" w:cs="Arial"/>
          <w:b/>
          <w:sz w:val="20"/>
          <w:szCs w:val="20"/>
        </w:rPr>
        <w:t>Meeting Minutes</w:t>
      </w:r>
      <w:r w:rsidRPr="00204B3D">
        <w:rPr>
          <w:rFonts w:ascii="Arial" w:hAnsi="Arial" w:cs="Arial"/>
          <w:sz w:val="20"/>
          <w:szCs w:val="20"/>
        </w:rPr>
        <w:t xml:space="preserve"> </w:t>
      </w:r>
      <w:r w:rsidR="001A3BCB" w:rsidRPr="00950FC3">
        <w:rPr>
          <w:rFonts w:ascii="Arial" w:hAnsi="Arial" w:cs="Arial"/>
          <w:b/>
          <w:sz w:val="20"/>
          <w:szCs w:val="20"/>
        </w:rPr>
        <w:t>from</w:t>
      </w:r>
      <w:r w:rsidR="001A3BC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0-08-13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45A75">
            <w:rPr>
              <w:rFonts w:ascii="Arial" w:hAnsi="Arial" w:cs="Arial"/>
              <w:sz w:val="20"/>
              <w:szCs w:val="20"/>
            </w:rPr>
            <w:t>Thursday, August 13, 2020</w:t>
          </w:r>
        </w:sdtContent>
      </w:sdt>
    </w:p>
    <w:p w:rsidR="00521758" w:rsidRPr="00521758" w:rsidRDefault="00521758" w:rsidP="00521758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Reports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 xml:space="preserve">Officer Reports 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President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monthly/annual report filings are current 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monthly financial statements review was completed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Provide SGMP national and regional update(s)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First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Second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Secretary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Treasurer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Review latest bank statement and its receipts</w:t>
      </w:r>
    </w:p>
    <w:p w:rsidR="00204B3D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debits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credits, if any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>Committee Chair Reports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Membership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&amp; assign the month’s recruitment, retention &amp; reclamation action plans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50/50 ratio status </w:t>
      </w:r>
      <w:r w:rsidR="001A3BCB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assign action plan 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30, 60, 90 day membership renewals and assign action plan</w:t>
      </w:r>
    </w:p>
    <w:p w:rsidR="00997FFB" w:rsidRDefault="00997FFB" w:rsidP="00B800B3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people we are pursuing</w:t>
      </w:r>
    </w:p>
    <w:p w:rsidR="00B800B3" w:rsidRDefault="00B800B3" w:rsidP="00B800B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Audrey Shields - planner</w:t>
      </w:r>
    </w:p>
    <w:p w:rsidR="00B800B3" w:rsidRPr="00B800B3" w:rsidRDefault="00B800B3" w:rsidP="00B800B3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waitlist:</w:t>
      </w:r>
    </w:p>
    <w:p w:rsidR="00997FFB" w:rsidRDefault="00997FFB" w:rsidP="00997FF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Wilma Harvey </w:t>
      </w:r>
      <w:r w:rsidR="00240F5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supplier</w:t>
      </w:r>
    </w:p>
    <w:p w:rsidR="00B800B3" w:rsidRDefault="00B800B3" w:rsidP="00997FF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Tunney Barrett - supplier</w:t>
      </w:r>
    </w:p>
    <w:p w:rsidR="00204B3D" w:rsidRPr="005F6882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F6882">
        <w:rPr>
          <w:rFonts w:ascii="Arial" w:hAnsi="Arial" w:cs="Arial"/>
          <w:color w:val="0070C0"/>
          <w:sz w:val="20"/>
          <w:szCs w:val="20"/>
        </w:rPr>
        <w:t>Programs</w:t>
      </w:r>
    </w:p>
    <w:p w:rsidR="00204B3D" w:rsidRDefault="00997FF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Upcoming program topics, speakers, and locations</w:t>
      </w:r>
    </w:p>
    <w:p w:rsidR="00997FFB" w:rsidRDefault="00997FF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Education conference RFP</w:t>
      </w:r>
    </w:p>
    <w:p w:rsidR="00997FFB" w:rsidRPr="00204B3D" w:rsidRDefault="00997FF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Awards Ceremony and nomination committee</w:t>
      </w:r>
    </w:p>
    <w:p w:rsidR="00204B3D" w:rsidRPr="00950FC3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Hospitality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birthdays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membership anniversaries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special guests to recognize at today’s chapter meeting</w:t>
      </w:r>
    </w:p>
    <w:p w:rsid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 member career and life milestones to acknowledge </w:t>
      </w:r>
      <w:r w:rsidRPr="00950FC3">
        <w:rPr>
          <w:rFonts w:ascii="Arial" w:hAnsi="Arial" w:cs="Arial"/>
          <w:i/>
          <w:sz w:val="20"/>
          <w:szCs w:val="20"/>
        </w:rPr>
        <w:t>(carry forward to Communications)</w:t>
      </w:r>
    </w:p>
    <w:p w:rsidR="00950FC3" w:rsidRP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thank you cards for today’s host and speaker</w:t>
      </w:r>
    </w:p>
    <w:p w:rsidR="00204B3D" w:rsidRPr="00950FC3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Communications</w:t>
      </w:r>
    </w:p>
    <w:p w:rsidR="00240F53" w:rsidRPr="00240F53" w:rsidRDefault="00950FC3" w:rsidP="00240F5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 topics</w:t>
      </w:r>
    </w:p>
    <w:p w:rsidR="00B800B3" w:rsidRDefault="00B800B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Government Connections entry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 posts to schedule for next month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Instagram posts to schedule for next month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LinkedIn group topic for current month</w:t>
      </w:r>
    </w:p>
    <w:p w:rsidR="00521758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updates</w:t>
      </w:r>
    </w:p>
    <w:p w:rsidR="00950FC3" w:rsidRPr="00521758" w:rsidRDefault="003A68B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Sponsorship &amp; </w:t>
      </w:r>
      <w:r w:rsidR="00950FC3" w:rsidRPr="00521758">
        <w:rPr>
          <w:rFonts w:ascii="Arial" w:hAnsi="Arial" w:cs="Arial"/>
          <w:color w:val="0070C0"/>
          <w:sz w:val="20"/>
          <w:szCs w:val="20"/>
        </w:rPr>
        <w:t>Fundraising</w:t>
      </w:r>
    </w:p>
    <w:p w:rsidR="00521758" w:rsidRDefault="00997FFB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a raffle for our first in-person meeting</w:t>
      </w:r>
    </w:p>
    <w:p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Community Involvement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discuss quarterly community involvement plan</w:t>
      </w:r>
    </w:p>
    <w:p w:rsidR="00950FC3" w:rsidRPr="00204B3D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Reports</w:t>
      </w:r>
    </w:p>
    <w:p w:rsidR="00204B3D" w:rsidRPr="00204B3D" w:rsidRDefault="00997FFB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Ad Hoc Committee(s): Policy Manual</w:t>
      </w:r>
    </w:p>
    <w:p w:rsidR="00521758" w:rsidRPr="00204B3D" w:rsidRDefault="00521758" w:rsidP="00521758">
      <w:pPr>
        <w:pStyle w:val="ListParagraph"/>
        <w:tabs>
          <w:tab w:val="left" w:pos="180"/>
        </w:tabs>
        <w:ind w:left="2160"/>
        <w:rPr>
          <w:rFonts w:ascii="Arial" w:hAnsi="Arial" w:cs="Arial"/>
          <w:sz w:val="20"/>
          <w:szCs w:val="20"/>
        </w:rPr>
      </w:pPr>
    </w:p>
    <w:p w:rsidR="00521758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521758">
        <w:rPr>
          <w:rFonts w:ascii="Arial" w:hAnsi="Arial" w:cs="Arial"/>
          <w:b/>
          <w:sz w:val="20"/>
          <w:szCs w:val="20"/>
        </w:rPr>
        <w:t xml:space="preserve">Unfinished Business </w:t>
      </w:r>
      <w:r w:rsidRPr="00521758">
        <w:rPr>
          <w:rFonts w:ascii="Arial" w:hAnsi="Arial" w:cs="Arial"/>
          <w:i/>
          <w:sz w:val="20"/>
          <w:szCs w:val="20"/>
        </w:rPr>
        <w:t>(if applicable</w:t>
      </w:r>
      <w:r w:rsidR="00521758" w:rsidRPr="00521758">
        <w:rPr>
          <w:rFonts w:ascii="Arial" w:hAnsi="Arial" w:cs="Arial"/>
          <w:i/>
          <w:sz w:val="20"/>
          <w:szCs w:val="20"/>
        </w:rPr>
        <w:t>)</w:t>
      </w:r>
    </w:p>
    <w:p w:rsidR="00EE6D0A" w:rsidRDefault="003A68BC" w:rsidP="00997FFB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Manual</w:t>
      </w:r>
    </w:p>
    <w:p w:rsidR="003A68BC" w:rsidRPr="003A68BC" w:rsidRDefault="00945A75" w:rsidP="00997FFB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Updates to sponsorship packages proposal</w:t>
      </w:r>
    </w:p>
    <w:p w:rsidR="00521758" w:rsidRPr="00521758" w:rsidRDefault="00521758" w:rsidP="00521758">
      <w:pPr>
        <w:pStyle w:val="ListParagraph"/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New Business </w:t>
      </w:r>
    </w:p>
    <w:p w:rsidR="003A68BC" w:rsidRPr="003A68BC" w:rsidRDefault="00945A75" w:rsidP="003A68BC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reorganization</w:t>
      </w:r>
      <w:bookmarkStart w:id="0" w:name="_GoBack"/>
      <w:bookmarkEnd w:id="0"/>
    </w:p>
    <w:p w:rsidR="00521758" w:rsidRPr="00204B3D" w:rsidRDefault="00521758" w:rsidP="00521758">
      <w:pPr>
        <w:pStyle w:val="ListParagraph"/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Wrap-Up</w:t>
      </w:r>
    </w:p>
    <w:p w:rsidR="00204B3D" w:rsidRP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Recap action items </w:t>
      </w:r>
      <w:r w:rsidR="003A7ADC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deadlines</w:t>
      </w:r>
    </w:p>
    <w:p w:rsidR="00204B3D" w:rsidRPr="00204B3D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04B3D" w:rsidRPr="00204B3D">
        <w:rPr>
          <w:rFonts w:ascii="Arial" w:hAnsi="Arial" w:cs="Arial"/>
          <w:sz w:val="20"/>
          <w:szCs w:val="20"/>
        </w:rPr>
        <w:t xml:space="preserve">nnouncements </w:t>
      </w:r>
    </w:p>
    <w:p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Good of the Order</w:t>
      </w:r>
      <w:r w:rsidR="003A7ADC">
        <w:rPr>
          <w:rFonts w:ascii="Arial" w:hAnsi="Arial" w:cs="Arial"/>
          <w:sz w:val="20"/>
          <w:szCs w:val="20"/>
        </w:rPr>
        <w:t xml:space="preserve"> </w:t>
      </w:r>
      <w:r w:rsidR="003A7ADC" w:rsidRPr="003A7ADC">
        <w:rPr>
          <w:rFonts w:ascii="Arial" w:hAnsi="Arial" w:cs="Arial"/>
          <w:i/>
          <w:sz w:val="20"/>
          <w:szCs w:val="20"/>
        </w:rPr>
        <w:t>(not included in minutes)</w:t>
      </w:r>
    </w:p>
    <w:p w:rsidR="003A7ADC" w:rsidRPr="00204B3D" w:rsidRDefault="003A7ADC" w:rsidP="003A7ADC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Adjournment</w:t>
      </w:r>
    </w:p>
    <w:p w:rsidR="00BC74A5" w:rsidRDefault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Default="00BC74A5" w:rsidP="00BC74A5"/>
    <w:p w:rsidR="004A7E51" w:rsidRPr="00BC74A5" w:rsidRDefault="00BC74A5" w:rsidP="00BC74A5">
      <w:pPr>
        <w:tabs>
          <w:tab w:val="left" w:pos="5505"/>
        </w:tabs>
      </w:pPr>
      <w:r>
        <w:tab/>
      </w:r>
    </w:p>
    <w:sectPr w:rsidR="004A7E51" w:rsidRPr="00BC74A5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61" w:rsidRDefault="00463461" w:rsidP="000754AC">
      <w:r>
        <w:separator/>
      </w:r>
    </w:p>
  </w:endnote>
  <w:endnote w:type="continuationSeparator" w:id="0">
    <w:p w:rsidR="00463461" w:rsidRDefault="00463461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58" w:rsidRPr="00204B3D" w:rsidRDefault="003B5F3B" w:rsidP="00521758">
    <w:pPr>
      <w:pStyle w:val="Footer"/>
      <w:rPr>
        <w:b/>
        <w:color w:val="002060"/>
      </w:rPr>
    </w:pPr>
    <w:r>
      <w:rPr>
        <w:b/>
        <w:color w:val="002060"/>
      </w:rPr>
      <w:t>July 2019 – June 2021</w:t>
    </w:r>
    <w:r w:rsidR="00521758" w:rsidRPr="00204B3D">
      <w:rPr>
        <w:b/>
        <w:color w:val="002060"/>
      </w:rPr>
      <w:t xml:space="preserve"> Board Members</w:t>
    </w:r>
  </w:p>
  <w:p w:rsidR="00521758" w:rsidRPr="003B5F3B" w:rsidRDefault="00521758" w:rsidP="00521758">
    <w:pPr>
      <w:pStyle w:val="Footer"/>
      <w:jc w:val="center"/>
      <w:rPr>
        <w:i/>
        <w:sz w:val="16"/>
        <w:szCs w:val="16"/>
      </w:rPr>
    </w:pPr>
    <w:r w:rsidRPr="003B5F3B">
      <w:rPr>
        <w:i/>
        <w:sz w:val="16"/>
        <w:szCs w:val="16"/>
      </w:rPr>
      <w:t xml:space="preserve">LeAnna Toups-Bennett, President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Allison Landry, 1</w:t>
    </w:r>
    <w:r w:rsidRPr="003B5F3B">
      <w:rPr>
        <w:i/>
        <w:sz w:val="16"/>
        <w:szCs w:val="16"/>
        <w:vertAlign w:val="superscript"/>
      </w:rPr>
      <w:t>st</w:t>
    </w:r>
    <w:r w:rsidRPr="003B5F3B">
      <w:rPr>
        <w:i/>
        <w:sz w:val="16"/>
        <w:szCs w:val="16"/>
      </w:rPr>
      <w:t xml:space="preserve"> Vice President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Zondra Jones, 2</w:t>
    </w:r>
    <w:r w:rsidRPr="003B5F3B">
      <w:rPr>
        <w:i/>
        <w:sz w:val="16"/>
        <w:szCs w:val="16"/>
        <w:vertAlign w:val="superscript"/>
      </w:rPr>
      <w:t>nd</w:t>
    </w:r>
    <w:r w:rsidRPr="003B5F3B">
      <w:rPr>
        <w:i/>
        <w:sz w:val="16"/>
        <w:szCs w:val="16"/>
      </w:rPr>
      <w:t xml:space="preserve"> Vice President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Shawn Braud, Secretary </w:t>
    </w:r>
    <w:r w:rsidRPr="003B5F3B">
      <w:rPr>
        <w:i/>
        <w:sz w:val="16"/>
        <w:szCs w:val="16"/>
      </w:rPr>
      <w:sym w:font="Wingdings" w:char="F077"/>
    </w:r>
    <w:r w:rsidR="003B5F3B" w:rsidRPr="003B5F3B">
      <w:rPr>
        <w:i/>
        <w:sz w:val="16"/>
        <w:szCs w:val="16"/>
      </w:rPr>
      <w:t xml:space="preserve"> Susan Mack</w:t>
    </w:r>
    <w:r w:rsidRPr="003B5F3B">
      <w:rPr>
        <w:i/>
        <w:sz w:val="16"/>
        <w:szCs w:val="16"/>
      </w:rPr>
      <w:t xml:space="preserve">, Treasurer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Jennifer Graffeo, Director </w:t>
    </w:r>
    <w:r w:rsidRPr="003B5F3B">
      <w:rPr>
        <w:i/>
        <w:sz w:val="16"/>
        <w:szCs w:val="16"/>
      </w:rPr>
      <w:sym w:font="Wingdings" w:char="F077"/>
    </w:r>
    <w:r w:rsidR="003B5F3B" w:rsidRPr="003B5F3B">
      <w:rPr>
        <w:i/>
        <w:sz w:val="16"/>
        <w:szCs w:val="16"/>
      </w:rPr>
      <w:t xml:space="preserve"> Melissa Lee, Director </w:t>
    </w:r>
    <w:r w:rsidR="003B5F3B" w:rsidRPr="003B5F3B">
      <w:rPr>
        <w:i/>
        <w:sz w:val="16"/>
        <w:szCs w:val="16"/>
      </w:rPr>
      <w:sym w:font="Wingdings" w:char="F077"/>
    </w:r>
    <w:r w:rsidR="003B5F3B" w:rsidRPr="003B5F3B">
      <w:rPr>
        <w:i/>
        <w:sz w:val="16"/>
        <w:szCs w:val="16"/>
      </w:rPr>
      <w:t xml:space="preserve"> Jessica McChesney,</w:t>
    </w:r>
    <w:r w:rsidRPr="003B5F3B">
      <w:rPr>
        <w:i/>
        <w:sz w:val="16"/>
        <w:szCs w:val="16"/>
      </w:rPr>
      <w:t xml:space="preserve"> Director</w:t>
    </w:r>
    <w:r w:rsidR="003F2745" w:rsidRPr="003B5F3B">
      <w:rPr>
        <w:i/>
        <w:sz w:val="16"/>
        <w:szCs w:val="16"/>
      </w:rPr>
      <w:t xml:space="preserve"> </w:t>
    </w:r>
    <w:r w:rsidR="003F2745" w:rsidRPr="003B5F3B">
      <w:rPr>
        <w:i/>
        <w:sz w:val="16"/>
        <w:szCs w:val="16"/>
      </w:rPr>
      <w:sym w:font="Wingdings" w:char="F077"/>
    </w:r>
    <w:r w:rsidR="003F2745" w:rsidRPr="003B5F3B">
      <w:rPr>
        <w:i/>
        <w:sz w:val="16"/>
        <w:szCs w:val="16"/>
      </w:rPr>
      <w:t xml:space="preserve"> Susan Shaffette, IPP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61" w:rsidRDefault="00463461" w:rsidP="000754AC">
      <w:r>
        <w:separator/>
      </w:r>
    </w:p>
  </w:footnote>
  <w:footnote w:type="continuationSeparator" w:id="0">
    <w:p w:rsidR="00463461" w:rsidRDefault="00463461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3D" w:rsidRPr="00204B3D" w:rsidRDefault="003B5F3B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EE2C7A3" wp14:editId="0D1198A7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>OCIETY OF GOVERNMENT MEETING PROFESSIONALS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>BOARD MEETING AGENDA</w:t>
    </w:r>
  </w:p>
  <w:p w:rsidR="000754AC" w:rsidRPr="00945A75" w:rsidRDefault="000754AC" w:rsidP="000754AC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</w:rPr>
        <w:alias w:val="Date"/>
        <w:tag w:val="Date"/>
        <w:id w:val="2091659595"/>
        <w:placeholder>
          <w:docPart w:val="C688F1BA119E4C6084E10B074BD8A4D3"/>
        </w:placeholder>
        <w:date w:fullDate="2020-09-1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945A75" w:rsidRPr="00945A75">
          <w:rPr>
            <w:rFonts w:ascii="Times New Roman" w:hAnsi="Times New Roman" w:cs="Times New Roman"/>
            <w:b/>
            <w:color w:val="FF0000"/>
          </w:rPr>
          <w:t>Monday, September 14, 2020</w:t>
        </w:r>
      </w:sdtContent>
    </w:sdt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3B3658"/>
    <w:multiLevelType w:val="hybridMultilevel"/>
    <w:tmpl w:val="9FFC3672"/>
    <w:lvl w:ilvl="0" w:tplc="6D1A1F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B"/>
    <w:rsid w:val="00017915"/>
    <w:rsid w:val="00070BB5"/>
    <w:rsid w:val="000754AC"/>
    <w:rsid w:val="001A3BCB"/>
    <w:rsid w:val="00204B3D"/>
    <w:rsid w:val="00240F53"/>
    <w:rsid w:val="00390F2A"/>
    <w:rsid w:val="003A68BC"/>
    <w:rsid w:val="003A7ADC"/>
    <w:rsid w:val="003B5F3B"/>
    <w:rsid w:val="003F2745"/>
    <w:rsid w:val="00463461"/>
    <w:rsid w:val="004A7E51"/>
    <w:rsid w:val="00521758"/>
    <w:rsid w:val="00523D59"/>
    <w:rsid w:val="005F6882"/>
    <w:rsid w:val="007741CD"/>
    <w:rsid w:val="0081724F"/>
    <w:rsid w:val="00831100"/>
    <w:rsid w:val="00833ADA"/>
    <w:rsid w:val="00945A75"/>
    <w:rsid w:val="00950FC3"/>
    <w:rsid w:val="00997FFB"/>
    <w:rsid w:val="009C6336"/>
    <w:rsid w:val="00A201DE"/>
    <w:rsid w:val="00A75382"/>
    <w:rsid w:val="00B800B3"/>
    <w:rsid w:val="00BC74A5"/>
    <w:rsid w:val="00CF6A7A"/>
    <w:rsid w:val="00D100F9"/>
    <w:rsid w:val="00D94FF0"/>
    <w:rsid w:val="00E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87A3B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5B227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C2"/>
    <w:rsid w:val="00053613"/>
    <w:rsid w:val="000741C2"/>
    <w:rsid w:val="005A3DC2"/>
    <w:rsid w:val="005B2277"/>
    <w:rsid w:val="008923F2"/>
    <w:rsid w:val="00B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FDAB02D664407188C47A5D4DE49D6F">
    <w:name w:val="B5FDAB02D664407188C47A5D4DE49D6F"/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2D011105A26042F0914E709C031AC1F5">
    <w:name w:val="2D011105A26042F0914E709C031AC1F5"/>
  </w:style>
  <w:style w:type="paragraph" w:customStyle="1" w:styleId="C0F5884D055B4770A209D1B91A57F397">
    <w:name w:val="C0F5884D055B4770A209D1B91A57F397"/>
  </w:style>
  <w:style w:type="paragraph" w:customStyle="1" w:styleId="3D804D8F5287487C83A7AD867A20B5B9">
    <w:name w:val="3D804D8F5287487C83A7AD867A20B5B9"/>
  </w:style>
  <w:style w:type="paragraph" w:customStyle="1" w:styleId="CF41D0AA09EF46BA893DAAD45264533B">
    <w:name w:val="CF41D0AA09EF46BA893DAAD45264533B"/>
  </w:style>
  <w:style w:type="paragraph" w:customStyle="1" w:styleId="1804EE902714461FBA854C965FA4B2CE">
    <w:name w:val="1804EE902714461FBA854C965FA4B2CE"/>
  </w:style>
  <w:style w:type="paragraph" w:customStyle="1" w:styleId="C6C988DC419A47F2857F77D1682F3BB1">
    <w:name w:val="C6C988DC419A47F2857F77D1682F3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E87A-1849-4B01-BA79-56AE2FDB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LeAnna Toups </cp:lastModifiedBy>
  <cp:revision>3</cp:revision>
  <dcterms:created xsi:type="dcterms:W3CDTF">2020-09-11T19:08:00Z</dcterms:created>
  <dcterms:modified xsi:type="dcterms:W3CDTF">2020-09-11T19:11:00Z</dcterms:modified>
</cp:coreProperties>
</file>