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F7C29" w14:textId="77777777" w:rsidR="00FF6A44" w:rsidRPr="00FF2DEF" w:rsidRDefault="00FF6A44" w:rsidP="00FF6A44">
      <w:p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</w:p>
    <w:p w14:paraId="66DB227B" w14:textId="26B8E570" w:rsidR="00A201DE" w:rsidRPr="00974BC8" w:rsidRDefault="00204B3D" w:rsidP="00A201DE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 xml:space="preserve">Call to Order </w:t>
      </w:r>
    </w:p>
    <w:p w14:paraId="3FF3CD2A" w14:textId="77777777" w:rsidR="004040B2" w:rsidRPr="004040B2" w:rsidRDefault="004040B2" w:rsidP="004040B2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4040B2">
        <w:rPr>
          <w:rFonts w:ascii="Century Gothic" w:hAnsi="Century Gothic" w:cs="Arial"/>
          <w:sz w:val="20"/>
          <w:szCs w:val="20"/>
        </w:rPr>
        <w:t>Members have the right to a diverse, equitable, and inclusive environment.</w:t>
      </w:r>
    </w:p>
    <w:p w14:paraId="1E46C72A" w14:textId="2321E51C" w:rsidR="00974BC8" w:rsidRPr="004040B2" w:rsidRDefault="004040B2" w:rsidP="00416142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4040B2">
        <w:rPr>
          <w:rFonts w:ascii="Century Gothic" w:hAnsi="Century Gothic" w:cs="Arial"/>
          <w:sz w:val="20"/>
          <w:szCs w:val="20"/>
        </w:rPr>
        <w:t>SGMP will ensure a culture that continuously seeks opportunities to increase diversity in its membership, leadership, and external partners that is inclusive and welcoming of all individuals.</w:t>
      </w:r>
    </w:p>
    <w:p w14:paraId="475F2314" w14:textId="77777777" w:rsidR="00706A5D" w:rsidRPr="00FF2DEF" w:rsidRDefault="00706A5D" w:rsidP="007D2181">
      <w:pPr>
        <w:pStyle w:val="ListParagraph"/>
        <w:tabs>
          <w:tab w:val="left" w:pos="180"/>
        </w:tabs>
        <w:ind w:left="1440"/>
        <w:rPr>
          <w:rFonts w:ascii="Century Gothic" w:hAnsi="Century Gothic" w:cs="Arial"/>
          <w:sz w:val="20"/>
          <w:szCs w:val="20"/>
        </w:rPr>
      </w:pPr>
    </w:p>
    <w:p w14:paraId="4F8DE09F" w14:textId="77777777" w:rsidR="00204B3D" w:rsidRPr="00FF2DEF" w:rsidRDefault="00204B3D" w:rsidP="00204B3D">
      <w:pPr>
        <w:tabs>
          <w:tab w:val="left" w:pos="180"/>
        </w:tabs>
        <w:ind w:left="180"/>
        <w:rPr>
          <w:rFonts w:ascii="Century Gothic" w:hAnsi="Century Gothic" w:cs="Arial"/>
          <w:b/>
          <w:sz w:val="4"/>
          <w:szCs w:val="4"/>
        </w:rPr>
      </w:pPr>
    </w:p>
    <w:p w14:paraId="2DB815E1" w14:textId="2BD3B630" w:rsidR="008E1D16" w:rsidRPr="00D0392A" w:rsidRDefault="00204B3D" w:rsidP="00D0392A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 xml:space="preserve">Roll Call </w:t>
      </w:r>
    </w:p>
    <w:p w14:paraId="4050C2F1" w14:textId="77777777" w:rsidR="003C5461" w:rsidRPr="008E1D16" w:rsidRDefault="003C5461" w:rsidP="003C5461">
      <w:pPr>
        <w:pStyle w:val="ListParagraph"/>
        <w:tabs>
          <w:tab w:val="left" w:pos="180"/>
        </w:tabs>
        <w:rPr>
          <w:rFonts w:ascii="Century Gothic" w:hAnsi="Century Gothic" w:cs="Arial"/>
          <w:sz w:val="20"/>
          <w:szCs w:val="20"/>
        </w:rPr>
      </w:pPr>
    </w:p>
    <w:p w14:paraId="75537163" w14:textId="77777777" w:rsidR="00204B3D" w:rsidRPr="008E1D16" w:rsidRDefault="00204B3D" w:rsidP="00204B3D">
      <w:pPr>
        <w:tabs>
          <w:tab w:val="left" w:pos="180"/>
        </w:tabs>
        <w:ind w:left="180"/>
        <w:rPr>
          <w:rFonts w:ascii="Century Gothic" w:hAnsi="Century Gothic" w:cs="Arial"/>
          <w:b/>
          <w:sz w:val="4"/>
          <w:szCs w:val="4"/>
        </w:rPr>
      </w:pPr>
    </w:p>
    <w:p w14:paraId="1D31DB01" w14:textId="66A8935E" w:rsidR="00204B3D" w:rsidRPr="00FF2DEF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 xml:space="preserve">Approval of </w:t>
      </w:r>
      <w:r w:rsidR="001A3BCB" w:rsidRPr="00FF2DEF">
        <w:rPr>
          <w:rFonts w:ascii="Century Gothic" w:hAnsi="Century Gothic" w:cs="Arial"/>
          <w:b/>
          <w:sz w:val="20"/>
          <w:szCs w:val="20"/>
        </w:rPr>
        <w:t xml:space="preserve">Board </w:t>
      </w:r>
      <w:r w:rsidRPr="00FF2DEF">
        <w:rPr>
          <w:rFonts w:ascii="Century Gothic" w:hAnsi="Century Gothic" w:cs="Arial"/>
          <w:b/>
          <w:sz w:val="20"/>
          <w:szCs w:val="20"/>
        </w:rPr>
        <w:t>Meeting Minutes</w:t>
      </w:r>
      <w:r w:rsidRPr="00FF2DEF">
        <w:rPr>
          <w:rFonts w:ascii="Century Gothic" w:hAnsi="Century Gothic" w:cs="Arial"/>
          <w:sz w:val="20"/>
          <w:szCs w:val="20"/>
        </w:rPr>
        <w:t xml:space="preserve"> </w:t>
      </w:r>
      <w:r w:rsidR="001A3BCB" w:rsidRPr="00FF2DEF">
        <w:rPr>
          <w:rFonts w:ascii="Century Gothic" w:hAnsi="Century Gothic" w:cs="Arial"/>
          <w:b/>
          <w:sz w:val="20"/>
          <w:szCs w:val="20"/>
        </w:rPr>
        <w:t>from</w:t>
      </w:r>
      <w:r w:rsidR="001A3BCB" w:rsidRPr="00FF2DEF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alias w:val="Date"/>
          <w:tag w:val="Date"/>
          <w:id w:val="33547782"/>
          <w:placeholder>
            <w:docPart w:val="C688F1BA119E4C6084E10B074BD8A4D3"/>
          </w:placeholder>
          <w:date w:fullDate="2022-11-10T00:00:00Z">
            <w:dateFormat w:val="dddd, MMMM dd, yyyy"/>
            <w:lid w:val="en-US"/>
            <w:storeMappedDataAs w:val="dateTime"/>
            <w:calendar w:val="gregorian"/>
          </w:date>
        </w:sdtPr>
        <w:sdtContent>
          <w:r w:rsidR="00D0392A">
            <w:rPr>
              <w:rFonts w:ascii="Century Gothic" w:hAnsi="Century Gothic" w:cs="Arial"/>
              <w:sz w:val="20"/>
              <w:szCs w:val="20"/>
            </w:rPr>
            <w:t>Thursday, November 10, 2022</w:t>
          </w:r>
        </w:sdtContent>
      </w:sdt>
      <w:r w:rsidR="00920F7C">
        <w:rPr>
          <w:rFonts w:ascii="Century Gothic" w:hAnsi="Century Gothic" w:cs="Arial"/>
          <w:sz w:val="20"/>
          <w:szCs w:val="20"/>
        </w:rPr>
        <w:t xml:space="preserve"> </w:t>
      </w:r>
    </w:p>
    <w:p w14:paraId="1CAB688B" w14:textId="77777777" w:rsidR="00521758" w:rsidRPr="00FF2DEF" w:rsidRDefault="00521758" w:rsidP="00521758">
      <w:p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</w:p>
    <w:p w14:paraId="76D6524B" w14:textId="77777777" w:rsidR="00204B3D" w:rsidRPr="00FF2DEF" w:rsidRDefault="00204B3D" w:rsidP="00204B3D">
      <w:pPr>
        <w:tabs>
          <w:tab w:val="left" w:pos="180"/>
        </w:tabs>
        <w:ind w:left="180"/>
        <w:rPr>
          <w:rFonts w:ascii="Century Gothic" w:hAnsi="Century Gothic" w:cs="Arial"/>
          <w:b/>
          <w:sz w:val="4"/>
          <w:szCs w:val="4"/>
        </w:rPr>
      </w:pPr>
    </w:p>
    <w:p w14:paraId="171FF11F" w14:textId="77777777" w:rsidR="00204B3D" w:rsidRPr="00FF2DEF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>Reports</w:t>
      </w:r>
    </w:p>
    <w:p w14:paraId="3F71FF10" w14:textId="77777777" w:rsidR="00204B3D" w:rsidRPr="00FF2DEF" w:rsidRDefault="00204B3D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 xml:space="preserve">Officer Reports </w:t>
      </w:r>
    </w:p>
    <w:p w14:paraId="1352E99F" w14:textId="59B408ED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President</w:t>
      </w:r>
      <w:r w:rsidR="00363D47" w:rsidRPr="00FF2DEF">
        <w:rPr>
          <w:rFonts w:ascii="Century Gothic" w:hAnsi="Century Gothic" w:cs="Arial"/>
          <w:color w:val="0070C0"/>
          <w:sz w:val="20"/>
          <w:szCs w:val="20"/>
        </w:rPr>
        <w:t xml:space="preserve"> – Sharon D</w:t>
      </w:r>
      <w:r w:rsidR="00A31A01">
        <w:rPr>
          <w:rFonts w:ascii="Century Gothic" w:hAnsi="Century Gothic" w:cs="Arial"/>
          <w:color w:val="0070C0"/>
          <w:sz w:val="20"/>
          <w:szCs w:val="20"/>
        </w:rPr>
        <w:t>elvisco</w:t>
      </w:r>
    </w:p>
    <w:p w14:paraId="78F84965" w14:textId="55193E3B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 xml:space="preserve">First Vice President </w:t>
      </w:r>
      <w:r w:rsidR="00F155FB" w:rsidRPr="00F155FB">
        <w:rPr>
          <w:rFonts w:ascii="Century Gothic" w:hAnsi="Century Gothic" w:cs="Arial"/>
          <w:i/>
          <w:color w:val="0070C0"/>
          <w:sz w:val="20"/>
          <w:szCs w:val="20"/>
        </w:rPr>
        <w:t>Melis</w:t>
      </w:r>
      <w:r w:rsidR="0042763D">
        <w:rPr>
          <w:rFonts w:ascii="Century Gothic" w:hAnsi="Century Gothic" w:cs="Arial"/>
          <w:i/>
          <w:color w:val="0070C0"/>
          <w:sz w:val="20"/>
          <w:szCs w:val="20"/>
        </w:rPr>
        <w:t>s</w:t>
      </w:r>
      <w:r w:rsidR="00F155FB" w:rsidRPr="00F155FB">
        <w:rPr>
          <w:rFonts w:ascii="Century Gothic" w:hAnsi="Century Gothic" w:cs="Arial"/>
          <w:i/>
          <w:color w:val="0070C0"/>
          <w:sz w:val="20"/>
          <w:szCs w:val="20"/>
        </w:rPr>
        <w:t>a Lee</w:t>
      </w:r>
      <w:r w:rsidRPr="00F155FB">
        <w:rPr>
          <w:rFonts w:ascii="Century Gothic" w:hAnsi="Century Gothic" w:cs="Arial"/>
          <w:color w:val="0070C0"/>
          <w:sz w:val="20"/>
          <w:szCs w:val="20"/>
        </w:rPr>
        <w:t xml:space="preserve"> </w:t>
      </w:r>
    </w:p>
    <w:p w14:paraId="6824AE8F" w14:textId="20D0E178" w:rsidR="00204B3D" w:rsidRPr="00221171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  <w:lang w:val="fr-FR"/>
        </w:rPr>
      </w:pPr>
      <w:r w:rsidRPr="00221171">
        <w:rPr>
          <w:rFonts w:ascii="Century Gothic" w:hAnsi="Century Gothic" w:cs="Arial"/>
          <w:color w:val="0070C0"/>
          <w:sz w:val="20"/>
          <w:szCs w:val="20"/>
          <w:lang w:val="fr-FR"/>
        </w:rPr>
        <w:t>Second Vice President</w:t>
      </w:r>
      <w:r w:rsidR="00363D47" w:rsidRPr="00221171">
        <w:rPr>
          <w:rFonts w:ascii="Century Gothic" w:hAnsi="Century Gothic" w:cs="Arial"/>
          <w:color w:val="0070C0"/>
          <w:sz w:val="20"/>
          <w:szCs w:val="20"/>
          <w:lang w:val="fr-FR"/>
        </w:rPr>
        <w:t xml:space="preserve"> Zondra</w:t>
      </w:r>
      <w:r w:rsidR="00221171" w:rsidRPr="00221171">
        <w:rPr>
          <w:rFonts w:ascii="Century Gothic" w:hAnsi="Century Gothic" w:cs="Arial"/>
          <w:color w:val="0070C0"/>
          <w:sz w:val="20"/>
          <w:szCs w:val="20"/>
          <w:lang w:val="fr-FR"/>
        </w:rPr>
        <w:t xml:space="preserve"> J</w:t>
      </w:r>
      <w:r w:rsidR="00221171">
        <w:rPr>
          <w:rFonts w:ascii="Century Gothic" w:hAnsi="Century Gothic" w:cs="Arial"/>
          <w:color w:val="0070C0"/>
          <w:sz w:val="20"/>
          <w:szCs w:val="20"/>
          <w:lang w:val="fr-FR"/>
        </w:rPr>
        <w:t>ones</w:t>
      </w:r>
    </w:p>
    <w:p w14:paraId="6249A25A" w14:textId="62D30E35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Secretary</w:t>
      </w:r>
      <w:r w:rsidR="00363D47" w:rsidRPr="00FF2DEF">
        <w:rPr>
          <w:rFonts w:ascii="Century Gothic" w:hAnsi="Century Gothic" w:cs="Arial"/>
          <w:color w:val="0070C0"/>
          <w:sz w:val="20"/>
          <w:szCs w:val="20"/>
        </w:rPr>
        <w:t xml:space="preserve"> Wi</w:t>
      </w:r>
      <w:r w:rsidR="003E53B0">
        <w:rPr>
          <w:rFonts w:ascii="Century Gothic" w:hAnsi="Century Gothic" w:cs="Arial"/>
          <w:color w:val="0070C0"/>
          <w:sz w:val="20"/>
          <w:szCs w:val="20"/>
        </w:rPr>
        <w:t>l</w:t>
      </w:r>
      <w:r w:rsidR="00363D47" w:rsidRPr="00FF2DEF">
        <w:rPr>
          <w:rFonts w:ascii="Century Gothic" w:hAnsi="Century Gothic" w:cs="Arial"/>
          <w:color w:val="0070C0"/>
          <w:sz w:val="20"/>
          <w:szCs w:val="20"/>
        </w:rPr>
        <w:t>lma</w:t>
      </w:r>
      <w:r w:rsidR="00221171">
        <w:rPr>
          <w:rFonts w:ascii="Century Gothic" w:hAnsi="Century Gothic" w:cs="Arial"/>
          <w:color w:val="0070C0"/>
          <w:sz w:val="20"/>
          <w:szCs w:val="20"/>
        </w:rPr>
        <w:t xml:space="preserve"> Harvey</w:t>
      </w:r>
    </w:p>
    <w:p w14:paraId="3DE640F2" w14:textId="68718576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Treasurer</w:t>
      </w:r>
      <w:r w:rsidR="00363D47" w:rsidRPr="00FF2DEF">
        <w:rPr>
          <w:rFonts w:ascii="Century Gothic" w:hAnsi="Century Gothic" w:cs="Arial"/>
          <w:color w:val="0070C0"/>
          <w:sz w:val="20"/>
          <w:szCs w:val="20"/>
        </w:rPr>
        <w:t xml:space="preserve"> Allison</w:t>
      </w:r>
      <w:r w:rsidR="00221171">
        <w:rPr>
          <w:rFonts w:ascii="Century Gothic" w:hAnsi="Century Gothic" w:cs="Arial"/>
          <w:color w:val="0070C0"/>
          <w:sz w:val="20"/>
          <w:szCs w:val="20"/>
        </w:rPr>
        <w:t xml:space="preserve"> Landry</w:t>
      </w:r>
    </w:p>
    <w:p w14:paraId="45564D1E" w14:textId="2B9FC71E" w:rsidR="00204B3D" w:rsidRPr="00FF2DEF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Review latest bank statement and its receipts</w:t>
      </w:r>
    </w:p>
    <w:p w14:paraId="1AD96380" w14:textId="77777777" w:rsidR="00204B3D" w:rsidRPr="00FF2DEF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Review upcoming debits</w:t>
      </w:r>
    </w:p>
    <w:p w14:paraId="20CAD2AF" w14:textId="72116355" w:rsidR="001A3BCB" w:rsidRPr="00FF2DEF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Review upcoming </w:t>
      </w:r>
      <w:r w:rsidR="00AE58CA" w:rsidRPr="00FF2DEF">
        <w:rPr>
          <w:rFonts w:ascii="Century Gothic" w:hAnsi="Century Gothic" w:cs="Arial"/>
          <w:sz w:val="20"/>
          <w:szCs w:val="20"/>
        </w:rPr>
        <w:t>credits if</w:t>
      </w:r>
      <w:r w:rsidRPr="00FF2DEF">
        <w:rPr>
          <w:rFonts w:ascii="Century Gothic" w:hAnsi="Century Gothic" w:cs="Arial"/>
          <w:sz w:val="20"/>
          <w:szCs w:val="20"/>
        </w:rPr>
        <w:t xml:space="preserve"> any</w:t>
      </w:r>
    </w:p>
    <w:p w14:paraId="20014B5C" w14:textId="77777777" w:rsidR="001A3BCB" w:rsidRPr="00FF2DEF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Review revenue vs expenses for current meeting</w:t>
      </w:r>
    </w:p>
    <w:p w14:paraId="6CB4BC58" w14:textId="77777777" w:rsidR="001A3BCB" w:rsidRPr="00FF2DEF" w:rsidRDefault="001A3BCB" w:rsidP="001A3BCB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Issue payment for F&amp;B</w:t>
      </w:r>
    </w:p>
    <w:p w14:paraId="6CAA7773" w14:textId="056DEB5A" w:rsidR="001A3BCB" w:rsidRPr="00FF2DEF" w:rsidRDefault="001A3BCB" w:rsidP="001A3BCB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Issue payment for </w:t>
      </w:r>
      <w:r w:rsidR="00AE58CA" w:rsidRPr="00FF2DEF">
        <w:rPr>
          <w:rFonts w:ascii="Century Gothic" w:hAnsi="Century Gothic" w:cs="Arial"/>
          <w:sz w:val="20"/>
          <w:szCs w:val="20"/>
        </w:rPr>
        <w:t>speaker if</w:t>
      </w:r>
      <w:r w:rsidRPr="00FF2DEF">
        <w:rPr>
          <w:rFonts w:ascii="Century Gothic" w:hAnsi="Century Gothic" w:cs="Arial"/>
          <w:sz w:val="20"/>
          <w:szCs w:val="20"/>
        </w:rPr>
        <w:t xml:space="preserve"> any</w:t>
      </w:r>
    </w:p>
    <w:p w14:paraId="62B55DCD" w14:textId="1397D2C6" w:rsidR="001A3BCB" w:rsidRPr="00FF2DEF" w:rsidRDefault="001A3BCB" w:rsidP="001A3BCB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Issue payment for </w:t>
      </w:r>
      <w:r w:rsidR="00AE58CA" w:rsidRPr="00FF2DEF">
        <w:rPr>
          <w:rFonts w:ascii="Century Gothic" w:hAnsi="Century Gothic" w:cs="Arial"/>
          <w:sz w:val="20"/>
          <w:szCs w:val="20"/>
        </w:rPr>
        <w:t>venue if</w:t>
      </w:r>
      <w:r w:rsidRPr="00FF2DEF">
        <w:rPr>
          <w:rFonts w:ascii="Century Gothic" w:hAnsi="Century Gothic" w:cs="Arial"/>
          <w:sz w:val="20"/>
          <w:szCs w:val="20"/>
        </w:rPr>
        <w:t xml:space="preserve"> any</w:t>
      </w:r>
    </w:p>
    <w:p w14:paraId="62DC7862" w14:textId="77777777" w:rsidR="00204B3D" w:rsidRPr="00FF2DEF" w:rsidRDefault="00204B3D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>Committee Chair Reports</w:t>
      </w:r>
    </w:p>
    <w:p w14:paraId="3F032B8E" w14:textId="2A6C4D38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Membership</w:t>
      </w:r>
      <w:r w:rsidR="00221171">
        <w:rPr>
          <w:rFonts w:ascii="Century Gothic" w:hAnsi="Century Gothic" w:cs="Arial"/>
          <w:color w:val="0070C0"/>
          <w:sz w:val="20"/>
          <w:szCs w:val="20"/>
        </w:rPr>
        <w:t xml:space="preserve"> – Chair Melissa Lee</w:t>
      </w:r>
    </w:p>
    <w:p w14:paraId="77AACC43" w14:textId="77777777" w:rsidR="00204B3D" w:rsidRPr="00FF2DEF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Confirm &amp; assign the month’s recruitment, retention &amp; reclamation action plans</w:t>
      </w:r>
    </w:p>
    <w:p w14:paraId="6E6B12D5" w14:textId="398E9DEF" w:rsidR="00204B3D" w:rsidRPr="00FF2DEF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Confirm 50/50 ratio status </w:t>
      </w:r>
      <w:r w:rsidR="001A3BCB" w:rsidRPr="00FF2DEF">
        <w:rPr>
          <w:rFonts w:ascii="Century Gothic" w:hAnsi="Century Gothic" w:cs="Arial"/>
          <w:sz w:val="20"/>
          <w:szCs w:val="20"/>
        </w:rPr>
        <w:t>and</w:t>
      </w:r>
      <w:r w:rsidRPr="00FF2DEF">
        <w:rPr>
          <w:rFonts w:ascii="Century Gothic" w:hAnsi="Century Gothic" w:cs="Arial"/>
          <w:sz w:val="20"/>
          <w:szCs w:val="20"/>
        </w:rPr>
        <w:t xml:space="preserve"> assign action plan </w:t>
      </w:r>
      <w:r w:rsidR="000321D2">
        <w:rPr>
          <w:rFonts w:ascii="Century Gothic" w:hAnsi="Century Gothic" w:cs="Arial"/>
          <w:sz w:val="20"/>
          <w:szCs w:val="20"/>
        </w:rPr>
        <w:t>(still waived)</w:t>
      </w:r>
    </w:p>
    <w:p w14:paraId="1CBE762F" w14:textId="168A32BD" w:rsidR="001A3BCB" w:rsidRPr="00FF2DEF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Review 30, 60, </w:t>
      </w:r>
      <w:r w:rsidR="00F14E64" w:rsidRPr="00FF2DEF">
        <w:rPr>
          <w:rFonts w:ascii="Century Gothic" w:hAnsi="Century Gothic" w:cs="Arial"/>
          <w:sz w:val="20"/>
          <w:szCs w:val="20"/>
        </w:rPr>
        <w:t>90-day</w:t>
      </w:r>
      <w:r w:rsidRPr="00FF2DEF">
        <w:rPr>
          <w:rFonts w:ascii="Century Gothic" w:hAnsi="Century Gothic" w:cs="Arial"/>
          <w:sz w:val="20"/>
          <w:szCs w:val="20"/>
        </w:rPr>
        <w:t xml:space="preserve"> membership renewals and assign action plan</w:t>
      </w:r>
    </w:p>
    <w:p w14:paraId="51C8A5D7" w14:textId="29FFD385" w:rsidR="001A3BCB" w:rsidRPr="00FF2DEF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Review waitlist status</w:t>
      </w:r>
      <w:r w:rsidR="000321D2">
        <w:rPr>
          <w:rFonts w:ascii="Century Gothic" w:hAnsi="Century Gothic" w:cs="Arial"/>
          <w:sz w:val="20"/>
          <w:szCs w:val="20"/>
        </w:rPr>
        <w:t xml:space="preserve"> (N/A)</w:t>
      </w:r>
    </w:p>
    <w:p w14:paraId="198F0EDC" w14:textId="26DD4F13" w:rsidR="00521758" w:rsidRDefault="00950FC3" w:rsidP="00521758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New members to recognize at chapter meetin</w:t>
      </w:r>
      <w:r w:rsidR="005623B4">
        <w:rPr>
          <w:rFonts w:ascii="Century Gothic" w:hAnsi="Century Gothic" w:cs="Arial"/>
          <w:sz w:val="20"/>
          <w:szCs w:val="20"/>
        </w:rPr>
        <w:t>g</w:t>
      </w:r>
    </w:p>
    <w:p w14:paraId="352853A4" w14:textId="3205A51A" w:rsidR="002C6E4A" w:rsidRPr="00FF2DEF" w:rsidRDefault="002C6E4A" w:rsidP="00521758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Review plan for outreach event in downtown Baton Rouge</w:t>
      </w:r>
    </w:p>
    <w:p w14:paraId="2039DB06" w14:textId="38F6EF34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Programs</w:t>
      </w:r>
      <w:r w:rsidR="00221171">
        <w:rPr>
          <w:rFonts w:ascii="Century Gothic" w:hAnsi="Century Gothic" w:cs="Arial"/>
          <w:color w:val="0070C0"/>
          <w:sz w:val="20"/>
          <w:szCs w:val="20"/>
        </w:rPr>
        <w:t xml:space="preserve"> – Chair Willma Harvey</w:t>
      </w:r>
    </w:p>
    <w:p w14:paraId="66944B7F" w14:textId="30D36883" w:rsidR="005F6882" w:rsidRPr="00FF2DEF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Review </w:t>
      </w:r>
      <w:r w:rsidR="005F6882" w:rsidRPr="00FF2DEF">
        <w:rPr>
          <w:rFonts w:ascii="Century Gothic" w:hAnsi="Century Gothic" w:cs="Arial"/>
          <w:sz w:val="20"/>
          <w:szCs w:val="20"/>
        </w:rPr>
        <w:t xml:space="preserve">feedback survey results from </w:t>
      </w:r>
      <w:sdt>
        <w:sdtPr>
          <w:rPr>
            <w:rFonts w:ascii="Century Gothic" w:hAnsi="Century Gothic" w:cs="Arial"/>
            <w:sz w:val="20"/>
            <w:szCs w:val="20"/>
          </w:rPr>
          <w:alias w:val="Date"/>
          <w:tag w:val="Date"/>
          <w:id w:val="-767772187"/>
          <w:placeholder>
            <w:docPart w:val="5B34BA76C2E445CA95B60DFB33AB23BD"/>
          </w:placeholder>
          <w:date w:fullDate="2022-11-10T00:00:00Z">
            <w:dateFormat w:val="dddd, MMMM dd, yyyy"/>
            <w:lid w:val="en-US"/>
            <w:storeMappedDataAs w:val="dateTime"/>
            <w:calendar w:val="gregorian"/>
          </w:date>
        </w:sdtPr>
        <w:sdtContent>
          <w:r w:rsidR="00D0392A">
            <w:rPr>
              <w:rFonts w:ascii="Century Gothic" w:hAnsi="Century Gothic" w:cs="Arial"/>
              <w:sz w:val="20"/>
              <w:szCs w:val="20"/>
            </w:rPr>
            <w:t>Thursday, November 10, 2022</w:t>
          </w:r>
        </w:sdtContent>
      </w:sdt>
      <w:r w:rsidR="005F6882" w:rsidRPr="00FF2DEF">
        <w:rPr>
          <w:rFonts w:ascii="Century Gothic" w:hAnsi="Century Gothic" w:cs="Arial"/>
          <w:sz w:val="20"/>
          <w:szCs w:val="20"/>
        </w:rPr>
        <w:t xml:space="preserve"> meeting</w:t>
      </w:r>
    </w:p>
    <w:p w14:paraId="62212A91" w14:textId="48DCB10C" w:rsidR="00204B3D" w:rsidRPr="00FF2DEF" w:rsidRDefault="005F6882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Assign speaker gift donation for </w:t>
      </w:r>
      <w:sdt>
        <w:sdtPr>
          <w:rPr>
            <w:rFonts w:ascii="Century Gothic" w:hAnsi="Century Gothic" w:cs="Arial"/>
            <w:sz w:val="20"/>
            <w:szCs w:val="20"/>
          </w:rPr>
          <w:alias w:val="Date"/>
          <w:tag w:val="Date"/>
          <w:id w:val="1577556263"/>
          <w:placeholder>
            <w:docPart w:val="56533510CBEA4704B72BF29E7A599C82"/>
          </w:placeholder>
          <w:date w:fullDate="2023-01-12T00:00:00Z">
            <w:dateFormat w:val="dddd, MMMM dd, yyyy"/>
            <w:lid w:val="en-US"/>
            <w:storeMappedDataAs w:val="dateTime"/>
            <w:calendar w:val="gregorian"/>
          </w:date>
        </w:sdtPr>
        <w:sdtContent>
          <w:r w:rsidR="00D0392A">
            <w:rPr>
              <w:rFonts w:ascii="Century Gothic" w:hAnsi="Century Gothic" w:cs="Arial"/>
              <w:sz w:val="20"/>
              <w:szCs w:val="20"/>
            </w:rPr>
            <w:t>Thursday, January 12, 2023</w:t>
          </w:r>
        </w:sdtContent>
      </w:sdt>
      <w:r w:rsidRPr="00FF2DEF">
        <w:rPr>
          <w:rFonts w:ascii="Century Gothic" w:hAnsi="Century Gothic" w:cs="Arial"/>
          <w:sz w:val="20"/>
          <w:szCs w:val="20"/>
        </w:rPr>
        <w:t xml:space="preserve"> meeting</w:t>
      </w:r>
      <w:r w:rsidR="00C0469D">
        <w:rPr>
          <w:rFonts w:ascii="Century Gothic" w:hAnsi="Century Gothic" w:cs="Arial"/>
          <w:sz w:val="20"/>
          <w:szCs w:val="20"/>
        </w:rPr>
        <w:t xml:space="preserve"> – </w:t>
      </w:r>
    </w:p>
    <w:p w14:paraId="2D6AD7F1" w14:textId="1B619877" w:rsidR="00204B3D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Confirm upcoming meeting locations, topics</w:t>
      </w:r>
      <w:r w:rsidR="005F6882" w:rsidRPr="00FF2DEF">
        <w:rPr>
          <w:rFonts w:ascii="Century Gothic" w:hAnsi="Century Gothic" w:cs="Arial"/>
          <w:sz w:val="20"/>
          <w:szCs w:val="20"/>
        </w:rPr>
        <w:t>, and</w:t>
      </w:r>
      <w:r w:rsidRPr="00FF2DEF">
        <w:rPr>
          <w:rFonts w:ascii="Century Gothic" w:hAnsi="Century Gothic" w:cs="Arial"/>
          <w:sz w:val="20"/>
          <w:szCs w:val="20"/>
        </w:rPr>
        <w:t xml:space="preserve"> speakers</w:t>
      </w:r>
      <w:r w:rsidR="00834270">
        <w:rPr>
          <w:rFonts w:ascii="Century Gothic" w:hAnsi="Century Gothic" w:cs="Arial"/>
          <w:sz w:val="20"/>
          <w:szCs w:val="20"/>
        </w:rPr>
        <w:t>)</w:t>
      </w:r>
    </w:p>
    <w:p w14:paraId="6357F029" w14:textId="61BCBF5B" w:rsidR="00381DB5" w:rsidRDefault="00416142" w:rsidP="00381DB5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January </w:t>
      </w:r>
      <w:r w:rsidR="00FD1FB9">
        <w:rPr>
          <w:rFonts w:ascii="Century Gothic" w:hAnsi="Century Gothic" w:cs="Arial"/>
          <w:sz w:val="20"/>
          <w:szCs w:val="20"/>
        </w:rPr>
        <w:t>12, 2023</w:t>
      </w:r>
    </w:p>
    <w:sdt>
      <w:sdtPr>
        <w:rPr>
          <w:rFonts w:ascii="Segoe UI" w:hAnsi="Segoe UI" w:cs="Segoe UI"/>
          <w:color w:val="212529"/>
          <w:shd w:val="clear" w:color="auto" w:fill="FFFFFF"/>
        </w:rPr>
        <w:alias w:val="Venue"/>
        <w:id w:val="-1101101186"/>
        <w:placeholder>
          <w:docPart w:val="58DEC9619DBA4EE79281B2BAF735C629"/>
        </w:placeholder>
        <w:text/>
      </w:sdtPr>
      <w:sdtContent>
        <w:p w14:paraId="3FA53EEB" w14:textId="4F55FA90" w:rsidR="00381DB5" w:rsidRPr="00FF2DEF" w:rsidRDefault="00812621" w:rsidP="00381DB5">
          <w:pPr>
            <w:pStyle w:val="ListParagraph"/>
            <w:numPr>
              <w:ilvl w:val="5"/>
              <w:numId w:val="3"/>
            </w:numPr>
            <w:tabs>
              <w:tab w:val="left" w:pos="180"/>
            </w:tabs>
            <w:rPr>
              <w:rFonts w:ascii="Century Gothic" w:hAnsi="Century Gothic" w:cs="Arial"/>
              <w:sz w:val="20"/>
              <w:szCs w:val="20"/>
            </w:rPr>
          </w:pPr>
          <w:r>
            <w:rPr>
              <w:rFonts w:ascii="Segoe UI" w:hAnsi="Segoe UI" w:cs="Segoe UI"/>
              <w:color w:val="212529"/>
              <w:shd w:val="clear" w:color="auto" w:fill="FFFFFF"/>
            </w:rPr>
            <w:t>Courtyard by Marriott</w:t>
          </w:r>
        </w:p>
      </w:sdtContent>
    </w:sdt>
    <w:sdt>
      <w:sdtPr>
        <w:rPr>
          <w:rFonts w:ascii="Century Gothic" w:hAnsi="Century Gothic" w:cs="Arial"/>
          <w:sz w:val="20"/>
          <w:szCs w:val="20"/>
        </w:rPr>
        <w:alias w:val="Meeting Host"/>
        <w:tag w:val="Meeting Host"/>
        <w:id w:val="1276209671"/>
        <w:placeholder>
          <w:docPart w:val="19696F3BA4B44B568373E7B951837D00"/>
        </w:placeholder>
        <w:text/>
      </w:sdtPr>
      <w:sdtContent>
        <w:p w14:paraId="416B9809" w14:textId="41F722D1" w:rsidR="00381DB5" w:rsidRPr="00FF2DEF" w:rsidRDefault="00732761" w:rsidP="00381DB5">
          <w:pPr>
            <w:pStyle w:val="ListParagraph"/>
            <w:numPr>
              <w:ilvl w:val="5"/>
              <w:numId w:val="3"/>
            </w:numPr>
            <w:tabs>
              <w:tab w:val="left" w:pos="180"/>
            </w:tabs>
            <w:rPr>
              <w:rFonts w:ascii="Century Gothic" w:hAnsi="Century Gothic" w:cs="Arial"/>
              <w:sz w:val="20"/>
              <w:szCs w:val="20"/>
            </w:rPr>
          </w:pPr>
          <w:r>
            <w:rPr>
              <w:rFonts w:ascii="Century Gothic" w:hAnsi="Century Gothic" w:cs="Arial"/>
              <w:sz w:val="20"/>
              <w:szCs w:val="20"/>
            </w:rPr>
            <w:t xml:space="preserve">Jessica </w:t>
          </w:r>
          <w:r w:rsidR="00607327">
            <w:rPr>
              <w:rFonts w:ascii="Century Gothic" w:hAnsi="Century Gothic" w:cs="Arial"/>
              <w:sz w:val="20"/>
              <w:szCs w:val="20"/>
            </w:rPr>
            <w:t>McChesney</w:t>
          </w:r>
        </w:p>
      </w:sdtContent>
    </w:sdt>
    <w:p w14:paraId="57B462DE" w14:textId="6650A129" w:rsidR="00381DB5" w:rsidRPr="00C40D73" w:rsidRDefault="00000000" w:rsidP="00381DB5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  <w:lang w:val="fr-FR"/>
        </w:rPr>
      </w:pPr>
      <w:sdt>
        <w:sdtPr>
          <w:rPr>
            <w:rFonts w:ascii="Segoe UI" w:hAnsi="Segoe UI" w:cs="Segoe UI"/>
            <w:color w:val="212529"/>
            <w:shd w:val="clear" w:color="auto" w:fill="FFFFFF"/>
            <w:lang w:val="fr-FR"/>
          </w:rPr>
          <w:alias w:val="Meeting Location"/>
          <w:tag w:val="Meeting Location"/>
          <w:id w:val="-624852545"/>
          <w:placeholder>
            <w:docPart w:val="450F913A6C1E4715BF11D0F3C05A196D"/>
          </w:placeholder>
          <w:text/>
        </w:sdtPr>
        <w:sdtContent>
          <w:r w:rsidR="00607327">
            <w:rPr>
              <w:rFonts w:ascii="Segoe UI" w:hAnsi="Segoe UI" w:cs="Segoe UI"/>
              <w:color w:val="212529"/>
              <w:shd w:val="clear" w:color="auto" w:fill="FFFFFF"/>
              <w:lang w:val="fr-FR"/>
            </w:rPr>
            <w:t>200 Frem Boustany Road</w:t>
          </w:r>
        </w:sdtContent>
      </w:sdt>
    </w:p>
    <w:p w14:paraId="3E41B112" w14:textId="2F17E7E7" w:rsidR="00381DB5" w:rsidRPr="00C40D73" w:rsidRDefault="00607327" w:rsidP="00381DB5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  <w:lang w:val="fr-FR"/>
        </w:rPr>
      </w:pPr>
      <w:r>
        <w:rPr>
          <w:rFonts w:ascii="Century Gothic" w:hAnsi="Century Gothic" w:cs="Arial"/>
          <w:sz w:val="20"/>
          <w:szCs w:val="20"/>
          <w:lang w:val="fr-FR"/>
        </w:rPr>
        <w:t>Protocol</w:t>
      </w:r>
    </w:p>
    <w:p w14:paraId="32BE9A59" w14:textId="1B275A1D" w:rsidR="005172B2" w:rsidRDefault="00381DB5" w:rsidP="005172B2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Core Competency</w:t>
      </w:r>
      <w:r w:rsidRPr="00FF2DEF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alias w:val="Core Competency"/>
          <w:tag w:val="Core Competency"/>
          <w:id w:val="917596027"/>
          <w:placeholder>
            <w:docPart w:val="8ED3B43A2E76490F96A97728D6884EEE"/>
          </w:placeholder>
          <w:dropDownList>
            <w:listItem w:displayText="Education/Programming" w:value="Education/Programming"/>
            <w:listItem w:displayText="Ethics" w:value="Ethics"/>
            <w:listItem w:displayText="Facilities and Services" w:value="Facilities and Services"/>
            <w:listItem w:displayText="Federal, State, and Local Travel" w:value="Federal, State, and Local Travel"/>
            <w:listItem w:displayText="Financial and Contract Management" w:value="Financial and Contract Management"/>
            <w:listItem w:displayText="Leadership" w:value="Leadership"/>
            <w:listItem w:displayText="Logistics" w:value="Logistics"/>
            <w:listItem w:displayText="Protocol" w:value="Protocol"/>
            <w:listItem w:displayText="Technology" w:value="Technology"/>
          </w:dropDownList>
        </w:sdtPr>
        <w:sdtContent>
          <w:r w:rsidR="00607327">
            <w:rPr>
              <w:rFonts w:ascii="Century Gothic" w:hAnsi="Century Gothic" w:cs="Arial"/>
              <w:sz w:val="20"/>
              <w:szCs w:val="20"/>
            </w:rPr>
            <w:t>Protocol</w:t>
          </w:r>
        </w:sdtContent>
      </w:sdt>
      <w:r w:rsidR="00CD0A1A">
        <w:rPr>
          <w:rFonts w:ascii="Century Gothic" w:hAnsi="Century Gothic" w:cs="Arial"/>
          <w:sz w:val="20"/>
          <w:szCs w:val="20"/>
        </w:rPr>
        <w:t xml:space="preserve"> </w:t>
      </w:r>
    </w:p>
    <w:p w14:paraId="2DAABCD8" w14:textId="657C3BEE" w:rsidR="00381DB5" w:rsidRPr="005172B2" w:rsidRDefault="005172B2" w:rsidP="005172B2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Speaker:  </w:t>
      </w:r>
      <w:sdt>
        <w:sdtPr>
          <w:rPr>
            <w:rFonts w:ascii="Century Gothic" w:hAnsi="Century Gothic" w:cs="Arial"/>
            <w:sz w:val="20"/>
            <w:szCs w:val="20"/>
          </w:rPr>
          <w:alias w:val="Speaker"/>
          <w:tag w:val="Speaker"/>
          <w:id w:val="733747168"/>
          <w:placeholder>
            <w:docPart w:val="5C40508E066240E4BD9EDB933F44AC37"/>
          </w:placeholder>
          <w:text/>
        </w:sdtPr>
        <w:sdtContent>
          <w:r w:rsidR="00607327">
            <w:rPr>
              <w:rFonts w:ascii="Century Gothic" w:hAnsi="Century Gothic" w:cs="Arial"/>
              <w:sz w:val="20"/>
              <w:szCs w:val="20"/>
            </w:rPr>
            <w:t>Kathleen Ryan, CGMP</w:t>
          </w:r>
        </w:sdtContent>
      </w:sdt>
    </w:p>
    <w:p w14:paraId="5A0347F3" w14:textId="5CC1EAB7" w:rsidR="00480CB9" w:rsidRDefault="00480CB9" w:rsidP="00480CB9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lastRenderedPageBreak/>
        <w:t>Develop plan for upcoming meetings</w:t>
      </w:r>
      <w:r w:rsidR="00135C56">
        <w:rPr>
          <w:rFonts w:ascii="Century Gothic" w:hAnsi="Century Gothic" w:cs="Arial"/>
          <w:sz w:val="20"/>
          <w:szCs w:val="20"/>
        </w:rPr>
        <w:t xml:space="preserve"> </w:t>
      </w:r>
      <w:r w:rsidR="004B48CF">
        <w:rPr>
          <w:rFonts w:ascii="Century Gothic" w:hAnsi="Century Gothic" w:cs="Arial"/>
          <w:sz w:val="20"/>
          <w:szCs w:val="20"/>
        </w:rPr>
        <w:t xml:space="preserve">(Core Competencies: </w:t>
      </w:r>
      <w:r w:rsidR="0072309C">
        <w:rPr>
          <w:rFonts w:ascii="Century Gothic" w:hAnsi="Century Gothic" w:cs="Arial"/>
          <w:sz w:val="20"/>
          <w:szCs w:val="20"/>
        </w:rPr>
        <w:t>Education &amp; Programming; Ethics; Facilities and Services; Financial &amp; Contract Management; Logistics; Personal &amp; Professional Development; Protoc</w:t>
      </w:r>
      <w:r w:rsidR="00660CA8">
        <w:rPr>
          <w:rFonts w:ascii="Century Gothic" w:hAnsi="Century Gothic" w:cs="Arial"/>
          <w:sz w:val="20"/>
          <w:szCs w:val="20"/>
        </w:rPr>
        <w:t>ol; Technology; Travel – Fed, State &amp; Local)</w:t>
      </w:r>
    </w:p>
    <w:p w14:paraId="2C6B8F33" w14:textId="005995AF" w:rsidR="00220687" w:rsidRPr="00070A1F" w:rsidRDefault="00220687" w:rsidP="00070A1F">
      <w:pPr>
        <w:pStyle w:val="ListParagraph"/>
        <w:tabs>
          <w:tab w:val="left" w:pos="180"/>
        </w:tabs>
        <w:ind w:left="3600"/>
        <w:rPr>
          <w:rFonts w:ascii="Century Gothic" w:hAnsi="Century Gothic" w:cs="Arial"/>
          <w:sz w:val="20"/>
          <w:szCs w:val="20"/>
        </w:rPr>
      </w:pPr>
    </w:p>
    <w:p w14:paraId="4E18792C" w14:textId="43CFE69C" w:rsidR="003F1C9A" w:rsidRDefault="003F1C9A" w:rsidP="00135C56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February </w:t>
      </w:r>
      <w:r w:rsidR="005D38DF">
        <w:rPr>
          <w:rFonts w:ascii="Century Gothic" w:hAnsi="Century Gothic" w:cs="Arial"/>
          <w:sz w:val="20"/>
          <w:szCs w:val="20"/>
        </w:rPr>
        <w:t>9</w:t>
      </w:r>
      <w:r w:rsidR="00A72B34">
        <w:rPr>
          <w:rFonts w:ascii="Century Gothic" w:hAnsi="Century Gothic" w:cs="Arial"/>
          <w:sz w:val="20"/>
          <w:szCs w:val="20"/>
        </w:rPr>
        <w:t xml:space="preserve"> </w:t>
      </w:r>
      <w:r w:rsidR="00326829">
        <w:rPr>
          <w:rFonts w:ascii="Century Gothic" w:hAnsi="Century Gothic" w:cs="Arial"/>
          <w:sz w:val="20"/>
          <w:szCs w:val="20"/>
        </w:rPr>
        <w:t>–</w:t>
      </w:r>
      <w:r w:rsidR="00A72B34">
        <w:rPr>
          <w:rFonts w:ascii="Century Gothic" w:hAnsi="Century Gothic" w:cs="Arial"/>
          <w:sz w:val="20"/>
          <w:szCs w:val="20"/>
        </w:rPr>
        <w:t xml:space="preserve"> </w:t>
      </w:r>
      <w:r w:rsidR="001729EF">
        <w:rPr>
          <w:rFonts w:ascii="Century Gothic" w:hAnsi="Century Gothic" w:cs="Arial"/>
          <w:sz w:val="20"/>
          <w:szCs w:val="20"/>
        </w:rPr>
        <w:t>The Benefits of Working with University Conference Centers</w:t>
      </w:r>
    </w:p>
    <w:p w14:paraId="4D444844" w14:textId="53EFADFB" w:rsidR="0022666E" w:rsidRDefault="0022666E" w:rsidP="00135C56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March 9</w:t>
      </w:r>
      <w:r w:rsidR="00A72B34">
        <w:rPr>
          <w:rFonts w:ascii="Century Gothic" w:hAnsi="Century Gothic" w:cs="Arial"/>
          <w:sz w:val="20"/>
          <w:szCs w:val="20"/>
        </w:rPr>
        <w:t xml:space="preserve"> </w:t>
      </w:r>
      <w:r w:rsidR="00177A7B">
        <w:rPr>
          <w:rFonts w:ascii="Century Gothic" w:hAnsi="Century Gothic" w:cs="Arial"/>
          <w:sz w:val="20"/>
          <w:szCs w:val="20"/>
        </w:rPr>
        <w:t>–</w:t>
      </w:r>
      <w:r w:rsidR="00A72B34">
        <w:rPr>
          <w:rFonts w:ascii="Century Gothic" w:hAnsi="Century Gothic" w:cs="Arial"/>
          <w:sz w:val="20"/>
          <w:szCs w:val="20"/>
        </w:rPr>
        <w:t xml:space="preserve"> </w:t>
      </w:r>
      <w:r w:rsidR="00177A7B">
        <w:rPr>
          <w:rFonts w:ascii="Century Gothic" w:hAnsi="Century Gothic" w:cs="Arial"/>
          <w:sz w:val="20"/>
          <w:szCs w:val="20"/>
        </w:rPr>
        <w:t>Garland Preddy - Ethics</w:t>
      </w:r>
    </w:p>
    <w:p w14:paraId="358FFA15" w14:textId="7E9349CA" w:rsidR="0022666E" w:rsidRDefault="0022666E" w:rsidP="00135C56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April </w:t>
      </w:r>
      <w:r w:rsidR="00E676EF">
        <w:rPr>
          <w:rFonts w:ascii="Century Gothic" w:hAnsi="Century Gothic" w:cs="Arial"/>
          <w:sz w:val="20"/>
          <w:szCs w:val="20"/>
        </w:rPr>
        <w:t>13</w:t>
      </w:r>
      <w:r w:rsidR="00663956">
        <w:rPr>
          <w:rFonts w:ascii="Century Gothic" w:hAnsi="Century Gothic" w:cs="Arial"/>
          <w:sz w:val="20"/>
          <w:szCs w:val="20"/>
        </w:rPr>
        <w:t xml:space="preserve"> </w:t>
      </w:r>
      <w:r w:rsidR="007632E2">
        <w:rPr>
          <w:rFonts w:ascii="Century Gothic" w:hAnsi="Century Gothic" w:cs="Arial"/>
          <w:sz w:val="20"/>
          <w:szCs w:val="20"/>
        </w:rPr>
        <w:t>–</w:t>
      </w:r>
      <w:r w:rsidR="00663956">
        <w:rPr>
          <w:rFonts w:ascii="Century Gothic" w:hAnsi="Century Gothic" w:cs="Arial"/>
          <w:sz w:val="20"/>
          <w:szCs w:val="20"/>
        </w:rPr>
        <w:t xml:space="preserve"> </w:t>
      </w:r>
    </w:p>
    <w:p w14:paraId="217FD8B2" w14:textId="11E87D7F" w:rsidR="001017A2" w:rsidRDefault="001017A2" w:rsidP="00135C56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May </w:t>
      </w:r>
      <w:r w:rsidR="00E676EF">
        <w:rPr>
          <w:rFonts w:ascii="Century Gothic" w:hAnsi="Century Gothic" w:cs="Arial"/>
          <w:sz w:val="20"/>
          <w:szCs w:val="20"/>
        </w:rPr>
        <w:t>11</w:t>
      </w:r>
      <w:r w:rsidR="00663956">
        <w:rPr>
          <w:rFonts w:ascii="Century Gothic" w:hAnsi="Century Gothic" w:cs="Arial"/>
          <w:sz w:val="20"/>
          <w:szCs w:val="20"/>
        </w:rPr>
        <w:t xml:space="preserve"> DEIB – Sharon Delvisco</w:t>
      </w:r>
    </w:p>
    <w:p w14:paraId="444E0AFA" w14:textId="477E160B" w:rsidR="00E676EF" w:rsidRPr="00FF2DEF" w:rsidRDefault="00E676EF" w:rsidP="00135C56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June </w:t>
      </w:r>
      <w:r w:rsidR="006D4BA4">
        <w:rPr>
          <w:rFonts w:ascii="Century Gothic" w:hAnsi="Century Gothic" w:cs="Arial"/>
          <w:sz w:val="20"/>
          <w:szCs w:val="20"/>
        </w:rPr>
        <w:t>6-8, 2023 NEC Minnesota</w:t>
      </w:r>
    </w:p>
    <w:p w14:paraId="7012B0CE" w14:textId="77777777" w:rsidR="00480CB9" w:rsidRPr="00FF2DEF" w:rsidRDefault="00480CB9" w:rsidP="005F6882">
      <w:pPr>
        <w:pStyle w:val="ListParagraph"/>
        <w:tabs>
          <w:tab w:val="left" w:pos="180"/>
        </w:tabs>
        <w:ind w:left="2880"/>
        <w:rPr>
          <w:rFonts w:ascii="Century Gothic" w:hAnsi="Century Gothic" w:cs="Arial"/>
          <w:sz w:val="20"/>
          <w:szCs w:val="20"/>
        </w:rPr>
      </w:pPr>
    </w:p>
    <w:p w14:paraId="2EB13DD0" w14:textId="6A2AE05F" w:rsidR="00204B3D" w:rsidRPr="00FF2DEF" w:rsidRDefault="00950FC3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Hospitality</w:t>
      </w:r>
      <w:r w:rsidR="00221171">
        <w:rPr>
          <w:rFonts w:ascii="Century Gothic" w:hAnsi="Century Gothic" w:cs="Arial"/>
          <w:color w:val="0070C0"/>
          <w:sz w:val="20"/>
          <w:szCs w:val="20"/>
        </w:rPr>
        <w:t xml:space="preserve"> – Allison Landry</w:t>
      </w:r>
    </w:p>
    <w:p w14:paraId="609D2B8D" w14:textId="77777777" w:rsidR="00950FC3" w:rsidRPr="00FF2DEF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Review upcoming birthdays</w:t>
      </w:r>
    </w:p>
    <w:p w14:paraId="089CBC02" w14:textId="77777777" w:rsidR="00950FC3" w:rsidRPr="00FF2DEF" w:rsidRDefault="00950FC3" w:rsidP="00950FC3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Sign card</w:t>
      </w:r>
      <w:r w:rsidR="00521758" w:rsidRPr="00FF2DEF">
        <w:rPr>
          <w:rFonts w:ascii="Century Gothic" w:hAnsi="Century Gothic" w:cs="Arial"/>
          <w:sz w:val="20"/>
          <w:szCs w:val="20"/>
        </w:rPr>
        <w:t>s</w:t>
      </w:r>
    </w:p>
    <w:p w14:paraId="7FE54EE5" w14:textId="77777777" w:rsidR="00950FC3" w:rsidRPr="00FF2DEF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Review upcoming membership anniversaries</w:t>
      </w:r>
    </w:p>
    <w:p w14:paraId="1B10B3E9" w14:textId="77777777" w:rsidR="00950FC3" w:rsidRPr="00FF2DEF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Discuss special guests to recognize at today’s chapter meeting</w:t>
      </w:r>
    </w:p>
    <w:p w14:paraId="6AD2A9EA" w14:textId="77777777" w:rsidR="00204B3D" w:rsidRPr="00FF2DEF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Discuss member career and life milestones to acknowledge </w:t>
      </w:r>
      <w:r w:rsidRPr="00FF2DEF">
        <w:rPr>
          <w:rFonts w:ascii="Century Gothic" w:hAnsi="Century Gothic" w:cs="Arial"/>
          <w:i/>
          <w:sz w:val="20"/>
          <w:szCs w:val="20"/>
        </w:rPr>
        <w:t>(carry forward to Communications)</w:t>
      </w:r>
    </w:p>
    <w:p w14:paraId="2ECD5FA8" w14:textId="3DB935E6" w:rsidR="00950FC3" w:rsidRPr="00FF2DEF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Sign thank you cards for today’s host and speaker</w:t>
      </w:r>
      <w:r w:rsidR="006B324C">
        <w:rPr>
          <w:rFonts w:ascii="Century Gothic" w:hAnsi="Century Gothic" w:cs="Arial"/>
          <w:sz w:val="20"/>
          <w:szCs w:val="20"/>
        </w:rPr>
        <w:t xml:space="preserve"> (Sharon)</w:t>
      </w:r>
    </w:p>
    <w:p w14:paraId="17DB8E5E" w14:textId="2F201A21" w:rsidR="00204B3D" w:rsidRPr="00FF2DEF" w:rsidRDefault="00950FC3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Communications</w:t>
      </w:r>
      <w:r w:rsidR="00221171">
        <w:rPr>
          <w:rFonts w:ascii="Century Gothic" w:hAnsi="Century Gothic" w:cs="Arial"/>
          <w:color w:val="0070C0"/>
          <w:sz w:val="20"/>
          <w:szCs w:val="20"/>
        </w:rPr>
        <w:t xml:space="preserve"> – Chair </w:t>
      </w:r>
      <w:r w:rsidR="00995278">
        <w:rPr>
          <w:rFonts w:ascii="Century Gothic" w:hAnsi="Century Gothic" w:cs="Arial"/>
          <w:color w:val="0070C0"/>
          <w:sz w:val="20"/>
          <w:szCs w:val="20"/>
        </w:rPr>
        <w:t>Sharon Delvisco</w:t>
      </w:r>
    </w:p>
    <w:p w14:paraId="5CF179EC" w14:textId="0928EB65" w:rsidR="00950FC3" w:rsidRPr="00FF2DEF" w:rsidRDefault="00950FC3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Newsletter topics</w:t>
      </w:r>
      <w:r w:rsidR="008C6D57" w:rsidRPr="00FF2DEF">
        <w:rPr>
          <w:rFonts w:ascii="Century Gothic" w:hAnsi="Century Gothic" w:cs="Arial"/>
          <w:sz w:val="20"/>
          <w:szCs w:val="20"/>
        </w:rPr>
        <w:t xml:space="preserve"> (Sharon)</w:t>
      </w:r>
    </w:p>
    <w:p w14:paraId="36DF4168" w14:textId="7EF17973" w:rsidR="00950FC3" w:rsidRPr="00FF2DEF" w:rsidRDefault="00950FC3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Facebook posts to schedule for next month</w:t>
      </w:r>
      <w:r w:rsidR="008C6D57" w:rsidRPr="00FF2DEF">
        <w:rPr>
          <w:rFonts w:ascii="Century Gothic" w:hAnsi="Century Gothic" w:cs="Arial"/>
          <w:sz w:val="20"/>
          <w:szCs w:val="20"/>
        </w:rPr>
        <w:t xml:space="preserve"> (</w:t>
      </w:r>
      <w:r w:rsidR="00D3503E">
        <w:rPr>
          <w:rFonts w:ascii="Century Gothic" w:hAnsi="Century Gothic" w:cs="Arial"/>
          <w:sz w:val="20"/>
          <w:szCs w:val="20"/>
        </w:rPr>
        <w:t>Sharon</w:t>
      </w:r>
      <w:r w:rsidR="008C6D57" w:rsidRPr="00FF2DEF">
        <w:rPr>
          <w:rFonts w:ascii="Century Gothic" w:hAnsi="Century Gothic" w:cs="Arial"/>
          <w:sz w:val="20"/>
          <w:szCs w:val="20"/>
        </w:rPr>
        <w:t>)</w:t>
      </w:r>
    </w:p>
    <w:p w14:paraId="2DDCF11F" w14:textId="288BCEF2" w:rsidR="00950FC3" w:rsidRPr="00FF2DEF" w:rsidRDefault="00950FC3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Instagram posts to schedule for next month</w:t>
      </w:r>
      <w:r w:rsidR="008C6D57" w:rsidRPr="00FF2DEF">
        <w:rPr>
          <w:rFonts w:ascii="Century Gothic" w:hAnsi="Century Gothic" w:cs="Arial"/>
          <w:sz w:val="20"/>
          <w:szCs w:val="20"/>
        </w:rPr>
        <w:t xml:space="preserve"> (</w:t>
      </w:r>
      <w:r w:rsidR="00D3503E">
        <w:rPr>
          <w:rFonts w:ascii="Century Gothic" w:hAnsi="Century Gothic" w:cs="Arial"/>
          <w:sz w:val="20"/>
          <w:szCs w:val="20"/>
        </w:rPr>
        <w:t>Sharon</w:t>
      </w:r>
      <w:r w:rsidR="008C6D57" w:rsidRPr="00FF2DEF">
        <w:rPr>
          <w:rFonts w:ascii="Century Gothic" w:hAnsi="Century Gothic" w:cs="Arial"/>
          <w:sz w:val="20"/>
          <w:szCs w:val="20"/>
        </w:rPr>
        <w:t>)</w:t>
      </w:r>
    </w:p>
    <w:p w14:paraId="101B10E6" w14:textId="64D94F2D" w:rsidR="00950FC3" w:rsidRPr="00FF2DEF" w:rsidRDefault="00950FC3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LinkedIn group topic for current month</w:t>
      </w:r>
      <w:r w:rsidR="008C6D57" w:rsidRPr="00FF2DEF">
        <w:rPr>
          <w:rFonts w:ascii="Century Gothic" w:hAnsi="Century Gothic" w:cs="Arial"/>
          <w:sz w:val="20"/>
          <w:szCs w:val="20"/>
        </w:rPr>
        <w:t xml:space="preserve"> (</w:t>
      </w:r>
      <w:r w:rsidR="00D3503E">
        <w:rPr>
          <w:rFonts w:ascii="Century Gothic" w:hAnsi="Century Gothic" w:cs="Arial"/>
          <w:sz w:val="20"/>
          <w:szCs w:val="20"/>
        </w:rPr>
        <w:t>Sharon</w:t>
      </w:r>
      <w:r w:rsidR="008C6D57" w:rsidRPr="00FF2DEF">
        <w:rPr>
          <w:rFonts w:ascii="Century Gothic" w:hAnsi="Century Gothic" w:cs="Arial"/>
          <w:sz w:val="20"/>
          <w:szCs w:val="20"/>
        </w:rPr>
        <w:t>)</w:t>
      </w:r>
    </w:p>
    <w:p w14:paraId="79640AD6" w14:textId="213DC817" w:rsidR="00521758" w:rsidRPr="00FF2DEF" w:rsidRDefault="00521758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Website updates</w:t>
      </w:r>
      <w:r w:rsidR="00231C6B">
        <w:rPr>
          <w:rFonts w:ascii="Century Gothic" w:hAnsi="Century Gothic" w:cs="Arial"/>
          <w:sz w:val="20"/>
          <w:szCs w:val="20"/>
        </w:rPr>
        <w:t>/wild apricot</w:t>
      </w:r>
      <w:r w:rsidR="008C6D57" w:rsidRPr="00FF2DEF">
        <w:rPr>
          <w:rFonts w:ascii="Century Gothic" w:hAnsi="Century Gothic" w:cs="Arial"/>
          <w:sz w:val="20"/>
          <w:szCs w:val="20"/>
        </w:rPr>
        <w:t xml:space="preserve"> (Sharon)</w:t>
      </w:r>
    </w:p>
    <w:p w14:paraId="0E00B84B" w14:textId="2EE06E07" w:rsidR="00950FC3" w:rsidRPr="00FF2DEF" w:rsidRDefault="00950FC3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Fundraising</w:t>
      </w:r>
      <w:r w:rsidR="00995278">
        <w:rPr>
          <w:rFonts w:ascii="Century Gothic" w:hAnsi="Century Gothic" w:cs="Arial"/>
          <w:color w:val="0070C0"/>
          <w:sz w:val="20"/>
          <w:szCs w:val="20"/>
        </w:rPr>
        <w:t xml:space="preserve"> - </w:t>
      </w:r>
    </w:p>
    <w:p w14:paraId="381B8BD7" w14:textId="5C3C8EA3" w:rsidR="00221171" w:rsidRDefault="00521758" w:rsidP="008C668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221171">
        <w:rPr>
          <w:rFonts w:ascii="Century Gothic" w:hAnsi="Century Gothic" w:cs="Arial"/>
          <w:sz w:val="20"/>
          <w:szCs w:val="20"/>
        </w:rPr>
        <w:t>Review quarterly fundraising plan</w:t>
      </w:r>
      <w:r w:rsidR="00963894" w:rsidRPr="00221171">
        <w:rPr>
          <w:rFonts w:ascii="Century Gothic" w:hAnsi="Century Gothic" w:cs="Arial"/>
          <w:sz w:val="20"/>
          <w:szCs w:val="20"/>
        </w:rPr>
        <w:t xml:space="preserve"> </w:t>
      </w:r>
    </w:p>
    <w:p w14:paraId="50C05D69" w14:textId="2E601BE9" w:rsidR="00521758" w:rsidRPr="00221171" w:rsidRDefault="00521758" w:rsidP="008C668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221171">
        <w:rPr>
          <w:rFonts w:ascii="Century Gothic" w:hAnsi="Century Gothic" w:cs="Arial"/>
          <w:sz w:val="20"/>
          <w:szCs w:val="20"/>
        </w:rPr>
        <w:t>Discuss ad sponsorship and revenue</w:t>
      </w:r>
    </w:p>
    <w:p w14:paraId="7ECC64F9" w14:textId="77777777" w:rsidR="00521758" w:rsidRPr="00FF2DEF" w:rsidRDefault="00521758" w:rsidP="00521758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Consider outside fundraising opportunities</w:t>
      </w:r>
    </w:p>
    <w:p w14:paraId="024AB0E0" w14:textId="3DDAC234" w:rsidR="00950FC3" w:rsidRPr="00FF2DEF" w:rsidRDefault="00950FC3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Community Involvement</w:t>
      </w:r>
      <w:r w:rsidR="00C44678">
        <w:rPr>
          <w:rFonts w:ascii="Century Gothic" w:hAnsi="Century Gothic" w:cs="Arial"/>
          <w:color w:val="0070C0"/>
          <w:sz w:val="20"/>
          <w:szCs w:val="20"/>
        </w:rPr>
        <w:t xml:space="preserve"> – Chair Zondra Jones</w:t>
      </w:r>
    </w:p>
    <w:p w14:paraId="06704424" w14:textId="58626316" w:rsidR="00521758" w:rsidRPr="00FF2DEF" w:rsidRDefault="00521758" w:rsidP="00521758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Review and discuss quarterly community involvement plan</w:t>
      </w:r>
      <w:r w:rsidR="00C813A4">
        <w:rPr>
          <w:rFonts w:ascii="Century Gothic" w:hAnsi="Century Gothic" w:cs="Arial"/>
          <w:sz w:val="20"/>
          <w:szCs w:val="20"/>
        </w:rPr>
        <w:t xml:space="preserve"> – </w:t>
      </w:r>
      <w:r w:rsidR="00773ADF">
        <w:rPr>
          <w:rFonts w:ascii="Century Gothic" w:hAnsi="Century Gothic" w:cs="Arial"/>
          <w:sz w:val="20"/>
          <w:szCs w:val="20"/>
        </w:rPr>
        <w:t xml:space="preserve">Spread the Love Spring </w:t>
      </w:r>
      <w:r w:rsidR="00DA3E6A">
        <w:rPr>
          <w:rFonts w:ascii="Century Gothic" w:hAnsi="Century Gothic" w:cs="Arial"/>
          <w:sz w:val="20"/>
          <w:szCs w:val="20"/>
        </w:rPr>
        <w:t>community involvement plan</w:t>
      </w:r>
    </w:p>
    <w:p w14:paraId="1BF2C67D" w14:textId="77777777" w:rsidR="00950FC3" w:rsidRPr="00FF2DEF" w:rsidRDefault="00950FC3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Other Reports</w:t>
      </w:r>
    </w:p>
    <w:p w14:paraId="4BB576BA" w14:textId="53E066D1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Ad Hoc Committee</w:t>
      </w:r>
      <w:r w:rsidR="000363E5">
        <w:rPr>
          <w:rFonts w:ascii="Century Gothic" w:hAnsi="Century Gothic" w:cs="Arial"/>
          <w:sz w:val="20"/>
          <w:szCs w:val="20"/>
        </w:rPr>
        <w:t xml:space="preserve"> – </w:t>
      </w:r>
    </w:p>
    <w:p w14:paraId="0B98998C" w14:textId="77777777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Ad Hoc Task Force(s) </w:t>
      </w:r>
      <w:r w:rsidRPr="00FF2DEF">
        <w:rPr>
          <w:rFonts w:ascii="Century Gothic" w:hAnsi="Century Gothic" w:cs="Arial"/>
          <w:i/>
          <w:sz w:val="20"/>
          <w:szCs w:val="20"/>
        </w:rPr>
        <w:t>(as needed)</w:t>
      </w:r>
    </w:p>
    <w:p w14:paraId="78475517" w14:textId="77777777" w:rsidR="00521758" w:rsidRPr="00FF2DEF" w:rsidRDefault="00521758" w:rsidP="00521758">
      <w:pPr>
        <w:pStyle w:val="ListParagraph"/>
        <w:tabs>
          <w:tab w:val="left" w:pos="180"/>
        </w:tabs>
        <w:ind w:left="2160"/>
        <w:rPr>
          <w:rFonts w:ascii="Century Gothic" w:hAnsi="Century Gothic" w:cs="Arial"/>
          <w:sz w:val="20"/>
          <w:szCs w:val="20"/>
        </w:rPr>
      </w:pPr>
    </w:p>
    <w:p w14:paraId="78195779" w14:textId="0C591CA3" w:rsidR="00110456" w:rsidRDefault="00204B3D" w:rsidP="00662C94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i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 xml:space="preserve">Unfinished Business </w:t>
      </w:r>
      <w:r w:rsidRPr="00FF2DEF">
        <w:rPr>
          <w:rFonts w:ascii="Century Gothic" w:hAnsi="Century Gothic" w:cs="Arial"/>
          <w:i/>
          <w:sz w:val="20"/>
          <w:szCs w:val="20"/>
        </w:rPr>
        <w:t>(if applicable</w:t>
      </w:r>
      <w:r w:rsidR="00C44678">
        <w:rPr>
          <w:rFonts w:ascii="Century Gothic" w:hAnsi="Century Gothic" w:cs="Arial"/>
          <w:i/>
          <w:sz w:val="20"/>
          <w:szCs w:val="20"/>
        </w:rPr>
        <w:t>)</w:t>
      </w:r>
    </w:p>
    <w:p w14:paraId="251B6827" w14:textId="12C0D8BB" w:rsidR="00D64F1A" w:rsidRDefault="00F23FB9" w:rsidP="00694AC1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Sympathy card for Annette Wallace was sent.</w:t>
      </w:r>
    </w:p>
    <w:p w14:paraId="0B47317D" w14:textId="7DC6DAA3" w:rsidR="006A2CD5" w:rsidRDefault="006A2CD5" w:rsidP="00694AC1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Spread the Love Campaign</w:t>
      </w:r>
    </w:p>
    <w:p w14:paraId="50BE9214" w14:textId="1BDD0A84" w:rsidR="002D3F92" w:rsidRDefault="002D3F92" w:rsidP="00694AC1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Review registration types and settings</w:t>
      </w:r>
      <w:r w:rsidR="004F07D4">
        <w:rPr>
          <w:rFonts w:ascii="Century Gothic" w:hAnsi="Century Gothic" w:cs="Arial"/>
          <w:bCs/>
          <w:sz w:val="20"/>
          <w:szCs w:val="20"/>
        </w:rPr>
        <w:t xml:space="preserve"> in wild apricot</w:t>
      </w:r>
    </w:p>
    <w:p w14:paraId="09E9376F" w14:textId="31A7C3FE" w:rsidR="004F07D4" w:rsidRDefault="004F07D4" w:rsidP="00694AC1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Refunds – do we refund the 2$ processing fee when people request refund for attending meetings</w:t>
      </w:r>
    </w:p>
    <w:p w14:paraId="3F0B27FA" w14:textId="77777777" w:rsidR="007C40DC" w:rsidRPr="00C731EC" w:rsidRDefault="007C40DC" w:rsidP="007C40DC">
      <w:pPr>
        <w:pStyle w:val="ListParagraph"/>
        <w:tabs>
          <w:tab w:val="left" w:pos="180"/>
        </w:tabs>
        <w:rPr>
          <w:rFonts w:ascii="Century Gothic" w:hAnsi="Century Gothic" w:cs="Arial"/>
          <w:bCs/>
          <w:sz w:val="20"/>
          <w:szCs w:val="20"/>
        </w:rPr>
      </w:pPr>
    </w:p>
    <w:p w14:paraId="71B7DC34" w14:textId="77777777" w:rsidR="00204B3D" w:rsidRPr="00FF2DEF" w:rsidRDefault="00204B3D" w:rsidP="00204B3D">
      <w:pPr>
        <w:tabs>
          <w:tab w:val="left" w:pos="180"/>
        </w:tabs>
        <w:ind w:left="180"/>
        <w:rPr>
          <w:rFonts w:ascii="Century Gothic" w:hAnsi="Century Gothic" w:cs="Arial"/>
          <w:b/>
          <w:sz w:val="4"/>
          <w:szCs w:val="4"/>
        </w:rPr>
      </w:pPr>
    </w:p>
    <w:p w14:paraId="0FFBD160" w14:textId="4EFBD200" w:rsidR="009F6DE9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>New Business</w:t>
      </w:r>
    </w:p>
    <w:p w14:paraId="1A44C7F7" w14:textId="77777777" w:rsidR="007C40DC" w:rsidRPr="00C731EC" w:rsidRDefault="007C40DC" w:rsidP="007C40DC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Board Retreat for July 2023</w:t>
      </w:r>
    </w:p>
    <w:p w14:paraId="2DB4275D" w14:textId="77777777" w:rsidR="00940B46" w:rsidRDefault="00940B46" w:rsidP="007C40DC">
      <w:pPr>
        <w:pStyle w:val="ListParagraph"/>
        <w:tabs>
          <w:tab w:val="left" w:pos="180"/>
        </w:tabs>
        <w:ind w:left="1440"/>
        <w:rPr>
          <w:rFonts w:ascii="Century Gothic" w:hAnsi="Century Gothic" w:cs="Arial"/>
          <w:b/>
          <w:sz w:val="20"/>
          <w:szCs w:val="20"/>
        </w:rPr>
      </w:pPr>
    </w:p>
    <w:p w14:paraId="1619D6A2" w14:textId="77777777" w:rsidR="009F6DE9" w:rsidRPr="00761979" w:rsidRDefault="009F6DE9" w:rsidP="00204B3D">
      <w:pPr>
        <w:tabs>
          <w:tab w:val="left" w:pos="180"/>
        </w:tabs>
        <w:ind w:left="180"/>
        <w:rPr>
          <w:rFonts w:ascii="Century Gothic" w:hAnsi="Century Gothic" w:cs="Arial"/>
          <w:b/>
          <w:sz w:val="4"/>
          <w:szCs w:val="4"/>
        </w:rPr>
      </w:pPr>
    </w:p>
    <w:p w14:paraId="5AC00108" w14:textId="77777777" w:rsidR="00204B3D" w:rsidRPr="00FF2DEF" w:rsidRDefault="003A7ADC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>Wrap-Up</w:t>
      </w:r>
    </w:p>
    <w:p w14:paraId="12F47BF5" w14:textId="2E6C87BD" w:rsidR="00204B3D" w:rsidRDefault="00204B3D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Recap action items </w:t>
      </w:r>
      <w:r w:rsidR="003A7ADC" w:rsidRPr="00FF2DEF">
        <w:rPr>
          <w:rFonts w:ascii="Century Gothic" w:hAnsi="Century Gothic" w:cs="Arial"/>
          <w:sz w:val="20"/>
          <w:szCs w:val="20"/>
        </w:rPr>
        <w:t>and</w:t>
      </w:r>
      <w:r w:rsidRPr="00FF2DEF">
        <w:rPr>
          <w:rFonts w:ascii="Century Gothic" w:hAnsi="Century Gothic" w:cs="Arial"/>
          <w:sz w:val="20"/>
          <w:szCs w:val="20"/>
        </w:rPr>
        <w:t xml:space="preserve"> deadlines</w:t>
      </w:r>
    </w:p>
    <w:p w14:paraId="484416A2" w14:textId="77777777" w:rsidR="00204B3D" w:rsidRPr="00FF2DEF" w:rsidRDefault="003A7ADC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A</w:t>
      </w:r>
      <w:r w:rsidR="00204B3D" w:rsidRPr="00FF2DEF">
        <w:rPr>
          <w:rFonts w:ascii="Century Gothic" w:hAnsi="Century Gothic" w:cs="Arial"/>
          <w:sz w:val="20"/>
          <w:szCs w:val="20"/>
        </w:rPr>
        <w:t xml:space="preserve">nnouncements </w:t>
      </w:r>
    </w:p>
    <w:p w14:paraId="77251A44" w14:textId="77777777" w:rsidR="003A7ADC" w:rsidRPr="00FF2DEF" w:rsidRDefault="003A7ADC" w:rsidP="003A7ADC">
      <w:pPr>
        <w:pStyle w:val="ListParagraph"/>
        <w:tabs>
          <w:tab w:val="left" w:pos="180"/>
        </w:tabs>
        <w:ind w:left="1440"/>
        <w:rPr>
          <w:rFonts w:ascii="Century Gothic" w:hAnsi="Century Gothic" w:cs="Arial"/>
          <w:sz w:val="20"/>
          <w:szCs w:val="20"/>
        </w:rPr>
      </w:pPr>
    </w:p>
    <w:p w14:paraId="656DA59A" w14:textId="77777777" w:rsidR="00204B3D" w:rsidRPr="00FF2DEF" w:rsidRDefault="00204B3D" w:rsidP="00204B3D">
      <w:pPr>
        <w:tabs>
          <w:tab w:val="left" w:pos="180"/>
        </w:tabs>
        <w:ind w:left="180"/>
        <w:rPr>
          <w:rFonts w:ascii="Century Gothic" w:hAnsi="Century Gothic" w:cs="Arial"/>
          <w:b/>
          <w:sz w:val="4"/>
          <w:szCs w:val="4"/>
        </w:rPr>
      </w:pPr>
    </w:p>
    <w:p w14:paraId="3A76EB5F" w14:textId="77777777" w:rsidR="00204B3D" w:rsidRPr="00FF2DEF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lastRenderedPageBreak/>
        <w:t>Adjournment</w:t>
      </w:r>
    </w:p>
    <w:p w14:paraId="7F3080F6" w14:textId="77777777" w:rsidR="00BC74A5" w:rsidRPr="00FF2DEF" w:rsidRDefault="00BC74A5">
      <w:pPr>
        <w:rPr>
          <w:rFonts w:ascii="Century Gothic" w:hAnsi="Century Gothic"/>
        </w:rPr>
      </w:pPr>
    </w:p>
    <w:p w14:paraId="02E0BE77" w14:textId="62AD461C" w:rsidR="00B4125C" w:rsidRDefault="009342E1" w:rsidP="00B4125C">
      <w:pPr>
        <w:spacing w:after="160" w:line="259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Link to Meeting Evaluation - </w:t>
      </w:r>
      <w:hyperlink r:id="rId8" w:history="1">
        <w:r w:rsidR="00D7554E" w:rsidRPr="00986B45">
          <w:rPr>
            <w:rStyle w:val="Hyperlink"/>
          </w:rPr>
          <w:t>https://www.surveymonkey.com/r/SGMPLA2223</w:t>
        </w:r>
      </w:hyperlink>
      <w:r w:rsidR="00D7554E">
        <w:t xml:space="preserve"> </w:t>
      </w:r>
    </w:p>
    <w:p w14:paraId="5CD6EC61" w14:textId="77777777" w:rsidR="007C40DC" w:rsidRDefault="007C40DC" w:rsidP="00B4125C">
      <w:pPr>
        <w:spacing w:after="160" w:line="259" w:lineRule="auto"/>
        <w:rPr>
          <w:rFonts w:ascii="Century Gothic" w:hAnsi="Century Gothic"/>
        </w:rPr>
      </w:pPr>
    </w:p>
    <w:p w14:paraId="2B56A0EE" w14:textId="77777777" w:rsidR="007C40DC" w:rsidRDefault="007C40DC" w:rsidP="00B4125C">
      <w:pPr>
        <w:spacing w:after="160" w:line="259" w:lineRule="auto"/>
        <w:rPr>
          <w:rFonts w:ascii="Century Gothic" w:hAnsi="Century Gothic"/>
        </w:rPr>
      </w:pPr>
    </w:p>
    <w:p w14:paraId="428EBEF8" w14:textId="44892821" w:rsidR="00BC74A5" w:rsidRDefault="00D06A14" w:rsidP="00B4125C">
      <w:pPr>
        <w:spacing w:after="160" w:line="259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Evaluation Results from </w:t>
      </w:r>
      <w:r w:rsidR="007C40DC">
        <w:rPr>
          <w:rFonts w:ascii="Century Gothic" w:hAnsi="Century Gothic"/>
        </w:rPr>
        <w:t>November</w:t>
      </w:r>
      <w:r w:rsidR="00121A05">
        <w:rPr>
          <w:rFonts w:ascii="Century Gothic" w:hAnsi="Century Gothic"/>
        </w:rPr>
        <w:t xml:space="preserve"> 10</w:t>
      </w:r>
      <w:r w:rsidR="00694AC1">
        <w:rPr>
          <w:rFonts w:ascii="Century Gothic" w:hAnsi="Century Gothic"/>
        </w:rPr>
        <w:t>, 2022</w:t>
      </w:r>
      <w:r>
        <w:rPr>
          <w:rFonts w:ascii="Century Gothic" w:hAnsi="Century Gothic"/>
        </w:rPr>
        <w:t xml:space="preserve"> Meeting</w:t>
      </w:r>
    </w:p>
    <w:p w14:paraId="7B02654B" w14:textId="5B0C0959" w:rsidR="00D06A14" w:rsidRDefault="00F323D0" w:rsidP="00BC74A5">
      <w:pPr>
        <w:rPr>
          <w:rFonts w:ascii="Century Gothic" w:hAnsi="Century Gothic"/>
        </w:rPr>
      </w:pPr>
      <w:r>
        <w:rPr>
          <w:rFonts w:ascii="Century Gothic" w:hAnsi="Century Gothic"/>
        </w:rPr>
        <w:t>12</w:t>
      </w:r>
      <w:r w:rsidR="009467BF">
        <w:rPr>
          <w:rFonts w:ascii="Century Gothic" w:hAnsi="Century Gothic"/>
        </w:rPr>
        <w:t xml:space="preserve"> </w:t>
      </w:r>
      <w:r w:rsidR="00D06A14">
        <w:rPr>
          <w:rFonts w:ascii="Century Gothic" w:hAnsi="Century Gothic"/>
        </w:rPr>
        <w:t>completed evaluations</w:t>
      </w:r>
    </w:p>
    <w:p w14:paraId="5970AF39" w14:textId="52FF0914" w:rsidR="00D06A14" w:rsidRDefault="00D06A14" w:rsidP="00BC74A5">
      <w:pPr>
        <w:rPr>
          <w:rFonts w:ascii="Century Gothic" w:hAnsi="Century Gothic"/>
        </w:rPr>
      </w:pPr>
    </w:p>
    <w:p w14:paraId="1D0C2945" w14:textId="1857578A" w:rsidR="00D06A14" w:rsidRDefault="00635094" w:rsidP="00BC74A5">
      <w:pPr>
        <w:rPr>
          <w:rFonts w:ascii="Century Gothic" w:hAnsi="Century Gothic"/>
        </w:rPr>
      </w:pPr>
      <w:r>
        <w:rPr>
          <w:rFonts w:ascii="Century Gothic" w:hAnsi="Century Gothic"/>
        </w:rPr>
        <w:t>92</w:t>
      </w:r>
      <w:r w:rsidR="00743016">
        <w:rPr>
          <w:rFonts w:ascii="Century Gothic" w:hAnsi="Century Gothic"/>
        </w:rPr>
        <w:t xml:space="preserve">% Strongly Agree - </w:t>
      </w:r>
      <w:r w:rsidR="00D06A14">
        <w:rPr>
          <w:rFonts w:ascii="Century Gothic" w:hAnsi="Century Gothic"/>
        </w:rPr>
        <w:t>Skills</w:t>
      </w:r>
      <w:r w:rsidR="00743016">
        <w:rPr>
          <w:rFonts w:ascii="Century Gothic" w:hAnsi="Century Gothic"/>
        </w:rPr>
        <w:t xml:space="preserve"> and topics</w:t>
      </w:r>
      <w:r w:rsidR="00D06A14">
        <w:rPr>
          <w:rFonts w:ascii="Century Gothic" w:hAnsi="Century Gothic"/>
        </w:rPr>
        <w:t xml:space="preserve"> relevant to my work</w:t>
      </w:r>
    </w:p>
    <w:p w14:paraId="775C9002" w14:textId="0949D144" w:rsidR="00743016" w:rsidRDefault="00635094" w:rsidP="00743016">
      <w:pPr>
        <w:rPr>
          <w:rFonts w:ascii="Century Gothic" w:hAnsi="Century Gothic"/>
        </w:rPr>
      </w:pPr>
      <w:r>
        <w:rPr>
          <w:rFonts w:ascii="Century Gothic" w:hAnsi="Century Gothic"/>
        </w:rPr>
        <w:t>100</w:t>
      </w:r>
      <w:r w:rsidR="00743016">
        <w:rPr>
          <w:rFonts w:ascii="Century Gothic" w:hAnsi="Century Gothic"/>
        </w:rPr>
        <w:t xml:space="preserve">% Strongly Agree </w:t>
      </w:r>
      <w:r w:rsidR="002C0353">
        <w:rPr>
          <w:rFonts w:ascii="Century Gothic" w:hAnsi="Century Gothic"/>
        </w:rPr>
        <w:t>–</w:t>
      </w:r>
      <w:r w:rsidR="00743016">
        <w:rPr>
          <w:rFonts w:ascii="Century Gothic" w:hAnsi="Century Gothic"/>
        </w:rPr>
        <w:t xml:space="preserve"> </w:t>
      </w:r>
      <w:r w:rsidR="002C0353">
        <w:rPr>
          <w:rFonts w:ascii="Century Gothic" w:hAnsi="Century Gothic"/>
        </w:rPr>
        <w:t>I was given new information</w:t>
      </w:r>
    </w:p>
    <w:p w14:paraId="50D0DA89" w14:textId="12FA1251" w:rsidR="00743016" w:rsidRDefault="00635094" w:rsidP="00BC74A5">
      <w:pPr>
        <w:rPr>
          <w:rFonts w:ascii="Century Gothic" w:hAnsi="Century Gothic"/>
        </w:rPr>
      </w:pPr>
      <w:r>
        <w:rPr>
          <w:rFonts w:ascii="Century Gothic" w:hAnsi="Century Gothic"/>
        </w:rPr>
        <w:t>92</w:t>
      </w:r>
      <w:r w:rsidR="00B91C3E">
        <w:rPr>
          <w:rFonts w:ascii="Century Gothic" w:hAnsi="Century Gothic"/>
        </w:rPr>
        <w:t xml:space="preserve">% Strongly Agree - </w:t>
      </w:r>
      <w:r w:rsidR="00B91C3E" w:rsidRPr="00B91C3E">
        <w:rPr>
          <w:rFonts w:ascii="Century Gothic" w:hAnsi="Century Gothic"/>
        </w:rPr>
        <w:t>Today’s session will help me plan better meetings</w:t>
      </w:r>
    </w:p>
    <w:p w14:paraId="6F960FCC" w14:textId="50B1D562" w:rsidR="00FD242A" w:rsidRDefault="0091557D" w:rsidP="00BC74A5">
      <w:pPr>
        <w:rPr>
          <w:rFonts w:ascii="Century Gothic" w:hAnsi="Century Gothic"/>
        </w:rPr>
      </w:pPr>
      <w:r>
        <w:rPr>
          <w:rFonts w:ascii="Century Gothic" w:hAnsi="Century Gothic"/>
        </w:rPr>
        <w:t>100</w:t>
      </w:r>
      <w:r w:rsidR="00FD242A">
        <w:rPr>
          <w:rFonts w:ascii="Century Gothic" w:hAnsi="Century Gothic"/>
        </w:rPr>
        <w:t xml:space="preserve">% Strongly Agree - </w:t>
      </w:r>
      <w:r w:rsidR="00FD242A" w:rsidRPr="00FD242A">
        <w:rPr>
          <w:rFonts w:ascii="Century Gothic" w:hAnsi="Century Gothic"/>
        </w:rPr>
        <w:t>I liked the style of the presentation</w:t>
      </w:r>
    </w:p>
    <w:p w14:paraId="5AD8D76A" w14:textId="1EE1196C" w:rsidR="00FD242A" w:rsidRDefault="0091557D" w:rsidP="00BC74A5">
      <w:pPr>
        <w:rPr>
          <w:rFonts w:ascii="Century Gothic" w:hAnsi="Century Gothic"/>
        </w:rPr>
      </w:pPr>
      <w:r>
        <w:rPr>
          <w:rFonts w:ascii="Century Gothic" w:hAnsi="Century Gothic"/>
        </w:rPr>
        <w:t>100</w:t>
      </w:r>
      <w:r w:rsidR="00FD242A">
        <w:rPr>
          <w:rFonts w:ascii="Century Gothic" w:hAnsi="Century Gothic"/>
        </w:rPr>
        <w:t>% Strongly Agree -</w:t>
      </w:r>
      <w:r w:rsidR="0042519D">
        <w:rPr>
          <w:rFonts w:ascii="Century Gothic" w:hAnsi="Century Gothic"/>
        </w:rPr>
        <w:t>The length of program was good</w:t>
      </w:r>
    </w:p>
    <w:p w14:paraId="1D164A42" w14:textId="52791BE1" w:rsidR="0042519D" w:rsidRDefault="0091557D" w:rsidP="00BC74A5">
      <w:pPr>
        <w:rPr>
          <w:rFonts w:ascii="Century Gothic" w:hAnsi="Century Gothic"/>
        </w:rPr>
      </w:pPr>
      <w:r>
        <w:rPr>
          <w:rFonts w:ascii="Century Gothic" w:hAnsi="Century Gothic"/>
        </w:rPr>
        <w:t>100</w:t>
      </w:r>
      <w:r w:rsidR="0042519D">
        <w:rPr>
          <w:rFonts w:ascii="Century Gothic" w:hAnsi="Century Gothic"/>
        </w:rPr>
        <w:t>% Strongly Agree – The presenter gave enough time for questions</w:t>
      </w:r>
    </w:p>
    <w:p w14:paraId="25A8852A" w14:textId="25FCAF82" w:rsidR="0042519D" w:rsidRDefault="0091557D" w:rsidP="00BC74A5">
      <w:pPr>
        <w:rPr>
          <w:rFonts w:ascii="Century Gothic" w:hAnsi="Century Gothic"/>
        </w:rPr>
      </w:pPr>
      <w:r>
        <w:rPr>
          <w:rFonts w:ascii="Century Gothic" w:hAnsi="Century Gothic"/>
        </w:rPr>
        <w:t>100</w:t>
      </w:r>
      <w:r w:rsidR="0042519D">
        <w:rPr>
          <w:rFonts w:ascii="Century Gothic" w:hAnsi="Century Gothic"/>
        </w:rPr>
        <w:t>% Strongly Agree - I would recommend this program to others</w:t>
      </w:r>
    </w:p>
    <w:p w14:paraId="5E613C79" w14:textId="5359D07D" w:rsidR="00B4524C" w:rsidRDefault="00B4524C" w:rsidP="00BC74A5">
      <w:pPr>
        <w:rPr>
          <w:rFonts w:ascii="Century Gothic" w:hAnsi="Century Gothic"/>
        </w:rPr>
      </w:pPr>
    </w:p>
    <w:p w14:paraId="37A01FC8" w14:textId="5D96AEC8" w:rsidR="00B4524C" w:rsidRDefault="005342C9" w:rsidP="00BC74A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Those completing </w:t>
      </w:r>
      <w:r w:rsidR="007F3FA9">
        <w:rPr>
          <w:rFonts w:ascii="Century Gothic" w:hAnsi="Century Gothic"/>
        </w:rPr>
        <w:t xml:space="preserve">the </w:t>
      </w:r>
      <w:r>
        <w:rPr>
          <w:rFonts w:ascii="Century Gothic" w:hAnsi="Century Gothic"/>
        </w:rPr>
        <w:t xml:space="preserve">survey indicated </w:t>
      </w:r>
      <w:r w:rsidR="007F3FA9">
        <w:rPr>
          <w:rFonts w:ascii="Century Gothic" w:hAnsi="Century Gothic"/>
        </w:rPr>
        <w:t>a</w:t>
      </w:r>
      <w:r w:rsidR="00FF4B3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rating</w:t>
      </w:r>
      <w:r w:rsidR="00A1404B">
        <w:rPr>
          <w:rFonts w:ascii="Century Gothic" w:hAnsi="Century Gothic"/>
        </w:rPr>
        <w:t xml:space="preserve"> of </w:t>
      </w:r>
      <w:r w:rsidR="0091557D">
        <w:rPr>
          <w:rFonts w:ascii="Century Gothic" w:hAnsi="Century Gothic"/>
        </w:rPr>
        <w:t>4.83</w:t>
      </w:r>
      <w:r>
        <w:rPr>
          <w:rFonts w:ascii="Century Gothic" w:hAnsi="Century Gothic"/>
        </w:rPr>
        <w:t xml:space="preserve"> o</w:t>
      </w:r>
      <w:r w:rsidR="00B4524C">
        <w:rPr>
          <w:rFonts w:ascii="Century Gothic" w:hAnsi="Century Gothic"/>
        </w:rPr>
        <w:t>n a scale of 1 (lowest) to 5 (highest)</w:t>
      </w:r>
      <w:r>
        <w:rPr>
          <w:rFonts w:ascii="Century Gothic" w:hAnsi="Century Gothic"/>
        </w:rPr>
        <w:t xml:space="preserve"> for</w:t>
      </w:r>
      <w:r w:rsidR="00B4524C">
        <w:rPr>
          <w:rFonts w:ascii="Century Gothic" w:hAnsi="Century Gothic"/>
        </w:rPr>
        <w:t xml:space="preserve"> the venue/platform for the meeting</w:t>
      </w:r>
    </w:p>
    <w:p w14:paraId="79F63740" w14:textId="75B287F6" w:rsidR="007F3FA9" w:rsidRDefault="007F3FA9" w:rsidP="00BC74A5">
      <w:pPr>
        <w:rPr>
          <w:rFonts w:ascii="Century Gothic" w:hAnsi="Century Gothic"/>
        </w:rPr>
      </w:pPr>
    </w:p>
    <w:p w14:paraId="5D16DB88" w14:textId="7DD1B1F4" w:rsidR="007F3FA9" w:rsidRDefault="007F3FA9" w:rsidP="00BC74A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Those completing the survey indicated a </w:t>
      </w:r>
      <w:r w:rsidR="00A249AE">
        <w:rPr>
          <w:rFonts w:ascii="Century Gothic" w:hAnsi="Century Gothic"/>
        </w:rPr>
        <w:t>4.92</w:t>
      </w:r>
      <w:r>
        <w:rPr>
          <w:rFonts w:ascii="Century Gothic" w:hAnsi="Century Gothic"/>
        </w:rPr>
        <w:t xml:space="preserve"> rating on a scale of 1 (lowest) to 5 (highest) for the meal</w:t>
      </w:r>
      <w:r w:rsidR="00A963B1">
        <w:rPr>
          <w:rFonts w:ascii="Century Gothic" w:hAnsi="Century Gothic"/>
        </w:rPr>
        <w:t xml:space="preserve"> for the meeting.</w:t>
      </w:r>
    </w:p>
    <w:p w14:paraId="7AF8DFA3" w14:textId="38A86C12" w:rsidR="005342C9" w:rsidRDefault="005342C9" w:rsidP="00BC74A5">
      <w:pPr>
        <w:rPr>
          <w:rFonts w:ascii="Century Gothic" w:hAnsi="Century Gothic"/>
        </w:rPr>
      </w:pPr>
    </w:p>
    <w:p w14:paraId="3046D21F" w14:textId="5AF6C311" w:rsidR="005342C9" w:rsidRDefault="005342C9" w:rsidP="00BC74A5">
      <w:pPr>
        <w:rPr>
          <w:rFonts w:ascii="Century Gothic" w:hAnsi="Century Gothic"/>
        </w:rPr>
      </w:pPr>
      <w:r>
        <w:rPr>
          <w:rFonts w:ascii="Century Gothic" w:hAnsi="Century Gothic"/>
        </w:rPr>
        <w:t>Comments:</w:t>
      </w:r>
    </w:p>
    <w:p w14:paraId="71AFC212" w14:textId="25228DCC" w:rsidR="00C70D36" w:rsidRPr="00C70D36" w:rsidRDefault="00C70D36" w:rsidP="00C70D36">
      <w:pPr>
        <w:spacing w:after="160" w:line="259" w:lineRule="auto"/>
        <w:rPr>
          <w:rFonts w:ascii="Century Gothic" w:hAnsi="Century Gothic"/>
        </w:rPr>
      </w:pPr>
      <w:r w:rsidRPr="00C70D36">
        <w:rPr>
          <w:rFonts w:ascii="Century Gothic" w:hAnsi="Century Gothic"/>
        </w:rPr>
        <w:t>Great info!</w:t>
      </w:r>
    </w:p>
    <w:p w14:paraId="7EB52565" w14:textId="77777777" w:rsidR="00C70D36" w:rsidRPr="00C70D36" w:rsidRDefault="00C70D36" w:rsidP="00C70D36">
      <w:pPr>
        <w:spacing w:after="160" w:line="259" w:lineRule="auto"/>
        <w:rPr>
          <w:rFonts w:ascii="Century Gothic" w:hAnsi="Century Gothic"/>
        </w:rPr>
      </w:pPr>
      <w:r w:rsidRPr="00C70D36">
        <w:rPr>
          <w:rFonts w:ascii="Century Gothic" w:hAnsi="Century Gothic"/>
        </w:rPr>
        <w:t>This program was very helpful. Thank you!</w:t>
      </w:r>
    </w:p>
    <w:p w14:paraId="06689373" w14:textId="77777777" w:rsidR="00C70D36" w:rsidRPr="00C70D36" w:rsidRDefault="00C70D36" w:rsidP="00C70D36">
      <w:pPr>
        <w:spacing w:after="160" w:line="259" w:lineRule="auto"/>
        <w:rPr>
          <w:rFonts w:ascii="Century Gothic" w:hAnsi="Century Gothic"/>
        </w:rPr>
      </w:pPr>
      <w:r w:rsidRPr="00C70D36">
        <w:rPr>
          <w:rFonts w:ascii="Century Gothic" w:hAnsi="Century Gothic"/>
        </w:rPr>
        <w:t>Great info!</w:t>
      </w:r>
    </w:p>
    <w:p w14:paraId="74ED4AB6" w14:textId="77777777" w:rsidR="00C70D36" w:rsidRPr="00C70D36" w:rsidRDefault="00C70D36" w:rsidP="00C70D36">
      <w:pPr>
        <w:spacing w:after="160" w:line="259" w:lineRule="auto"/>
        <w:rPr>
          <w:rFonts w:ascii="Century Gothic" w:hAnsi="Century Gothic"/>
        </w:rPr>
      </w:pPr>
      <w:r w:rsidRPr="00C70D36">
        <w:rPr>
          <w:rFonts w:ascii="Century Gothic" w:hAnsi="Century Gothic"/>
        </w:rPr>
        <w:t>Great, timely, information. presented very clearly.</w:t>
      </w:r>
    </w:p>
    <w:p w14:paraId="30C67716" w14:textId="31DD73A5" w:rsidR="00121A05" w:rsidRPr="00E23F2E" w:rsidRDefault="00C70D36" w:rsidP="00C70D36">
      <w:pPr>
        <w:spacing w:after="160" w:line="259" w:lineRule="auto"/>
        <w:rPr>
          <w:rFonts w:ascii="Century Gothic" w:hAnsi="Century Gothic"/>
        </w:rPr>
      </w:pPr>
      <w:r w:rsidRPr="00C70D36">
        <w:rPr>
          <w:rFonts w:ascii="Century Gothic" w:hAnsi="Century Gothic"/>
        </w:rPr>
        <w:t>Great and timely topic.</w:t>
      </w:r>
    </w:p>
    <w:p w14:paraId="585EE800" w14:textId="07ECF073" w:rsidR="00E572C9" w:rsidRDefault="00E23F2E" w:rsidP="00E23F2E">
      <w:pPr>
        <w:spacing w:after="160" w:line="259" w:lineRule="auto"/>
        <w:rPr>
          <w:rFonts w:ascii="Century Gothic" w:hAnsi="Century Gothic"/>
        </w:rPr>
      </w:pPr>
      <w:r w:rsidRPr="00E23F2E">
        <w:rPr>
          <w:rFonts w:ascii="Century Gothic" w:hAnsi="Century Gothic"/>
        </w:rPr>
        <w:t>.</w:t>
      </w:r>
    </w:p>
    <w:sectPr w:rsidR="00E572C9" w:rsidSect="00521758">
      <w:headerReference w:type="default" r:id="rId9"/>
      <w:footerReference w:type="even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12EA9" w14:textId="77777777" w:rsidR="00031F04" w:rsidRDefault="00031F04" w:rsidP="000754AC">
      <w:r>
        <w:separator/>
      </w:r>
    </w:p>
  </w:endnote>
  <w:endnote w:type="continuationSeparator" w:id="0">
    <w:p w14:paraId="625FB67D" w14:textId="77777777" w:rsidR="00031F04" w:rsidRDefault="00031F04" w:rsidP="0007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41D27" w14:textId="0B1959D8" w:rsidR="00521758" w:rsidRPr="00204B3D" w:rsidRDefault="003B5F3B" w:rsidP="00B4125C">
    <w:pPr>
      <w:pStyle w:val="Footer"/>
      <w:jc w:val="center"/>
      <w:rPr>
        <w:b/>
        <w:color w:val="002060"/>
      </w:rPr>
    </w:pPr>
    <w:r>
      <w:rPr>
        <w:b/>
        <w:color w:val="002060"/>
      </w:rPr>
      <w:t>July 20</w:t>
    </w:r>
    <w:r w:rsidR="00352047">
      <w:rPr>
        <w:b/>
        <w:color w:val="002060"/>
      </w:rPr>
      <w:t>21</w:t>
    </w:r>
    <w:r>
      <w:rPr>
        <w:b/>
        <w:color w:val="002060"/>
      </w:rPr>
      <w:t xml:space="preserve"> – June 202</w:t>
    </w:r>
    <w:r w:rsidR="00352047">
      <w:rPr>
        <w:b/>
        <w:color w:val="002060"/>
      </w:rPr>
      <w:t>3</w:t>
    </w:r>
    <w:r w:rsidR="00521758" w:rsidRPr="00204B3D">
      <w:rPr>
        <w:b/>
        <w:color w:val="002060"/>
      </w:rPr>
      <w:t xml:space="preserve"> Board Members</w:t>
    </w:r>
  </w:p>
  <w:p w14:paraId="63BF41C0" w14:textId="07B45756" w:rsidR="003C5461" w:rsidRDefault="00352047" w:rsidP="00521758">
    <w:pPr>
      <w:pStyle w:val="Footer"/>
      <w:jc w:val="center"/>
      <w:rPr>
        <w:i/>
      </w:rPr>
    </w:pPr>
    <w:r>
      <w:rPr>
        <w:i/>
      </w:rPr>
      <w:t>Sharon Delvisco</w:t>
    </w:r>
    <w:r w:rsidR="00521758" w:rsidRPr="00641534">
      <w:rPr>
        <w:i/>
      </w:rPr>
      <w:t xml:space="preserve">, President </w:t>
    </w:r>
    <w:r w:rsidR="00521758" w:rsidRPr="00641534">
      <w:rPr>
        <w:i/>
      </w:rPr>
      <w:sym w:font="Wingdings" w:char="F077"/>
    </w:r>
    <w:r w:rsidR="00521758" w:rsidRPr="00641534">
      <w:rPr>
        <w:i/>
      </w:rPr>
      <w:t xml:space="preserve"> </w:t>
    </w:r>
    <w:r w:rsidR="001031AB">
      <w:rPr>
        <w:i/>
      </w:rPr>
      <w:t>Melissa Lee</w:t>
    </w:r>
    <w:r w:rsidR="00521758" w:rsidRPr="00641534">
      <w:rPr>
        <w:i/>
      </w:rPr>
      <w:t>, 1</w:t>
    </w:r>
    <w:r w:rsidR="00521758" w:rsidRPr="00641534">
      <w:rPr>
        <w:i/>
        <w:vertAlign w:val="superscript"/>
      </w:rPr>
      <w:t>st</w:t>
    </w:r>
    <w:r w:rsidR="00521758" w:rsidRPr="00641534">
      <w:rPr>
        <w:i/>
      </w:rPr>
      <w:t xml:space="preserve"> Vice President </w:t>
    </w:r>
    <w:r w:rsidR="00521758" w:rsidRPr="00641534">
      <w:rPr>
        <w:i/>
      </w:rPr>
      <w:sym w:font="Wingdings" w:char="F077"/>
    </w:r>
    <w:r w:rsidR="00521758" w:rsidRPr="00641534">
      <w:rPr>
        <w:i/>
      </w:rPr>
      <w:t xml:space="preserve"> Zondra Jones, 2</w:t>
    </w:r>
    <w:r w:rsidR="00521758" w:rsidRPr="00641534">
      <w:rPr>
        <w:i/>
        <w:vertAlign w:val="superscript"/>
      </w:rPr>
      <w:t>nd</w:t>
    </w:r>
    <w:r w:rsidR="00521758" w:rsidRPr="00641534">
      <w:rPr>
        <w:i/>
      </w:rPr>
      <w:t xml:space="preserve"> Vice President </w:t>
    </w:r>
  </w:p>
  <w:p w14:paraId="3B4A41C2" w14:textId="3BC21545" w:rsidR="00521758" w:rsidRPr="00641534" w:rsidRDefault="00521758" w:rsidP="00521758">
    <w:pPr>
      <w:pStyle w:val="Footer"/>
      <w:jc w:val="center"/>
      <w:rPr>
        <w:i/>
      </w:rPr>
    </w:pPr>
    <w:r w:rsidRPr="00641534">
      <w:rPr>
        <w:i/>
      </w:rPr>
      <w:sym w:font="Wingdings" w:char="F077"/>
    </w:r>
    <w:r w:rsidRPr="00641534">
      <w:rPr>
        <w:i/>
      </w:rPr>
      <w:t xml:space="preserve"> </w:t>
    </w:r>
    <w:r w:rsidR="00352047">
      <w:rPr>
        <w:i/>
      </w:rPr>
      <w:t>Wilma Harvey</w:t>
    </w:r>
    <w:r w:rsidRPr="00641534">
      <w:rPr>
        <w:i/>
      </w:rPr>
      <w:t xml:space="preserve">, Secretary </w:t>
    </w:r>
    <w:r w:rsidRPr="00641534">
      <w:rPr>
        <w:i/>
      </w:rPr>
      <w:sym w:font="Wingdings" w:char="F077"/>
    </w:r>
    <w:r w:rsidR="003B5F3B" w:rsidRPr="00641534">
      <w:rPr>
        <w:i/>
      </w:rPr>
      <w:t xml:space="preserve"> </w:t>
    </w:r>
    <w:r w:rsidR="00641534" w:rsidRPr="00641534">
      <w:rPr>
        <w:i/>
      </w:rPr>
      <w:t>Allison Landry</w:t>
    </w:r>
    <w:r w:rsidRPr="00641534">
      <w:rPr>
        <w:i/>
      </w:rPr>
      <w:t xml:space="preserve">, </w:t>
    </w:r>
    <w:r w:rsidR="00641534" w:rsidRPr="00641534">
      <w:rPr>
        <w:i/>
      </w:rPr>
      <w:t>Treasurer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F4E42" w14:textId="77777777" w:rsidR="00031F04" w:rsidRDefault="00031F04" w:rsidP="000754AC">
      <w:r>
        <w:separator/>
      </w:r>
    </w:p>
  </w:footnote>
  <w:footnote w:type="continuationSeparator" w:id="0">
    <w:p w14:paraId="68E46CF1" w14:textId="77777777" w:rsidR="00031F04" w:rsidRDefault="00031F04" w:rsidP="00075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ACB92" w14:textId="77777777" w:rsidR="00204B3D" w:rsidRPr="00FF2DEF" w:rsidRDefault="003B5F3B" w:rsidP="00204B3D">
    <w:pPr>
      <w:pStyle w:val="Header"/>
      <w:jc w:val="right"/>
      <w:rPr>
        <w:rFonts w:asciiTheme="minorHAnsi" w:hAnsiTheme="minorHAnsi" w:cstheme="minorHAnsi"/>
        <w:b/>
        <w:sz w:val="24"/>
        <w:szCs w:val="24"/>
      </w:rPr>
    </w:pPr>
    <w:r w:rsidRPr="00FF2DEF">
      <w:rPr>
        <w:rFonts w:asciiTheme="minorHAnsi" w:hAnsiTheme="minorHAnsi" w:cstheme="minorHAnsi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5FD008A" wp14:editId="360A9370">
          <wp:simplePos x="0" y="0"/>
          <wp:positionH relativeFrom="column">
            <wp:posOffset>-287049</wp:posOffset>
          </wp:positionH>
          <wp:positionV relativeFrom="paragraph">
            <wp:posOffset>-276240</wp:posOffset>
          </wp:positionV>
          <wp:extent cx="1988289" cy="1085726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GMP_Logo_3C_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289" cy="10857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54AC" w:rsidRPr="00FF2DEF">
      <w:rPr>
        <w:rFonts w:asciiTheme="minorHAnsi" w:hAnsiTheme="minorHAnsi" w:cstheme="minorHAnsi"/>
        <w:b/>
        <w:sz w:val="24"/>
        <w:szCs w:val="24"/>
      </w:rPr>
      <w:t>S</w:t>
    </w:r>
    <w:r w:rsidR="00204B3D" w:rsidRPr="00FF2DEF">
      <w:rPr>
        <w:rFonts w:asciiTheme="minorHAnsi" w:hAnsiTheme="minorHAnsi" w:cstheme="minorHAnsi"/>
        <w:b/>
        <w:sz w:val="24"/>
        <w:szCs w:val="24"/>
      </w:rPr>
      <w:t>OCIETY OF GOVERNMENT MEETING PROFESSIONALS</w:t>
    </w:r>
  </w:p>
  <w:p w14:paraId="44B04128" w14:textId="2FE3B64B" w:rsidR="000754AC" w:rsidRPr="00FF2DEF" w:rsidRDefault="000754AC" w:rsidP="00204B3D">
    <w:pPr>
      <w:pStyle w:val="Header"/>
      <w:jc w:val="right"/>
      <w:rPr>
        <w:rFonts w:asciiTheme="minorHAnsi" w:hAnsiTheme="minorHAnsi" w:cstheme="minorHAnsi"/>
        <w:b/>
        <w:color w:val="FF0000"/>
        <w:sz w:val="24"/>
        <w:szCs w:val="24"/>
      </w:rPr>
    </w:pPr>
    <w:r w:rsidRPr="00FF2DEF">
      <w:rPr>
        <w:rFonts w:asciiTheme="minorHAnsi" w:hAnsiTheme="minorHAnsi" w:cstheme="minorHAnsi"/>
        <w:b/>
        <w:color w:val="FF0000"/>
        <w:sz w:val="24"/>
        <w:szCs w:val="24"/>
      </w:rPr>
      <w:t>LOUISIANA BOARD AGENDA</w:t>
    </w:r>
  </w:p>
  <w:p w14:paraId="4E5907B7" w14:textId="171A6C53" w:rsidR="00204B3D" w:rsidRDefault="000754AC" w:rsidP="00204B3D">
    <w:pPr>
      <w:pStyle w:val="Header"/>
      <w:tabs>
        <w:tab w:val="left" w:pos="6450"/>
      </w:tabs>
      <w:rPr>
        <w:rFonts w:asciiTheme="minorHAnsi" w:hAnsiTheme="minorHAnsi" w:cstheme="minorHAnsi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ab/>
    </w:r>
    <w:r>
      <w:rPr>
        <w:rFonts w:ascii="Times New Roman" w:hAnsi="Times New Roman" w:cs="Times New Roman"/>
        <w:b/>
        <w:color w:val="FF0000"/>
        <w:sz w:val="24"/>
        <w:szCs w:val="24"/>
      </w:rPr>
      <w:tab/>
    </w:r>
    <w:sdt>
      <w:sdtPr>
        <w:rPr>
          <w:rFonts w:asciiTheme="minorHAnsi" w:hAnsiTheme="minorHAnsi" w:cstheme="minorHAnsi"/>
          <w:b/>
          <w:color w:val="FF0000"/>
          <w:sz w:val="24"/>
          <w:szCs w:val="24"/>
        </w:rPr>
        <w:alias w:val="Date"/>
        <w:tag w:val="Date"/>
        <w:id w:val="2091659595"/>
        <w:placeholder>
          <w:docPart w:val="C688F1BA119E4C6084E10B074BD8A4D3"/>
        </w:placeholder>
        <w:date w:fullDate="2022-12-08T00:00:00Z">
          <w:dateFormat w:val="dddd, MMMM dd, yyyy"/>
          <w:lid w:val="en-US"/>
          <w:storeMappedDataAs w:val="dateTime"/>
          <w:calendar w:val="gregorian"/>
        </w:date>
      </w:sdtPr>
      <w:sdtContent>
        <w:r w:rsidR="00D0392A">
          <w:rPr>
            <w:rFonts w:asciiTheme="minorHAnsi" w:hAnsiTheme="minorHAnsi" w:cstheme="minorHAnsi"/>
            <w:b/>
            <w:color w:val="FF0000"/>
            <w:sz w:val="24"/>
            <w:szCs w:val="24"/>
          </w:rPr>
          <w:t>Thursday, December 08, 2022</w:t>
        </w:r>
      </w:sdtContent>
    </w:sdt>
  </w:p>
  <w:p w14:paraId="0C468192" w14:textId="77777777" w:rsidR="00D0392A" w:rsidRPr="00491AA1" w:rsidRDefault="00D0392A" w:rsidP="00204B3D">
    <w:pPr>
      <w:pStyle w:val="Header"/>
      <w:tabs>
        <w:tab w:val="left" w:pos="6450"/>
      </w:tabs>
      <w:rPr>
        <w:rFonts w:asciiTheme="minorHAnsi" w:hAnsiTheme="minorHAnsi" w:cstheme="minorHAnsi"/>
        <w:b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B7C90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613A3D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7306DA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58047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648F3A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61447C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5694AF9"/>
    <w:multiLevelType w:val="hybridMultilevel"/>
    <w:tmpl w:val="0DC826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B29479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0320AE3"/>
    <w:multiLevelType w:val="hybridMultilevel"/>
    <w:tmpl w:val="FC644E42"/>
    <w:lvl w:ilvl="0" w:tplc="15D268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92AB3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3DC0CC2"/>
    <w:multiLevelType w:val="hybridMultilevel"/>
    <w:tmpl w:val="2A321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1643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CDF1CC8"/>
    <w:multiLevelType w:val="hybridMultilevel"/>
    <w:tmpl w:val="6E786492"/>
    <w:lvl w:ilvl="0" w:tplc="4984AB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8EA94B0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271A90F8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AB84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00E97A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E72C3D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27570246">
    <w:abstractNumId w:val="6"/>
  </w:num>
  <w:num w:numId="2" w16cid:durableId="423301992">
    <w:abstractNumId w:val="10"/>
  </w:num>
  <w:num w:numId="3" w16cid:durableId="1354040735">
    <w:abstractNumId w:val="12"/>
  </w:num>
  <w:num w:numId="4" w16cid:durableId="1735421504">
    <w:abstractNumId w:val="8"/>
  </w:num>
  <w:num w:numId="5" w16cid:durableId="940796893">
    <w:abstractNumId w:val="3"/>
  </w:num>
  <w:num w:numId="6" w16cid:durableId="989476933">
    <w:abstractNumId w:val="15"/>
  </w:num>
  <w:num w:numId="7" w16cid:durableId="1095401379">
    <w:abstractNumId w:val="9"/>
  </w:num>
  <w:num w:numId="8" w16cid:durableId="1920825575">
    <w:abstractNumId w:val="7"/>
  </w:num>
  <w:num w:numId="9" w16cid:durableId="824853169">
    <w:abstractNumId w:val="0"/>
  </w:num>
  <w:num w:numId="10" w16cid:durableId="1767921058">
    <w:abstractNumId w:val="5"/>
  </w:num>
  <w:num w:numId="11" w16cid:durableId="144248847">
    <w:abstractNumId w:val="1"/>
  </w:num>
  <w:num w:numId="12" w16cid:durableId="305475584">
    <w:abstractNumId w:val="13"/>
  </w:num>
  <w:num w:numId="13" w16cid:durableId="1312951362">
    <w:abstractNumId w:val="14"/>
  </w:num>
  <w:num w:numId="14" w16cid:durableId="1865709000">
    <w:abstractNumId w:val="2"/>
  </w:num>
  <w:num w:numId="15" w16cid:durableId="610548266">
    <w:abstractNumId w:val="4"/>
  </w:num>
  <w:num w:numId="16" w16cid:durableId="13504495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F3B"/>
    <w:rsid w:val="000026A6"/>
    <w:rsid w:val="00005A15"/>
    <w:rsid w:val="000074BF"/>
    <w:rsid w:val="000103ED"/>
    <w:rsid w:val="00026C97"/>
    <w:rsid w:val="00031F04"/>
    <w:rsid w:val="000321D2"/>
    <w:rsid w:val="00035544"/>
    <w:rsid w:val="000363E5"/>
    <w:rsid w:val="00054FAD"/>
    <w:rsid w:val="0006306C"/>
    <w:rsid w:val="000678B4"/>
    <w:rsid w:val="00070A1F"/>
    <w:rsid w:val="000754AC"/>
    <w:rsid w:val="0007579C"/>
    <w:rsid w:val="0008033F"/>
    <w:rsid w:val="00084BB2"/>
    <w:rsid w:val="000977F4"/>
    <w:rsid w:val="000A595A"/>
    <w:rsid w:val="000D1F88"/>
    <w:rsid w:val="000E686C"/>
    <w:rsid w:val="000F360E"/>
    <w:rsid w:val="000F5944"/>
    <w:rsid w:val="001017A2"/>
    <w:rsid w:val="001031AB"/>
    <w:rsid w:val="00110456"/>
    <w:rsid w:val="00115D12"/>
    <w:rsid w:val="00121A05"/>
    <w:rsid w:val="0012613F"/>
    <w:rsid w:val="00127CEF"/>
    <w:rsid w:val="00131AEE"/>
    <w:rsid w:val="0013475B"/>
    <w:rsid w:val="00135C56"/>
    <w:rsid w:val="00141263"/>
    <w:rsid w:val="00144440"/>
    <w:rsid w:val="001630DF"/>
    <w:rsid w:val="001672BD"/>
    <w:rsid w:val="00167645"/>
    <w:rsid w:val="001729EF"/>
    <w:rsid w:val="00175B3F"/>
    <w:rsid w:val="00177A7B"/>
    <w:rsid w:val="00180FF0"/>
    <w:rsid w:val="001920D3"/>
    <w:rsid w:val="00194446"/>
    <w:rsid w:val="0019608B"/>
    <w:rsid w:val="00196D03"/>
    <w:rsid w:val="001A3BCB"/>
    <w:rsid w:val="001B7AEA"/>
    <w:rsid w:val="001C0ADE"/>
    <w:rsid w:val="001C2952"/>
    <w:rsid w:val="001D1A5B"/>
    <w:rsid w:val="001D20C9"/>
    <w:rsid w:val="001D3FA2"/>
    <w:rsid w:val="001E2917"/>
    <w:rsid w:val="001E504C"/>
    <w:rsid w:val="001F2AD3"/>
    <w:rsid w:val="001F4BD1"/>
    <w:rsid w:val="00204B3D"/>
    <w:rsid w:val="00220687"/>
    <w:rsid w:val="00221171"/>
    <w:rsid w:val="0022666E"/>
    <w:rsid w:val="00226DF6"/>
    <w:rsid w:val="00231C6B"/>
    <w:rsid w:val="00236D67"/>
    <w:rsid w:val="002426C2"/>
    <w:rsid w:val="002620FC"/>
    <w:rsid w:val="00265D20"/>
    <w:rsid w:val="00266FB5"/>
    <w:rsid w:val="0027046D"/>
    <w:rsid w:val="00272AE4"/>
    <w:rsid w:val="002735AF"/>
    <w:rsid w:val="00275CC8"/>
    <w:rsid w:val="00277278"/>
    <w:rsid w:val="0028497F"/>
    <w:rsid w:val="00287519"/>
    <w:rsid w:val="00295E5F"/>
    <w:rsid w:val="002A555F"/>
    <w:rsid w:val="002C0353"/>
    <w:rsid w:val="002C5773"/>
    <w:rsid w:val="002C6E4A"/>
    <w:rsid w:val="002D3F92"/>
    <w:rsid w:val="002E238C"/>
    <w:rsid w:val="003069D8"/>
    <w:rsid w:val="00316A07"/>
    <w:rsid w:val="00325CF4"/>
    <w:rsid w:val="00326829"/>
    <w:rsid w:val="00332F04"/>
    <w:rsid w:val="0033434E"/>
    <w:rsid w:val="00352047"/>
    <w:rsid w:val="00354BCC"/>
    <w:rsid w:val="0035675D"/>
    <w:rsid w:val="00361A9D"/>
    <w:rsid w:val="00363D47"/>
    <w:rsid w:val="003722F9"/>
    <w:rsid w:val="00376F88"/>
    <w:rsid w:val="0038082B"/>
    <w:rsid w:val="00381DB5"/>
    <w:rsid w:val="00384996"/>
    <w:rsid w:val="00384B9F"/>
    <w:rsid w:val="003A7ADC"/>
    <w:rsid w:val="003B5F3B"/>
    <w:rsid w:val="003C5461"/>
    <w:rsid w:val="003C72EE"/>
    <w:rsid w:val="003D70C8"/>
    <w:rsid w:val="003E53B0"/>
    <w:rsid w:val="003E544B"/>
    <w:rsid w:val="003E7392"/>
    <w:rsid w:val="003F1C9A"/>
    <w:rsid w:val="003F21DC"/>
    <w:rsid w:val="003F2745"/>
    <w:rsid w:val="004040B2"/>
    <w:rsid w:val="00404F48"/>
    <w:rsid w:val="00405E21"/>
    <w:rsid w:val="00410F61"/>
    <w:rsid w:val="00416142"/>
    <w:rsid w:val="00417181"/>
    <w:rsid w:val="0042519D"/>
    <w:rsid w:val="004255A9"/>
    <w:rsid w:val="0042763D"/>
    <w:rsid w:val="004342D0"/>
    <w:rsid w:val="00446E98"/>
    <w:rsid w:val="004475F3"/>
    <w:rsid w:val="00456DBF"/>
    <w:rsid w:val="00470170"/>
    <w:rsid w:val="00475B2A"/>
    <w:rsid w:val="00480CB9"/>
    <w:rsid w:val="00483FD2"/>
    <w:rsid w:val="00487932"/>
    <w:rsid w:val="00491AA1"/>
    <w:rsid w:val="004A4762"/>
    <w:rsid w:val="004A7E51"/>
    <w:rsid w:val="004B0402"/>
    <w:rsid w:val="004B1283"/>
    <w:rsid w:val="004B48CF"/>
    <w:rsid w:val="004B4C2E"/>
    <w:rsid w:val="004C0F71"/>
    <w:rsid w:val="004D1BF8"/>
    <w:rsid w:val="004F07D4"/>
    <w:rsid w:val="004F17C1"/>
    <w:rsid w:val="004F6C68"/>
    <w:rsid w:val="005172B2"/>
    <w:rsid w:val="00521758"/>
    <w:rsid w:val="00523D59"/>
    <w:rsid w:val="00530959"/>
    <w:rsid w:val="005342C9"/>
    <w:rsid w:val="00534F66"/>
    <w:rsid w:val="00536D82"/>
    <w:rsid w:val="005421EF"/>
    <w:rsid w:val="005623B4"/>
    <w:rsid w:val="0058051F"/>
    <w:rsid w:val="00581EA3"/>
    <w:rsid w:val="005867AA"/>
    <w:rsid w:val="005A09A2"/>
    <w:rsid w:val="005D347C"/>
    <w:rsid w:val="005D38DF"/>
    <w:rsid w:val="005D7161"/>
    <w:rsid w:val="005D7D8E"/>
    <w:rsid w:val="005E06C3"/>
    <w:rsid w:val="005E3E8D"/>
    <w:rsid w:val="005E44B3"/>
    <w:rsid w:val="005F12E2"/>
    <w:rsid w:val="005F4C39"/>
    <w:rsid w:val="005F6882"/>
    <w:rsid w:val="00601F28"/>
    <w:rsid w:val="0060568B"/>
    <w:rsid w:val="00607327"/>
    <w:rsid w:val="006178B7"/>
    <w:rsid w:val="00635094"/>
    <w:rsid w:val="00641534"/>
    <w:rsid w:val="00643E67"/>
    <w:rsid w:val="006446CA"/>
    <w:rsid w:val="006463A7"/>
    <w:rsid w:val="00660CA8"/>
    <w:rsid w:val="006619FE"/>
    <w:rsid w:val="00662CC4"/>
    <w:rsid w:val="00663956"/>
    <w:rsid w:val="00677E3A"/>
    <w:rsid w:val="00682EC1"/>
    <w:rsid w:val="00684935"/>
    <w:rsid w:val="00694AC1"/>
    <w:rsid w:val="00695586"/>
    <w:rsid w:val="006A1B83"/>
    <w:rsid w:val="006A2CD5"/>
    <w:rsid w:val="006B324C"/>
    <w:rsid w:val="006B4171"/>
    <w:rsid w:val="006B48C5"/>
    <w:rsid w:val="006C2E2D"/>
    <w:rsid w:val="006D1330"/>
    <w:rsid w:val="006D4BA4"/>
    <w:rsid w:val="006E2F01"/>
    <w:rsid w:val="006E470A"/>
    <w:rsid w:val="007027DF"/>
    <w:rsid w:val="00705CEA"/>
    <w:rsid w:val="00706A5D"/>
    <w:rsid w:val="0071112D"/>
    <w:rsid w:val="0071283B"/>
    <w:rsid w:val="0071443A"/>
    <w:rsid w:val="007206AB"/>
    <w:rsid w:val="00720B63"/>
    <w:rsid w:val="0072309C"/>
    <w:rsid w:val="00732761"/>
    <w:rsid w:val="00737940"/>
    <w:rsid w:val="00741396"/>
    <w:rsid w:val="00743016"/>
    <w:rsid w:val="00753B08"/>
    <w:rsid w:val="00753C39"/>
    <w:rsid w:val="00761979"/>
    <w:rsid w:val="007632E2"/>
    <w:rsid w:val="0076561F"/>
    <w:rsid w:val="00766D1D"/>
    <w:rsid w:val="007708CD"/>
    <w:rsid w:val="00772B38"/>
    <w:rsid w:val="00773ADF"/>
    <w:rsid w:val="007741CD"/>
    <w:rsid w:val="0077635E"/>
    <w:rsid w:val="00783BF8"/>
    <w:rsid w:val="00784756"/>
    <w:rsid w:val="00784821"/>
    <w:rsid w:val="007920D0"/>
    <w:rsid w:val="007A7565"/>
    <w:rsid w:val="007B3AEB"/>
    <w:rsid w:val="007C40DC"/>
    <w:rsid w:val="007D2181"/>
    <w:rsid w:val="007D6F43"/>
    <w:rsid w:val="007F2940"/>
    <w:rsid w:val="007F3FA9"/>
    <w:rsid w:val="00811565"/>
    <w:rsid w:val="00812621"/>
    <w:rsid w:val="00815213"/>
    <w:rsid w:val="00817055"/>
    <w:rsid w:val="0081724F"/>
    <w:rsid w:val="0082665E"/>
    <w:rsid w:val="00833ADA"/>
    <w:rsid w:val="00834270"/>
    <w:rsid w:val="00843397"/>
    <w:rsid w:val="00853160"/>
    <w:rsid w:val="0085344D"/>
    <w:rsid w:val="00860A3C"/>
    <w:rsid w:val="008869BA"/>
    <w:rsid w:val="00894410"/>
    <w:rsid w:val="008A0630"/>
    <w:rsid w:val="008B6CEC"/>
    <w:rsid w:val="008C6662"/>
    <w:rsid w:val="008C6D57"/>
    <w:rsid w:val="008C7F48"/>
    <w:rsid w:val="008E1880"/>
    <w:rsid w:val="008E1D16"/>
    <w:rsid w:val="008E653B"/>
    <w:rsid w:val="008F0214"/>
    <w:rsid w:val="0090467E"/>
    <w:rsid w:val="0091557D"/>
    <w:rsid w:val="00916026"/>
    <w:rsid w:val="00920F7C"/>
    <w:rsid w:val="0092150A"/>
    <w:rsid w:val="0092783F"/>
    <w:rsid w:val="009342E1"/>
    <w:rsid w:val="00936752"/>
    <w:rsid w:val="00940B46"/>
    <w:rsid w:val="009467BF"/>
    <w:rsid w:val="00950FC3"/>
    <w:rsid w:val="00963894"/>
    <w:rsid w:val="00963BB2"/>
    <w:rsid w:val="00972154"/>
    <w:rsid w:val="00974BC8"/>
    <w:rsid w:val="00981967"/>
    <w:rsid w:val="009821C2"/>
    <w:rsid w:val="00991A9A"/>
    <w:rsid w:val="00995278"/>
    <w:rsid w:val="009A2DE3"/>
    <w:rsid w:val="009B1960"/>
    <w:rsid w:val="009C6336"/>
    <w:rsid w:val="009F49F7"/>
    <w:rsid w:val="009F6DE9"/>
    <w:rsid w:val="00A1404B"/>
    <w:rsid w:val="00A14E0C"/>
    <w:rsid w:val="00A17292"/>
    <w:rsid w:val="00A17B29"/>
    <w:rsid w:val="00A201DE"/>
    <w:rsid w:val="00A249AE"/>
    <w:rsid w:val="00A31A01"/>
    <w:rsid w:val="00A31A81"/>
    <w:rsid w:val="00A4145A"/>
    <w:rsid w:val="00A53055"/>
    <w:rsid w:val="00A57DDA"/>
    <w:rsid w:val="00A72B34"/>
    <w:rsid w:val="00A74AB8"/>
    <w:rsid w:val="00A75382"/>
    <w:rsid w:val="00A75538"/>
    <w:rsid w:val="00A8435F"/>
    <w:rsid w:val="00A963B1"/>
    <w:rsid w:val="00AA2D52"/>
    <w:rsid w:val="00AA5A24"/>
    <w:rsid w:val="00AB5A2C"/>
    <w:rsid w:val="00AB66F9"/>
    <w:rsid w:val="00AC5089"/>
    <w:rsid w:val="00AD0D40"/>
    <w:rsid w:val="00AD18C2"/>
    <w:rsid w:val="00AD71B7"/>
    <w:rsid w:val="00AD75E5"/>
    <w:rsid w:val="00AE58CA"/>
    <w:rsid w:val="00AE6585"/>
    <w:rsid w:val="00B00BD9"/>
    <w:rsid w:val="00B03F80"/>
    <w:rsid w:val="00B06E5C"/>
    <w:rsid w:val="00B11DE9"/>
    <w:rsid w:val="00B12F53"/>
    <w:rsid w:val="00B22511"/>
    <w:rsid w:val="00B26077"/>
    <w:rsid w:val="00B4125C"/>
    <w:rsid w:val="00B4524C"/>
    <w:rsid w:val="00B66394"/>
    <w:rsid w:val="00B6795D"/>
    <w:rsid w:val="00B7228E"/>
    <w:rsid w:val="00B80BC4"/>
    <w:rsid w:val="00B91C3E"/>
    <w:rsid w:val="00B92D8E"/>
    <w:rsid w:val="00B95AB4"/>
    <w:rsid w:val="00BC1F10"/>
    <w:rsid w:val="00BC5078"/>
    <w:rsid w:val="00BC5A99"/>
    <w:rsid w:val="00BC5E56"/>
    <w:rsid w:val="00BC74A5"/>
    <w:rsid w:val="00BD1465"/>
    <w:rsid w:val="00BD5B53"/>
    <w:rsid w:val="00BD6004"/>
    <w:rsid w:val="00BD723F"/>
    <w:rsid w:val="00BE51DA"/>
    <w:rsid w:val="00BE576F"/>
    <w:rsid w:val="00BF04DC"/>
    <w:rsid w:val="00BF43BB"/>
    <w:rsid w:val="00C00190"/>
    <w:rsid w:val="00C00D80"/>
    <w:rsid w:val="00C014E2"/>
    <w:rsid w:val="00C01B43"/>
    <w:rsid w:val="00C03A89"/>
    <w:rsid w:val="00C0469D"/>
    <w:rsid w:val="00C14914"/>
    <w:rsid w:val="00C20884"/>
    <w:rsid w:val="00C22CBD"/>
    <w:rsid w:val="00C3510A"/>
    <w:rsid w:val="00C40403"/>
    <w:rsid w:val="00C40D73"/>
    <w:rsid w:val="00C419D1"/>
    <w:rsid w:val="00C44678"/>
    <w:rsid w:val="00C66E0C"/>
    <w:rsid w:val="00C70D36"/>
    <w:rsid w:val="00C731EC"/>
    <w:rsid w:val="00C813A4"/>
    <w:rsid w:val="00C93C5E"/>
    <w:rsid w:val="00CB35FC"/>
    <w:rsid w:val="00CB5803"/>
    <w:rsid w:val="00CC63B4"/>
    <w:rsid w:val="00CC70FB"/>
    <w:rsid w:val="00CD0A1A"/>
    <w:rsid w:val="00CD7062"/>
    <w:rsid w:val="00D0351C"/>
    <w:rsid w:val="00D0392A"/>
    <w:rsid w:val="00D06A14"/>
    <w:rsid w:val="00D0770F"/>
    <w:rsid w:val="00D100F9"/>
    <w:rsid w:val="00D34AB5"/>
    <w:rsid w:val="00D3503E"/>
    <w:rsid w:val="00D64F1A"/>
    <w:rsid w:val="00D654B2"/>
    <w:rsid w:val="00D7280F"/>
    <w:rsid w:val="00D7554E"/>
    <w:rsid w:val="00D8303D"/>
    <w:rsid w:val="00D86C6F"/>
    <w:rsid w:val="00DA238D"/>
    <w:rsid w:val="00DA3E6A"/>
    <w:rsid w:val="00DA6980"/>
    <w:rsid w:val="00DB2E4A"/>
    <w:rsid w:val="00DB624D"/>
    <w:rsid w:val="00DC1EFE"/>
    <w:rsid w:val="00DD0C7B"/>
    <w:rsid w:val="00DF3A21"/>
    <w:rsid w:val="00E211D0"/>
    <w:rsid w:val="00E23F2E"/>
    <w:rsid w:val="00E37F5F"/>
    <w:rsid w:val="00E402F6"/>
    <w:rsid w:val="00E572C9"/>
    <w:rsid w:val="00E63B89"/>
    <w:rsid w:val="00E64731"/>
    <w:rsid w:val="00E676EF"/>
    <w:rsid w:val="00E82A63"/>
    <w:rsid w:val="00E96211"/>
    <w:rsid w:val="00E965FB"/>
    <w:rsid w:val="00EA094D"/>
    <w:rsid w:val="00EA493B"/>
    <w:rsid w:val="00EC4D66"/>
    <w:rsid w:val="00EE0D22"/>
    <w:rsid w:val="00EF1803"/>
    <w:rsid w:val="00EF5C88"/>
    <w:rsid w:val="00EF65A3"/>
    <w:rsid w:val="00F14E64"/>
    <w:rsid w:val="00F155FB"/>
    <w:rsid w:val="00F21A99"/>
    <w:rsid w:val="00F23FB9"/>
    <w:rsid w:val="00F323D0"/>
    <w:rsid w:val="00F36B77"/>
    <w:rsid w:val="00F417AE"/>
    <w:rsid w:val="00F50FDF"/>
    <w:rsid w:val="00F71DEA"/>
    <w:rsid w:val="00F86B38"/>
    <w:rsid w:val="00F907AF"/>
    <w:rsid w:val="00F94986"/>
    <w:rsid w:val="00FB3E04"/>
    <w:rsid w:val="00FC4455"/>
    <w:rsid w:val="00FD1FB9"/>
    <w:rsid w:val="00FD242A"/>
    <w:rsid w:val="00FD2BF4"/>
    <w:rsid w:val="00FD3004"/>
    <w:rsid w:val="00FF2DEF"/>
    <w:rsid w:val="00FF4B3C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586DA6"/>
  <w15:chartTrackingRefBased/>
  <w15:docId w15:val="{0AFC7855-6780-4191-8A75-D420BC4E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B3D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4AC"/>
  </w:style>
  <w:style w:type="paragraph" w:styleId="Footer">
    <w:name w:val="footer"/>
    <w:basedOn w:val="Normal"/>
    <w:link w:val="FooterChar"/>
    <w:uiPriority w:val="99"/>
    <w:unhideWhenUsed/>
    <w:rsid w:val="00075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4AC"/>
  </w:style>
  <w:style w:type="character" w:styleId="PlaceholderText">
    <w:name w:val="Placeholder Text"/>
    <w:basedOn w:val="DefaultParagraphFont"/>
    <w:uiPriority w:val="99"/>
    <w:semiHidden/>
    <w:rsid w:val="000754AC"/>
    <w:rPr>
      <w:color w:val="808080"/>
    </w:rPr>
  </w:style>
  <w:style w:type="paragraph" w:styleId="ListParagraph">
    <w:name w:val="List Paragraph"/>
    <w:basedOn w:val="Normal"/>
    <w:uiPriority w:val="34"/>
    <w:qFormat/>
    <w:rsid w:val="00204B3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22511"/>
    <w:rPr>
      <w:b/>
      <w:bCs/>
    </w:rPr>
  </w:style>
  <w:style w:type="character" w:styleId="Hyperlink">
    <w:name w:val="Hyperlink"/>
    <w:basedOn w:val="DefaultParagraphFont"/>
    <w:uiPriority w:val="99"/>
    <w:unhideWhenUsed/>
    <w:rsid w:val="007763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35E"/>
    <w:rPr>
      <w:color w:val="605E5C"/>
      <w:shd w:val="clear" w:color="auto" w:fill="E1DFDD"/>
    </w:rPr>
  </w:style>
  <w:style w:type="paragraph" w:customStyle="1" w:styleId="Default">
    <w:name w:val="Default"/>
    <w:rsid w:val="002A55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SGMPLA222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SGMP\2019%20-%202020\Board%20Stuff\Board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88F1BA119E4C6084E10B074BD8A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99A2F-714A-47C6-AE3D-F4235E07D7CA}"/>
      </w:docPartPr>
      <w:docPartBody>
        <w:p w:rsidR="007F0007" w:rsidRDefault="000741C2">
          <w:pPr>
            <w:pStyle w:val="C688F1BA119E4C6084E10B074BD8A4D3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5B34BA76C2E445CA95B60DFB33AB2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81099-BFB5-4A83-A9A2-32A1B7559D3F}"/>
      </w:docPartPr>
      <w:docPartBody>
        <w:p w:rsidR="007F0007" w:rsidRDefault="000741C2">
          <w:pPr>
            <w:pStyle w:val="5B34BA76C2E445CA95B60DFB33AB23BD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56533510CBEA4704B72BF29E7A599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E1CE6-C7E2-4513-A213-041863A15C82}"/>
      </w:docPartPr>
      <w:docPartBody>
        <w:p w:rsidR="007F0007" w:rsidRDefault="000741C2">
          <w:pPr>
            <w:pStyle w:val="56533510CBEA4704B72BF29E7A599C82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58DEC9619DBA4EE79281B2BAF735C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B508E-AF78-49CE-A8FF-8A28E8BBBFC6}"/>
      </w:docPartPr>
      <w:docPartBody>
        <w:p w:rsidR="009A05D6" w:rsidRDefault="005D5207" w:rsidP="005D5207">
          <w:pPr>
            <w:pStyle w:val="58DEC9619DBA4EE79281B2BAF735C629"/>
          </w:pPr>
          <w:r>
            <w:rPr>
              <w:rStyle w:val="PlaceholderText"/>
            </w:rPr>
            <w:t>Venue name</w:t>
          </w:r>
        </w:p>
      </w:docPartBody>
    </w:docPart>
    <w:docPart>
      <w:docPartPr>
        <w:name w:val="19696F3BA4B44B568373E7B951837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EF244-FDC9-4DB6-B63D-C6F18B2DDCF6}"/>
      </w:docPartPr>
      <w:docPartBody>
        <w:p w:rsidR="009A05D6" w:rsidRDefault="005D5207" w:rsidP="005D5207">
          <w:pPr>
            <w:pStyle w:val="19696F3BA4B44B568373E7B951837D00"/>
          </w:pPr>
          <w:r>
            <w:rPr>
              <w:rStyle w:val="PlaceholderText"/>
            </w:rPr>
            <w:t>Host name</w:t>
          </w:r>
        </w:p>
      </w:docPartBody>
    </w:docPart>
    <w:docPart>
      <w:docPartPr>
        <w:name w:val="450F913A6C1E4715BF11D0F3C05A1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FBD34-31EA-4987-A115-737542027711}"/>
      </w:docPartPr>
      <w:docPartBody>
        <w:p w:rsidR="009A05D6" w:rsidRDefault="005D5207" w:rsidP="005D5207">
          <w:pPr>
            <w:pStyle w:val="450F913A6C1E4715BF11D0F3C05A196D"/>
          </w:pPr>
          <w:r>
            <w:rPr>
              <w:rStyle w:val="PlaceholderText"/>
            </w:rPr>
            <w:t>Physical Address</w:t>
          </w:r>
        </w:p>
      </w:docPartBody>
    </w:docPart>
    <w:docPart>
      <w:docPartPr>
        <w:name w:val="8ED3B43A2E76490F96A97728D6884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EA2CD-D084-4188-9B2B-3DBFCD8B7E04}"/>
      </w:docPartPr>
      <w:docPartBody>
        <w:p w:rsidR="009A05D6" w:rsidRDefault="005D5207" w:rsidP="005D5207">
          <w:pPr>
            <w:pStyle w:val="8ED3B43A2E76490F96A97728D6884EEE"/>
          </w:pPr>
          <w:r w:rsidRPr="0039576D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one</w:t>
          </w:r>
        </w:p>
      </w:docPartBody>
    </w:docPart>
    <w:docPart>
      <w:docPartPr>
        <w:name w:val="5C40508E066240E4BD9EDB933F44A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87930-50B8-4679-BDA9-B5BF143F9DF0}"/>
      </w:docPartPr>
      <w:docPartBody>
        <w:p w:rsidR="009A05D6" w:rsidRDefault="005D5207" w:rsidP="005D5207">
          <w:pPr>
            <w:pStyle w:val="5C40508E066240E4BD9EDB933F44AC37"/>
          </w:pPr>
          <w:r>
            <w:rPr>
              <w:rStyle w:val="PlaceholderText"/>
            </w:rPr>
            <w:t>Name, Title, Affiliation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1C2"/>
    <w:rsid w:val="00003FDB"/>
    <w:rsid w:val="000116D3"/>
    <w:rsid w:val="000741C2"/>
    <w:rsid w:val="000D59C1"/>
    <w:rsid w:val="000F3B40"/>
    <w:rsid w:val="003B4675"/>
    <w:rsid w:val="00436341"/>
    <w:rsid w:val="00456AAD"/>
    <w:rsid w:val="004F75A8"/>
    <w:rsid w:val="0053646C"/>
    <w:rsid w:val="005D5207"/>
    <w:rsid w:val="006262D1"/>
    <w:rsid w:val="006B359F"/>
    <w:rsid w:val="006C4E80"/>
    <w:rsid w:val="007256D5"/>
    <w:rsid w:val="00726A96"/>
    <w:rsid w:val="00731973"/>
    <w:rsid w:val="0078135F"/>
    <w:rsid w:val="00795E46"/>
    <w:rsid w:val="007F0007"/>
    <w:rsid w:val="00856546"/>
    <w:rsid w:val="00922A2B"/>
    <w:rsid w:val="009A05D6"/>
    <w:rsid w:val="00AA7FDE"/>
    <w:rsid w:val="00AB5849"/>
    <w:rsid w:val="00AE598C"/>
    <w:rsid w:val="00BB2012"/>
    <w:rsid w:val="00C16F04"/>
    <w:rsid w:val="00C66987"/>
    <w:rsid w:val="00C92D6D"/>
    <w:rsid w:val="00D67DC5"/>
    <w:rsid w:val="00E62DDA"/>
    <w:rsid w:val="00E70BE6"/>
    <w:rsid w:val="00E8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598C"/>
    <w:rPr>
      <w:color w:val="808080"/>
    </w:rPr>
  </w:style>
  <w:style w:type="paragraph" w:customStyle="1" w:styleId="C688F1BA119E4C6084E10B074BD8A4D3">
    <w:name w:val="C688F1BA119E4C6084E10B074BD8A4D3"/>
  </w:style>
  <w:style w:type="paragraph" w:customStyle="1" w:styleId="5B34BA76C2E445CA95B60DFB33AB23BD">
    <w:name w:val="5B34BA76C2E445CA95B60DFB33AB23BD"/>
  </w:style>
  <w:style w:type="paragraph" w:customStyle="1" w:styleId="56533510CBEA4704B72BF29E7A599C82">
    <w:name w:val="56533510CBEA4704B72BF29E7A599C82"/>
  </w:style>
  <w:style w:type="paragraph" w:customStyle="1" w:styleId="58DEC9619DBA4EE79281B2BAF735C629">
    <w:name w:val="58DEC9619DBA4EE79281B2BAF735C629"/>
    <w:rsid w:val="005D5207"/>
  </w:style>
  <w:style w:type="paragraph" w:customStyle="1" w:styleId="19696F3BA4B44B568373E7B951837D00">
    <w:name w:val="19696F3BA4B44B568373E7B951837D00"/>
    <w:rsid w:val="005D5207"/>
  </w:style>
  <w:style w:type="paragraph" w:customStyle="1" w:styleId="450F913A6C1E4715BF11D0F3C05A196D">
    <w:name w:val="450F913A6C1E4715BF11D0F3C05A196D"/>
    <w:rsid w:val="005D5207"/>
  </w:style>
  <w:style w:type="paragraph" w:customStyle="1" w:styleId="8ED3B43A2E76490F96A97728D6884EEE">
    <w:name w:val="8ED3B43A2E76490F96A97728D6884EEE"/>
    <w:rsid w:val="005D5207"/>
  </w:style>
  <w:style w:type="paragraph" w:customStyle="1" w:styleId="5C40508E066240E4BD9EDB933F44AC37">
    <w:name w:val="5C40508E066240E4BD9EDB933F44AC37"/>
    <w:rsid w:val="005D52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5AC82-15DB-4CEB-8CFC-BA7765632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Meeting Agenda</Template>
  <TotalTime>31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Technology Services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LeAnna Toups</dc:creator>
  <cp:keywords/>
  <dc:description/>
  <cp:lastModifiedBy>Sharon D</cp:lastModifiedBy>
  <cp:revision>29</cp:revision>
  <cp:lastPrinted>2022-07-11T15:38:00Z</cp:lastPrinted>
  <dcterms:created xsi:type="dcterms:W3CDTF">2022-11-14T20:59:00Z</dcterms:created>
  <dcterms:modified xsi:type="dcterms:W3CDTF">2022-12-05T15:21:00Z</dcterms:modified>
</cp:coreProperties>
</file>