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8FA9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20"/>
          <w:szCs w:val="20"/>
        </w:rPr>
      </w:pPr>
    </w:p>
    <w:p w14:paraId="66DB227B" w14:textId="77777777" w:rsidR="00A201DE" w:rsidRPr="00FF2DEF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7FC6AB96" w14:textId="3770D6CA" w:rsidR="00A201DE" w:rsidRPr="00BD5B53" w:rsidRDefault="00A201DE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Review </w:t>
      </w:r>
      <w:r w:rsidR="00361A9D">
        <w:rPr>
          <w:rFonts w:ascii="Century Gothic" w:hAnsi="Century Gothic" w:cs="Arial"/>
          <w:b/>
          <w:sz w:val="20"/>
          <w:szCs w:val="20"/>
        </w:rPr>
        <w:t>newly approved</w:t>
      </w:r>
      <w:r w:rsidRPr="00FF2DEF">
        <w:rPr>
          <w:rFonts w:ascii="Century Gothic" w:hAnsi="Century Gothic" w:cs="Arial"/>
          <w:b/>
          <w:sz w:val="20"/>
          <w:szCs w:val="20"/>
        </w:rPr>
        <w:t xml:space="preserve"> </w:t>
      </w:r>
      <w:r w:rsidR="00361A9D">
        <w:rPr>
          <w:rFonts w:ascii="Century Gothic" w:hAnsi="Century Gothic" w:cs="Arial"/>
          <w:b/>
          <w:sz w:val="20"/>
          <w:szCs w:val="20"/>
        </w:rPr>
        <w:t xml:space="preserve">DEI based </w:t>
      </w:r>
      <w:r w:rsidRPr="00FF2DEF">
        <w:rPr>
          <w:rFonts w:ascii="Century Gothic" w:hAnsi="Century Gothic" w:cs="Arial"/>
          <w:b/>
          <w:sz w:val="20"/>
          <w:szCs w:val="20"/>
        </w:rPr>
        <w:t>Member Bill of Right</w:t>
      </w:r>
      <w:r w:rsidR="00D8303D">
        <w:rPr>
          <w:rFonts w:ascii="Century Gothic" w:hAnsi="Century Gothic" w:cs="Arial"/>
          <w:b/>
          <w:sz w:val="20"/>
          <w:szCs w:val="20"/>
        </w:rPr>
        <w:t xml:space="preserve"> </w:t>
      </w:r>
      <w:r w:rsidR="00361A9D">
        <w:rPr>
          <w:rFonts w:ascii="Century Gothic" w:hAnsi="Century Gothic" w:cs="Arial"/>
          <w:b/>
          <w:sz w:val="20"/>
          <w:szCs w:val="20"/>
        </w:rPr>
        <w:t>and Ethics from National SGMP</w:t>
      </w:r>
      <w:r w:rsidR="00EC4D66">
        <w:rPr>
          <w:rFonts w:ascii="Century Gothic" w:hAnsi="Century Gothic" w:cs="Arial"/>
          <w:b/>
          <w:sz w:val="20"/>
          <w:szCs w:val="20"/>
        </w:rPr>
        <w:t xml:space="preserve"> </w:t>
      </w:r>
      <w:r w:rsidR="00D8303D">
        <w:rPr>
          <w:rFonts w:ascii="Century Gothic" w:hAnsi="Century Gothic" w:cs="Arial"/>
          <w:b/>
          <w:sz w:val="20"/>
          <w:szCs w:val="20"/>
        </w:rPr>
        <w:t xml:space="preserve">– </w:t>
      </w:r>
      <w:hyperlink r:id="rId8" w:history="1">
        <w:r w:rsidR="0077635E" w:rsidRPr="004E5744">
          <w:rPr>
            <w:rStyle w:val="Hyperlink"/>
            <w:rFonts w:ascii="Century Gothic" w:hAnsi="Century Gothic" w:cs="Arial"/>
            <w:b/>
            <w:sz w:val="20"/>
            <w:szCs w:val="20"/>
          </w:rPr>
          <w:t>https://www.sgmp.org/ethics</w:t>
        </w:r>
      </w:hyperlink>
      <w:r w:rsidR="0077635E">
        <w:rPr>
          <w:rFonts w:ascii="Century Gothic" w:hAnsi="Century Gothic" w:cs="Arial"/>
          <w:b/>
          <w:sz w:val="20"/>
          <w:szCs w:val="20"/>
        </w:rPr>
        <w:t xml:space="preserve"> and </w:t>
      </w:r>
      <w:hyperlink r:id="rId9" w:history="1">
        <w:r w:rsidR="00536D82" w:rsidRPr="004E5744">
          <w:rPr>
            <w:rStyle w:val="Hyperlink"/>
            <w:rFonts w:ascii="Century Gothic" w:hAnsi="Century Gothic" w:cs="Arial"/>
            <w:b/>
            <w:sz w:val="20"/>
            <w:szCs w:val="20"/>
          </w:rPr>
          <w:t>https://www.sgmp.org/billofrights</w:t>
        </w:r>
      </w:hyperlink>
      <w:r w:rsidR="00536D82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EECD4D4" w14:textId="0C769DF2" w:rsidR="00BD5B53" w:rsidRPr="00FF2DEF" w:rsidRDefault="00BD5B53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The DEI Committee Members are currently reviewing the </w:t>
      </w:r>
      <w:hyperlink r:id="rId10" w:history="1">
        <w:r w:rsidR="00DA238D" w:rsidRPr="00446E98">
          <w:rPr>
            <w:rStyle w:val="Hyperlink"/>
            <w:rFonts w:ascii="Century Gothic" w:hAnsi="Century Gothic" w:cs="Arial"/>
            <w:b/>
            <w:sz w:val="20"/>
            <w:szCs w:val="20"/>
          </w:rPr>
          <w:t>Policy Manual</w:t>
        </w:r>
      </w:hyperlink>
      <w:r w:rsidR="00446E98">
        <w:rPr>
          <w:rFonts w:ascii="Century Gothic" w:hAnsi="Century Gothic" w:cs="Arial"/>
          <w:b/>
          <w:sz w:val="20"/>
          <w:szCs w:val="20"/>
        </w:rPr>
        <w:t xml:space="preserve"> to verify reflection of new Ethics and Bill of Rights approved by National Board.</w:t>
      </w:r>
    </w:p>
    <w:p w14:paraId="25DE4D82" w14:textId="77777777" w:rsidR="0092783F" w:rsidRPr="00FF2DEF" w:rsidRDefault="0092783F" w:rsidP="00A201D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0EF1DA3" w14:textId="30EA6D03" w:rsidR="00204B3D" w:rsidRPr="00194446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  <w:r w:rsidR="005867AA" w:rsidRPr="005867AA">
        <w:rPr>
          <w:rFonts w:ascii="Century Gothic" w:hAnsi="Century Gothic" w:cs="Arial"/>
          <w:bCs/>
          <w:sz w:val="20"/>
          <w:szCs w:val="20"/>
        </w:rPr>
        <w:t>(Willma)</w:t>
      </w:r>
    </w:p>
    <w:p w14:paraId="4050C2F1" w14:textId="77777777" w:rsidR="003C5461" w:rsidRPr="00FF2DEF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48EF2C74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2-01-0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61A9D">
            <w:rPr>
              <w:rFonts w:ascii="Century Gothic" w:hAnsi="Century Gothic" w:cs="Arial"/>
              <w:sz w:val="20"/>
              <w:szCs w:val="20"/>
            </w:rPr>
            <w:t>Thursday, January 06, 2022</w:t>
          </w:r>
        </w:sdtContent>
      </w:sdt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3758F75A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D.</w:t>
      </w:r>
    </w:p>
    <w:p w14:paraId="6ED9464F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monthly/annual report filings are current </w:t>
      </w:r>
    </w:p>
    <w:p w14:paraId="206B44D4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monthly financial statements review was completed</w:t>
      </w:r>
    </w:p>
    <w:p w14:paraId="4E3C43DE" w14:textId="4D569783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Chapter Business Plan status &amp; priorities </w:t>
      </w:r>
    </w:p>
    <w:p w14:paraId="79048718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Provide SGMP national and regional update(s)</w:t>
      </w:r>
    </w:p>
    <w:p w14:paraId="3DBF8FB1" w14:textId="06DE04FD"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Executive Committee Action</w:t>
      </w:r>
    </w:p>
    <w:p w14:paraId="0E720327" w14:textId="30530943" w:rsidR="0060568B" w:rsidRDefault="0060568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Chapter scholarship for NEC</w:t>
      </w:r>
      <w:r w:rsidR="0033434E">
        <w:rPr>
          <w:rFonts w:ascii="Century Gothic" w:hAnsi="Century Gothic" w:cs="Arial"/>
          <w:sz w:val="20"/>
          <w:szCs w:val="20"/>
        </w:rPr>
        <w:t xml:space="preserve"> – according to Policy Manual since the national scholarship has been announced we should announce chapter scholarship.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5A40F20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Second Vice 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Zondra</w:t>
      </w:r>
    </w:p>
    <w:p w14:paraId="6249A25A" w14:textId="5C1FC96F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</w:p>
    <w:p w14:paraId="3DE640F2" w14:textId="514367D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</w:p>
    <w:p w14:paraId="758C9718" w14:textId="422493EA" w:rsidR="00C00190" w:rsidRDefault="00C00190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Geaux Biz annual report</w:t>
      </w:r>
      <w:r w:rsidR="00817055">
        <w:rPr>
          <w:rFonts w:ascii="Century Gothic" w:hAnsi="Century Gothic" w:cs="Arial"/>
          <w:sz w:val="20"/>
          <w:szCs w:val="20"/>
        </w:rPr>
        <w:t xml:space="preserve"> update</w:t>
      </w:r>
    </w:p>
    <w:p w14:paraId="28FE7685" w14:textId="27F4CDEC" w:rsidR="00BC1F10" w:rsidRDefault="00BC1F10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Issue with Feb 2021 meeting registrations/payments</w:t>
      </w:r>
    </w:p>
    <w:p w14:paraId="45564D1E" w14:textId="44FFEB9B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credits, if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speaker, if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venue, if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</w:p>
    <w:p w14:paraId="198F0EDC" w14:textId="77777777" w:rsidR="00521758" w:rsidRPr="00FF2DEF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today’s chapter meeting</w:t>
      </w:r>
    </w:p>
    <w:p w14:paraId="2039DB06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</w:p>
    <w:p w14:paraId="66944B7F" w14:textId="7B05AC67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2-01-0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3475B">
            <w:rPr>
              <w:rFonts w:ascii="Century Gothic" w:hAnsi="Century Gothic" w:cs="Arial"/>
              <w:sz w:val="20"/>
              <w:szCs w:val="20"/>
            </w:rPr>
            <w:t>Thursday, January 06, 2022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320C76A7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2-03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3475B">
            <w:rPr>
              <w:rFonts w:ascii="Century Gothic" w:hAnsi="Century Gothic" w:cs="Arial"/>
              <w:sz w:val="20"/>
              <w:szCs w:val="20"/>
            </w:rPr>
            <w:t>Thursday, March 10, 2022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A44BB15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lastRenderedPageBreak/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 </w:t>
      </w:r>
    </w:p>
    <w:sdt>
      <w:sdtPr>
        <w:rPr>
          <w:rFonts w:ascii="Century Gothic" w:hAnsi="Century Gothic" w:cs="Arial"/>
          <w:sz w:val="20"/>
          <w:szCs w:val="20"/>
        </w:rPr>
        <w:alias w:val="Venue"/>
        <w:id w:val="-625160030"/>
        <w:placeholder>
          <w:docPart w:val="2D011105A26042F0914E709C031AC1F5"/>
        </w:placeholder>
        <w:showingPlcHdr/>
        <w:text/>
      </w:sdtPr>
      <w:sdtEndPr/>
      <w:sdtContent>
        <w:p w14:paraId="76EAF52A" w14:textId="77777777" w:rsidR="005F6882" w:rsidRPr="00FF2DEF" w:rsidRDefault="005F6882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Venue name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Host"/>
        <w:tag w:val="Meeting Host"/>
        <w:id w:val="-1187819312"/>
        <w:placeholder>
          <w:docPart w:val="C0F5884D055B4770A209D1B91A57F397"/>
        </w:placeholder>
        <w:showingPlcHdr/>
        <w:text/>
      </w:sdtPr>
      <w:sdtEndPr/>
      <w:sdtContent>
        <w:p w14:paraId="2ECC4A70" w14:textId="77777777" w:rsidR="005F6882" w:rsidRPr="00FF2DEF" w:rsidRDefault="005F6882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Host name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Location"/>
        <w:tag w:val="Meeting Location"/>
        <w:id w:val="-1826040190"/>
        <w:placeholder>
          <w:docPart w:val="3D804D8F5287487C83A7AD867A20B5B9"/>
        </w:placeholder>
        <w:showingPlcHdr/>
        <w:text/>
      </w:sdtPr>
      <w:sdtEndPr/>
      <w:sdtContent>
        <w:p w14:paraId="6E508007" w14:textId="77777777" w:rsidR="005F6882" w:rsidRPr="00FF2DEF" w:rsidRDefault="005F6882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Physical Address</w:t>
          </w:r>
        </w:p>
      </w:sdtContent>
    </w:sdt>
    <w:p w14:paraId="214C887A" w14:textId="77777777" w:rsidR="005F6882" w:rsidRPr="00FF2DEF" w:rsidRDefault="00F36B77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Education Topic"/>
          <w:tag w:val="Education Topic"/>
          <w:id w:val="165985557"/>
          <w:placeholder>
            <w:docPart w:val="CF41D0AA09EF46BA893DAAD45264533B"/>
          </w:placeholder>
          <w:showingPlcHdr/>
          <w:text/>
        </w:sdtPr>
        <w:sdtEndPr/>
        <w:sdtContent>
          <w:r w:rsidR="005F6882" w:rsidRPr="00FF2DEF">
            <w:rPr>
              <w:rStyle w:val="PlaceholderText"/>
              <w:rFonts w:ascii="Century Gothic" w:hAnsi="Century Gothic"/>
            </w:rPr>
            <w:t>Name of Program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542056374"/>
          <w:placeholder>
            <w:docPart w:val="1804EE902714461FBA854C965FA4B2CE"/>
          </w:placeholder>
          <w:showingPlcHdr/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5F6882" w:rsidRPr="00FF2DEF">
            <w:rPr>
              <w:rStyle w:val="PlaceholderText"/>
              <w:rFonts w:ascii="Century Gothic" w:hAnsi="Century Gothic"/>
            </w:rPr>
            <w:t xml:space="preserve">Choose </w:t>
          </w:r>
          <w:r w:rsidR="00950FC3" w:rsidRPr="00FF2DEF">
            <w:rPr>
              <w:rStyle w:val="PlaceholderText"/>
              <w:rFonts w:ascii="Century Gothic" w:hAnsi="Century Gothic"/>
            </w:rPr>
            <w:t>one</w:t>
          </w:r>
        </w:sdtContent>
      </w:sdt>
    </w:p>
    <w:sdt>
      <w:sdtPr>
        <w:rPr>
          <w:rFonts w:ascii="Century Gothic" w:hAnsi="Century Gothic" w:cs="Arial"/>
          <w:sz w:val="20"/>
          <w:szCs w:val="20"/>
        </w:rPr>
        <w:alias w:val="Speaker"/>
        <w:tag w:val="Speaker"/>
        <w:id w:val="-731999034"/>
        <w:placeholder>
          <w:docPart w:val="C6C988DC419A47F2857F77D1682F3BB1"/>
        </w:placeholder>
        <w:showingPlcHdr/>
        <w:text/>
      </w:sdtPr>
      <w:sdtEndPr/>
      <w:sdtContent>
        <w:p w14:paraId="101C7495" w14:textId="77777777" w:rsidR="00950FC3" w:rsidRPr="00FF2DEF" w:rsidRDefault="00950FC3" w:rsidP="005F6882">
          <w:pPr>
            <w:pStyle w:val="ListParagraph"/>
            <w:tabs>
              <w:tab w:val="left" w:pos="180"/>
            </w:tabs>
            <w:ind w:left="2880"/>
            <w:rPr>
              <w:rFonts w:ascii="Century Gothic" w:hAnsi="Century Gothic" w:cs="Arial"/>
              <w:sz w:val="20"/>
              <w:szCs w:val="20"/>
            </w:rPr>
          </w:pPr>
          <w:r w:rsidRPr="00FF2DEF">
            <w:rPr>
              <w:rStyle w:val="PlaceholderText"/>
              <w:rFonts w:ascii="Century Gothic" w:hAnsi="Century Gothic"/>
            </w:rPr>
            <w:t>Name, Title, Affiliation</w:t>
          </w:r>
        </w:p>
      </w:sdtContent>
    </w:sdt>
    <w:p w14:paraId="2EB13DD0" w14:textId="77777777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proofErr w:type="gramStart"/>
      <w:r w:rsidRPr="00FF2DEF">
        <w:rPr>
          <w:rFonts w:ascii="Century Gothic" w:hAnsi="Century Gothic" w:cs="Arial"/>
          <w:sz w:val="20"/>
          <w:szCs w:val="20"/>
        </w:rPr>
        <w:t>Sign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thank you cards for today’s host and speaker</w:t>
      </w:r>
    </w:p>
    <w:p w14:paraId="17DB8E5E" w14:textId="77777777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1BDC5480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(Leann</w:t>
      </w:r>
      <w:r w:rsidR="008E653B">
        <w:rPr>
          <w:rFonts w:ascii="Century Gothic" w:hAnsi="Century Gothic" w:cs="Arial"/>
          <w:sz w:val="20"/>
          <w:szCs w:val="20"/>
        </w:rPr>
        <w:t>a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6A4E158A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(Leann</w:t>
      </w:r>
      <w:r w:rsidR="008E653B">
        <w:rPr>
          <w:rFonts w:ascii="Century Gothic" w:hAnsi="Century Gothic" w:cs="Arial"/>
          <w:sz w:val="20"/>
          <w:szCs w:val="20"/>
        </w:rPr>
        <w:t>a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38F1A1DA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(Leann</w:t>
      </w:r>
      <w:r w:rsidR="008E653B">
        <w:rPr>
          <w:rFonts w:ascii="Century Gothic" w:hAnsi="Century Gothic" w:cs="Arial"/>
          <w:sz w:val="20"/>
          <w:szCs w:val="20"/>
        </w:rPr>
        <w:t>a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Pr="00FF2DEF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0E00B84B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</w:p>
    <w:p w14:paraId="4CAAD529" w14:textId="6DDE5888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quarterly fundraising plan</w:t>
      </w:r>
      <w:r w:rsidR="00963894">
        <w:rPr>
          <w:rFonts w:ascii="Century Gothic" w:hAnsi="Century Gothic" w:cs="Arial"/>
          <w:sz w:val="20"/>
          <w:szCs w:val="20"/>
        </w:rPr>
        <w:t xml:space="preserve"> – do we want to have a </w:t>
      </w:r>
      <w:r w:rsidR="00815213">
        <w:rPr>
          <w:rFonts w:ascii="Century Gothic" w:hAnsi="Century Gothic" w:cs="Arial"/>
          <w:sz w:val="20"/>
          <w:szCs w:val="20"/>
        </w:rPr>
        <w:t>raffle at March meeting?  Possible theme “Spring Blossoms”</w:t>
      </w:r>
    </w:p>
    <w:p w14:paraId="50C05D69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024AB0E0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</w:p>
    <w:p w14:paraId="06704424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and discuss quarterly community involvement plan</w:t>
      </w: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Committee(s)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77777777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</w:p>
    <w:p w14:paraId="63984D43" w14:textId="5CFB206D" w:rsidR="00521758" w:rsidRPr="006463A7" w:rsidRDefault="006463A7" w:rsidP="00110456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Chapter </w:t>
      </w:r>
      <w:r w:rsidRPr="006463A7">
        <w:rPr>
          <w:rFonts w:ascii="Century Gothic" w:hAnsi="Century Gothic" w:cs="Arial"/>
          <w:bCs/>
          <w:sz w:val="20"/>
          <w:szCs w:val="20"/>
        </w:rPr>
        <w:t>Policy Manual</w:t>
      </w:r>
    </w:p>
    <w:p w14:paraId="64D8F18F" w14:textId="77777777" w:rsidR="00521758" w:rsidRPr="00FF2DEF" w:rsidRDefault="00521758" w:rsidP="00521758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77777777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18CB9E51" w14:textId="19957A6D" w:rsidR="00C00D80" w:rsidRDefault="00601F28" w:rsidP="009F6D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 w:rsidRPr="00C40403">
        <w:rPr>
          <w:rFonts w:ascii="Century Gothic" w:hAnsi="Century Gothic" w:cs="Arial"/>
          <w:bCs/>
          <w:sz w:val="20"/>
          <w:szCs w:val="20"/>
        </w:rPr>
        <w:t xml:space="preserve">SGMP Louisiana lapel pins </w:t>
      </w:r>
      <w:r w:rsidR="00EA094D" w:rsidRPr="00C40403">
        <w:rPr>
          <w:rFonts w:ascii="Century Gothic" w:hAnsi="Century Gothic" w:cs="Arial"/>
          <w:bCs/>
          <w:sz w:val="20"/>
          <w:szCs w:val="20"/>
        </w:rPr>
        <w:t>ordered</w:t>
      </w:r>
    </w:p>
    <w:p w14:paraId="3557ED1F" w14:textId="77777777" w:rsidR="008F0214" w:rsidRDefault="00C00D80" w:rsidP="009F6D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Board Retreat for 2022 – set date</w:t>
      </w:r>
    </w:p>
    <w:p w14:paraId="3587AE41" w14:textId="1E476CFC" w:rsidR="00204B3D" w:rsidRPr="00C40403" w:rsidRDefault="006A1B83" w:rsidP="009F6DE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Register/Not attending button issue for monthly education announcements</w:t>
      </w:r>
      <w:r w:rsidR="00EA094D" w:rsidRPr="00C40403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4E06177D" w14:textId="575C9701" w:rsidR="00204B3D" w:rsidRPr="00C40403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619D6A2" w14:textId="77777777" w:rsidR="009F6DE9" w:rsidRPr="00C40403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7F3080F6" w14:textId="77777777" w:rsidR="00BC74A5" w:rsidRPr="00FF2DEF" w:rsidRDefault="00BC74A5">
      <w:pPr>
        <w:rPr>
          <w:rFonts w:ascii="Century Gothic" w:hAnsi="Century Gothic"/>
        </w:rPr>
      </w:pPr>
    </w:p>
    <w:p w14:paraId="02D05B53" w14:textId="2B94F387" w:rsidR="00DB624D" w:rsidRDefault="009342E1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Link to Meeting Evaluation - </w:t>
      </w:r>
      <w:hyperlink r:id="rId11" w:history="1">
        <w:r w:rsidRPr="00C256A4">
          <w:rPr>
            <w:rStyle w:val="Hyperlink"/>
            <w:rFonts w:ascii="Century Gothic" w:hAnsi="Century Gothic"/>
          </w:rPr>
          <w:t>https://www.surveymonkey.com/r/LASGMP21-22</w:t>
        </w:r>
      </w:hyperlink>
      <w:r>
        <w:rPr>
          <w:rFonts w:ascii="Century Gothic" w:hAnsi="Century Gothic"/>
        </w:rPr>
        <w:t xml:space="preserve"> </w:t>
      </w:r>
      <w:r w:rsidR="00DB624D">
        <w:rPr>
          <w:rFonts w:ascii="Century Gothic" w:hAnsi="Century Gothic"/>
        </w:rPr>
        <w:br w:type="page"/>
      </w:r>
    </w:p>
    <w:p w14:paraId="428EBEF8" w14:textId="1929FE03" w:rsidR="00BC74A5" w:rsidRDefault="00D06A14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Evaluation Results from January 2022 Meeting</w:t>
      </w:r>
    </w:p>
    <w:p w14:paraId="7B02654B" w14:textId="5314A0FB" w:rsidR="00D06A14" w:rsidRDefault="00D06A14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4 completed evaluations</w:t>
      </w:r>
    </w:p>
    <w:p w14:paraId="5970AF39" w14:textId="52FF0914" w:rsidR="00D06A14" w:rsidRDefault="00D06A14" w:rsidP="00BC74A5">
      <w:pPr>
        <w:rPr>
          <w:rFonts w:ascii="Century Gothic" w:hAnsi="Century Gothic"/>
        </w:rPr>
      </w:pPr>
    </w:p>
    <w:p w14:paraId="1D0C2945" w14:textId="5C9EBD4B" w:rsidR="00D06A14" w:rsidRDefault="00743016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100% Strongly Agree - </w:t>
      </w:r>
      <w:r w:rsidR="00D06A14">
        <w:rPr>
          <w:rFonts w:ascii="Century Gothic" w:hAnsi="Century Gothic"/>
        </w:rPr>
        <w:t>Skills</w:t>
      </w:r>
      <w:r>
        <w:rPr>
          <w:rFonts w:ascii="Century Gothic" w:hAnsi="Century Gothic"/>
        </w:rPr>
        <w:t xml:space="preserve"> and topics</w:t>
      </w:r>
      <w:r w:rsidR="00D06A14">
        <w:rPr>
          <w:rFonts w:ascii="Century Gothic" w:hAnsi="Century Gothic"/>
        </w:rPr>
        <w:t xml:space="preserve"> relevant to my work</w:t>
      </w:r>
    </w:p>
    <w:p w14:paraId="775C9002" w14:textId="4B2885E5" w:rsidR="00743016" w:rsidRDefault="002C0353" w:rsidP="00743016">
      <w:pPr>
        <w:rPr>
          <w:rFonts w:ascii="Century Gothic" w:hAnsi="Century Gothic"/>
        </w:rPr>
      </w:pPr>
      <w:r>
        <w:rPr>
          <w:rFonts w:ascii="Century Gothic" w:hAnsi="Century Gothic"/>
        </w:rPr>
        <w:t>75</w:t>
      </w:r>
      <w:r w:rsidR="00743016">
        <w:rPr>
          <w:rFonts w:ascii="Century Gothic" w:hAnsi="Century Gothic"/>
        </w:rPr>
        <w:t xml:space="preserve">% Strongly Agree </w:t>
      </w:r>
      <w:r>
        <w:rPr>
          <w:rFonts w:ascii="Century Gothic" w:hAnsi="Century Gothic"/>
        </w:rPr>
        <w:t>–</w:t>
      </w:r>
      <w:r w:rsidR="00743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 was given new information</w:t>
      </w:r>
    </w:p>
    <w:p w14:paraId="50D0DA89" w14:textId="7A782E53" w:rsidR="00743016" w:rsidRDefault="00B91C3E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75% Strongly Agree - </w:t>
      </w:r>
      <w:r w:rsidRPr="00B91C3E">
        <w:rPr>
          <w:rFonts w:ascii="Century Gothic" w:hAnsi="Century Gothic"/>
        </w:rPr>
        <w:t>Today’s session will help me plan better meetings</w:t>
      </w:r>
    </w:p>
    <w:p w14:paraId="6AE909CE" w14:textId="77777777" w:rsidR="00FD242A" w:rsidRPr="00FF2DEF" w:rsidRDefault="00FD242A" w:rsidP="00FD24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75% Strongly Agree - </w:t>
      </w:r>
      <w:r w:rsidRPr="00B91C3E">
        <w:rPr>
          <w:rFonts w:ascii="Century Gothic" w:hAnsi="Century Gothic"/>
        </w:rPr>
        <w:t>Today’s session will help me plan better meetings</w:t>
      </w:r>
    </w:p>
    <w:p w14:paraId="6F960FCC" w14:textId="1B59B09A" w:rsidR="00FD242A" w:rsidRDefault="00FD242A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75% Strongly Agree - </w:t>
      </w:r>
      <w:r w:rsidRPr="00FD242A">
        <w:rPr>
          <w:rFonts w:ascii="Century Gothic" w:hAnsi="Century Gothic"/>
        </w:rPr>
        <w:t>I liked the style of the presentation</w:t>
      </w:r>
    </w:p>
    <w:p w14:paraId="5AD8D76A" w14:textId="01E3D95C" w:rsidR="00FD242A" w:rsidRDefault="00FD242A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75% Strongly Agree -</w:t>
      </w:r>
      <w:r w:rsidR="0042519D">
        <w:rPr>
          <w:rFonts w:ascii="Century Gothic" w:hAnsi="Century Gothic"/>
        </w:rPr>
        <w:t>The length of program was good</w:t>
      </w:r>
    </w:p>
    <w:p w14:paraId="1D164A42" w14:textId="55A7E928" w:rsidR="0042519D" w:rsidRDefault="0042519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100% Strongly Agree – The presenter gave enough time for questions</w:t>
      </w:r>
    </w:p>
    <w:p w14:paraId="25A8852A" w14:textId="67270114" w:rsidR="0042519D" w:rsidRDefault="0042519D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75% Strongly Agree - I would recommend this program to others</w:t>
      </w:r>
    </w:p>
    <w:p w14:paraId="5E613C79" w14:textId="5359D07D" w:rsidR="00B4524C" w:rsidRDefault="00B4524C" w:rsidP="00BC74A5">
      <w:pPr>
        <w:rPr>
          <w:rFonts w:ascii="Century Gothic" w:hAnsi="Century Gothic"/>
        </w:rPr>
      </w:pPr>
    </w:p>
    <w:p w14:paraId="37A01FC8" w14:textId="1F6B85CD" w:rsidR="00B4524C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Those completing survey indicated 4.75 rating o</w:t>
      </w:r>
      <w:r w:rsidR="00B4524C">
        <w:rPr>
          <w:rFonts w:ascii="Century Gothic" w:hAnsi="Century Gothic"/>
        </w:rPr>
        <w:t>n a scale of 1 (lowest) to 5 (highest)</w:t>
      </w:r>
      <w:r>
        <w:rPr>
          <w:rFonts w:ascii="Century Gothic" w:hAnsi="Century Gothic"/>
        </w:rPr>
        <w:t xml:space="preserve"> for</w:t>
      </w:r>
      <w:r w:rsidR="00B4524C">
        <w:rPr>
          <w:rFonts w:ascii="Century Gothic" w:hAnsi="Century Gothic"/>
        </w:rPr>
        <w:t xml:space="preserve"> the venue/platform for the meeting</w:t>
      </w:r>
    </w:p>
    <w:p w14:paraId="7AF8DFA3" w14:textId="38A86C12" w:rsidR="005342C9" w:rsidRDefault="005342C9" w:rsidP="00BC74A5">
      <w:pPr>
        <w:rPr>
          <w:rFonts w:ascii="Century Gothic" w:hAnsi="Century Gothic"/>
        </w:rPr>
      </w:pPr>
    </w:p>
    <w:p w14:paraId="3046D21F" w14:textId="5AF6C311" w:rsidR="005342C9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0999246D" w14:textId="77777777" w:rsidR="00AD18C2" w:rsidRPr="00AD18C2" w:rsidRDefault="00AD18C2" w:rsidP="00AD18C2">
      <w:pPr>
        <w:rPr>
          <w:rFonts w:ascii="Century Gothic" w:hAnsi="Century Gothic"/>
        </w:rPr>
      </w:pPr>
      <w:r w:rsidRPr="00AD18C2">
        <w:rPr>
          <w:rFonts w:ascii="Century Gothic" w:hAnsi="Century Gothic"/>
        </w:rPr>
        <w:t>I loved having Annette with us. She is a great resource. I felt it would have been more beneficial to have a more polished presentation.</w:t>
      </w:r>
    </w:p>
    <w:p w14:paraId="0131201B" w14:textId="3A38E2C3" w:rsidR="005342C9" w:rsidRDefault="00AD18C2" w:rsidP="00AD18C2">
      <w:pPr>
        <w:rPr>
          <w:rFonts w:ascii="Century Gothic" w:hAnsi="Century Gothic"/>
        </w:rPr>
      </w:pPr>
      <w:r w:rsidRPr="00AD18C2">
        <w:rPr>
          <w:rFonts w:ascii="Century Gothic" w:hAnsi="Century Gothic"/>
        </w:rPr>
        <w:t>excellent presentation with great tips for contracts for hybrid events</w:t>
      </w:r>
    </w:p>
    <w:p w14:paraId="33602D94" w14:textId="0BC15F56" w:rsidR="00AD18C2" w:rsidRDefault="00AD18C2" w:rsidP="00AD18C2">
      <w:pPr>
        <w:rPr>
          <w:rFonts w:ascii="Century Gothic" w:hAnsi="Century Gothic"/>
        </w:rPr>
      </w:pPr>
    </w:p>
    <w:p w14:paraId="14730E2F" w14:textId="1984109F" w:rsidR="00AD18C2" w:rsidRDefault="00AD18C2" w:rsidP="00AD18C2">
      <w:pPr>
        <w:rPr>
          <w:rFonts w:ascii="Century Gothic" w:hAnsi="Century Gothic"/>
        </w:rPr>
      </w:pPr>
      <w:r>
        <w:rPr>
          <w:rFonts w:ascii="Century Gothic" w:hAnsi="Century Gothic"/>
        </w:rPr>
        <w:t>What other topics would you like to see included in chapter education?</w:t>
      </w:r>
    </w:p>
    <w:p w14:paraId="7A7E5D87" w14:textId="1D65FCB6" w:rsidR="00AD18C2" w:rsidRDefault="00AD18C2" w:rsidP="00AD18C2">
      <w:pPr>
        <w:rPr>
          <w:rFonts w:ascii="Century Gothic" w:hAnsi="Century Gothic"/>
        </w:rPr>
      </w:pPr>
      <w:r>
        <w:rPr>
          <w:rFonts w:ascii="Century Gothic" w:hAnsi="Century Gothic"/>
        </w:rPr>
        <w:t>Showcasing your talent on LinkedIn.</w:t>
      </w:r>
    </w:p>
    <w:p w14:paraId="6C9C9853" w14:textId="4E8C898F" w:rsidR="00AD18C2" w:rsidRDefault="00AD18C2" w:rsidP="00AD18C2">
      <w:pPr>
        <w:rPr>
          <w:rFonts w:ascii="Century Gothic" w:hAnsi="Century Gothic"/>
        </w:rPr>
      </w:pPr>
    </w:p>
    <w:p w14:paraId="008611E3" w14:textId="77777777" w:rsidR="00AD18C2" w:rsidRDefault="00AD18C2" w:rsidP="00AD18C2">
      <w:pPr>
        <w:rPr>
          <w:rFonts w:ascii="Century Gothic" w:hAnsi="Century Gothic"/>
        </w:rPr>
      </w:pPr>
    </w:p>
    <w:p w14:paraId="1818B133" w14:textId="0C313F45" w:rsidR="007920D0" w:rsidRDefault="007920D0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3AB51F1" w14:textId="77777777" w:rsidR="00FC4455" w:rsidRDefault="00FC4455" w:rsidP="00FC445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From Policy Manual</w:t>
      </w:r>
    </w:p>
    <w:p w14:paraId="43DDF991" w14:textId="4F2904D5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NATIONAL EDUCATION CONFERENCE (NEC) –</w:t>
      </w:r>
    </w:p>
    <w:p w14:paraId="35BC0505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RANCE R. WILLIS DEVELOPMENT NATIONAL SCHOLARSHIP</w:t>
      </w:r>
    </w:p>
    <w:p w14:paraId="09196663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SECTION: ANNUAL CONFERENCE POLICY NO: AC-8</w:t>
      </w:r>
    </w:p>
    <w:p w14:paraId="2E79A813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DATE OF ORIGIN: MARCH 2018</w:t>
      </w:r>
    </w:p>
    <w:p w14:paraId="0C31BF04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REVISED:</w:t>
      </w:r>
    </w:p>
    <w:p w14:paraId="6B79B552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REAFFIRMED:</w:t>
      </w:r>
    </w:p>
    <w:p w14:paraId="372E05D2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PURPOSE</w:t>
      </w:r>
    </w:p>
    <w:p w14:paraId="7BA22D04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SGMP acknowledges that the purpose of this policy is to address the criteria and scoring processes</w:t>
      </w:r>
    </w:p>
    <w:p w14:paraId="17A5E998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for the NEC National Scholarship.</w:t>
      </w:r>
    </w:p>
    <w:p w14:paraId="52FF1880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POLICY</w:t>
      </w:r>
    </w:p>
    <w:p w14:paraId="1F5BCDC1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The Gilmer Institute of Learning’s Scholarship and Certification Trustees are to oversee the</w:t>
      </w:r>
    </w:p>
    <w:p w14:paraId="1FF12421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 xml:space="preserve">Awards’ processes. Individual submissions will be reviewed, </w:t>
      </w:r>
      <w:proofErr w:type="gramStart"/>
      <w:r w:rsidRPr="00FC4455">
        <w:rPr>
          <w:rFonts w:ascii="Century Gothic" w:hAnsi="Century Gothic"/>
        </w:rPr>
        <w:t>judged</w:t>
      </w:r>
      <w:proofErr w:type="gramEnd"/>
      <w:r w:rsidRPr="00FC4455">
        <w:rPr>
          <w:rFonts w:ascii="Century Gothic" w:hAnsi="Century Gothic"/>
        </w:rPr>
        <w:t xml:space="preserve"> and scored based on the</w:t>
      </w:r>
    </w:p>
    <w:p w14:paraId="0103D69E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following categories:</w:t>
      </w:r>
    </w:p>
    <w:p w14:paraId="0B4D0999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 xml:space="preserve"> The National </w:t>
      </w:r>
      <w:proofErr w:type="spellStart"/>
      <w:r w:rsidRPr="00FC4455">
        <w:rPr>
          <w:rFonts w:ascii="Century Gothic" w:hAnsi="Century Gothic"/>
        </w:rPr>
        <w:t>Rance</w:t>
      </w:r>
      <w:proofErr w:type="spellEnd"/>
      <w:r w:rsidRPr="00FC4455">
        <w:rPr>
          <w:rFonts w:ascii="Century Gothic" w:hAnsi="Century Gothic"/>
        </w:rPr>
        <w:t xml:space="preserve"> R. Willis Planner Development Scholarships for NEC are open to</w:t>
      </w:r>
    </w:p>
    <w:p w14:paraId="2575EDC7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 xml:space="preserve">government and contract planners and </w:t>
      </w:r>
      <w:proofErr w:type="gramStart"/>
      <w:r w:rsidRPr="00FC4455">
        <w:rPr>
          <w:rFonts w:ascii="Century Gothic" w:hAnsi="Century Gothic"/>
        </w:rPr>
        <w:t>is</w:t>
      </w:r>
      <w:proofErr w:type="gramEnd"/>
      <w:r w:rsidRPr="00FC4455">
        <w:rPr>
          <w:rFonts w:ascii="Century Gothic" w:hAnsi="Century Gothic"/>
        </w:rPr>
        <w:t xml:space="preserve"> based on the volume of meetings planned.</w:t>
      </w:r>
    </w:p>
    <w:p w14:paraId="382FBD4E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A scholarship application has been developed and scholarships are awarded on a point</w:t>
      </w:r>
    </w:p>
    <w:p w14:paraId="1A7E188A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system based on the application.</w:t>
      </w:r>
    </w:p>
    <w:p w14:paraId="728034F4" w14:textId="0E73805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The full scholarship will cover the cost of registration, three (3) nights lodging and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roundtrip</w:t>
      </w:r>
    </w:p>
    <w:p w14:paraId="3B7C7824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airfare. Partial financial assistance also is available to include number of nights lodging,</w:t>
      </w:r>
    </w:p>
    <w:p w14:paraId="3119CE87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transportation or conference registration.</w:t>
      </w:r>
    </w:p>
    <w:p w14:paraId="4614D587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Applications are not open to suppliers.</w:t>
      </w:r>
    </w:p>
    <w:p w14:paraId="285076A2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All scholarships are intended for chapter members who might not be able to attend NEC</w:t>
      </w:r>
    </w:p>
    <w:p w14:paraId="31E3EF7B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without financial assistance.</w:t>
      </w:r>
    </w:p>
    <w:p w14:paraId="1067183B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Chapter members whose agency or chapter would otherwise provide full funding for them</w:t>
      </w:r>
    </w:p>
    <w:p w14:paraId="5E193B0A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to attend are not eligible.</w:t>
      </w:r>
    </w:p>
    <w:p w14:paraId="08FAE3E6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 xml:space="preserve"> Chapter members who have previously received a </w:t>
      </w:r>
      <w:proofErr w:type="gramStart"/>
      <w:r w:rsidRPr="00FC4455">
        <w:rPr>
          <w:rFonts w:ascii="Century Gothic" w:hAnsi="Century Gothic"/>
        </w:rPr>
        <w:t>National</w:t>
      </w:r>
      <w:proofErr w:type="gramEnd"/>
      <w:r w:rsidRPr="00FC4455">
        <w:rPr>
          <w:rFonts w:ascii="Century Gothic" w:hAnsi="Century Gothic"/>
        </w:rPr>
        <w:t xml:space="preserve"> scholarship are not eligible to</w:t>
      </w:r>
    </w:p>
    <w:p w14:paraId="1C05AC4C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apply again for the following.</w:t>
      </w:r>
    </w:p>
    <w:p w14:paraId="20AFACDD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Scholarships are distributed as national funding and budget allows, and at the discretion of</w:t>
      </w:r>
    </w:p>
    <w:p w14:paraId="0E87582E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the National Board.</w:t>
      </w:r>
    </w:p>
    <w:p w14:paraId="794E9188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Completed applications and all relevant committee reports will be presented to the Gilmer</w:t>
      </w:r>
    </w:p>
    <w:p w14:paraId="563210C8" w14:textId="000F51C4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Institute of Learning’s Scholarship and Certification Trustees, via a blind numbering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system.</w:t>
      </w:r>
    </w:p>
    <w:p w14:paraId="59BAA498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After review and scoring, the Gilmer Institute of Learning’s Scholarship and Certification</w:t>
      </w:r>
    </w:p>
    <w:p w14:paraId="6849302F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Trustees provide results to the Education Director, who merges scoring results with names</w:t>
      </w:r>
    </w:p>
    <w:p w14:paraId="5ACA7A87" w14:textId="20C75A9D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lastRenderedPageBreak/>
        <w:t>Of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candidates.</w:t>
      </w:r>
    </w:p>
    <w:p w14:paraId="24CB65C3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Gilmer Trustees recommend approval of scholarship awards to the National Board and the</w:t>
      </w:r>
    </w:p>
    <w:p w14:paraId="2A0B9FB7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 xml:space="preserve">National Board votes on the approval. </w:t>
      </w:r>
      <w:proofErr w:type="gramStart"/>
      <w:r w:rsidRPr="00FC4455">
        <w:rPr>
          <w:rFonts w:ascii="Century Gothic" w:hAnsi="Century Gothic"/>
        </w:rPr>
        <w:t>Final results</w:t>
      </w:r>
      <w:proofErr w:type="gramEnd"/>
      <w:r w:rsidRPr="00FC4455">
        <w:rPr>
          <w:rFonts w:ascii="Century Gothic" w:hAnsi="Century Gothic"/>
        </w:rPr>
        <w:t xml:space="preserve"> are provided back to the Education</w:t>
      </w:r>
    </w:p>
    <w:p w14:paraId="1AFAF9F6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Director and Gilmer Trustees for awardee notification.</w:t>
      </w:r>
    </w:p>
    <w:p w14:paraId="29541AF9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Applications are available in November; due to National in December and notified in</w:t>
      </w:r>
    </w:p>
    <w:p w14:paraId="1A9B9CAC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January.</w:t>
      </w:r>
    </w:p>
    <w:p w14:paraId="5ED640A2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Society of Government Meeting Professionals Policy Manual, Page 22</w:t>
      </w:r>
    </w:p>
    <w:p w14:paraId="5C7A71FF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Return to Top</w:t>
      </w:r>
    </w:p>
    <w:p w14:paraId="60743A19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NATIONAL EDUCATION CONFERENCE (NEC) –</w:t>
      </w:r>
    </w:p>
    <w:p w14:paraId="65E5B196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RANCE R. WILLIS DEVELOPMENT NATIONAL SCHOLARSHIP</w:t>
      </w:r>
    </w:p>
    <w:p w14:paraId="37DAC5E6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SECTION: ANNUAL CONFERENCE POLICY NO: AC-8 (CONTINUED)</w:t>
      </w:r>
    </w:p>
    <w:p w14:paraId="5EE6CC70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DATE OF ORIGIN: MARCH 2018</w:t>
      </w:r>
    </w:p>
    <w:p w14:paraId="573DD441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REVISED:</w:t>
      </w:r>
    </w:p>
    <w:p w14:paraId="7A04AD35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REAFFIRMED:</w:t>
      </w:r>
    </w:p>
    <w:p w14:paraId="60F3471D" w14:textId="23C5BD12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Applications without all the necessary documents will be considered incomplete and will</w:t>
      </w:r>
      <w:r>
        <w:rPr>
          <w:rFonts w:ascii="Century Gothic" w:hAnsi="Century Gothic"/>
        </w:rPr>
        <w:t xml:space="preserve"> n</w:t>
      </w:r>
      <w:r w:rsidRPr="00FC4455">
        <w:rPr>
          <w:rFonts w:ascii="Century Gothic" w:hAnsi="Century Gothic"/>
        </w:rPr>
        <w:t>ot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be considered.</w:t>
      </w:r>
    </w:p>
    <w:p w14:paraId="6FFC04CA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After the National scholarships have been awarded, the Gilmer Trustees will provide the</w:t>
      </w:r>
    </w:p>
    <w:p w14:paraId="3250B0BF" w14:textId="1AEBFA2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chapter scholarship template and chapters may begin their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process.</w:t>
      </w:r>
    </w:p>
    <w:p w14:paraId="4A797D7E" w14:textId="7288AD02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 xml:space="preserve"> Applicants that did not receive a </w:t>
      </w:r>
      <w:proofErr w:type="gramStart"/>
      <w:r w:rsidRPr="00FC4455">
        <w:rPr>
          <w:rFonts w:ascii="Century Gothic" w:hAnsi="Century Gothic"/>
        </w:rPr>
        <w:t>National</w:t>
      </w:r>
      <w:proofErr w:type="gramEnd"/>
      <w:r w:rsidRPr="00FC4455">
        <w:rPr>
          <w:rFonts w:ascii="Century Gothic" w:hAnsi="Century Gothic"/>
        </w:rPr>
        <w:t xml:space="preserve"> scholarship are encouraged to apply for their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chapter scholarship. Chapter scholarships are opened after National has announced the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National scholarship winners.</w:t>
      </w:r>
    </w:p>
    <w:p w14:paraId="31D036D3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The Scoring Matrix – Points will be awarded based on the following:</w:t>
      </w:r>
    </w:p>
    <w:p w14:paraId="1BD3F8BF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Length of SGMP membership.</w:t>
      </w:r>
    </w:p>
    <w:p w14:paraId="2DFA84CA" w14:textId="00620A36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Number of meetings planned on-site and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off-site.</w:t>
      </w:r>
    </w:p>
    <w:p w14:paraId="7EC50535" w14:textId="4C2E5D0F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Number of off-site meetings held in a SGMP member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property.</w:t>
      </w:r>
    </w:p>
    <w:p w14:paraId="6765BB90" w14:textId="29B4DF12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 xml:space="preserve"> Total number of attendees at </w:t>
      </w:r>
      <w:proofErr w:type="gramStart"/>
      <w:r w:rsidRPr="00FC4455">
        <w:rPr>
          <w:rFonts w:ascii="Century Gothic" w:hAnsi="Century Gothic"/>
        </w:rPr>
        <w:t>all of</w:t>
      </w:r>
      <w:proofErr w:type="gramEnd"/>
      <w:r w:rsidRPr="00FC4455">
        <w:rPr>
          <w:rFonts w:ascii="Century Gothic" w:hAnsi="Century Gothic"/>
        </w:rPr>
        <w:t xml:space="preserve"> the meetings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planned.</w:t>
      </w:r>
    </w:p>
    <w:p w14:paraId="44D96026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Level of decision making by planner.</w:t>
      </w:r>
    </w:p>
    <w:p w14:paraId="624A6DAA" w14:textId="1ADE7681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Services utilized at the largest meeting (largest number of attendees and/or dollars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spent).</w:t>
      </w:r>
    </w:p>
    <w:p w14:paraId="5C5E071F" w14:textId="6374F8D8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Was a SGMP member property used for the largest</w:t>
      </w:r>
      <w:r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meeting?</w:t>
      </w:r>
    </w:p>
    <w:p w14:paraId="1E440D7A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Number of monthly chapter meetings attended.</w:t>
      </w:r>
    </w:p>
    <w:p w14:paraId="33C5B34C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 xml:space="preserve"> </w:t>
      </w:r>
      <w:proofErr w:type="gramStart"/>
      <w:r w:rsidRPr="00FC4455">
        <w:rPr>
          <w:rFonts w:ascii="Century Gothic" w:hAnsi="Century Gothic"/>
        </w:rPr>
        <w:t>Certifications</w:t>
      </w:r>
      <w:proofErr w:type="gramEnd"/>
      <w:r w:rsidRPr="00FC4455">
        <w:rPr>
          <w:rFonts w:ascii="Century Gothic" w:hAnsi="Century Gothic"/>
        </w:rPr>
        <w:t xml:space="preserve"> member holds (CMP and/or CGMP).</w:t>
      </w:r>
    </w:p>
    <w:p w14:paraId="427C4A5E" w14:textId="398A9A7A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First time attendee at</w:t>
      </w:r>
      <w:r w:rsidR="00643E67">
        <w:rPr>
          <w:rFonts w:ascii="Century Gothic" w:hAnsi="Century Gothic"/>
        </w:rPr>
        <w:t xml:space="preserve"> </w:t>
      </w:r>
      <w:r w:rsidRPr="00FC4455">
        <w:rPr>
          <w:rFonts w:ascii="Century Gothic" w:hAnsi="Century Gothic"/>
        </w:rPr>
        <w:t>NEC?</w:t>
      </w:r>
    </w:p>
    <w:p w14:paraId="353DD73C" w14:textId="197B6956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Previously received NEC National</w:t>
      </w:r>
      <w:r>
        <w:rPr>
          <w:rFonts w:ascii="Century Gothic" w:hAnsi="Century Gothic"/>
        </w:rPr>
        <w:t xml:space="preserve"> </w:t>
      </w:r>
      <w:proofErr w:type="gramStart"/>
      <w:r w:rsidRPr="00FC4455">
        <w:rPr>
          <w:rFonts w:ascii="Century Gothic" w:hAnsi="Century Gothic"/>
        </w:rPr>
        <w:t>scholarship?</w:t>
      </w:r>
      <w:proofErr w:type="gramEnd"/>
    </w:p>
    <w:p w14:paraId="2076DF88" w14:textId="2E84CD2D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 Previously received NEC chapter</w:t>
      </w:r>
      <w:r>
        <w:rPr>
          <w:rFonts w:ascii="Century Gothic" w:hAnsi="Century Gothic"/>
        </w:rPr>
        <w:t xml:space="preserve"> </w:t>
      </w:r>
      <w:proofErr w:type="gramStart"/>
      <w:r w:rsidRPr="00FC4455">
        <w:rPr>
          <w:rFonts w:ascii="Century Gothic" w:hAnsi="Century Gothic"/>
        </w:rPr>
        <w:t>scholarship?</w:t>
      </w:r>
      <w:proofErr w:type="gramEnd"/>
    </w:p>
    <w:p w14:paraId="0B6A29DE" w14:textId="77777777" w:rsidR="00FC4455" w:rsidRPr="00FC4455" w:rsidRDefault="00FC4455" w:rsidP="00FC4455">
      <w:pPr>
        <w:rPr>
          <w:rFonts w:ascii="Century Gothic" w:hAnsi="Century Gothic"/>
        </w:rPr>
      </w:pPr>
      <w:r w:rsidRPr="00FC4455">
        <w:rPr>
          <w:rFonts w:ascii="Century Gothic" w:hAnsi="Century Gothic"/>
        </w:rPr>
        <w:t>Society of Government Meeting Professionals Policy Manual, Page 23</w:t>
      </w:r>
    </w:p>
    <w:sectPr w:rsidR="00FC4455" w:rsidRPr="00FC4455" w:rsidSect="00521758">
      <w:headerReference w:type="default" r:id="rId12"/>
      <w:footerReference w:type="even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B3EE" w14:textId="77777777" w:rsidR="00F36B77" w:rsidRDefault="00F36B77" w:rsidP="000754AC">
      <w:r>
        <w:separator/>
      </w:r>
    </w:p>
  </w:endnote>
  <w:endnote w:type="continuationSeparator" w:id="0">
    <w:p w14:paraId="36A3FECD" w14:textId="77777777" w:rsidR="00F36B77" w:rsidRDefault="00F36B77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E31F" w14:textId="77777777" w:rsidR="00F36B77" w:rsidRDefault="00F36B77" w:rsidP="000754AC">
      <w:r>
        <w:separator/>
      </w:r>
    </w:p>
  </w:footnote>
  <w:footnote w:type="continuationSeparator" w:id="0">
    <w:p w14:paraId="2C3CCDCE" w14:textId="77777777" w:rsidR="00F36B77" w:rsidRDefault="00F36B77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77777777" w:rsidR="000754AC" w:rsidRPr="00FF2DEF" w:rsidRDefault="000754AC" w:rsidP="00204B3D">
    <w:pPr>
      <w:pStyle w:val="Header"/>
      <w:jc w:val="right"/>
      <w:rPr>
        <w:rFonts w:asciiTheme="minorHAnsi" w:hAnsiTheme="minorHAnsi" w:cstheme="minorHAnsi"/>
        <w:b/>
        <w:color w:val="FF0000"/>
        <w:sz w:val="24"/>
        <w:szCs w:val="24"/>
      </w:rPr>
    </w:pPr>
    <w:r w:rsidRPr="00FF2DEF">
      <w:rPr>
        <w:rFonts w:asciiTheme="minorHAnsi" w:hAnsiTheme="minorHAnsi" w:cstheme="minorHAnsi"/>
        <w:b/>
        <w:color w:val="FF0000"/>
        <w:sz w:val="24"/>
        <w:szCs w:val="24"/>
      </w:rPr>
      <w:t>LOUISIANA BOARD MEETING AGENDA</w:t>
    </w:r>
  </w:p>
  <w:p w14:paraId="38C08050" w14:textId="44A6FD19" w:rsidR="000754AC" w:rsidRPr="00FF2DEF" w:rsidRDefault="000754AC" w:rsidP="000754AC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2-02-1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361A9D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February 10, 2022</w:t>
        </w:r>
      </w:sdtContent>
    </w:sdt>
  </w:p>
  <w:p w14:paraId="4C0747C4" w14:textId="77777777"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14:paraId="4E5907B7" w14:textId="77777777"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26A6"/>
    <w:rsid w:val="00005A15"/>
    <w:rsid w:val="00035544"/>
    <w:rsid w:val="0006306C"/>
    <w:rsid w:val="000678B4"/>
    <w:rsid w:val="000754AC"/>
    <w:rsid w:val="0007579C"/>
    <w:rsid w:val="0008033F"/>
    <w:rsid w:val="001031AB"/>
    <w:rsid w:val="00110456"/>
    <w:rsid w:val="0012613F"/>
    <w:rsid w:val="0013475B"/>
    <w:rsid w:val="00141263"/>
    <w:rsid w:val="00175B3F"/>
    <w:rsid w:val="00194446"/>
    <w:rsid w:val="001A3BCB"/>
    <w:rsid w:val="001C0ADE"/>
    <w:rsid w:val="001D20C9"/>
    <w:rsid w:val="001D3FA2"/>
    <w:rsid w:val="001E2917"/>
    <w:rsid w:val="001F2AD3"/>
    <w:rsid w:val="00204B3D"/>
    <w:rsid w:val="00231C6B"/>
    <w:rsid w:val="00265D20"/>
    <w:rsid w:val="0027046D"/>
    <w:rsid w:val="00295E5F"/>
    <w:rsid w:val="002C0353"/>
    <w:rsid w:val="003069D8"/>
    <w:rsid w:val="00332F04"/>
    <w:rsid w:val="0033434E"/>
    <w:rsid w:val="00352047"/>
    <w:rsid w:val="00361A9D"/>
    <w:rsid w:val="00363D47"/>
    <w:rsid w:val="0038082B"/>
    <w:rsid w:val="00384B9F"/>
    <w:rsid w:val="003A7ADC"/>
    <w:rsid w:val="003B5F3B"/>
    <w:rsid w:val="003C5461"/>
    <w:rsid w:val="003E53B0"/>
    <w:rsid w:val="003F2745"/>
    <w:rsid w:val="00405E21"/>
    <w:rsid w:val="0042519D"/>
    <w:rsid w:val="004255A9"/>
    <w:rsid w:val="0042763D"/>
    <w:rsid w:val="004342D0"/>
    <w:rsid w:val="00446E98"/>
    <w:rsid w:val="00456DBF"/>
    <w:rsid w:val="00475B2A"/>
    <w:rsid w:val="00483FD2"/>
    <w:rsid w:val="00487932"/>
    <w:rsid w:val="004A4762"/>
    <w:rsid w:val="004A7E51"/>
    <w:rsid w:val="004B4C2E"/>
    <w:rsid w:val="004D1BF8"/>
    <w:rsid w:val="00521758"/>
    <w:rsid w:val="00523D59"/>
    <w:rsid w:val="005342C9"/>
    <w:rsid w:val="00536D82"/>
    <w:rsid w:val="005421EF"/>
    <w:rsid w:val="005867AA"/>
    <w:rsid w:val="005D7161"/>
    <w:rsid w:val="005F6882"/>
    <w:rsid w:val="00601F28"/>
    <w:rsid w:val="0060568B"/>
    <w:rsid w:val="00641534"/>
    <w:rsid w:val="00643E67"/>
    <w:rsid w:val="006463A7"/>
    <w:rsid w:val="006A1B83"/>
    <w:rsid w:val="006E2F01"/>
    <w:rsid w:val="006E470A"/>
    <w:rsid w:val="00743016"/>
    <w:rsid w:val="007741CD"/>
    <w:rsid w:val="0077635E"/>
    <w:rsid w:val="00783BF8"/>
    <w:rsid w:val="00784821"/>
    <w:rsid w:val="007920D0"/>
    <w:rsid w:val="007A7565"/>
    <w:rsid w:val="007F2940"/>
    <w:rsid w:val="00815213"/>
    <w:rsid w:val="00817055"/>
    <w:rsid w:val="0081724F"/>
    <w:rsid w:val="00833ADA"/>
    <w:rsid w:val="008869BA"/>
    <w:rsid w:val="008C6662"/>
    <w:rsid w:val="008C6D57"/>
    <w:rsid w:val="008E653B"/>
    <w:rsid w:val="008F0214"/>
    <w:rsid w:val="0092150A"/>
    <w:rsid w:val="0092783F"/>
    <w:rsid w:val="009342E1"/>
    <w:rsid w:val="00936752"/>
    <w:rsid w:val="00950FC3"/>
    <w:rsid w:val="00963894"/>
    <w:rsid w:val="00963BB2"/>
    <w:rsid w:val="00991A9A"/>
    <w:rsid w:val="009B1960"/>
    <w:rsid w:val="009C6336"/>
    <w:rsid w:val="009F6DE9"/>
    <w:rsid w:val="00A14E0C"/>
    <w:rsid w:val="00A201DE"/>
    <w:rsid w:val="00A4145A"/>
    <w:rsid w:val="00A75382"/>
    <w:rsid w:val="00AA2D52"/>
    <w:rsid w:val="00AA5A24"/>
    <w:rsid w:val="00AB5A2C"/>
    <w:rsid w:val="00AB66F9"/>
    <w:rsid w:val="00AD0D40"/>
    <w:rsid w:val="00AD18C2"/>
    <w:rsid w:val="00B00BD9"/>
    <w:rsid w:val="00B03F80"/>
    <w:rsid w:val="00B22511"/>
    <w:rsid w:val="00B4524C"/>
    <w:rsid w:val="00B91C3E"/>
    <w:rsid w:val="00BC1F10"/>
    <w:rsid w:val="00BC5078"/>
    <w:rsid w:val="00BC74A5"/>
    <w:rsid w:val="00BD5B53"/>
    <w:rsid w:val="00BD6004"/>
    <w:rsid w:val="00BE51DA"/>
    <w:rsid w:val="00BE576F"/>
    <w:rsid w:val="00C00190"/>
    <w:rsid w:val="00C00D80"/>
    <w:rsid w:val="00C0469D"/>
    <w:rsid w:val="00C40403"/>
    <w:rsid w:val="00C66E0C"/>
    <w:rsid w:val="00C93C5E"/>
    <w:rsid w:val="00CB35FC"/>
    <w:rsid w:val="00CC70FB"/>
    <w:rsid w:val="00D06A14"/>
    <w:rsid w:val="00D0770F"/>
    <w:rsid w:val="00D100F9"/>
    <w:rsid w:val="00D34AB5"/>
    <w:rsid w:val="00D8303D"/>
    <w:rsid w:val="00DA238D"/>
    <w:rsid w:val="00DA6980"/>
    <w:rsid w:val="00DB624D"/>
    <w:rsid w:val="00DF3A21"/>
    <w:rsid w:val="00E211D0"/>
    <w:rsid w:val="00E402F6"/>
    <w:rsid w:val="00E82A63"/>
    <w:rsid w:val="00E965FB"/>
    <w:rsid w:val="00EA094D"/>
    <w:rsid w:val="00EC4D66"/>
    <w:rsid w:val="00F14E64"/>
    <w:rsid w:val="00F155FB"/>
    <w:rsid w:val="00F36B77"/>
    <w:rsid w:val="00FC4455"/>
    <w:rsid w:val="00FD242A"/>
    <w:rsid w:val="00FD2BF4"/>
    <w:rsid w:val="00FD3004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mp.org/eth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LASGMP21-2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gmp.org/Files/Policy%20Bylaw%20Updates/Policy%20Manual%20-%201007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mp.org/billofrigh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D011105A26042F0914E709C031A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11F7-17E4-4073-B328-079E2313757F}"/>
      </w:docPartPr>
      <w:docPartBody>
        <w:p w:rsidR="007F0007" w:rsidRDefault="000741C2">
          <w:pPr>
            <w:pStyle w:val="2D011105A26042F0914E709C031AC1F5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0F5884D055B4770A209D1B91A57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0D5C-4ECC-48C4-B358-3151C1DF963C}"/>
      </w:docPartPr>
      <w:docPartBody>
        <w:p w:rsidR="007F0007" w:rsidRDefault="000741C2">
          <w:pPr>
            <w:pStyle w:val="C0F5884D055B4770A209D1B91A57F397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3D804D8F5287487C83A7AD867A20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44C8-0D60-403F-B474-E8A1C564C994}"/>
      </w:docPartPr>
      <w:docPartBody>
        <w:p w:rsidR="007F0007" w:rsidRDefault="000741C2">
          <w:pPr>
            <w:pStyle w:val="3D804D8F5287487C83A7AD867A20B5B9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CF41D0AA09EF46BA893DAAD4526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B554-197B-4084-AAC0-EF222BE6BC3E}"/>
      </w:docPartPr>
      <w:docPartBody>
        <w:p w:rsidR="007F0007" w:rsidRDefault="000741C2">
          <w:pPr>
            <w:pStyle w:val="CF41D0AA09EF46BA893DAAD45264533B"/>
          </w:pPr>
          <w:r>
            <w:rPr>
              <w:rStyle w:val="PlaceholderText"/>
            </w:rPr>
            <w:t>Name of Program</w:t>
          </w:r>
        </w:p>
      </w:docPartBody>
    </w:docPart>
    <w:docPart>
      <w:docPartPr>
        <w:name w:val="1804EE902714461FBA854C965FA4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EE42-32AC-44D6-9543-53969EBAC99E}"/>
      </w:docPartPr>
      <w:docPartBody>
        <w:p w:rsidR="007F0007" w:rsidRDefault="000741C2">
          <w:pPr>
            <w:pStyle w:val="1804EE902714461FBA854C965FA4B2C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C6C988DC419A47F2857F77D1682F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011D-31BB-49AA-A645-8159CA3E3FB3}"/>
      </w:docPartPr>
      <w:docPartBody>
        <w:p w:rsidR="007F0007" w:rsidRDefault="000741C2">
          <w:pPr>
            <w:pStyle w:val="C6C988DC419A47F2857F77D1682F3BB1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741C2"/>
    <w:rsid w:val="000D59C1"/>
    <w:rsid w:val="003B4675"/>
    <w:rsid w:val="00436341"/>
    <w:rsid w:val="004F75A8"/>
    <w:rsid w:val="00726A96"/>
    <w:rsid w:val="0078135F"/>
    <w:rsid w:val="00795E46"/>
    <w:rsid w:val="007F0007"/>
    <w:rsid w:val="00856546"/>
    <w:rsid w:val="00AA7FDE"/>
    <w:rsid w:val="00BB2012"/>
    <w:rsid w:val="00C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38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</cp:lastModifiedBy>
  <cp:revision>40</cp:revision>
  <cp:lastPrinted>2021-11-10T21:28:00Z</cp:lastPrinted>
  <dcterms:created xsi:type="dcterms:W3CDTF">2022-01-13T20:20:00Z</dcterms:created>
  <dcterms:modified xsi:type="dcterms:W3CDTF">2022-02-07T21:01:00Z</dcterms:modified>
</cp:coreProperties>
</file>