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725B64C3" w14:textId="3C4C522C" w:rsidR="007D0DB2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000635">
        <w:rPr>
          <w:rFonts w:ascii="Century Gothic" w:hAnsi="Century Gothic" w:cs="Arial"/>
          <w:sz w:val="20"/>
          <w:szCs w:val="20"/>
        </w:rPr>
        <w:t>To not use SGMP, or allow SGMP to be used, for overt commercial or personal purposes.</w:t>
      </w:r>
    </w:p>
    <w:p w14:paraId="56F938FA" w14:textId="77777777" w:rsidR="00000635" w:rsidRPr="00FF2DEF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2BD3B630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03AF6300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60763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38B11EA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A085F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11530264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3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60763">
            <w:rPr>
              <w:rFonts w:ascii="Century Gothic" w:hAnsi="Century Gothic" w:cs="Arial"/>
              <w:sz w:val="20"/>
              <w:szCs w:val="20"/>
            </w:rPr>
            <w:t>Thursday, March 09,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0A5C5AAB" w:rsidR="00381DB5" w:rsidRDefault="006570A0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</w:t>
      </w:r>
      <w:r w:rsidR="007D0DB2">
        <w:rPr>
          <w:rFonts w:ascii="Century Gothic" w:hAnsi="Century Gothic" w:cs="Arial"/>
          <w:sz w:val="20"/>
          <w:szCs w:val="20"/>
        </w:rPr>
        <w:t xml:space="preserve"> 9 – </w:t>
      </w:r>
      <w:r w:rsidR="007D72E5">
        <w:rPr>
          <w:rFonts w:ascii="Century Gothic" w:hAnsi="Century Gothic" w:cs="Arial"/>
          <w:sz w:val="20"/>
          <w:szCs w:val="20"/>
        </w:rPr>
        <w:t>Ethics (</w:t>
      </w:r>
      <w:r w:rsidR="00447753">
        <w:rPr>
          <w:rFonts w:ascii="Century Gothic" w:hAnsi="Century Gothic" w:cs="Arial"/>
          <w:sz w:val="20"/>
          <w:szCs w:val="20"/>
        </w:rPr>
        <w:t>approv</w:t>
      </w:r>
      <w:r w:rsidR="007D72E5">
        <w:rPr>
          <w:rFonts w:ascii="Century Gothic" w:hAnsi="Century Gothic" w:cs="Arial"/>
          <w:sz w:val="20"/>
          <w:szCs w:val="20"/>
        </w:rPr>
        <w:t>ed</w:t>
      </w:r>
      <w:r w:rsidR="00F61711">
        <w:rPr>
          <w:rFonts w:ascii="Century Gothic" w:hAnsi="Century Gothic" w:cs="Arial"/>
          <w:sz w:val="20"/>
          <w:szCs w:val="20"/>
        </w:rPr>
        <w:t>)</w:t>
      </w:r>
    </w:p>
    <w:p w14:paraId="3FA53EEB" w14:textId="7A92448E" w:rsidR="00381DB5" w:rsidRPr="006948DA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6948DA">
        <w:rPr>
          <w:rFonts w:ascii="Century Gothic" w:hAnsi="Century Gothic" w:cs="Arial"/>
          <w:sz w:val="20"/>
          <w:szCs w:val="20"/>
        </w:rPr>
        <w:t xml:space="preserve">Location - 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Content>
          <w:r w:rsidR="00951AA5" w:rsidRPr="006948DA">
            <w:rPr>
              <w:rFonts w:ascii="Segoe UI" w:hAnsi="Segoe UI" w:cs="Segoe UI"/>
              <w:color w:val="212529"/>
              <w:shd w:val="clear" w:color="auto" w:fill="FFFFFF"/>
            </w:rPr>
            <w:t>Clarion Conference Center</w:t>
          </w:r>
        </w:sdtContent>
      </w:sdt>
    </w:p>
    <w:p w14:paraId="7FCEDC01" w14:textId="4AEAFDDE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Content>
          <w:r w:rsidRPr="00561513">
            <w:rPr>
              <w:rFonts w:ascii="Century Gothic" w:hAnsi="Century Gothic" w:cs="Arial"/>
              <w:sz w:val="20"/>
              <w:szCs w:val="20"/>
            </w:rPr>
            <w:t>Willma Harvey</w:t>
          </w:r>
        </w:sdtContent>
      </w:sdt>
    </w:p>
    <w:p w14:paraId="57B462DE" w14:textId="4897E017" w:rsidR="00381DB5" w:rsidRPr="009D6B6F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es-ES"/>
        </w:rPr>
      </w:pPr>
      <w:r w:rsidRPr="009D6B6F">
        <w:rPr>
          <w:rFonts w:ascii="Century Gothic" w:hAnsi="Century Gothic" w:cs="Arial"/>
          <w:sz w:val="20"/>
          <w:szCs w:val="20"/>
        </w:rPr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Segoe UI" w:hAnsi="Segoe UI" w:cs="Segoe UI"/>
            <w:color w:val="212529"/>
            <w:shd w:val="clear" w:color="auto" w:fill="FFFFFF"/>
            <w:lang w:val="es-ES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Content>
          <w:r w:rsidR="00BD7AD0" w:rsidRPr="009D6B6F">
            <w:rPr>
              <w:rFonts w:ascii="Segoe UI" w:hAnsi="Segoe UI" w:cs="Segoe UI"/>
              <w:color w:val="212529"/>
              <w:shd w:val="clear" w:color="auto" w:fill="FFFFFF"/>
              <w:lang w:val="es-ES"/>
            </w:rPr>
            <w:t xml:space="preserve">1500 Louisiana 30 W, Gonzales, LA 70737 </w:t>
          </w:r>
        </w:sdtContent>
      </w:sdt>
    </w:p>
    <w:p w14:paraId="32BE9A59" w14:textId="77FFF678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270436">
            <w:rPr>
              <w:rFonts w:ascii="Century Gothic" w:hAnsi="Century Gothic" w:cs="Arial"/>
              <w:sz w:val="20"/>
              <w:szCs w:val="20"/>
            </w:rPr>
            <w:t>Ethics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1BF5A9E9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Content>
          <w:r w:rsidR="00082580">
            <w:rPr>
              <w:rFonts w:ascii="Century Gothic" w:hAnsi="Century Gothic" w:cs="Arial"/>
              <w:sz w:val="20"/>
              <w:szCs w:val="20"/>
            </w:rPr>
            <w:t>Garland Preddy</w:t>
          </w:r>
        </w:sdtContent>
      </w:sdt>
    </w:p>
    <w:p w14:paraId="5A0347F3" w14:textId="40EC43B8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 xml:space="preserve">Education &amp; Programming; Ethics; Facilities and Services; Financial &amp; Contract Management; Logistics; Personal &amp; </w:t>
      </w:r>
      <w:r w:rsidR="0072309C">
        <w:rPr>
          <w:rFonts w:ascii="Century Gothic" w:hAnsi="Century Gothic" w:cs="Arial"/>
          <w:sz w:val="20"/>
          <w:szCs w:val="20"/>
        </w:rPr>
        <w:lastRenderedPageBreak/>
        <w:t>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358FFA15" w14:textId="5F5D2631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E676EF">
        <w:rPr>
          <w:rFonts w:ascii="Century Gothic" w:hAnsi="Century Gothic" w:cs="Arial"/>
          <w:sz w:val="20"/>
          <w:szCs w:val="20"/>
        </w:rPr>
        <w:t>13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>–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D0DB2">
        <w:rPr>
          <w:rFonts w:ascii="Century Gothic" w:hAnsi="Century Gothic" w:cs="Arial"/>
          <w:sz w:val="20"/>
          <w:szCs w:val="20"/>
        </w:rPr>
        <w:t>The ABCs of AV</w:t>
      </w:r>
      <w:r w:rsidR="003A085F">
        <w:rPr>
          <w:rFonts w:ascii="Century Gothic" w:hAnsi="Century Gothic" w:cs="Arial"/>
          <w:sz w:val="20"/>
          <w:szCs w:val="20"/>
        </w:rPr>
        <w:t xml:space="preserve"> by </w:t>
      </w:r>
      <w:r w:rsidR="00892006">
        <w:rPr>
          <w:rFonts w:ascii="Century Gothic" w:hAnsi="Century Gothic" w:cs="Arial"/>
          <w:sz w:val="20"/>
          <w:szCs w:val="20"/>
        </w:rPr>
        <w:t>Shaun McCarron, Mitey AV</w:t>
      </w:r>
      <w:r w:rsidR="007D0DB2">
        <w:rPr>
          <w:rFonts w:ascii="Century Gothic" w:hAnsi="Century Gothic" w:cs="Arial"/>
          <w:sz w:val="20"/>
          <w:szCs w:val="20"/>
        </w:rPr>
        <w:t xml:space="preserve"> - </w:t>
      </w:r>
      <w:r w:rsidR="007C6B51">
        <w:rPr>
          <w:rFonts w:ascii="Century Gothic" w:hAnsi="Century Gothic" w:cs="Arial"/>
          <w:sz w:val="20"/>
          <w:szCs w:val="20"/>
        </w:rPr>
        <w:t xml:space="preserve">@ ES </w:t>
      </w:r>
      <w:r w:rsidR="0007733D">
        <w:rPr>
          <w:rFonts w:ascii="Century Gothic" w:hAnsi="Century Gothic" w:cs="Arial"/>
          <w:sz w:val="20"/>
          <w:szCs w:val="20"/>
        </w:rPr>
        <w:t>Sonesta</w:t>
      </w:r>
      <w:r w:rsidR="007C6B51">
        <w:rPr>
          <w:rFonts w:ascii="Century Gothic" w:hAnsi="Century Gothic" w:cs="Arial"/>
          <w:sz w:val="20"/>
          <w:szCs w:val="20"/>
        </w:rPr>
        <w:t xml:space="preserve"> New Orleans with Host Christine Sory</w:t>
      </w:r>
    </w:p>
    <w:p w14:paraId="217FD8B2" w14:textId="2EFB085F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E676EF">
        <w:rPr>
          <w:rFonts w:ascii="Century Gothic" w:hAnsi="Century Gothic" w:cs="Arial"/>
          <w:sz w:val="20"/>
          <w:szCs w:val="20"/>
        </w:rPr>
        <w:t>11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  <w:r w:rsidR="0061688D">
        <w:rPr>
          <w:rFonts w:ascii="Century Gothic" w:hAnsi="Century Gothic" w:cs="Arial"/>
          <w:sz w:val="20"/>
          <w:szCs w:val="20"/>
        </w:rPr>
        <w:t xml:space="preserve"> @Courtyard by Marriott, Zondra is host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>6-8, 2023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64D94F2D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445B3776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–</w:t>
      </w:r>
      <w:r w:rsidR="006265B0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raffle at Feb Meeting with theme – Be Min</w:t>
      </w:r>
      <w:r w:rsidR="00CF33DD">
        <w:rPr>
          <w:rFonts w:ascii="Century Gothic" w:hAnsi="Century Gothic" w:cs="Arial"/>
          <w:sz w:val="20"/>
          <w:szCs w:val="20"/>
        </w:rPr>
        <w:t>e</w:t>
      </w:r>
      <w:r w:rsidR="00D75E63">
        <w:rPr>
          <w:rFonts w:ascii="Century Gothic" w:hAnsi="Century Gothic" w:cs="Arial"/>
          <w:sz w:val="20"/>
          <w:szCs w:val="20"/>
        </w:rPr>
        <w:t>, It’s Mardi Gras Time</w:t>
      </w:r>
      <w:r w:rsidR="00CF33DD">
        <w:rPr>
          <w:rFonts w:ascii="Century Gothic" w:hAnsi="Century Gothic" w:cs="Arial"/>
          <w:sz w:val="20"/>
          <w:szCs w:val="20"/>
        </w:rPr>
        <w:t xml:space="preserve">; </w:t>
      </w:r>
      <w:r w:rsidR="00B24135">
        <w:rPr>
          <w:rFonts w:ascii="Century Gothic" w:hAnsi="Century Gothic" w:cs="Arial"/>
          <w:sz w:val="20"/>
          <w:szCs w:val="20"/>
        </w:rPr>
        <w:t xml:space="preserve">May scholarship raffle </w:t>
      </w:r>
      <w:r w:rsidR="00FC3D25">
        <w:rPr>
          <w:rFonts w:ascii="Century Gothic" w:hAnsi="Century Gothic" w:cs="Arial"/>
          <w:sz w:val="20"/>
          <w:szCs w:val="20"/>
        </w:rPr>
        <w:t>will have the theme Spring Cleaning!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44B94EB0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481A6E">
        <w:rPr>
          <w:rFonts w:ascii="Century Gothic" w:hAnsi="Century Gothic" w:cs="Arial"/>
          <w:sz w:val="20"/>
          <w:szCs w:val="20"/>
        </w:rPr>
        <w:t>follow up</w:t>
      </w:r>
      <w:r w:rsidR="00C813A4">
        <w:rPr>
          <w:rFonts w:ascii="Century Gothic" w:hAnsi="Century Gothic" w:cs="Arial"/>
          <w:sz w:val="20"/>
          <w:szCs w:val="20"/>
        </w:rPr>
        <w:t xml:space="preserve">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53E066D1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150CC8F" w14:textId="15A08BAA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Board Retreat scheduled for July 6, 2023 at Gourrier St DOTD building</w:t>
      </w:r>
    </w:p>
    <w:p w14:paraId="23C461C4" w14:textId="0DFF0489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Annual Chapter Conference December 6 – 7, 2023 – determine location</w:t>
      </w:r>
    </w:p>
    <w:p w14:paraId="3FE7718C" w14:textId="77777777" w:rsidR="00AD5387" w:rsidRPr="00C731EC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Registration fees – do we need to increase?</w:t>
      </w:r>
    </w:p>
    <w:p w14:paraId="3F0B27FA" w14:textId="1C8D7186" w:rsidR="007C40DC" w:rsidRPr="00C731EC" w:rsidRDefault="007C40DC" w:rsidP="00790FF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2DB4275D" w14:textId="51EE1C94" w:rsidR="00940B46" w:rsidRPr="00233871" w:rsidRDefault="00233871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 w:rsidRPr="00233871">
        <w:rPr>
          <w:rFonts w:ascii="Century Gothic" w:hAnsi="Century Gothic" w:cs="Arial"/>
          <w:bCs/>
          <w:sz w:val="20"/>
          <w:szCs w:val="20"/>
        </w:rPr>
        <w:t>Approval of revised GMS expectations</w:t>
      </w: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77777777" w:rsidR="00A10B0E" w:rsidRPr="00FF2DEF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585EE800" w14:textId="613AC488" w:rsidR="00584B9F" w:rsidRDefault="00584B9F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6927CCF" w14:textId="1F571257" w:rsidR="00E572C9" w:rsidRDefault="00E572C9" w:rsidP="00E23F2E">
      <w:pPr>
        <w:spacing w:after="160" w:line="259" w:lineRule="auto"/>
        <w:rPr>
          <w:rFonts w:ascii="Century Gothic" w:hAnsi="Century Gothic"/>
        </w:rPr>
      </w:pPr>
    </w:p>
    <w:p w14:paraId="6A6763ED" w14:textId="1B717083" w:rsidR="00031995" w:rsidRDefault="00031995" w:rsidP="00E23F2E">
      <w:pPr>
        <w:spacing w:after="160" w:line="259" w:lineRule="auto"/>
        <w:rPr>
          <w:rFonts w:ascii="Century Gothic" w:hAnsi="Century Gothic"/>
        </w:rPr>
      </w:pPr>
    </w:p>
    <w:p w14:paraId="21CDA514" w14:textId="77777777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8" w:history="1">
        <w:r w:rsidRPr="00986B45">
          <w:rPr>
            <w:rStyle w:val="Hyperlink"/>
          </w:rPr>
          <w:t>https://www.surveymonkey.com/r/SGMPLA2223</w:t>
        </w:r>
      </w:hyperlink>
      <w:r>
        <w:t xml:space="preserve"> </w:t>
      </w:r>
    </w:p>
    <w:p w14:paraId="6942AEE7" w14:textId="77777777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Evaluation Results from January 12, 2023</w:t>
      </w:r>
    </w:p>
    <w:p w14:paraId="3E3CCE6D" w14:textId="002FD9DA" w:rsidR="00031995" w:rsidRDefault="009263A9" w:rsidP="00031995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031995">
        <w:rPr>
          <w:rFonts w:ascii="Century Gothic" w:hAnsi="Century Gothic"/>
        </w:rPr>
        <w:t xml:space="preserve"> completed evaluations</w:t>
      </w:r>
    </w:p>
    <w:p w14:paraId="3DC804C3" w14:textId="77777777" w:rsidR="00031995" w:rsidRDefault="00031995" w:rsidP="00031995">
      <w:pPr>
        <w:rPr>
          <w:rFonts w:ascii="Century Gothic" w:hAnsi="Century Gothic"/>
        </w:rPr>
      </w:pPr>
    </w:p>
    <w:p w14:paraId="59CABD51" w14:textId="14F091EC" w:rsidR="008E2CCE" w:rsidRDefault="00BC684F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73</w:t>
      </w:r>
      <w:r w:rsidR="008E2CCE">
        <w:rPr>
          <w:rFonts w:ascii="Century Gothic" w:hAnsi="Century Gothic"/>
        </w:rPr>
        <w:t>% Strongly Agree - Skills and topics relevant to my work</w:t>
      </w:r>
    </w:p>
    <w:p w14:paraId="51CDB40D" w14:textId="6E967C90" w:rsidR="008E2CCE" w:rsidRDefault="00BC684F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91</w:t>
      </w:r>
      <w:r w:rsidR="008E2CCE">
        <w:rPr>
          <w:rFonts w:ascii="Century Gothic" w:hAnsi="Century Gothic"/>
        </w:rPr>
        <w:t>% Strongly Agree – I was given new information</w:t>
      </w:r>
    </w:p>
    <w:p w14:paraId="5B813894" w14:textId="3743E0AA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 xml:space="preserve">% Strongly Agree - </w:t>
      </w:r>
      <w:r w:rsidR="008E2CCE" w:rsidRPr="00B91C3E">
        <w:rPr>
          <w:rFonts w:ascii="Century Gothic" w:hAnsi="Century Gothic"/>
        </w:rPr>
        <w:t>Today’s session will help me plan better meetings</w:t>
      </w:r>
    </w:p>
    <w:p w14:paraId="07646826" w14:textId="470FFD25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 xml:space="preserve">% Strongly Agree - </w:t>
      </w:r>
      <w:r w:rsidR="008E2CCE" w:rsidRPr="00FD242A">
        <w:rPr>
          <w:rFonts w:ascii="Century Gothic" w:hAnsi="Century Gothic"/>
        </w:rPr>
        <w:t>I liked the style of the presentation</w:t>
      </w:r>
    </w:p>
    <w:p w14:paraId="31FC403D" w14:textId="081DD1B4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>% Strongly Agree -The length of program was good</w:t>
      </w:r>
    </w:p>
    <w:p w14:paraId="3539341C" w14:textId="2D265336" w:rsidR="008E2CCE" w:rsidRDefault="00CD1ED2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91</w:t>
      </w:r>
      <w:r w:rsidR="008E2CCE">
        <w:rPr>
          <w:rFonts w:ascii="Century Gothic" w:hAnsi="Century Gothic"/>
        </w:rPr>
        <w:t>% Strongly Agree – The presenter gave enough time for questions</w:t>
      </w:r>
    </w:p>
    <w:p w14:paraId="6E90E8BE" w14:textId="5A3EF971" w:rsidR="008E2CCE" w:rsidRDefault="00F5368D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82</w:t>
      </w:r>
      <w:r w:rsidR="008E2CCE">
        <w:rPr>
          <w:rFonts w:ascii="Century Gothic" w:hAnsi="Century Gothic"/>
        </w:rPr>
        <w:t>% Strongly Agree - I would recommend this program to others</w:t>
      </w:r>
    </w:p>
    <w:p w14:paraId="483DA14E" w14:textId="77777777" w:rsidR="008E2CCE" w:rsidRDefault="008E2CCE" w:rsidP="008E2CCE">
      <w:pPr>
        <w:rPr>
          <w:rFonts w:ascii="Century Gothic" w:hAnsi="Century Gothic"/>
        </w:rPr>
      </w:pPr>
    </w:p>
    <w:p w14:paraId="7F6216E8" w14:textId="4F4814F1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rating of 4.</w:t>
      </w:r>
      <w:r w:rsidR="00F5368D">
        <w:rPr>
          <w:rFonts w:ascii="Century Gothic" w:hAnsi="Century Gothic"/>
        </w:rPr>
        <w:t>91</w:t>
      </w:r>
      <w:r>
        <w:rPr>
          <w:rFonts w:ascii="Century Gothic" w:hAnsi="Century Gothic"/>
        </w:rPr>
        <w:t>on a scale of 1 (lowest) to 5 (highest) for the venue/platform for the meeting</w:t>
      </w:r>
    </w:p>
    <w:p w14:paraId="7115BFDC" w14:textId="77777777" w:rsidR="008E2CCE" w:rsidRDefault="008E2CCE" w:rsidP="008E2CCE">
      <w:pPr>
        <w:rPr>
          <w:rFonts w:ascii="Century Gothic" w:hAnsi="Century Gothic"/>
        </w:rPr>
      </w:pPr>
    </w:p>
    <w:p w14:paraId="6A6E453E" w14:textId="715AA2D6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4.</w:t>
      </w:r>
      <w:r w:rsidR="00ED5151">
        <w:rPr>
          <w:rFonts w:ascii="Century Gothic" w:hAnsi="Century Gothic"/>
        </w:rPr>
        <w:t>78</w:t>
      </w:r>
      <w:r>
        <w:rPr>
          <w:rFonts w:ascii="Century Gothic" w:hAnsi="Century Gothic"/>
        </w:rPr>
        <w:t xml:space="preserve"> rating on a scale of 1 (lowest) to 5 (highest) for the meal for the meeting.</w:t>
      </w:r>
    </w:p>
    <w:p w14:paraId="23635223" w14:textId="77777777" w:rsidR="008E2CCE" w:rsidRDefault="008E2CCE" w:rsidP="008E2CCE">
      <w:pPr>
        <w:rPr>
          <w:rFonts w:ascii="Century Gothic" w:hAnsi="Century Gothic"/>
        </w:rPr>
      </w:pPr>
    </w:p>
    <w:p w14:paraId="3452D0CC" w14:textId="7777777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7F06B9A4" w14:textId="04F44A20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Absolutely loved the topic and learning specifics.</w:t>
      </w:r>
    </w:p>
    <w:p w14:paraId="400CBEE4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informative and interesting, great networking opportunity</w:t>
      </w:r>
    </w:p>
    <w:p w14:paraId="44040379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 loved it! So interesting!! I wish we had more time, so many questions.</w:t>
      </w:r>
    </w:p>
    <w:p w14:paraId="69062035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great program</w:t>
      </w:r>
    </w:p>
    <w:p w14:paraId="2B0E76A2" w14:textId="673204F0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very informative and interesting :)</w:t>
      </w:r>
    </w:p>
    <w:p w14:paraId="7E7B0DE0" w14:textId="77777777" w:rsidR="00757888" w:rsidRPr="00757888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Always excellent, always new information, I think this should be the session every January.</w:t>
      </w:r>
    </w:p>
    <w:p w14:paraId="76FF042C" w14:textId="51D0524B" w:rsidR="008E2CCE" w:rsidRPr="00C70D36" w:rsidRDefault="00757888" w:rsidP="00757888">
      <w:pPr>
        <w:spacing w:after="160" w:line="259" w:lineRule="auto"/>
        <w:rPr>
          <w:rFonts w:ascii="Century Gothic" w:hAnsi="Century Gothic"/>
        </w:rPr>
      </w:pPr>
      <w:r w:rsidRPr="00757888">
        <w:rPr>
          <w:rFonts w:ascii="Century Gothic" w:hAnsi="Century Gothic"/>
        </w:rPr>
        <w:t>I enjoy the reminders and learning about protocol and precedence.</w:t>
      </w:r>
    </w:p>
    <w:p w14:paraId="0DBF7B8F" w14:textId="77777777" w:rsidR="00434E92" w:rsidRDefault="00434E92" w:rsidP="00E23F2E">
      <w:pPr>
        <w:spacing w:after="160" w:line="259" w:lineRule="auto"/>
        <w:rPr>
          <w:rFonts w:ascii="Century Gothic" w:hAnsi="Century Gothic"/>
        </w:rPr>
      </w:pPr>
    </w:p>
    <w:p w14:paraId="69F61D44" w14:textId="7F0C1646" w:rsidR="00031995" w:rsidRDefault="00F07A75" w:rsidP="00E23F2E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Future Topics:</w:t>
      </w:r>
    </w:p>
    <w:p w14:paraId="46D49123" w14:textId="2C5DFFD8" w:rsidR="00F07A75" w:rsidRDefault="00F07A75" w:rsidP="00E23F2E">
      <w:pPr>
        <w:spacing w:after="160" w:line="259" w:lineRule="auto"/>
        <w:rPr>
          <w:rFonts w:ascii="Century Gothic" w:hAnsi="Century Gothic"/>
        </w:rPr>
      </w:pPr>
      <w:r w:rsidRPr="00F07A75">
        <w:rPr>
          <w:rFonts w:ascii="Century Gothic" w:hAnsi="Century Gothic"/>
        </w:rPr>
        <w:t>how to get more government business in my hotel</w:t>
      </w:r>
    </w:p>
    <w:p w14:paraId="2D2CC14F" w14:textId="4A20AC2F" w:rsidR="00F07A75" w:rsidRDefault="006E1826" w:rsidP="00E23F2E">
      <w:pPr>
        <w:spacing w:after="160" w:line="259" w:lineRule="auto"/>
        <w:rPr>
          <w:rFonts w:ascii="Century Gothic" w:hAnsi="Century Gothic"/>
        </w:rPr>
      </w:pPr>
      <w:r w:rsidRPr="006E1826">
        <w:rPr>
          <w:rFonts w:ascii="Century Gothic" w:hAnsi="Century Gothic"/>
        </w:rPr>
        <w:t>open and in for any additional education</w:t>
      </w:r>
    </w:p>
    <w:sectPr w:rsidR="00F07A75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385B" w14:textId="77777777" w:rsidR="000E70E9" w:rsidRDefault="000E70E9" w:rsidP="000754AC">
      <w:r>
        <w:separator/>
      </w:r>
    </w:p>
  </w:endnote>
  <w:endnote w:type="continuationSeparator" w:id="0">
    <w:p w14:paraId="4F770D06" w14:textId="77777777" w:rsidR="000E70E9" w:rsidRDefault="000E70E9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11B2" w14:textId="77777777" w:rsidR="000E70E9" w:rsidRDefault="000E70E9" w:rsidP="000754AC">
      <w:r>
        <w:separator/>
      </w:r>
    </w:p>
  </w:footnote>
  <w:footnote w:type="continuationSeparator" w:id="0">
    <w:p w14:paraId="7949BECA" w14:textId="77777777" w:rsidR="000E70E9" w:rsidRDefault="000E70E9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0D69506B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2-09T00:00:00Z">
          <w:dateFormat w:val="dddd, MMMM dd, yyyy"/>
          <w:lid w:val="en-US"/>
          <w:storeMappedDataAs w:val="dateTime"/>
          <w:calendar w:val="gregorian"/>
        </w:date>
      </w:sdtPr>
      <w:sdtContent>
        <w:r w:rsidR="00EF6C3C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February 09,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74BF"/>
    <w:rsid w:val="000103ED"/>
    <w:rsid w:val="00021A4D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78B4"/>
    <w:rsid w:val="00070A1F"/>
    <w:rsid w:val="000754AC"/>
    <w:rsid w:val="0007579C"/>
    <w:rsid w:val="0007733D"/>
    <w:rsid w:val="0008033F"/>
    <w:rsid w:val="00082580"/>
    <w:rsid w:val="00084BB2"/>
    <w:rsid w:val="000977F4"/>
    <w:rsid w:val="000A595A"/>
    <w:rsid w:val="000D1F88"/>
    <w:rsid w:val="000E686C"/>
    <w:rsid w:val="000E70E9"/>
    <w:rsid w:val="000F360E"/>
    <w:rsid w:val="000F5944"/>
    <w:rsid w:val="001017A2"/>
    <w:rsid w:val="001031AB"/>
    <w:rsid w:val="00110456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20687"/>
    <w:rsid w:val="00221171"/>
    <w:rsid w:val="0022666E"/>
    <w:rsid w:val="00226DF6"/>
    <w:rsid w:val="00231C6B"/>
    <w:rsid w:val="00233871"/>
    <w:rsid w:val="00236D67"/>
    <w:rsid w:val="00240FF1"/>
    <w:rsid w:val="002426C2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497F"/>
    <w:rsid w:val="002850CF"/>
    <w:rsid w:val="00287519"/>
    <w:rsid w:val="00295E5F"/>
    <w:rsid w:val="002A555F"/>
    <w:rsid w:val="002C0353"/>
    <w:rsid w:val="002C5773"/>
    <w:rsid w:val="002C6E4A"/>
    <w:rsid w:val="002D3F92"/>
    <w:rsid w:val="002E238C"/>
    <w:rsid w:val="003069D8"/>
    <w:rsid w:val="00316A07"/>
    <w:rsid w:val="00325CF4"/>
    <w:rsid w:val="00326829"/>
    <w:rsid w:val="00332F04"/>
    <w:rsid w:val="0033434E"/>
    <w:rsid w:val="00352047"/>
    <w:rsid w:val="00354BCC"/>
    <w:rsid w:val="0035675D"/>
    <w:rsid w:val="00361A9D"/>
    <w:rsid w:val="00363D47"/>
    <w:rsid w:val="003722F9"/>
    <w:rsid w:val="00376F88"/>
    <w:rsid w:val="0038082B"/>
    <w:rsid w:val="00381DB5"/>
    <w:rsid w:val="00383099"/>
    <w:rsid w:val="00384996"/>
    <w:rsid w:val="00384B9F"/>
    <w:rsid w:val="003A085F"/>
    <w:rsid w:val="003A7ADC"/>
    <w:rsid w:val="003B5F3B"/>
    <w:rsid w:val="003C5461"/>
    <w:rsid w:val="003C72EE"/>
    <w:rsid w:val="003D70C8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70170"/>
    <w:rsid w:val="00475B2A"/>
    <w:rsid w:val="00480CB9"/>
    <w:rsid w:val="00481A6E"/>
    <w:rsid w:val="00483FD2"/>
    <w:rsid w:val="00487932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61513"/>
    <w:rsid w:val="005623B4"/>
    <w:rsid w:val="0058051F"/>
    <w:rsid w:val="00581EA3"/>
    <w:rsid w:val="00584B9F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65B0"/>
    <w:rsid w:val="00635094"/>
    <w:rsid w:val="00641534"/>
    <w:rsid w:val="00643E67"/>
    <w:rsid w:val="006446CA"/>
    <w:rsid w:val="006463A7"/>
    <w:rsid w:val="006570A0"/>
    <w:rsid w:val="00660CA8"/>
    <w:rsid w:val="006619FE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F01"/>
    <w:rsid w:val="006E470A"/>
    <w:rsid w:val="007027DF"/>
    <w:rsid w:val="00705CEA"/>
    <w:rsid w:val="00706A5D"/>
    <w:rsid w:val="0071112D"/>
    <w:rsid w:val="0071283B"/>
    <w:rsid w:val="0071443A"/>
    <w:rsid w:val="007206AB"/>
    <w:rsid w:val="00720B63"/>
    <w:rsid w:val="0072309C"/>
    <w:rsid w:val="00732761"/>
    <w:rsid w:val="00737940"/>
    <w:rsid w:val="00741396"/>
    <w:rsid w:val="00743016"/>
    <w:rsid w:val="00753B08"/>
    <w:rsid w:val="00753C39"/>
    <w:rsid w:val="00757888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7565"/>
    <w:rsid w:val="007B3AEB"/>
    <w:rsid w:val="007C40DC"/>
    <w:rsid w:val="007C6B51"/>
    <w:rsid w:val="007D0DB2"/>
    <w:rsid w:val="007D2181"/>
    <w:rsid w:val="007D6F43"/>
    <w:rsid w:val="007D72E5"/>
    <w:rsid w:val="007F2940"/>
    <w:rsid w:val="007F3FA9"/>
    <w:rsid w:val="00811565"/>
    <w:rsid w:val="00812621"/>
    <w:rsid w:val="00815213"/>
    <w:rsid w:val="00817055"/>
    <w:rsid w:val="0081724F"/>
    <w:rsid w:val="0082665E"/>
    <w:rsid w:val="00833ADA"/>
    <w:rsid w:val="00834270"/>
    <w:rsid w:val="00843397"/>
    <w:rsid w:val="008516BB"/>
    <w:rsid w:val="00853160"/>
    <w:rsid w:val="0085344D"/>
    <w:rsid w:val="00860A3C"/>
    <w:rsid w:val="008869BA"/>
    <w:rsid w:val="00887855"/>
    <w:rsid w:val="00892006"/>
    <w:rsid w:val="00894410"/>
    <w:rsid w:val="008A0630"/>
    <w:rsid w:val="008B6CEC"/>
    <w:rsid w:val="008C6662"/>
    <w:rsid w:val="008C6D57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557D"/>
    <w:rsid w:val="00916026"/>
    <w:rsid w:val="00920F7C"/>
    <w:rsid w:val="0092150A"/>
    <w:rsid w:val="009263A9"/>
    <w:rsid w:val="0092783F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81967"/>
    <w:rsid w:val="009821C2"/>
    <w:rsid w:val="00991A9A"/>
    <w:rsid w:val="00995278"/>
    <w:rsid w:val="009A0128"/>
    <w:rsid w:val="009A2DE3"/>
    <w:rsid w:val="009B1960"/>
    <w:rsid w:val="009B53BE"/>
    <w:rsid w:val="009C6336"/>
    <w:rsid w:val="009D6B6F"/>
    <w:rsid w:val="009F49F7"/>
    <w:rsid w:val="009F6DE9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5387"/>
    <w:rsid w:val="00AD71B7"/>
    <w:rsid w:val="00AD75E5"/>
    <w:rsid w:val="00AE58CA"/>
    <w:rsid w:val="00AE6585"/>
    <w:rsid w:val="00B00BD9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4125C"/>
    <w:rsid w:val="00B4524C"/>
    <w:rsid w:val="00B66394"/>
    <w:rsid w:val="00B6795D"/>
    <w:rsid w:val="00B7228E"/>
    <w:rsid w:val="00B80BC4"/>
    <w:rsid w:val="00B85776"/>
    <w:rsid w:val="00B91C3E"/>
    <w:rsid w:val="00B92D8E"/>
    <w:rsid w:val="00B95AB4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0D36"/>
    <w:rsid w:val="00C731EC"/>
    <w:rsid w:val="00C813A4"/>
    <w:rsid w:val="00C93C5E"/>
    <w:rsid w:val="00CB35FC"/>
    <w:rsid w:val="00CB5803"/>
    <w:rsid w:val="00CC63B4"/>
    <w:rsid w:val="00CC70FB"/>
    <w:rsid w:val="00CD0A1A"/>
    <w:rsid w:val="00CD1ED2"/>
    <w:rsid w:val="00CD7062"/>
    <w:rsid w:val="00CF33DD"/>
    <w:rsid w:val="00D0351C"/>
    <w:rsid w:val="00D0392A"/>
    <w:rsid w:val="00D06A14"/>
    <w:rsid w:val="00D0770F"/>
    <w:rsid w:val="00D100F9"/>
    <w:rsid w:val="00D34AB5"/>
    <w:rsid w:val="00D3503E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2E4A"/>
    <w:rsid w:val="00DB624D"/>
    <w:rsid w:val="00DC1EFE"/>
    <w:rsid w:val="00DD0C7B"/>
    <w:rsid w:val="00DF3A21"/>
    <w:rsid w:val="00E031A0"/>
    <w:rsid w:val="00E211D0"/>
    <w:rsid w:val="00E22F8F"/>
    <w:rsid w:val="00E23F2E"/>
    <w:rsid w:val="00E36852"/>
    <w:rsid w:val="00E37F5F"/>
    <w:rsid w:val="00E402F6"/>
    <w:rsid w:val="00E44EAD"/>
    <w:rsid w:val="00E572C9"/>
    <w:rsid w:val="00E63B89"/>
    <w:rsid w:val="00E64731"/>
    <w:rsid w:val="00E676EF"/>
    <w:rsid w:val="00E82A63"/>
    <w:rsid w:val="00E96211"/>
    <w:rsid w:val="00E965FB"/>
    <w:rsid w:val="00EA094D"/>
    <w:rsid w:val="00EA493B"/>
    <w:rsid w:val="00EC4D66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50FDF"/>
    <w:rsid w:val="00F5368D"/>
    <w:rsid w:val="00F60763"/>
    <w:rsid w:val="00F61711"/>
    <w:rsid w:val="00F71DEA"/>
    <w:rsid w:val="00F842AA"/>
    <w:rsid w:val="00F84E2C"/>
    <w:rsid w:val="00F86B38"/>
    <w:rsid w:val="00F907AF"/>
    <w:rsid w:val="00F94986"/>
    <w:rsid w:val="00FB3E04"/>
    <w:rsid w:val="00FC3D25"/>
    <w:rsid w:val="00FC4455"/>
    <w:rsid w:val="00FD1FB9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00000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4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19696F3BA4B44B568373E7B951837D00">
    <w:name w:val="19696F3BA4B44B568373E7B951837D00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56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49</cp:revision>
  <cp:lastPrinted>2022-07-11T15:38:00Z</cp:lastPrinted>
  <dcterms:created xsi:type="dcterms:W3CDTF">2023-01-18T20:03:00Z</dcterms:created>
  <dcterms:modified xsi:type="dcterms:W3CDTF">2023-02-03T16:38:00Z</dcterms:modified>
</cp:coreProperties>
</file>