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B514405" w14:textId="2AE810FB" w:rsidR="00940188" w:rsidRPr="00615BDF" w:rsidRDefault="00204B3D" w:rsidP="00615BDF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5303BCB8" w14:textId="29FEABA7" w:rsidR="0023312E" w:rsidRPr="00FF2DEF" w:rsidRDefault="0023312E" w:rsidP="0023312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0C173FD7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</w:p>
    <w:p w14:paraId="0D4FFB9A" w14:textId="77777777" w:rsidR="002374B8" w:rsidRPr="008E1D16" w:rsidRDefault="002374B8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CAB688B" w14:textId="3F4248B0" w:rsidR="00521758" w:rsidRPr="00FF2DEF" w:rsidRDefault="00204B3D" w:rsidP="00D91640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3-11-2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D91640">
            <w:rPr>
              <w:rFonts w:ascii="Century Gothic" w:hAnsi="Century Gothic" w:cs="Arial"/>
              <w:sz w:val="20"/>
              <w:szCs w:val="20"/>
            </w:rPr>
            <w:t>Wednesday, November 29, 2023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  <w:r w:rsidR="00BC4E02">
        <w:rPr>
          <w:rFonts w:ascii="Century Gothic" w:hAnsi="Century Gothic" w:cs="Arial"/>
          <w:sz w:val="20"/>
          <w:szCs w:val="20"/>
        </w:rPr>
        <w:t>–</w:t>
      </w: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57704A19" w14:textId="2D8F375B" w:rsidR="00F563B9" w:rsidRPr="00F563B9" w:rsidRDefault="00F563B9" w:rsidP="00F563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563B9">
        <w:rPr>
          <w:rFonts w:ascii="Century Gothic" w:hAnsi="Century Gothic" w:cs="Arial"/>
          <w:sz w:val="20"/>
          <w:szCs w:val="20"/>
        </w:rPr>
        <w:t>Announcements from National SGMP</w:t>
      </w:r>
      <w:r w:rsidR="00CD66D2">
        <w:rPr>
          <w:rFonts w:ascii="Century Gothic" w:hAnsi="Century Gothic" w:cs="Arial"/>
          <w:sz w:val="20"/>
          <w:szCs w:val="20"/>
        </w:rPr>
        <w:t xml:space="preserve"> </w:t>
      </w:r>
      <w:r w:rsidR="002D696E">
        <w:rPr>
          <w:rFonts w:ascii="Century Gothic" w:hAnsi="Century Gothic" w:cs="Arial"/>
          <w:sz w:val="20"/>
          <w:szCs w:val="20"/>
        </w:rPr>
        <w:t>– four chapter planner members have received scholarships to attend NEC</w:t>
      </w:r>
      <w:r w:rsidR="000C63C4">
        <w:rPr>
          <w:rFonts w:ascii="Century Gothic" w:hAnsi="Century Gothic" w:cs="Arial"/>
          <w:sz w:val="20"/>
          <w:szCs w:val="20"/>
        </w:rPr>
        <w:t>, Sharon D will be presenting an interactive session about BEOs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3ABC1B06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</w:t>
      </w:r>
      <w:r w:rsidR="00FA432C">
        <w:rPr>
          <w:rFonts w:ascii="Century Gothic" w:hAnsi="Century Gothic" w:cs="Arial"/>
          <w:color w:val="0070C0"/>
          <w:sz w:val="20"/>
          <w:szCs w:val="20"/>
          <w:lang w:val="fr-FR"/>
        </w:rPr>
        <w:t>Jessica McChesney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1DFA86E7" w14:textId="2A108BAE" w:rsidR="00B439BB" w:rsidRPr="000F3DB9" w:rsidRDefault="001A3BCB" w:rsidP="00B439B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  <w:r w:rsidR="00AE75A5" w:rsidRPr="000F3DB9">
        <w:rPr>
          <w:rFonts w:ascii="Century Gothic" w:hAnsi="Century Gothic" w:cs="Arial"/>
          <w:sz w:val="20"/>
          <w:szCs w:val="20"/>
        </w:rPr>
        <w:t xml:space="preserve"> </w:t>
      </w:r>
    </w:p>
    <w:p w14:paraId="5FD9AF0E" w14:textId="77777777" w:rsidR="00C82351" w:rsidRPr="00A352F9" w:rsidRDefault="00C82351" w:rsidP="00A352F9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349DD0CC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  <w:r w:rsidR="00294672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3140AE">
        <w:rPr>
          <w:rFonts w:ascii="Century Gothic" w:hAnsi="Century Gothic" w:cs="Arial"/>
          <w:color w:val="0070C0"/>
          <w:sz w:val="20"/>
          <w:szCs w:val="20"/>
        </w:rPr>
        <w:t>–</w:t>
      </w:r>
      <w:r w:rsidR="00294672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chapter meetin</w:t>
      </w:r>
      <w:r w:rsidR="005623B4">
        <w:rPr>
          <w:rFonts w:ascii="Century Gothic" w:hAnsi="Century Gothic" w:cs="Arial"/>
          <w:sz w:val="20"/>
          <w:szCs w:val="20"/>
        </w:rPr>
        <w:t>g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18F577AC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3-11-2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B359E5">
            <w:rPr>
              <w:rFonts w:ascii="Century Gothic" w:hAnsi="Century Gothic" w:cs="Arial"/>
              <w:sz w:val="20"/>
              <w:szCs w:val="20"/>
            </w:rPr>
            <w:t>Wednesday, November 29,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4AF5F92C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4-02-08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B359E5">
            <w:rPr>
              <w:rFonts w:ascii="Century Gothic" w:hAnsi="Century Gothic" w:cs="Arial"/>
              <w:sz w:val="20"/>
              <w:szCs w:val="20"/>
            </w:rPr>
            <w:t>Thursday, February 08, 2024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9974F9">
        <w:rPr>
          <w:rFonts w:ascii="Century Gothic" w:hAnsi="Century Gothic" w:cs="Arial"/>
          <w:sz w:val="20"/>
          <w:szCs w:val="20"/>
        </w:rPr>
        <w:t xml:space="preserve">annual conference </w:t>
      </w:r>
      <w:r w:rsidRPr="00FF2DEF">
        <w:rPr>
          <w:rFonts w:ascii="Century Gothic" w:hAnsi="Century Gothic" w:cs="Arial"/>
          <w:sz w:val="20"/>
          <w:szCs w:val="20"/>
        </w:rPr>
        <w:t>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559D5EAC" w14:textId="77777777" w:rsidR="009260C1" w:rsidRPr="003744D6" w:rsidRDefault="009260C1" w:rsidP="0034095B">
      <w:pPr>
        <w:pStyle w:val="ListParagraph"/>
        <w:tabs>
          <w:tab w:val="left" w:pos="180"/>
        </w:tabs>
        <w:ind w:left="4320"/>
        <w:rPr>
          <w:rFonts w:ascii="Century Gothic" w:hAnsi="Century Gothic" w:cs="Arial"/>
          <w:sz w:val="20"/>
          <w:szCs w:val="20"/>
        </w:rPr>
      </w:pPr>
    </w:p>
    <w:p w14:paraId="44B8F59D" w14:textId="77777777" w:rsidR="00C07754" w:rsidRPr="0066293F" w:rsidRDefault="00000000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2051668974"/>
          <w:placeholder>
            <w:docPart w:val="DE3949FC69234E198B10D2732408C5C1"/>
          </w:placeholder>
          <w:date w:fullDate="2024-02-08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07754">
            <w:rPr>
              <w:rFonts w:ascii="Century Gothic" w:hAnsi="Century Gothic" w:cs="Arial"/>
              <w:sz w:val="20"/>
              <w:szCs w:val="20"/>
            </w:rPr>
            <w:t>Thursday, February 08, 2024</w:t>
          </w:r>
        </w:sdtContent>
      </w:sdt>
      <w:r w:rsidR="00C07754">
        <w:rPr>
          <w:rFonts w:ascii="Century Gothic" w:hAnsi="Century Gothic" w:cs="Arial"/>
          <w:sz w:val="20"/>
          <w:szCs w:val="20"/>
        </w:rPr>
        <w:t xml:space="preserve">  -  </w:t>
      </w:r>
      <w:r w:rsidR="00C07754" w:rsidRPr="0066293F">
        <w:rPr>
          <w:rFonts w:ascii="Century Gothic" w:hAnsi="Century Gothic" w:cs="Arial"/>
          <w:sz w:val="20"/>
          <w:szCs w:val="20"/>
        </w:rPr>
        <w:t>ABCs for Meeting Professionals - Acronyms</w:t>
      </w:r>
    </w:p>
    <w:p w14:paraId="06B363AD" w14:textId="77777777" w:rsidR="00C07754" w:rsidRPr="00864B20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939486729"/>
          <w:placeholder>
            <w:docPart w:val="13937040E2E347F29D68F83CABC718CF"/>
          </w:placeholder>
          <w:text/>
        </w:sdtPr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DOTD Building</w:t>
          </w:r>
        </w:sdtContent>
      </w:sdt>
    </w:p>
    <w:p w14:paraId="2B039CF2" w14:textId="77777777" w:rsidR="00C07754" w:rsidRPr="00561513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-45618776"/>
          <w:placeholder>
            <w:docPart w:val="E5AA14C48E974B7DB59BCF7F3A1380F4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Melissa and Allison</w:t>
          </w:r>
        </w:sdtContent>
      </w:sdt>
    </w:p>
    <w:p w14:paraId="44A8B320" w14:textId="77777777" w:rsidR="00C07754" w:rsidRPr="00253A66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1005316531"/>
          <w:placeholder>
            <w:docPart w:val="4BD70AC5B1464237A058E8FE9AE5516E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4099 Gourrier St Baton Rouge, La</w:t>
          </w:r>
        </w:sdtContent>
      </w:sdt>
    </w:p>
    <w:p w14:paraId="16ECA9D8" w14:textId="77777777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336690757"/>
          <w:placeholder>
            <w:docPart w:val="A09173E8318542E2948361AEC38DCDC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03C876F" w14:textId="77777777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Security Best Practices</w:t>
      </w:r>
    </w:p>
    <w:p w14:paraId="7D245721" w14:textId="77777777" w:rsidR="00C07754" w:rsidRPr="005172B2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Speaker:  Carolyn Barrett</w:t>
      </w:r>
    </w:p>
    <w:p w14:paraId="762F9AD3" w14:textId="48026336" w:rsidR="00C07754" w:rsidRPr="005D5FDA" w:rsidRDefault="00000000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441661646"/>
          <w:placeholder>
            <w:docPart w:val="951E0F88BAA14D178B198F24A9AA223E"/>
          </w:placeholder>
          <w:date w:fullDate="2024-03-14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07754">
            <w:rPr>
              <w:rFonts w:ascii="Century Gothic" w:hAnsi="Century Gothic" w:cs="Arial"/>
              <w:sz w:val="20"/>
              <w:szCs w:val="20"/>
            </w:rPr>
            <w:t>Thursday, March 14, 2024</w:t>
          </w:r>
        </w:sdtContent>
      </w:sdt>
      <w:r w:rsidR="00C07754">
        <w:rPr>
          <w:rFonts w:ascii="Century Gothic" w:hAnsi="Century Gothic" w:cs="Arial"/>
          <w:sz w:val="20"/>
          <w:szCs w:val="20"/>
        </w:rPr>
        <w:t xml:space="preserve">  -  </w:t>
      </w:r>
      <w:r w:rsidR="00C07754" w:rsidRPr="005D5FDA">
        <w:rPr>
          <w:rFonts w:ascii="Century Gothic" w:hAnsi="Century Gothic" w:cs="Arial"/>
          <w:sz w:val="20"/>
          <w:szCs w:val="20"/>
        </w:rPr>
        <w:t>Security Best Practices</w:t>
      </w:r>
      <w:r w:rsidR="00080C92">
        <w:rPr>
          <w:rFonts w:ascii="Century Gothic" w:hAnsi="Century Gothic" w:cs="Arial"/>
          <w:sz w:val="20"/>
          <w:szCs w:val="20"/>
        </w:rPr>
        <w:t xml:space="preserve"> for Meetings &amp; Events</w:t>
      </w:r>
    </w:p>
    <w:p w14:paraId="1B538B03" w14:textId="77777777" w:rsidR="00C07754" w:rsidRPr="00864B20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783024726"/>
          <w:placeholder>
            <w:docPart w:val="C428D9EE65A44D38A98F771030DC545D"/>
          </w:placeholder>
          <w:text/>
        </w:sdtPr>
        <w:sdtContent>
          <w:r w:rsidRPr="00113526">
            <w:rPr>
              <w:rFonts w:ascii="Segoe UI" w:hAnsi="Segoe UI" w:cs="Segoe UI"/>
              <w:color w:val="212529"/>
              <w:shd w:val="clear" w:color="auto" w:fill="FFFFFF"/>
            </w:rPr>
            <w:t>Edward A Dufresne Community Center St Charles Parish Government</w:t>
          </w:r>
        </w:sdtContent>
      </w:sdt>
    </w:p>
    <w:p w14:paraId="6F08BD64" w14:textId="77777777" w:rsidR="00C07754" w:rsidRPr="00561513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575472232"/>
          <w:placeholder>
            <w:docPart w:val="9491921BAA744E198446B80D9F642980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Anedra Coleman</w:t>
          </w:r>
        </w:sdtContent>
      </w:sdt>
    </w:p>
    <w:p w14:paraId="3D569439" w14:textId="77777777" w:rsidR="00C07754" w:rsidRPr="00253A66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734819697"/>
          <w:placeholder>
            <w:docPart w:val="D9FFC8359273470BAC8C010E137C5F1D"/>
          </w:placeholder>
          <w:text/>
        </w:sdtPr>
        <w:sdtContent>
          <w:r w:rsidRPr="008C5929">
            <w:rPr>
              <w:rFonts w:ascii="Century Gothic" w:hAnsi="Century Gothic" w:cs="Arial"/>
              <w:sz w:val="20"/>
              <w:szCs w:val="20"/>
            </w:rPr>
            <w:t>274 Judge Edward Dufresne Parkway</w:t>
          </w:r>
          <w:r>
            <w:rPr>
              <w:rFonts w:ascii="Century Gothic" w:hAnsi="Century Gothic" w:cs="Arial"/>
              <w:sz w:val="20"/>
              <w:szCs w:val="20"/>
            </w:rPr>
            <w:t xml:space="preserve"> Luling, LA</w:t>
          </w:r>
        </w:sdtContent>
      </w:sdt>
    </w:p>
    <w:p w14:paraId="3D8121F4" w14:textId="77777777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908375854"/>
          <w:placeholder>
            <w:docPart w:val="A89762512B204343B038B7EEEBD7B769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Logistics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E005FEA" w14:textId="4793A8D3" w:rsidR="00C07754" w:rsidRPr="005172B2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104886086"/>
          <w:placeholder>
            <w:docPart w:val="03AE3B0C74F44AEBA3D727CFEEE1F5C2"/>
          </w:placeholder>
          <w:text/>
        </w:sdtPr>
        <w:sdtContent>
          <w:r w:rsidR="0008507B">
            <w:rPr>
              <w:rFonts w:ascii="Century Gothic" w:hAnsi="Century Gothic" w:cs="Arial"/>
              <w:sz w:val="20"/>
              <w:szCs w:val="20"/>
            </w:rPr>
            <w:t>Willma</w:t>
          </w:r>
          <w:r w:rsidRPr="002B7BDE">
            <w:rPr>
              <w:rFonts w:ascii="Century Gothic" w:hAnsi="Century Gothic" w:cs="Arial"/>
              <w:sz w:val="20"/>
              <w:szCs w:val="20"/>
            </w:rPr>
            <w:t xml:space="preserve"> is recruiting speaker</w:t>
          </w:r>
          <w:r w:rsidR="0008507B">
            <w:rPr>
              <w:rFonts w:ascii="Century Gothic" w:hAnsi="Century Gothic" w:cs="Arial"/>
              <w:sz w:val="20"/>
              <w:szCs w:val="20"/>
            </w:rPr>
            <w:t xml:space="preserve"> from St. Charles Parish</w:t>
          </w:r>
        </w:sdtContent>
      </w:sdt>
    </w:p>
    <w:p w14:paraId="0F6C586C" w14:textId="77777777" w:rsidR="00C07754" w:rsidRPr="000C0231" w:rsidRDefault="00000000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732883246"/>
          <w:placeholder>
            <w:docPart w:val="1DE649DE99884DC5B7BB97CF0293209C"/>
          </w:placeholder>
          <w:date w:fullDate="2024-04-11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07754">
            <w:rPr>
              <w:rFonts w:ascii="Century Gothic" w:hAnsi="Century Gothic" w:cs="Arial"/>
              <w:sz w:val="20"/>
              <w:szCs w:val="20"/>
            </w:rPr>
            <w:t>Thursday, April 11, 2024</w:t>
          </w:r>
        </w:sdtContent>
      </w:sdt>
      <w:r w:rsidR="00C07754">
        <w:rPr>
          <w:rFonts w:ascii="Century Gothic" w:hAnsi="Century Gothic" w:cs="Arial"/>
          <w:sz w:val="20"/>
          <w:szCs w:val="20"/>
        </w:rPr>
        <w:t xml:space="preserve">  -  </w:t>
      </w:r>
      <w:r w:rsidR="00C07754" w:rsidRPr="000C0231">
        <w:rPr>
          <w:rFonts w:ascii="Century Gothic" w:hAnsi="Century Gothic" w:cs="Arial"/>
          <w:sz w:val="20"/>
          <w:szCs w:val="20"/>
        </w:rPr>
        <w:t>AV Basics and Setup</w:t>
      </w:r>
    </w:p>
    <w:p w14:paraId="4A88D47E" w14:textId="630A9ABE" w:rsidR="00C07754" w:rsidRPr="00864B20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261186374"/>
          <w:placeholder>
            <w:docPart w:val="39FAFBB6271A4B7E86CFAC6B4696FD61"/>
          </w:placeholder>
          <w:text/>
        </w:sdtPr>
        <w:sdtContent>
          <w:r w:rsidR="00030272">
            <w:rPr>
              <w:rFonts w:ascii="Segoe UI" w:hAnsi="Segoe UI" w:cs="Segoe UI"/>
              <w:color w:val="212529"/>
              <w:shd w:val="clear" w:color="auto" w:fill="FFFFFF"/>
            </w:rPr>
            <w:t xml:space="preserve"> </w:t>
          </w:r>
          <w:r w:rsidR="00D501F5">
            <w:rPr>
              <w:rFonts w:ascii="Segoe UI" w:hAnsi="Segoe UI" w:cs="Segoe UI"/>
              <w:color w:val="212529"/>
              <w:shd w:val="clear" w:color="auto" w:fill="FFFFFF"/>
            </w:rPr>
            <w:t xml:space="preserve">Hilton BR Capitol </w:t>
          </w:r>
          <w:r>
            <w:rPr>
              <w:rFonts w:ascii="Segoe UI" w:hAnsi="Segoe UI" w:cs="Segoe UI"/>
              <w:color w:val="212529"/>
              <w:shd w:val="clear" w:color="auto" w:fill="FFFFFF"/>
            </w:rPr>
            <w:t>Jenny Rozas</w:t>
          </w:r>
        </w:sdtContent>
      </w:sdt>
    </w:p>
    <w:p w14:paraId="7E4CB485" w14:textId="66523488" w:rsidR="00C07754" w:rsidRPr="00561513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653731805"/>
          <w:placeholder>
            <w:docPart w:val="8BF2CB286A1C4A1BBD71797B4DF0FA55"/>
          </w:placeholder>
          <w:text/>
        </w:sdtPr>
        <w:sdtContent>
          <w:r w:rsidR="00D501F5">
            <w:rPr>
              <w:rFonts w:ascii="Century Gothic" w:hAnsi="Century Gothic" w:cs="Arial"/>
              <w:sz w:val="20"/>
              <w:szCs w:val="20"/>
            </w:rPr>
            <w:t>Jenny Rozas</w:t>
          </w:r>
        </w:sdtContent>
      </w:sdt>
    </w:p>
    <w:p w14:paraId="5FB64ED8" w14:textId="77777777" w:rsidR="00C07754" w:rsidRPr="00253A66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2013439959"/>
          <w:placeholder>
            <w:docPart w:val="132DEFB6F6084FA592FE8B4BC51632C6"/>
          </w:placeholder>
          <w:text/>
        </w:sdtPr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6FFBB079" w14:textId="77777777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2064166589"/>
          <w:placeholder>
            <w:docPart w:val="13B09E8B20DA47218068516929A5EB07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Technology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5AE0367" w14:textId="77777777" w:rsidR="00C07754" w:rsidRPr="005172B2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774016098"/>
          <w:placeholder>
            <w:docPart w:val="4A4B325AB0644DA190860FBB4D77D212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Darrian Campbell, CGMP and Jamar Little</w:t>
          </w:r>
        </w:sdtContent>
      </w:sdt>
    </w:p>
    <w:p w14:paraId="1FC53A32" w14:textId="77777777" w:rsidR="00C07754" w:rsidRPr="00B73519" w:rsidRDefault="00000000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871424356"/>
          <w:placeholder>
            <w:docPart w:val="FC74250E253143D1ABBEE1C3C77242F0"/>
          </w:placeholder>
          <w:date w:fullDate="2024-06-13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07754" w:rsidRPr="00E51A1A">
            <w:rPr>
              <w:rFonts w:ascii="Century Gothic" w:hAnsi="Century Gothic" w:cs="Arial"/>
              <w:sz w:val="20"/>
              <w:szCs w:val="20"/>
            </w:rPr>
            <w:t>Thursday, June 13, 2024</w:t>
          </w:r>
        </w:sdtContent>
      </w:sdt>
      <w:r w:rsidR="00C07754" w:rsidRPr="00E51A1A">
        <w:rPr>
          <w:rFonts w:ascii="Century Gothic" w:hAnsi="Century Gothic" w:cs="Arial"/>
          <w:sz w:val="20"/>
          <w:szCs w:val="20"/>
        </w:rPr>
        <w:t xml:space="preserve">   </w:t>
      </w:r>
      <w:r w:rsidR="00C07754" w:rsidRPr="00B73519">
        <w:rPr>
          <w:rFonts w:ascii="Century Gothic" w:hAnsi="Century Gothic" w:cs="Arial"/>
          <w:sz w:val="20"/>
          <w:szCs w:val="20"/>
        </w:rPr>
        <w:t>Volunteering to Serve - Committing to SGMP La Chapter</w:t>
      </w:r>
    </w:p>
    <w:p w14:paraId="6C565758" w14:textId="7944D073" w:rsidR="00C07754" w:rsidRPr="00864B20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888065642"/>
          <w:placeholder>
            <w:docPart w:val="CCE9EB90F4044A2F90FB4F9C5EFE1133"/>
          </w:placeholder>
          <w:text/>
        </w:sdtPr>
        <w:sdtContent>
          <w:r w:rsidR="003475C1">
            <w:rPr>
              <w:rFonts w:ascii="Segoe UI" w:hAnsi="Segoe UI" w:cs="Segoe UI"/>
              <w:color w:val="212529"/>
              <w:shd w:val="clear" w:color="auto" w:fill="FFFFFF"/>
            </w:rPr>
            <w:t>Lafayette</w:t>
          </w:r>
        </w:sdtContent>
      </w:sdt>
    </w:p>
    <w:p w14:paraId="4761BA3D" w14:textId="77777777" w:rsidR="00C07754" w:rsidRPr="00561513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753243408"/>
          <w:placeholder>
            <w:docPart w:val="C376C9DC2AB44D2E8C40A6C2A3545BF7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Jessica McChesney</w:t>
          </w:r>
        </w:sdtContent>
      </w:sdt>
    </w:p>
    <w:p w14:paraId="0B3285F6" w14:textId="50C6F0FF" w:rsidR="00C07754" w:rsidRPr="00253A66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687297975"/>
          <w:placeholder>
            <w:docPart w:val="DD7131295FFB434BAE67694FDB277D50"/>
          </w:placeholder>
          <w:text/>
        </w:sdtPr>
        <w:sdtContent>
          <w:r w:rsidR="00475ECB">
            <w:rPr>
              <w:rFonts w:ascii="Century Gothic" w:hAnsi="Century Gothic" w:cs="Arial"/>
              <w:sz w:val="20"/>
              <w:szCs w:val="20"/>
            </w:rPr>
            <w:t xml:space="preserve">Lafayette </w:t>
          </w:r>
        </w:sdtContent>
      </w:sdt>
    </w:p>
    <w:p w14:paraId="2C49F301" w14:textId="4B687850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411445962"/>
          <w:placeholder>
            <w:docPart w:val="74E872B0D02C492499F34C530170BC50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3C0AF4">
            <w:rPr>
              <w:rFonts w:ascii="Century Gothic" w:hAnsi="Century Gothic" w:cs="Arial"/>
              <w:sz w:val="20"/>
              <w:szCs w:val="20"/>
            </w:rPr>
            <w:t>Leadership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BFC2F87" w14:textId="77777777" w:rsidR="00C07754" w:rsidRPr="005172B2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765082377"/>
          <w:placeholder>
            <w:docPart w:val="DC9F3C0361B74B02AE36AA717366E413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Sharon Delvisco, Willma Harvey, Melissa Lee, Allison Landry, and Jessica McChesney</w:t>
          </w:r>
        </w:sdtContent>
      </w:sdt>
    </w:p>
    <w:p w14:paraId="04B8106F" w14:textId="77777777" w:rsidR="00C07754" w:rsidRDefault="00C07754" w:rsidP="00C07754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CE08DFC" w14:textId="77777777" w:rsidR="00C07754" w:rsidRPr="00CB00AB" w:rsidRDefault="00C07754" w:rsidP="00C07754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245B2341" w14:textId="77777777" w:rsidR="00C07754" w:rsidRPr="00FF2DEF" w:rsidRDefault="00C07754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May 7 – 9, 2024 NEC in Omaha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57CDDE99" w14:textId="77777777" w:rsidR="00315A6F" w:rsidRPr="00FF2DEF" w:rsidRDefault="00315A6F" w:rsidP="00315A6F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35D3769F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7DCE0C6C" w14:textId="77777777" w:rsidR="00DB26F1" w:rsidRPr="00DB26F1" w:rsidRDefault="00DB26F1" w:rsidP="00DB26F1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E00B84B" w14:textId="3F749519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6E2872">
        <w:rPr>
          <w:rFonts w:ascii="Century Gothic" w:hAnsi="Century Gothic" w:cs="Arial"/>
          <w:color w:val="0070C0"/>
          <w:sz w:val="20"/>
          <w:szCs w:val="20"/>
        </w:rPr>
        <w:t>–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6E2872">
        <w:rPr>
          <w:rFonts w:ascii="Century Gothic" w:hAnsi="Century Gothic" w:cs="Arial"/>
          <w:color w:val="0070C0"/>
          <w:sz w:val="20"/>
          <w:szCs w:val="20"/>
        </w:rPr>
        <w:t>Willma Harvey and Carolyn Barrett</w:t>
      </w:r>
    </w:p>
    <w:p w14:paraId="381B8BD7" w14:textId="61FE37FB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7B6C9F1A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24AB0E0" w14:textId="4AA63ACF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E97B05">
        <w:rPr>
          <w:rFonts w:ascii="Century Gothic" w:hAnsi="Century Gothic" w:cs="Arial"/>
          <w:color w:val="0070C0"/>
          <w:sz w:val="20"/>
          <w:szCs w:val="20"/>
        </w:rPr>
        <w:t>Jessica McChesney</w:t>
      </w:r>
    </w:p>
    <w:p w14:paraId="06704424" w14:textId="256804ED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and discuss quarterly community involvement </w:t>
      </w:r>
      <w:r w:rsidR="007F2C3B">
        <w:rPr>
          <w:rFonts w:ascii="Century Gothic" w:hAnsi="Century Gothic" w:cs="Arial"/>
          <w:sz w:val="20"/>
          <w:szCs w:val="20"/>
        </w:rPr>
        <w:t>Campaigns</w:t>
      </w:r>
    </w:p>
    <w:p w14:paraId="188EC908" w14:textId="4DC8DD4E" w:rsidR="00E97B05" w:rsidRDefault="00E97B05" w:rsidP="00E97B05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Review plan about community involvement </w:t>
      </w:r>
      <w:r w:rsidR="008B2CD0">
        <w:rPr>
          <w:rFonts w:ascii="Century Gothic" w:hAnsi="Century Gothic" w:cs="Arial"/>
          <w:sz w:val="20"/>
          <w:szCs w:val="20"/>
        </w:rPr>
        <w:t>–</w:t>
      </w:r>
      <w:r w:rsidR="0064180F">
        <w:rPr>
          <w:rFonts w:ascii="Century Gothic" w:hAnsi="Century Gothic" w:cs="Arial"/>
          <w:sz w:val="20"/>
          <w:szCs w:val="20"/>
        </w:rPr>
        <w:t xml:space="preserve"> </w:t>
      </w:r>
      <w:r w:rsidR="007A22A0">
        <w:rPr>
          <w:rFonts w:ascii="Century Gothic" w:hAnsi="Century Gothic" w:cs="Arial"/>
          <w:sz w:val="20"/>
          <w:szCs w:val="20"/>
        </w:rPr>
        <w:t xml:space="preserve">Spread the Love for Jan &amp; Feb meetings </w:t>
      </w:r>
    </w:p>
    <w:p w14:paraId="5082D6FC" w14:textId="3CBE8409" w:rsidR="008B2CD0" w:rsidRDefault="008617CE" w:rsidP="00E97B05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Food drive – </w:t>
      </w:r>
      <w:r w:rsidR="00E642C1">
        <w:rPr>
          <w:rFonts w:ascii="Century Gothic" w:hAnsi="Century Gothic" w:cs="Arial"/>
          <w:sz w:val="20"/>
          <w:szCs w:val="20"/>
        </w:rPr>
        <w:t>Donations delivered</w:t>
      </w:r>
      <w:r w:rsidR="0040732E">
        <w:rPr>
          <w:rFonts w:ascii="Century Gothic" w:hAnsi="Century Gothic" w:cs="Arial"/>
          <w:sz w:val="20"/>
          <w:szCs w:val="20"/>
        </w:rPr>
        <w:t xml:space="preserve"> to Avo</w:t>
      </w:r>
      <w:r w:rsidR="005750B8">
        <w:rPr>
          <w:rFonts w:ascii="Century Gothic" w:hAnsi="Century Gothic" w:cs="Arial"/>
          <w:sz w:val="20"/>
          <w:szCs w:val="20"/>
        </w:rPr>
        <w:t>yelles Senior Center</w:t>
      </w:r>
    </w:p>
    <w:p w14:paraId="685EB8CE" w14:textId="05F445E4" w:rsidR="008B2CD0" w:rsidRPr="00FF2DEF" w:rsidRDefault="008B2CD0" w:rsidP="008B2CD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 xml:space="preserve">Satellite Chapter(s) Update – Chair </w:t>
      </w:r>
      <w:r w:rsidR="008F11DC">
        <w:rPr>
          <w:rFonts w:ascii="Century Gothic" w:hAnsi="Century Gothic" w:cs="Arial"/>
          <w:color w:val="0070C0"/>
          <w:sz w:val="20"/>
          <w:szCs w:val="20"/>
        </w:rPr>
        <w:t>Sharon Delvisco/Melissa Lee</w:t>
      </w:r>
    </w:p>
    <w:p w14:paraId="14E4B71E" w14:textId="73A6DDE0" w:rsidR="008B2CD0" w:rsidRDefault="008F11DC" w:rsidP="008B2CD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Idaho Update – Sonna Lynn Fernandez</w:t>
      </w:r>
    </w:p>
    <w:p w14:paraId="3DC28495" w14:textId="5581DC72" w:rsidR="008F11DC" w:rsidRDefault="008F11DC" w:rsidP="008B2CD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Mississippi Update</w:t>
      </w:r>
      <w:r w:rsidR="00510185">
        <w:rPr>
          <w:rFonts w:ascii="Century Gothic" w:hAnsi="Century Gothic" w:cs="Arial"/>
          <w:sz w:val="20"/>
          <w:szCs w:val="20"/>
        </w:rPr>
        <w:t xml:space="preserve"> – Melissa Lee Boyd</w:t>
      </w:r>
    </w:p>
    <w:p w14:paraId="28D40208" w14:textId="77777777" w:rsidR="008B2CD0" w:rsidRPr="00F41F66" w:rsidRDefault="008B2CD0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29A19DF5" w14:textId="0F7D272E" w:rsidR="006E2872" w:rsidRPr="006E2872" w:rsidRDefault="00204B3D" w:rsidP="006E2872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</w:t>
      </w:r>
    </w:p>
    <w:p w14:paraId="0B98998C" w14:textId="77777777" w:rsidR="00204B3D" w:rsidRPr="006E287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56D9B400" w14:textId="297C1680" w:rsidR="0048569F" w:rsidRDefault="0048569F" w:rsidP="00F14BD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Plan for officer development</w:t>
      </w:r>
      <w:r w:rsidR="00157E3F">
        <w:rPr>
          <w:rFonts w:ascii="Century Gothic" w:hAnsi="Century Gothic" w:cs="Arial"/>
          <w:bCs/>
          <w:sz w:val="20"/>
          <w:szCs w:val="20"/>
        </w:rPr>
        <w:t xml:space="preserve"> – Chapter Board Leadership Transition Plan</w:t>
      </w:r>
    </w:p>
    <w:p w14:paraId="0F670E36" w14:textId="04934756" w:rsidR="00EC4470" w:rsidRDefault="00615BDF" w:rsidP="00EC447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Chapter operations plan</w:t>
      </w:r>
    </w:p>
    <w:p w14:paraId="2C25B648" w14:textId="320A048A" w:rsidR="00A54F3F" w:rsidRDefault="00A54F3F" w:rsidP="00A54F3F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NEC Planner of the Year – Susan Shaffette will be our Chapter nomin</w:t>
      </w:r>
      <w:r>
        <w:rPr>
          <w:rFonts w:ascii="Century Gothic" w:hAnsi="Century Gothic" w:cs="Arial"/>
          <w:bCs/>
          <w:sz w:val="20"/>
          <w:szCs w:val="20"/>
        </w:rPr>
        <w:t>ee – I am waiting for the application process to be announced</w:t>
      </w:r>
    </w:p>
    <w:p w14:paraId="208868B5" w14:textId="77777777" w:rsidR="00A54F3F" w:rsidRDefault="00A54F3F" w:rsidP="00EC447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777BB289" w14:textId="77777777" w:rsidR="00F14BD3" w:rsidRDefault="00F14BD3" w:rsidP="00F14BD3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0FFBD160" w14:textId="14D982CD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64AF48AA" w14:textId="1F3CBE5C" w:rsidR="00084AAC" w:rsidRDefault="002B4D92" w:rsidP="0048569F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="00F96DEB">
        <w:rPr>
          <w:rFonts w:ascii="Century Gothic" w:hAnsi="Century Gothic" w:cs="Arial"/>
          <w:bCs/>
          <w:sz w:val="20"/>
          <w:szCs w:val="20"/>
        </w:rPr>
        <w:t xml:space="preserve">Chapter Scholarship for National Education Conference </w:t>
      </w:r>
      <w:r w:rsidR="00A77A1F">
        <w:rPr>
          <w:rFonts w:ascii="Century Gothic" w:hAnsi="Century Gothic" w:cs="Arial"/>
          <w:bCs/>
          <w:sz w:val="20"/>
          <w:szCs w:val="20"/>
        </w:rPr>
        <w:t>– determine amount available and how to offer</w:t>
      </w:r>
      <w:r w:rsidR="00B62630">
        <w:rPr>
          <w:rFonts w:ascii="Century Gothic" w:hAnsi="Century Gothic" w:cs="Arial"/>
          <w:bCs/>
          <w:sz w:val="20"/>
          <w:szCs w:val="20"/>
        </w:rPr>
        <w:t>, review application, deadline to apply</w:t>
      </w:r>
    </w:p>
    <w:p w14:paraId="09F9B636" w14:textId="255177A2" w:rsidR="00EC4470" w:rsidRDefault="000C75FD" w:rsidP="0048569F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State of the Chapter Report</w:t>
      </w:r>
      <w:r w:rsidR="005A6F71">
        <w:rPr>
          <w:rFonts w:ascii="Century Gothic" w:hAnsi="Century Gothic" w:cs="Arial"/>
          <w:bCs/>
          <w:sz w:val="20"/>
          <w:szCs w:val="20"/>
        </w:rPr>
        <w:t xml:space="preserve"> - </w:t>
      </w:r>
    </w:p>
    <w:p w14:paraId="432DF81E" w14:textId="77777777" w:rsidR="00A25AC0" w:rsidRPr="00A25AC0" w:rsidRDefault="00A25AC0" w:rsidP="00A25AC0">
      <w:p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1D8BEBC5" w14:textId="77777777" w:rsidR="006363D5" w:rsidRPr="006363D5" w:rsidRDefault="006363D5" w:rsidP="006363D5">
      <w:p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59883112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23958B76" w14:textId="4689A8FA" w:rsidR="00AF1D7C" w:rsidRPr="00A54F3F" w:rsidRDefault="00AF1D7C" w:rsidP="00A54F3F">
      <w:p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4B36B4E6" w14:textId="77777777" w:rsidR="00C07754" w:rsidRDefault="00C07754">
      <w:pPr>
        <w:spacing w:after="160" w:line="259" w:lineRule="auto"/>
        <w:rPr>
          <w:rFonts w:ascii="Century Gothic" w:hAnsi="Century Gothic"/>
        </w:rPr>
      </w:pPr>
    </w:p>
    <w:p w14:paraId="08EAFA65" w14:textId="3CE8D4C1" w:rsidR="00464A77" w:rsidRDefault="00464A77">
      <w:pPr>
        <w:spacing w:after="160" w:line="259" w:lineRule="auto"/>
      </w:pPr>
      <w:r>
        <w:rPr>
          <w:rFonts w:ascii="Century Gothic" w:hAnsi="Century Gothic"/>
        </w:rPr>
        <w:t xml:space="preserve">Meeting Eval link - </w:t>
      </w:r>
      <w:hyperlink r:id="rId8" w:history="1">
        <w:r w:rsidR="00A5339A" w:rsidRPr="008F5385">
          <w:rPr>
            <w:rStyle w:val="Hyperlink"/>
          </w:rPr>
          <w:t>https://www.surveymonkey.com/r/SGMPLa2324</w:t>
        </w:r>
      </w:hyperlink>
      <w:r w:rsidR="00A5339A">
        <w:t xml:space="preserve"> </w:t>
      </w:r>
    </w:p>
    <w:p w14:paraId="71880E11" w14:textId="72AE60B5" w:rsidR="007F1E12" w:rsidRDefault="00595275" w:rsidP="00CC59B5">
      <w:pPr>
        <w:spacing w:after="160" w:line="259" w:lineRule="auto"/>
        <w:rPr>
          <w:rFonts w:asciiTheme="minorHAnsi" w:hAnsiTheme="minorHAnsi" w:cstheme="minorHAnsi"/>
        </w:rPr>
      </w:pPr>
      <w:r>
        <w:t xml:space="preserve">Summary of </w:t>
      </w:r>
      <w:r w:rsidR="00A54F3F">
        <w:t>November Annual Conference</w:t>
      </w:r>
      <w:r w:rsidR="00D4391B">
        <w:t xml:space="preserve"> Meeting Evaluations</w:t>
      </w:r>
      <w:r w:rsidR="000C0184">
        <w:t xml:space="preserve"> </w:t>
      </w:r>
      <w:r w:rsidR="00CC59B5">
        <w:t>review paper evaluations collected</w:t>
      </w:r>
    </w:p>
    <w:p w14:paraId="78898FDC" w14:textId="77777777" w:rsidR="00F26C2C" w:rsidRPr="0041003F" w:rsidRDefault="00F26C2C" w:rsidP="007F1E12">
      <w:pPr>
        <w:spacing w:line="259" w:lineRule="auto"/>
        <w:rPr>
          <w:rFonts w:asciiTheme="minorHAnsi" w:hAnsiTheme="minorHAnsi" w:cstheme="minorHAnsi"/>
        </w:rPr>
      </w:pPr>
    </w:p>
    <w:sectPr w:rsidR="00F26C2C" w:rsidRPr="0041003F" w:rsidSect="001543F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02F3" w14:textId="77777777" w:rsidR="001543FB" w:rsidRDefault="001543FB" w:rsidP="000754AC">
      <w:r>
        <w:separator/>
      </w:r>
    </w:p>
  </w:endnote>
  <w:endnote w:type="continuationSeparator" w:id="0">
    <w:p w14:paraId="0CE0AF84" w14:textId="77777777" w:rsidR="001543FB" w:rsidRDefault="001543FB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7E387A15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</w:t>
    </w:r>
    <w:r w:rsidR="00756413">
      <w:rPr>
        <w:b/>
        <w:color w:val="002060"/>
      </w:rPr>
      <w:t>3</w:t>
    </w:r>
    <w:r>
      <w:rPr>
        <w:b/>
        <w:color w:val="002060"/>
      </w:rPr>
      <w:t xml:space="preserve"> – June 202</w:t>
    </w:r>
    <w:r w:rsidR="00756413">
      <w:rPr>
        <w:b/>
        <w:color w:val="002060"/>
      </w:rPr>
      <w:t>5</w:t>
    </w:r>
    <w:r w:rsidR="00521758" w:rsidRPr="00204B3D">
      <w:rPr>
        <w:b/>
        <w:color w:val="002060"/>
      </w:rPr>
      <w:t xml:space="preserve"> Board Members</w:t>
    </w:r>
  </w:p>
  <w:p w14:paraId="63BF41C0" w14:textId="19FD4F27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</w:t>
    </w:r>
    <w:r w:rsidR="00AF17E3">
      <w:rPr>
        <w:i/>
      </w:rPr>
      <w:t xml:space="preserve"> </w:t>
    </w:r>
    <w:r w:rsidR="00AF17E3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756413">
      <w:rPr>
        <w:i/>
      </w:rPr>
      <w:t>Jessica McChesney</w:t>
    </w:r>
    <w:r w:rsidR="00521758" w:rsidRPr="00641534">
      <w:rPr>
        <w:i/>
      </w:rPr>
      <w:t>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473" w14:textId="77777777" w:rsidR="00D0228C" w:rsidRPr="00204B3D" w:rsidRDefault="00D0228C" w:rsidP="00D0228C">
    <w:pPr>
      <w:pStyle w:val="Footer"/>
      <w:jc w:val="center"/>
      <w:rPr>
        <w:b/>
        <w:color w:val="002060"/>
      </w:rPr>
    </w:pPr>
    <w:r>
      <w:rPr>
        <w:b/>
        <w:color w:val="002060"/>
      </w:rPr>
      <w:t>July 2023 – June 2025</w:t>
    </w:r>
    <w:r w:rsidRPr="00204B3D">
      <w:rPr>
        <w:b/>
        <w:color w:val="002060"/>
      </w:rPr>
      <w:t xml:space="preserve"> Board Members</w:t>
    </w:r>
  </w:p>
  <w:p w14:paraId="0C1D1DAC" w14:textId="77777777" w:rsidR="00D0228C" w:rsidRDefault="00D0228C" w:rsidP="00D0228C">
    <w:pPr>
      <w:pStyle w:val="Footer"/>
      <w:jc w:val="center"/>
      <w:rPr>
        <w:i/>
      </w:rPr>
    </w:pPr>
    <w:r>
      <w:rPr>
        <w:i/>
      </w:rPr>
      <w:t>Sharon Delvisco</w:t>
    </w:r>
    <w:r w:rsidRPr="00641534">
      <w:rPr>
        <w:i/>
      </w:rPr>
      <w:t xml:space="preserve">,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>
      <w:rPr>
        <w:i/>
      </w:rPr>
      <w:t>Melissa Lee</w:t>
    </w:r>
    <w:r w:rsidRPr="00641534">
      <w:rPr>
        <w:i/>
      </w:rPr>
      <w:t>, 1</w:t>
    </w:r>
    <w:r w:rsidRPr="00641534">
      <w:rPr>
        <w:i/>
        <w:vertAlign w:val="superscript"/>
      </w:rPr>
      <w:t>st</w:t>
    </w:r>
    <w:r w:rsidRPr="00641534">
      <w:rPr>
        <w:i/>
      </w:rPr>
      <w:t xml:space="preserve"> Vice President</w:t>
    </w:r>
    <w:r>
      <w:rPr>
        <w:i/>
      </w:rPr>
      <w:t xml:space="preserve">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>
      <w:rPr>
        <w:i/>
      </w:rPr>
      <w:t>Jessica McChesney</w:t>
    </w:r>
    <w:r w:rsidRPr="00641534">
      <w:rPr>
        <w:i/>
      </w:rPr>
      <w:t>, 2</w:t>
    </w:r>
    <w:r w:rsidRPr="00641534">
      <w:rPr>
        <w:i/>
        <w:vertAlign w:val="superscript"/>
      </w:rPr>
      <w:t>nd</w:t>
    </w:r>
    <w:r w:rsidRPr="00641534">
      <w:rPr>
        <w:i/>
      </w:rPr>
      <w:t xml:space="preserve"> Vice President </w:t>
    </w:r>
  </w:p>
  <w:p w14:paraId="6A349CF1" w14:textId="5408044F" w:rsidR="00054C70" w:rsidRDefault="00D0228C" w:rsidP="00D0228C">
    <w:pPr>
      <w:pStyle w:val="Footer"/>
      <w:jc w:val="center"/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Pr="00641534">
      <w:rPr>
        <w:i/>
      </w:rPr>
      <w:t xml:space="preserve"> Allison Landry, 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C56F" w14:textId="77777777" w:rsidR="001543FB" w:rsidRDefault="001543FB" w:rsidP="000754AC">
      <w:r>
        <w:separator/>
      </w:r>
    </w:p>
  </w:footnote>
  <w:footnote w:type="continuationSeparator" w:id="0">
    <w:p w14:paraId="7DCE5CA7" w14:textId="77777777" w:rsidR="001543FB" w:rsidRDefault="001543FB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344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3C41B6" w14:textId="5D8C167A" w:rsidR="00940188" w:rsidRDefault="009401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07E9F" w14:textId="77777777" w:rsidR="00940188" w:rsidRDefault="00940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43502755" w:rsidR="000754AC" w:rsidRPr="00FF2DEF" w:rsidRDefault="00240FF1" w:rsidP="00240FF1">
    <w:pPr>
      <w:pStyle w:val="Header"/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 xml:space="preserve">                                                                                    </w:t>
    </w:r>
    <w:r w:rsidR="000754AC"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4E5907B7" w14:textId="620EECC9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240FF1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                       </w:t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4-01-17T00:00:00Z">
          <w:dateFormat w:val="dddd, MMMM dd, yyyy"/>
          <w:lid w:val="en-US"/>
          <w:storeMappedDataAs w:val="dateTime"/>
          <w:calendar w:val="gregorian"/>
        </w:date>
      </w:sdtPr>
      <w:sdtContent>
        <w:r w:rsidR="00B359E5">
          <w:rPr>
            <w:rFonts w:asciiTheme="minorHAnsi" w:hAnsiTheme="minorHAnsi" w:cstheme="minorHAnsi"/>
            <w:b/>
            <w:color w:val="FF0000"/>
            <w:sz w:val="24"/>
            <w:szCs w:val="24"/>
          </w:rPr>
          <w:t>Wednesday, January 17, 2024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0635"/>
    <w:rsid w:val="000026A6"/>
    <w:rsid w:val="00005A15"/>
    <w:rsid w:val="00005A2C"/>
    <w:rsid w:val="000074BF"/>
    <w:rsid w:val="000103ED"/>
    <w:rsid w:val="00010516"/>
    <w:rsid w:val="00021A4D"/>
    <w:rsid w:val="00021FE0"/>
    <w:rsid w:val="00026C97"/>
    <w:rsid w:val="00030272"/>
    <w:rsid w:val="00031995"/>
    <w:rsid w:val="00031F04"/>
    <w:rsid w:val="000321D2"/>
    <w:rsid w:val="00035544"/>
    <w:rsid w:val="000363E5"/>
    <w:rsid w:val="00046244"/>
    <w:rsid w:val="00054030"/>
    <w:rsid w:val="00054C70"/>
    <w:rsid w:val="00054FAD"/>
    <w:rsid w:val="0006306C"/>
    <w:rsid w:val="00065E9C"/>
    <w:rsid w:val="000669B9"/>
    <w:rsid w:val="000678B4"/>
    <w:rsid w:val="00070A1F"/>
    <w:rsid w:val="0007121D"/>
    <w:rsid w:val="000712CA"/>
    <w:rsid w:val="000754AC"/>
    <w:rsid w:val="0007579C"/>
    <w:rsid w:val="0007733D"/>
    <w:rsid w:val="0008033F"/>
    <w:rsid w:val="00080C92"/>
    <w:rsid w:val="00082580"/>
    <w:rsid w:val="00084AAC"/>
    <w:rsid w:val="00084BB2"/>
    <w:rsid w:val="0008507B"/>
    <w:rsid w:val="00086907"/>
    <w:rsid w:val="0009254C"/>
    <w:rsid w:val="000969F7"/>
    <w:rsid w:val="000977F4"/>
    <w:rsid w:val="000A0FC8"/>
    <w:rsid w:val="000A595A"/>
    <w:rsid w:val="000B5217"/>
    <w:rsid w:val="000C0184"/>
    <w:rsid w:val="000C0231"/>
    <w:rsid w:val="000C63C4"/>
    <w:rsid w:val="000C711C"/>
    <w:rsid w:val="000C75FD"/>
    <w:rsid w:val="000D1F88"/>
    <w:rsid w:val="000E44B1"/>
    <w:rsid w:val="000E686C"/>
    <w:rsid w:val="000E70E9"/>
    <w:rsid w:val="000F360E"/>
    <w:rsid w:val="000F3DB9"/>
    <w:rsid w:val="000F5944"/>
    <w:rsid w:val="001017A2"/>
    <w:rsid w:val="001027FC"/>
    <w:rsid w:val="001031AB"/>
    <w:rsid w:val="00110456"/>
    <w:rsid w:val="00111EEC"/>
    <w:rsid w:val="00115D12"/>
    <w:rsid w:val="00121A05"/>
    <w:rsid w:val="0012613F"/>
    <w:rsid w:val="00127CEF"/>
    <w:rsid w:val="00130D78"/>
    <w:rsid w:val="00131AEE"/>
    <w:rsid w:val="00133E4A"/>
    <w:rsid w:val="0013475B"/>
    <w:rsid w:val="00135C56"/>
    <w:rsid w:val="00135F79"/>
    <w:rsid w:val="00141263"/>
    <w:rsid w:val="00144440"/>
    <w:rsid w:val="001543FB"/>
    <w:rsid w:val="0015541F"/>
    <w:rsid w:val="00157E3F"/>
    <w:rsid w:val="00160FCC"/>
    <w:rsid w:val="001630DF"/>
    <w:rsid w:val="00163F38"/>
    <w:rsid w:val="001672BD"/>
    <w:rsid w:val="00167645"/>
    <w:rsid w:val="001729EF"/>
    <w:rsid w:val="00175B3F"/>
    <w:rsid w:val="001765A8"/>
    <w:rsid w:val="00177A7B"/>
    <w:rsid w:val="00180FF0"/>
    <w:rsid w:val="001811DD"/>
    <w:rsid w:val="001920D3"/>
    <w:rsid w:val="00193980"/>
    <w:rsid w:val="00194446"/>
    <w:rsid w:val="0019608B"/>
    <w:rsid w:val="00196D03"/>
    <w:rsid w:val="001A05D6"/>
    <w:rsid w:val="001A1EAB"/>
    <w:rsid w:val="001A3BCB"/>
    <w:rsid w:val="001B7AEA"/>
    <w:rsid w:val="001C0ADE"/>
    <w:rsid w:val="001C2952"/>
    <w:rsid w:val="001C45F3"/>
    <w:rsid w:val="001D0592"/>
    <w:rsid w:val="001D1A5B"/>
    <w:rsid w:val="001D20C9"/>
    <w:rsid w:val="001D3FA2"/>
    <w:rsid w:val="001E1AF0"/>
    <w:rsid w:val="001E2917"/>
    <w:rsid w:val="001E504C"/>
    <w:rsid w:val="001E624E"/>
    <w:rsid w:val="001F2AD3"/>
    <w:rsid w:val="001F4BD1"/>
    <w:rsid w:val="00200803"/>
    <w:rsid w:val="00204B3D"/>
    <w:rsid w:val="00205E46"/>
    <w:rsid w:val="00212235"/>
    <w:rsid w:val="00214BF7"/>
    <w:rsid w:val="00214DD4"/>
    <w:rsid w:val="00220687"/>
    <w:rsid w:val="00221171"/>
    <w:rsid w:val="0022666E"/>
    <w:rsid w:val="00226DF6"/>
    <w:rsid w:val="00231C6B"/>
    <w:rsid w:val="0023312E"/>
    <w:rsid w:val="00233871"/>
    <w:rsid w:val="002367CD"/>
    <w:rsid w:val="00236D67"/>
    <w:rsid w:val="002374B8"/>
    <w:rsid w:val="00240FF1"/>
    <w:rsid w:val="002426C2"/>
    <w:rsid w:val="0024669A"/>
    <w:rsid w:val="0025294E"/>
    <w:rsid w:val="00253A66"/>
    <w:rsid w:val="002620FC"/>
    <w:rsid w:val="00265D20"/>
    <w:rsid w:val="00266FB5"/>
    <w:rsid w:val="00270436"/>
    <w:rsid w:val="0027046D"/>
    <w:rsid w:val="00271ADA"/>
    <w:rsid w:val="00272AE4"/>
    <w:rsid w:val="002735AF"/>
    <w:rsid w:val="00275CC8"/>
    <w:rsid w:val="00277278"/>
    <w:rsid w:val="00277700"/>
    <w:rsid w:val="00281473"/>
    <w:rsid w:val="0028497F"/>
    <w:rsid w:val="002850CF"/>
    <w:rsid w:val="002858BF"/>
    <w:rsid w:val="00287519"/>
    <w:rsid w:val="00294672"/>
    <w:rsid w:val="00294FD4"/>
    <w:rsid w:val="00295405"/>
    <w:rsid w:val="00295E5F"/>
    <w:rsid w:val="002A555F"/>
    <w:rsid w:val="002A7758"/>
    <w:rsid w:val="002B4D92"/>
    <w:rsid w:val="002C0353"/>
    <w:rsid w:val="002C5773"/>
    <w:rsid w:val="002C6E4A"/>
    <w:rsid w:val="002D3F92"/>
    <w:rsid w:val="002D696E"/>
    <w:rsid w:val="002E067B"/>
    <w:rsid w:val="002E238C"/>
    <w:rsid w:val="002F35D0"/>
    <w:rsid w:val="00301582"/>
    <w:rsid w:val="00301B73"/>
    <w:rsid w:val="00302D65"/>
    <w:rsid w:val="00303AB0"/>
    <w:rsid w:val="00305873"/>
    <w:rsid w:val="003069D8"/>
    <w:rsid w:val="003140AE"/>
    <w:rsid w:val="00315A6F"/>
    <w:rsid w:val="00316A07"/>
    <w:rsid w:val="0032398D"/>
    <w:rsid w:val="00325CF4"/>
    <w:rsid w:val="00326829"/>
    <w:rsid w:val="00332F04"/>
    <w:rsid w:val="0033434E"/>
    <w:rsid w:val="0034095B"/>
    <w:rsid w:val="003475C1"/>
    <w:rsid w:val="00352047"/>
    <w:rsid w:val="00352D36"/>
    <w:rsid w:val="00354BCC"/>
    <w:rsid w:val="00355565"/>
    <w:rsid w:val="00355BE0"/>
    <w:rsid w:val="0035675D"/>
    <w:rsid w:val="00361A9D"/>
    <w:rsid w:val="00363D47"/>
    <w:rsid w:val="00370E6C"/>
    <w:rsid w:val="003722F9"/>
    <w:rsid w:val="00373F45"/>
    <w:rsid w:val="003744D6"/>
    <w:rsid w:val="00375715"/>
    <w:rsid w:val="00376F88"/>
    <w:rsid w:val="0038082B"/>
    <w:rsid w:val="00381DB5"/>
    <w:rsid w:val="00382701"/>
    <w:rsid w:val="00383099"/>
    <w:rsid w:val="00384996"/>
    <w:rsid w:val="003849D3"/>
    <w:rsid w:val="00384B9F"/>
    <w:rsid w:val="00385803"/>
    <w:rsid w:val="00385F22"/>
    <w:rsid w:val="003923E6"/>
    <w:rsid w:val="00393D26"/>
    <w:rsid w:val="00396CC7"/>
    <w:rsid w:val="003A085F"/>
    <w:rsid w:val="003A6B61"/>
    <w:rsid w:val="003A7ADC"/>
    <w:rsid w:val="003B42B8"/>
    <w:rsid w:val="003B5F3B"/>
    <w:rsid w:val="003C0AF4"/>
    <w:rsid w:val="003C5461"/>
    <w:rsid w:val="003C64D9"/>
    <w:rsid w:val="003C72EE"/>
    <w:rsid w:val="003D2920"/>
    <w:rsid w:val="003D70C8"/>
    <w:rsid w:val="003E380F"/>
    <w:rsid w:val="003E53B0"/>
    <w:rsid w:val="003E544B"/>
    <w:rsid w:val="003E7392"/>
    <w:rsid w:val="003F1292"/>
    <w:rsid w:val="003F1C9A"/>
    <w:rsid w:val="003F21DC"/>
    <w:rsid w:val="003F2745"/>
    <w:rsid w:val="003F2B20"/>
    <w:rsid w:val="0040349D"/>
    <w:rsid w:val="004040B2"/>
    <w:rsid w:val="00404F48"/>
    <w:rsid w:val="00405E21"/>
    <w:rsid w:val="0040732E"/>
    <w:rsid w:val="0041003F"/>
    <w:rsid w:val="00410F61"/>
    <w:rsid w:val="00413FEC"/>
    <w:rsid w:val="00416142"/>
    <w:rsid w:val="00417181"/>
    <w:rsid w:val="0042519D"/>
    <w:rsid w:val="004255A9"/>
    <w:rsid w:val="0042763D"/>
    <w:rsid w:val="004310AF"/>
    <w:rsid w:val="004342D0"/>
    <w:rsid w:val="00434E92"/>
    <w:rsid w:val="0043548C"/>
    <w:rsid w:val="0043781B"/>
    <w:rsid w:val="00446E98"/>
    <w:rsid w:val="004475F3"/>
    <w:rsid w:val="00447753"/>
    <w:rsid w:val="00456DBF"/>
    <w:rsid w:val="00457B04"/>
    <w:rsid w:val="00464A77"/>
    <w:rsid w:val="00470170"/>
    <w:rsid w:val="00472CFD"/>
    <w:rsid w:val="004749A5"/>
    <w:rsid w:val="00475B2A"/>
    <w:rsid w:val="00475ECB"/>
    <w:rsid w:val="00480CB9"/>
    <w:rsid w:val="00481A6E"/>
    <w:rsid w:val="00483377"/>
    <w:rsid w:val="00483FD2"/>
    <w:rsid w:val="0048569F"/>
    <w:rsid w:val="00487932"/>
    <w:rsid w:val="00487E61"/>
    <w:rsid w:val="00491AA1"/>
    <w:rsid w:val="00497D17"/>
    <w:rsid w:val="004A4762"/>
    <w:rsid w:val="004A7E51"/>
    <w:rsid w:val="004B0402"/>
    <w:rsid w:val="004B1283"/>
    <w:rsid w:val="004B48CF"/>
    <w:rsid w:val="004B4C2E"/>
    <w:rsid w:val="004C0F71"/>
    <w:rsid w:val="004C7C69"/>
    <w:rsid w:val="004D1BF8"/>
    <w:rsid w:val="004D3E2E"/>
    <w:rsid w:val="004E16FF"/>
    <w:rsid w:val="004E1D8B"/>
    <w:rsid w:val="004F07D4"/>
    <w:rsid w:val="004F17C1"/>
    <w:rsid w:val="004F6C68"/>
    <w:rsid w:val="0050016E"/>
    <w:rsid w:val="005030DF"/>
    <w:rsid w:val="00504C6A"/>
    <w:rsid w:val="00504E20"/>
    <w:rsid w:val="00510185"/>
    <w:rsid w:val="005172B2"/>
    <w:rsid w:val="00521758"/>
    <w:rsid w:val="00523D59"/>
    <w:rsid w:val="00527D4F"/>
    <w:rsid w:val="00530959"/>
    <w:rsid w:val="005342C9"/>
    <w:rsid w:val="00534F66"/>
    <w:rsid w:val="00536D82"/>
    <w:rsid w:val="005421EF"/>
    <w:rsid w:val="005425F0"/>
    <w:rsid w:val="00550971"/>
    <w:rsid w:val="00557B46"/>
    <w:rsid w:val="00561513"/>
    <w:rsid w:val="005623B4"/>
    <w:rsid w:val="0056407F"/>
    <w:rsid w:val="0056428E"/>
    <w:rsid w:val="005670A6"/>
    <w:rsid w:val="0057001F"/>
    <w:rsid w:val="005750B8"/>
    <w:rsid w:val="0058051F"/>
    <w:rsid w:val="00581EA3"/>
    <w:rsid w:val="005842B1"/>
    <w:rsid w:val="00584B9F"/>
    <w:rsid w:val="005867AA"/>
    <w:rsid w:val="00595275"/>
    <w:rsid w:val="005A09A2"/>
    <w:rsid w:val="005A6F71"/>
    <w:rsid w:val="005B2645"/>
    <w:rsid w:val="005D0121"/>
    <w:rsid w:val="005D347C"/>
    <w:rsid w:val="005D38DF"/>
    <w:rsid w:val="005D5FDA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5BA0"/>
    <w:rsid w:val="00607327"/>
    <w:rsid w:val="00615BDF"/>
    <w:rsid w:val="0061688D"/>
    <w:rsid w:val="006178B7"/>
    <w:rsid w:val="00620617"/>
    <w:rsid w:val="00622B84"/>
    <w:rsid w:val="006264F3"/>
    <w:rsid w:val="006265B0"/>
    <w:rsid w:val="00635094"/>
    <w:rsid w:val="006363D5"/>
    <w:rsid w:val="00641534"/>
    <w:rsid w:val="0064180F"/>
    <w:rsid w:val="00643E67"/>
    <w:rsid w:val="006446CA"/>
    <w:rsid w:val="006463A7"/>
    <w:rsid w:val="00646853"/>
    <w:rsid w:val="006536F6"/>
    <w:rsid w:val="006570A0"/>
    <w:rsid w:val="00660CA8"/>
    <w:rsid w:val="006619FE"/>
    <w:rsid w:val="0066293F"/>
    <w:rsid w:val="00662CC4"/>
    <w:rsid w:val="00663956"/>
    <w:rsid w:val="00666F21"/>
    <w:rsid w:val="006717D3"/>
    <w:rsid w:val="00677E3A"/>
    <w:rsid w:val="00682EC1"/>
    <w:rsid w:val="00684935"/>
    <w:rsid w:val="006948DA"/>
    <w:rsid w:val="00694AC1"/>
    <w:rsid w:val="00695586"/>
    <w:rsid w:val="00695642"/>
    <w:rsid w:val="00696412"/>
    <w:rsid w:val="006A1B83"/>
    <w:rsid w:val="006A2CD5"/>
    <w:rsid w:val="006B324C"/>
    <w:rsid w:val="006B4171"/>
    <w:rsid w:val="006B48C5"/>
    <w:rsid w:val="006C2E2D"/>
    <w:rsid w:val="006D1330"/>
    <w:rsid w:val="006D4BA4"/>
    <w:rsid w:val="006E1826"/>
    <w:rsid w:val="006E2872"/>
    <w:rsid w:val="006E2F01"/>
    <w:rsid w:val="006E470A"/>
    <w:rsid w:val="006E5E9F"/>
    <w:rsid w:val="006F690C"/>
    <w:rsid w:val="006F718D"/>
    <w:rsid w:val="007000C9"/>
    <w:rsid w:val="0070215D"/>
    <w:rsid w:val="007027DF"/>
    <w:rsid w:val="00705CEA"/>
    <w:rsid w:val="00706A5D"/>
    <w:rsid w:val="00707FCE"/>
    <w:rsid w:val="0071112D"/>
    <w:rsid w:val="0071283B"/>
    <w:rsid w:val="007138F9"/>
    <w:rsid w:val="0071443A"/>
    <w:rsid w:val="00715926"/>
    <w:rsid w:val="007206AB"/>
    <w:rsid w:val="00720B63"/>
    <w:rsid w:val="0072309C"/>
    <w:rsid w:val="0073185B"/>
    <w:rsid w:val="00732761"/>
    <w:rsid w:val="00736DA3"/>
    <w:rsid w:val="00737940"/>
    <w:rsid w:val="00741396"/>
    <w:rsid w:val="00743016"/>
    <w:rsid w:val="00752062"/>
    <w:rsid w:val="00753B08"/>
    <w:rsid w:val="00753C39"/>
    <w:rsid w:val="007562B3"/>
    <w:rsid w:val="00756413"/>
    <w:rsid w:val="00757888"/>
    <w:rsid w:val="00761979"/>
    <w:rsid w:val="007632E2"/>
    <w:rsid w:val="0076561F"/>
    <w:rsid w:val="00766D1D"/>
    <w:rsid w:val="007674AF"/>
    <w:rsid w:val="007708CD"/>
    <w:rsid w:val="0077131F"/>
    <w:rsid w:val="00772B38"/>
    <w:rsid w:val="00773ADF"/>
    <w:rsid w:val="007741CD"/>
    <w:rsid w:val="0077635E"/>
    <w:rsid w:val="00783BF8"/>
    <w:rsid w:val="00784756"/>
    <w:rsid w:val="00784821"/>
    <w:rsid w:val="00790FF5"/>
    <w:rsid w:val="007920D0"/>
    <w:rsid w:val="007A0093"/>
    <w:rsid w:val="007A22A0"/>
    <w:rsid w:val="007A7565"/>
    <w:rsid w:val="007B3AEB"/>
    <w:rsid w:val="007B44C4"/>
    <w:rsid w:val="007C40DC"/>
    <w:rsid w:val="007C6B51"/>
    <w:rsid w:val="007D0DB2"/>
    <w:rsid w:val="007D0F1F"/>
    <w:rsid w:val="007D2181"/>
    <w:rsid w:val="007D6F43"/>
    <w:rsid w:val="007D72E5"/>
    <w:rsid w:val="007E020E"/>
    <w:rsid w:val="007E0F93"/>
    <w:rsid w:val="007E5763"/>
    <w:rsid w:val="007F078C"/>
    <w:rsid w:val="007F1E12"/>
    <w:rsid w:val="007F2940"/>
    <w:rsid w:val="007F2C3B"/>
    <w:rsid w:val="007F3FA9"/>
    <w:rsid w:val="00804D29"/>
    <w:rsid w:val="00811565"/>
    <w:rsid w:val="00812621"/>
    <w:rsid w:val="00813374"/>
    <w:rsid w:val="00815213"/>
    <w:rsid w:val="00817055"/>
    <w:rsid w:val="0081724F"/>
    <w:rsid w:val="008200E9"/>
    <w:rsid w:val="008253ED"/>
    <w:rsid w:val="0082665E"/>
    <w:rsid w:val="0083241D"/>
    <w:rsid w:val="00833ADA"/>
    <w:rsid w:val="00834270"/>
    <w:rsid w:val="00835CA3"/>
    <w:rsid w:val="00843397"/>
    <w:rsid w:val="008516BB"/>
    <w:rsid w:val="00853160"/>
    <w:rsid w:val="0085344D"/>
    <w:rsid w:val="00860A3C"/>
    <w:rsid w:val="008617CE"/>
    <w:rsid w:val="00864B20"/>
    <w:rsid w:val="00870C30"/>
    <w:rsid w:val="00883524"/>
    <w:rsid w:val="008869BA"/>
    <w:rsid w:val="00887855"/>
    <w:rsid w:val="00892006"/>
    <w:rsid w:val="00894410"/>
    <w:rsid w:val="008A0630"/>
    <w:rsid w:val="008A2BAA"/>
    <w:rsid w:val="008B2CD0"/>
    <w:rsid w:val="008B6CEC"/>
    <w:rsid w:val="008C6662"/>
    <w:rsid w:val="008C6961"/>
    <w:rsid w:val="008C6D57"/>
    <w:rsid w:val="008C7865"/>
    <w:rsid w:val="008C7F48"/>
    <w:rsid w:val="008E1880"/>
    <w:rsid w:val="008E1D16"/>
    <w:rsid w:val="008E1F7C"/>
    <w:rsid w:val="008E2CCE"/>
    <w:rsid w:val="008E653B"/>
    <w:rsid w:val="008F0214"/>
    <w:rsid w:val="008F0BD4"/>
    <w:rsid w:val="008F11DC"/>
    <w:rsid w:val="0090467E"/>
    <w:rsid w:val="0091016A"/>
    <w:rsid w:val="009117E3"/>
    <w:rsid w:val="00913C34"/>
    <w:rsid w:val="00914490"/>
    <w:rsid w:val="0091557D"/>
    <w:rsid w:val="00916026"/>
    <w:rsid w:val="00920F7C"/>
    <w:rsid w:val="0092150A"/>
    <w:rsid w:val="009260C1"/>
    <w:rsid w:val="009263A9"/>
    <w:rsid w:val="0092783F"/>
    <w:rsid w:val="00927B16"/>
    <w:rsid w:val="00931FDF"/>
    <w:rsid w:val="00933997"/>
    <w:rsid w:val="009342E1"/>
    <w:rsid w:val="00936752"/>
    <w:rsid w:val="00940188"/>
    <w:rsid w:val="00940B46"/>
    <w:rsid w:val="00941FF5"/>
    <w:rsid w:val="00943937"/>
    <w:rsid w:val="009467BF"/>
    <w:rsid w:val="00950FC3"/>
    <w:rsid w:val="00951AA5"/>
    <w:rsid w:val="00960D0D"/>
    <w:rsid w:val="00963894"/>
    <w:rsid w:val="00963BB2"/>
    <w:rsid w:val="009715F3"/>
    <w:rsid w:val="00972154"/>
    <w:rsid w:val="00974BC8"/>
    <w:rsid w:val="00975D89"/>
    <w:rsid w:val="00981967"/>
    <w:rsid w:val="009821C2"/>
    <w:rsid w:val="00991A9A"/>
    <w:rsid w:val="00995278"/>
    <w:rsid w:val="009974F9"/>
    <w:rsid w:val="009A0128"/>
    <w:rsid w:val="009A1292"/>
    <w:rsid w:val="009A2DE3"/>
    <w:rsid w:val="009B1960"/>
    <w:rsid w:val="009B53BE"/>
    <w:rsid w:val="009C6336"/>
    <w:rsid w:val="009D5BC7"/>
    <w:rsid w:val="009D6B6F"/>
    <w:rsid w:val="009E1501"/>
    <w:rsid w:val="009F49F7"/>
    <w:rsid w:val="009F6DE9"/>
    <w:rsid w:val="009F6E98"/>
    <w:rsid w:val="00A012D1"/>
    <w:rsid w:val="00A029D5"/>
    <w:rsid w:val="00A031CB"/>
    <w:rsid w:val="00A04C02"/>
    <w:rsid w:val="00A10301"/>
    <w:rsid w:val="00A10AD1"/>
    <w:rsid w:val="00A10B0E"/>
    <w:rsid w:val="00A1404B"/>
    <w:rsid w:val="00A14E0C"/>
    <w:rsid w:val="00A15941"/>
    <w:rsid w:val="00A17292"/>
    <w:rsid w:val="00A172E4"/>
    <w:rsid w:val="00A17B29"/>
    <w:rsid w:val="00A201DE"/>
    <w:rsid w:val="00A249AE"/>
    <w:rsid w:val="00A25AC0"/>
    <w:rsid w:val="00A31A01"/>
    <w:rsid w:val="00A31A81"/>
    <w:rsid w:val="00A334A5"/>
    <w:rsid w:val="00A352F9"/>
    <w:rsid w:val="00A358E5"/>
    <w:rsid w:val="00A40CD6"/>
    <w:rsid w:val="00A4145A"/>
    <w:rsid w:val="00A42D3C"/>
    <w:rsid w:val="00A53055"/>
    <w:rsid w:val="00A5339A"/>
    <w:rsid w:val="00A54F3F"/>
    <w:rsid w:val="00A57DDA"/>
    <w:rsid w:val="00A72B34"/>
    <w:rsid w:val="00A74AB8"/>
    <w:rsid w:val="00A75382"/>
    <w:rsid w:val="00A75538"/>
    <w:rsid w:val="00A77A1F"/>
    <w:rsid w:val="00A8435F"/>
    <w:rsid w:val="00A963B1"/>
    <w:rsid w:val="00AA0F28"/>
    <w:rsid w:val="00AA2D52"/>
    <w:rsid w:val="00AA5A24"/>
    <w:rsid w:val="00AB41C3"/>
    <w:rsid w:val="00AB5A2C"/>
    <w:rsid w:val="00AB66F9"/>
    <w:rsid w:val="00AC073D"/>
    <w:rsid w:val="00AC5089"/>
    <w:rsid w:val="00AC597C"/>
    <w:rsid w:val="00AD0D40"/>
    <w:rsid w:val="00AD18C2"/>
    <w:rsid w:val="00AD5387"/>
    <w:rsid w:val="00AD6E82"/>
    <w:rsid w:val="00AD71B7"/>
    <w:rsid w:val="00AD75E5"/>
    <w:rsid w:val="00AE091A"/>
    <w:rsid w:val="00AE1992"/>
    <w:rsid w:val="00AE58CA"/>
    <w:rsid w:val="00AE6585"/>
    <w:rsid w:val="00AE75A5"/>
    <w:rsid w:val="00AF17E3"/>
    <w:rsid w:val="00AF1D7C"/>
    <w:rsid w:val="00AF1EF2"/>
    <w:rsid w:val="00AF725B"/>
    <w:rsid w:val="00B00BD9"/>
    <w:rsid w:val="00B03F80"/>
    <w:rsid w:val="00B06E5C"/>
    <w:rsid w:val="00B11DE9"/>
    <w:rsid w:val="00B12AE7"/>
    <w:rsid w:val="00B12F53"/>
    <w:rsid w:val="00B15F2B"/>
    <w:rsid w:val="00B22511"/>
    <w:rsid w:val="00B2284F"/>
    <w:rsid w:val="00B24135"/>
    <w:rsid w:val="00B26077"/>
    <w:rsid w:val="00B26EF2"/>
    <w:rsid w:val="00B359E5"/>
    <w:rsid w:val="00B365A4"/>
    <w:rsid w:val="00B4125C"/>
    <w:rsid w:val="00B439BB"/>
    <w:rsid w:val="00B4524C"/>
    <w:rsid w:val="00B47BCD"/>
    <w:rsid w:val="00B62630"/>
    <w:rsid w:val="00B64D3B"/>
    <w:rsid w:val="00B66001"/>
    <w:rsid w:val="00B66394"/>
    <w:rsid w:val="00B6795D"/>
    <w:rsid w:val="00B67F2E"/>
    <w:rsid w:val="00B7228E"/>
    <w:rsid w:val="00B73519"/>
    <w:rsid w:val="00B80BC4"/>
    <w:rsid w:val="00B85776"/>
    <w:rsid w:val="00B91C3E"/>
    <w:rsid w:val="00B92D8E"/>
    <w:rsid w:val="00B95AB4"/>
    <w:rsid w:val="00BA1AE5"/>
    <w:rsid w:val="00BA5EC7"/>
    <w:rsid w:val="00BB0146"/>
    <w:rsid w:val="00BC1F10"/>
    <w:rsid w:val="00BC4E02"/>
    <w:rsid w:val="00BC5078"/>
    <w:rsid w:val="00BC5A99"/>
    <w:rsid w:val="00BC5E56"/>
    <w:rsid w:val="00BC684F"/>
    <w:rsid w:val="00BC74A5"/>
    <w:rsid w:val="00BD1465"/>
    <w:rsid w:val="00BD3060"/>
    <w:rsid w:val="00BD5B53"/>
    <w:rsid w:val="00BD6004"/>
    <w:rsid w:val="00BD723F"/>
    <w:rsid w:val="00BD7AD0"/>
    <w:rsid w:val="00BE3B3A"/>
    <w:rsid w:val="00BE51DA"/>
    <w:rsid w:val="00BE576F"/>
    <w:rsid w:val="00BE603C"/>
    <w:rsid w:val="00BF04DC"/>
    <w:rsid w:val="00BF43BB"/>
    <w:rsid w:val="00C00190"/>
    <w:rsid w:val="00C00D80"/>
    <w:rsid w:val="00C014E2"/>
    <w:rsid w:val="00C01B43"/>
    <w:rsid w:val="00C030A5"/>
    <w:rsid w:val="00C03A89"/>
    <w:rsid w:val="00C0469D"/>
    <w:rsid w:val="00C07754"/>
    <w:rsid w:val="00C107F9"/>
    <w:rsid w:val="00C14914"/>
    <w:rsid w:val="00C15CD3"/>
    <w:rsid w:val="00C20884"/>
    <w:rsid w:val="00C22CBD"/>
    <w:rsid w:val="00C3510A"/>
    <w:rsid w:val="00C35FAB"/>
    <w:rsid w:val="00C40403"/>
    <w:rsid w:val="00C40D73"/>
    <w:rsid w:val="00C419D1"/>
    <w:rsid w:val="00C42D35"/>
    <w:rsid w:val="00C44678"/>
    <w:rsid w:val="00C46B91"/>
    <w:rsid w:val="00C61EFC"/>
    <w:rsid w:val="00C642B4"/>
    <w:rsid w:val="00C66E0C"/>
    <w:rsid w:val="00C70D36"/>
    <w:rsid w:val="00C731EC"/>
    <w:rsid w:val="00C813A4"/>
    <w:rsid w:val="00C82351"/>
    <w:rsid w:val="00C93C5E"/>
    <w:rsid w:val="00C95FF1"/>
    <w:rsid w:val="00CA19E4"/>
    <w:rsid w:val="00CB00AB"/>
    <w:rsid w:val="00CB35FC"/>
    <w:rsid w:val="00CB5803"/>
    <w:rsid w:val="00CC046F"/>
    <w:rsid w:val="00CC59B5"/>
    <w:rsid w:val="00CC63B4"/>
    <w:rsid w:val="00CC70FB"/>
    <w:rsid w:val="00CD0A1A"/>
    <w:rsid w:val="00CD1ED2"/>
    <w:rsid w:val="00CD66D2"/>
    <w:rsid w:val="00CD7062"/>
    <w:rsid w:val="00CE657B"/>
    <w:rsid w:val="00CF0F75"/>
    <w:rsid w:val="00CF33DD"/>
    <w:rsid w:val="00D0228C"/>
    <w:rsid w:val="00D0351C"/>
    <w:rsid w:val="00D0392A"/>
    <w:rsid w:val="00D06A14"/>
    <w:rsid w:val="00D073E3"/>
    <w:rsid w:val="00D0770F"/>
    <w:rsid w:val="00D07BB6"/>
    <w:rsid w:val="00D100F9"/>
    <w:rsid w:val="00D25D27"/>
    <w:rsid w:val="00D30989"/>
    <w:rsid w:val="00D34AB5"/>
    <w:rsid w:val="00D3503E"/>
    <w:rsid w:val="00D4391B"/>
    <w:rsid w:val="00D46AEF"/>
    <w:rsid w:val="00D501F5"/>
    <w:rsid w:val="00D64F1A"/>
    <w:rsid w:val="00D654B2"/>
    <w:rsid w:val="00D713FA"/>
    <w:rsid w:val="00D7280F"/>
    <w:rsid w:val="00D7554E"/>
    <w:rsid w:val="00D75D1A"/>
    <w:rsid w:val="00D75E63"/>
    <w:rsid w:val="00D8303D"/>
    <w:rsid w:val="00D86C6F"/>
    <w:rsid w:val="00D876C2"/>
    <w:rsid w:val="00D91640"/>
    <w:rsid w:val="00DA1E8E"/>
    <w:rsid w:val="00DA238D"/>
    <w:rsid w:val="00DA3E6A"/>
    <w:rsid w:val="00DA5E34"/>
    <w:rsid w:val="00DA6980"/>
    <w:rsid w:val="00DB26F1"/>
    <w:rsid w:val="00DB2E4A"/>
    <w:rsid w:val="00DB624D"/>
    <w:rsid w:val="00DC1124"/>
    <w:rsid w:val="00DC1EFE"/>
    <w:rsid w:val="00DD0C7B"/>
    <w:rsid w:val="00DD5F2F"/>
    <w:rsid w:val="00DF2914"/>
    <w:rsid w:val="00DF3A21"/>
    <w:rsid w:val="00E031A0"/>
    <w:rsid w:val="00E04AD6"/>
    <w:rsid w:val="00E11598"/>
    <w:rsid w:val="00E14312"/>
    <w:rsid w:val="00E211D0"/>
    <w:rsid w:val="00E21485"/>
    <w:rsid w:val="00E21BE0"/>
    <w:rsid w:val="00E22F8F"/>
    <w:rsid w:val="00E23F2E"/>
    <w:rsid w:val="00E24B27"/>
    <w:rsid w:val="00E26301"/>
    <w:rsid w:val="00E34176"/>
    <w:rsid w:val="00E36852"/>
    <w:rsid w:val="00E37F5F"/>
    <w:rsid w:val="00E402F6"/>
    <w:rsid w:val="00E41D42"/>
    <w:rsid w:val="00E4363E"/>
    <w:rsid w:val="00E44EAD"/>
    <w:rsid w:val="00E45930"/>
    <w:rsid w:val="00E50162"/>
    <w:rsid w:val="00E51A1A"/>
    <w:rsid w:val="00E572C9"/>
    <w:rsid w:val="00E63B89"/>
    <w:rsid w:val="00E642C1"/>
    <w:rsid w:val="00E64731"/>
    <w:rsid w:val="00E676EF"/>
    <w:rsid w:val="00E725E6"/>
    <w:rsid w:val="00E73A19"/>
    <w:rsid w:val="00E744AB"/>
    <w:rsid w:val="00E75E68"/>
    <w:rsid w:val="00E82A63"/>
    <w:rsid w:val="00E96211"/>
    <w:rsid w:val="00E965FB"/>
    <w:rsid w:val="00E96C37"/>
    <w:rsid w:val="00E97B05"/>
    <w:rsid w:val="00EA094D"/>
    <w:rsid w:val="00EA108B"/>
    <w:rsid w:val="00EA493B"/>
    <w:rsid w:val="00EB525A"/>
    <w:rsid w:val="00EC0E68"/>
    <w:rsid w:val="00EC4470"/>
    <w:rsid w:val="00EC4D66"/>
    <w:rsid w:val="00EC72DC"/>
    <w:rsid w:val="00ED07A8"/>
    <w:rsid w:val="00ED5151"/>
    <w:rsid w:val="00EE0D22"/>
    <w:rsid w:val="00EE2A79"/>
    <w:rsid w:val="00EE3DDB"/>
    <w:rsid w:val="00EF1803"/>
    <w:rsid w:val="00EF3996"/>
    <w:rsid w:val="00EF478D"/>
    <w:rsid w:val="00EF4C4F"/>
    <w:rsid w:val="00EF5C88"/>
    <w:rsid w:val="00EF65A3"/>
    <w:rsid w:val="00EF6C3C"/>
    <w:rsid w:val="00F0132B"/>
    <w:rsid w:val="00F07191"/>
    <w:rsid w:val="00F07A75"/>
    <w:rsid w:val="00F14BD3"/>
    <w:rsid w:val="00F14E64"/>
    <w:rsid w:val="00F155FB"/>
    <w:rsid w:val="00F21A99"/>
    <w:rsid w:val="00F23FB9"/>
    <w:rsid w:val="00F26C2C"/>
    <w:rsid w:val="00F3066D"/>
    <w:rsid w:val="00F323D0"/>
    <w:rsid w:val="00F36B77"/>
    <w:rsid w:val="00F417AE"/>
    <w:rsid w:val="00F41F66"/>
    <w:rsid w:val="00F456DC"/>
    <w:rsid w:val="00F47555"/>
    <w:rsid w:val="00F47F9A"/>
    <w:rsid w:val="00F50FDF"/>
    <w:rsid w:val="00F53398"/>
    <w:rsid w:val="00F5368D"/>
    <w:rsid w:val="00F563B9"/>
    <w:rsid w:val="00F60763"/>
    <w:rsid w:val="00F61711"/>
    <w:rsid w:val="00F71C19"/>
    <w:rsid w:val="00F71DEA"/>
    <w:rsid w:val="00F72483"/>
    <w:rsid w:val="00F76EA8"/>
    <w:rsid w:val="00F842AA"/>
    <w:rsid w:val="00F84E2C"/>
    <w:rsid w:val="00F86B38"/>
    <w:rsid w:val="00F86D51"/>
    <w:rsid w:val="00F87FC5"/>
    <w:rsid w:val="00F907AF"/>
    <w:rsid w:val="00F94986"/>
    <w:rsid w:val="00F96DEB"/>
    <w:rsid w:val="00FA0388"/>
    <w:rsid w:val="00FA432C"/>
    <w:rsid w:val="00FA59C3"/>
    <w:rsid w:val="00FA77BD"/>
    <w:rsid w:val="00FB3E04"/>
    <w:rsid w:val="00FB7454"/>
    <w:rsid w:val="00FC3D25"/>
    <w:rsid w:val="00FC4455"/>
    <w:rsid w:val="00FD1FB9"/>
    <w:rsid w:val="00FD22EF"/>
    <w:rsid w:val="00FD242A"/>
    <w:rsid w:val="00FD2BF4"/>
    <w:rsid w:val="00FD3004"/>
    <w:rsid w:val="00FD3F65"/>
    <w:rsid w:val="00FD519D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E3949FC69234E198B10D2732408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AAC6-7CDF-46F2-8991-7F3F45D21385}"/>
      </w:docPartPr>
      <w:docPartBody>
        <w:p w:rsidR="006D4221" w:rsidRDefault="002E397F" w:rsidP="002E397F">
          <w:pPr>
            <w:pStyle w:val="DE3949FC69234E198B10D2732408C5C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3937040E2E347F29D68F83CABC7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7C97-3674-415E-8F27-8E82268E44EC}"/>
      </w:docPartPr>
      <w:docPartBody>
        <w:p w:rsidR="006D4221" w:rsidRDefault="002E397F" w:rsidP="002E397F">
          <w:pPr>
            <w:pStyle w:val="13937040E2E347F29D68F83CABC718CF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E5AA14C48E974B7DB59BCF7F3A13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4CD1-2EBF-4E99-96FC-D6BC0974FCD4}"/>
      </w:docPartPr>
      <w:docPartBody>
        <w:p w:rsidR="006D4221" w:rsidRDefault="002E397F" w:rsidP="002E397F">
          <w:pPr>
            <w:pStyle w:val="E5AA14C48E974B7DB59BCF7F3A1380F4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4BD70AC5B1464237A058E8FE9AE5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3B2B-7EB7-4EE0-9481-BF28D2E5B109}"/>
      </w:docPartPr>
      <w:docPartBody>
        <w:p w:rsidR="006D4221" w:rsidRDefault="002E397F" w:rsidP="002E397F">
          <w:pPr>
            <w:pStyle w:val="4BD70AC5B1464237A058E8FE9AE5516E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A09173E8318542E2948361AEC38D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3C09-99B7-4F8F-8DBB-6E5F53B747D0}"/>
      </w:docPartPr>
      <w:docPartBody>
        <w:p w:rsidR="006D4221" w:rsidRDefault="002E397F" w:rsidP="002E397F">
          <w:pPr>
            <w:pStyle w:val="A09173E8318542E2948361AEC38DCDC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951E0F88BAA14D178B198F24A9AA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2EA1-51D6-437E-9E4B-35C96D57AD17}"/>
      </w:docPartPr>
      <w:docPartBody>
        <w:p w:rsidR="006D4221" w:rsidRDefault="002E397F" w:rsidP="002E397F">
          <w:pPr>
            <w:pStyle w:val="951E0F88BAA14D178B198F24A9AA223E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428D9EE65A44D38A98F771030DC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8826-64B2-4F33-AA81-074E6B596760}"/>
      </w:docPartPr>
      <w:docPartBody>
        <w:p w:rsidR="006D4221" w:rsidRDefault="002E397F" w:rsidP="002E397F">
          <w:pPr>
            <w:pStyle w:val="C428D9EE65A44D38A98F771030DC545D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9491921BAA744E198446B80D9F64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DB6B-D5FC-4BD3-9373-02956F9CD6B3}"/>
      </w:docPartPr>
      <w:docPartBody>
        <w:p w:rsidR="006D4221" w:rsidRDefault="002E397F" w:rsidP="002E397F">
          <w:pPr>
            <w:pStyle w:val="9491921BAA744E198446B80D9F64298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D9FFC8359273470BAC8C010E137C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3EC5-0835-4478-9599-3DA048DECC05}"/>
      </w:docPartPr>
      <w:docPartBody>
        <w:p w:rsidR="006D4221" w:rsidRDefault="002E397F" w:rsidP="002E397F">
          <w:pPr>
            <w:pStyle w:val="D9FFC8359273470BAC8C010E137C5F1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A89762512B204343B038B7EEEBD7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379A-1790-4D8F-B078-346AC6CF5A62}"/>
      </w:docPartPr>
      <w:docPartBody>
        <w:p w:rsidR="006D4221" w:rsidRDefault="002E397F" w:rsidP="002E397F">
          <w:pPr>
            <w:pStyle w:val="A89762512B204343B038B7EEEBD7B769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03AE3B0C74F44AEBA3D727CFEEE1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D5F6-173F-4197-8DAA-20419109FB1A}"/>
      </w:docPartPr>
      <w:docPartBody>
        <w:p w:rsidR="006D4221" w:rsidRDefault="002E397F" w:rsidP="002E397F">
          <w:pPr>
            <w:pStyle w:val="03AE3B0C74F44AEBA3D727CFEEE1F5C2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1DE649DE99884DC5B7BB97CF0293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D1C4-5C24-4200-9198-23C8B78B332A}"/>
      </w:docPartPr>
      <w:docPartBody>
        <w:p w:rsidR="006D4221" w:rsidRDefault="002E397F" w:rsidP="002E397F">
          <w:pPr>
            <w:pStyle w:val="1DE649DE99884DC5B7BB97CF0293209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9FAFBB6271A4B7E86CFAC6B4696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232E-6022-4F1D-AFA8-770544062144}"/>
      </w:docPartPr>
      <w:docPartBody>
        <w:p w:rsidR="006D4221" w:rsidRDefault="002E397F" w:rsidP="002E397F">
          <w:pPr>
            <w:pStyle w:val="39FAFBB6271A4B7E86CFAC6B4696FD61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8BF2CB286A1C4A1BBD71797B4DF0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0AE9-4ED9-4722-9B37-A799AC0A202F}"/>
      </w:docPartPr>
      <w:docPartBody>
        <w:p w:rsidR="006D4221" w:rsidRDefault="002E397F" w:rsidP="002E397F">
          <w:pPr>
            <w:pStyle w:val="8BF2CB286A1C4A1BBD71797B4DF0FA55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132DEFB6F6084FA592FE8B4BC516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C2FE-6E15-40DD-973E-BD1CCEF8A466}"/>
      </w:docPartPr>
      <w:docPartBody>
        <w:p w:rsidR="006D4221" w:rsidRDefault="002E397F" w:rsidP="002E397F">
          <w:pPr>
            <w:pStyle w:val="132DEFB6F6084FA592FE8B4BC51632C6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13B09E8B20DA47218068516929A5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E6A5-9B20-45DF-9389-6D1A2B6E4CD6}"/>
      </w:docPartPr>
      <w:docPartBody>
        <w:p w:rsidR="006D4221" w:rsidRDefault="002E397F" w:rsidP="002E397F">
          <w:pPr>
            <w:pStyle w:val="13B09E8B20DA47218068516929A5EB07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4A4B325AB0644DA190860FBB4D77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6E56-DB0D-4084-9396-052614BA2809}"/>
      </w:docPartPr>
      <w:docPartBody>
        <w:p w:rsidR="006D4221" w:rsidRDefault="002E397F" w:rsidP="002E397F">
          <w:pPr>
            <w:pStyle w:val="4A4B325AB0644DA190860FBB4D77D212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FC74250E253143D1ABBEE1C3C772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F109-27AF-46CF-814A-7031ABC1C45B}"/>
      </w:docPartPr>
      <w:docPartBody>
        <w:p w:rsidR="006D4221" w:rsidRDefault="002E397F" w:rsidP="002E397F">
          <w:pPr>
            <w:pStyle w:val="FC74250E253143D1ABBEE1C3C77242F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CE9EB90F4044A2F90FB4F9C5EFE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87BD-EA06-4BCF-AF05-CCE226F1BB3D}"/>
      </w:docPartPr>
      <w:docPartBody>
        <w:p w:rsidR="006D4221" w:rsidRDefault="002E397F" w:rsidP="002E397F">
          <w:pPr>
            <w:pStyle w:val="CCE9EB90F4044A2F90FB4F9C5EFE1133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376C9DC2AB44D2E8C40A6C2A354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B3D7-3D7F-41A8-917E-2009E99368D0}"/>
      </w:docPartPr>
      <w:docPartBody>
        <w:p w:rsidR="006D4221" w:rsidRDefault="002E397F" w:rsidP="002E397F">
          <w:pPr>
            <w:pStyle w:val="C376C9DC2AB44D2E8C40A6C2A3545BF7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DD7131295FFB434BAE67694FDB27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0B85-B9FC-4153-BF05-DE7B78C75E93}"/>
      </w:docPartPr>
      <w:docPartBody>
        <w:p w:rsidR="006D4221" w:rsidRDefault="002E397F" w:rsidP="002E397F">
          <w:pPr>
            <w:pStyle w:val="DD7131295FFB434BAE67694FDB277D50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74E872B0D02C492499F34C530170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8EF0-DAED-4DC0-91AA-899C9D418BC4}"/>
      </w:docPartPr>
      <w:docPartBody>
        <w:p w:rsidR="006D4221" w:rsidRDefault="002E397F" w:rsidP="002E397F">
          <w:pPr>
            <w:pStyle w:val="74E872B0D02C492499F34C530170BC50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DC9F3C0361B74B02AE36AA717366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CCC3-D548-4919-8926-9DF3D6A49996}"/>
      </w:docPartPr>
      <w:docPartBody>
        <w:p w:rsidR="006D4221" w:rsidRDefault="002E397F" w:rsidP="002E397F">
          <w:pPr>
            <w:pStyle w:val="DC9F3C0361B74B02AE36AA717366E413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3251"/>
    <w:rsid w:val="000741C2"/>
    <w:rsid w:val="00075892"/>
    <w:rsid w:val="000D59C1"/>
    <w:rsid w:val="000F3B40"/>
    <w:rsid w:val="000F78DA"/>
    <w:rsid w:val="001422CF"/>
    <w:rsid w:val="0022594F"/>
    <w:rsid w:val="002D70E0"/>
    <w:rsid w:val="002E397F"/>
    <w:rsid w:val="003B4675"/>
    <w:rsid w:val="003B7702"/>
    <w:rsid w:val="00436341"/>
    <w:rsid w:val="00456AAD"/>
    <w:rsid w:val="00460A1C"/>
    <w:rsid w:val="004A4D4C"/>
    <w:rsid w:val="004A75C9"/>
    <w:rsid w:val="004F75A8"/>
    <w:rsid w:val="0053646C"/>
    <w:rsid w:val="005D5207"/>
    <w:rsid w:val="006262D1"/>
    <w:rsid w:val="006B359F"/>
    <w:rsid w:val="006C4E80"/>
    <w:rsid w:val="006D4221"/>
    <w:rsid w:val="006F32E8"/>
    <w:rsid w:val="007256D5"/>
    <w:rsid w:val="00726A96"/>
    <w:rsid w:val="00731973"/>
    <w:rsid w:val="00750518"/>
    <w:rsid w:val="00754889"/>
    <w:rsid w:val="0078135F"/>
    <w:rsid w:val="00795E46"/>
    <w:rsid w:val="007C2DF4"/>
    <w:rsid w:val="007F0007"/>
    <w:rsid w:val="00856546"/>
    <w:rsid w:val="008A23CE"/>
    <w:rsid w:val="00922A2B"/>
    <w:rsid w:val="009705F8"/>
    <w:rsid w:val="009A05D6"/>
    <w:rsid w:val="00A535FD"/>
    <w:rsid w:val="00AA7FDE"/>
    <w:rsid w:val="00AB5849"/>
    <w:rsid w:val="00AE598C"/>
    <w:rsid w:val="00BB2012"/>
    <w:rsid w:val="00C16F04"/>
    <w:rsid w:val="00C66987"/>
    <w:rsid w:val="00C92D6D"/>
    <w:rsid w:val="00D67DC5"/>
    <w:rsid w:val="00E05157"/>
    <w:rsid w:val="00E62DDA"/>
    <w:rsid w:val="00E66CE9"/>
    <w:rsid w:val="00E70BE6"/>
    <w:rsid w:val="00E76BFE"/>
    <w:rsid w:val="00E856F9"/>
    <w:rsid w:val="00EC7DA5"/>
    <w:rsid w:val="00F84F29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EFE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6D3EDA8EA7454016B6EDE2076A3788D0">
    <w:name w:val="6D3EDA8EA7454016B6EDE2076A3788D0"/>
    <w:rsid w:val="002E397F"/>
    <w:rPr>
      <w:kern w:val="2"/>
      <w14:ligatures w14:val="standardContextual"/>
    </w:rPr>
  </w:style>
  <w:style w:type="paragraph" w:customStyle="1" w:styleId="7EE68F038D9F4C9DA93851B8288373A6">
    <w:name w:val="7EE68F038D9F4C9DA93851B8288373A6"/>
    <w:rsid w:val="002E397F"/>
    <w:rPr>
      <w:kern w:val="2"/>
      <w14:ligatures w14:val="standardContextual"/>
    </w:rPr>
  </w:style>
  <w:style w:type="paragraph" w:customStyle="1" w:styleId="FD72BE7B6ECD47D7861850069F4AE2A0">
    <w:name w:val="FD72BE7B6ECD47D7861850069F4AE2A0"/>
    <w:rsid w:val="002E397F"/>
    <w:rPr>
      <w:kern w:val="2"/>
      <w14:ligatures w14:val="standardContextual"/>
    </w:rPr>
  </w:style>
  <w:style w:type="paragraph" w:customStyle="1" w:styleId="D1E6A73574B34B5CAE1058C6241D247F">
    <w:name w:val="D1E6A73574B34B5CAE1058C6241D247F"/>
    <w:rsid w:val="002E397F"/>
    <w:rPr>
      <w:kern w:val="2"/>
      <w14:ligatures w14:val="standardContextual"/>
    </w:rPr>
  </w:style>
  <w:style w:type="paragraph" w:customStyle="1" w:styleId="D23747CA54BF4CE4A82FA2C3C755EE95">
    <w:name w:val="D23747CA54BF4CE4A82FA2C3C755EE95"/>
    <w:rsid w:val="002E397F"/>
    <w:rPr>
      <w:kern w:val="2"/>
      <w14:ligatures w14:val="standardContextual"/>
    </w:rPr>
  </w:style>
  <w:style w:type="paragraph" w:customStyle="1" w:styleId="DE3949FC69234E198B10D2732408C5C1">
    <w:name w:val="DE3949FC69234E198B10D2732408C5C1"/>
    <w:rsid w:val="002E397F"/>
    <w:rPr>
      <w:kern w:val="2"/>
      <w14:ligatures w14:val="standardContextual"/>
    </w:rPr>
  </w:style>
  <w:style w:type="paragraph" w:customStyle="1" w:styleId="13937040E2E347F29D68F83CABC718CF">
    <w:name w:val="13937040E2E347F29D68F83CABC718CF"/>
    <w:rsid w:val="002E397F"/>
    <w:rPr>
      <w:kern w:val="2"/>
      <w14:ligatures w14:val="standardContextual"/>
    </w:rPr>
  </w:style>
  <w:style w:type="paragraph" w:customStyle="1" w:styleId="E5AA14C48E974B7DB59BCF7F3A1380F4">
    <w:name w:val="E5AA14C48E974B7DB59BCF7F3A1380F4"/>
    <w:rsid w:val="002E397F"/>
    <w:rPr>
      <w:kern w:val="2"/>
      <w14:ligatures w14:val="standardContextual"/>
    </w:rPr>
  </w:style>
  <w:style w:type="paragraph" w:customStyle="1" w:styleId="4BD70AC5B1464237A058E8FE9AE5516E">
    <w:name w:val="4BD70AC5B1464237A058E8FE9AE5516E"/>
    <w:rsid w:val="002E397F"/>
    <w:rPr>
      <w:kern w:val="2"/>
      <w14:ligatures w14:val="standardContextual"/>
    </w:rPr>
  </w:style>
  <w:style w:type="paragraph" w:customStyle="1" w:styleId="A09173E8318542E2948361AEC38DCDCE">
    <w:name w:val="A09173E8318542E2948361AEC38DCDCE"/>
    <w:rsid w:val="002E397F"/>
    <w:rPr>
      <w:kern w:val="2"/>
      <w14:ligatures w14:val="standardContextual"/>
    </w:rPr>
  </w:style>
  <w:style w:type="paragraph" w:customStyle="1" w:styleId="951E0F88BAA14D178B198F24A9AA223E">
    <w:name w:val="951E0F88BAA14D178B198F24A9AA223E"/>
    <w:rsid w:val="002E397F"/>
    <w:rPr>
      <w:kern w:val="2"/>
      <w14:ligatures w14:val="standardContextual"/>
    </w:rPr>
  </w:style>
  <w:style w:type="paragraph" w:customStyle="1" w:styleId="C428D9EE65A44D38A98F771030DC545D">
    <w:name w:val="C428D9EE65A44D38A98F771030DC545D"/>
    <w:rsid w:val="002E397F"/>
    <w:rPr>
      <w:kern w:val="2"/>
      <w14:ligatures w14:val="standardContextual"/>
    </w:rPr>
  </w:style>
  <w:style w:type="paragraph" w:customStyle="1" w:styleId="9491921BAA744E198446B80D9F642980">
    <w:name w:val="9491921BAA744E198446B80D9F642980"/>
    <w:rsid w:val="002E397F"/>
    <w:rPr>
      <w:kern w:val="2"/>
      <w14:ligatures w14:val="standardContextual"/>
    </w:rPr>
  </w:style>
  <w:style w:type="paragraph" w:customStyle="1" w:styleId="D9FFC8359273470BAC8C010E137C5F1D">
    <w:name w:val="D9FFC8359273470BAC8C010E137C5F1D"/>
    <w:rsid w:val="002E397F"/>
    <w:rPr>
      <w:kern w:val="2"/>
      <w14:ligatures w14:val="standardContextual"/>
    </w:rPr>
  </w:style>
  <w:style w:type="paragraph" w:customStyle="1" w:styleId="A89762512B204343B038B7EEEBD7B769">
    <w:name w:val="A89762512B204343B038B7EEEBD7B769"/>
    <w:rsid w:val="002E397F"/>
    <w:rPr>
      <w:kern w:val="2"/>
      <w14:ligatures w14:val="standardContextual"/>
    </w:rPr>
  </w:style>
  <w:style w:type="paragraph" w:customStyle="1" w:styleId="03AE3B0C74F44AEBA3D727CFEEE1F5C2">
    <w:name w:val="03AE3B0C74F44AEBA3D727CFEEE1F5C2"/>
    <w:rsid w:val="002E397F"/>
    <w:rPr>
      <w:kern w:val="2"/>
      <w14:ligatures w14:val="standardContextual"/>
    </w:rPr>
  </w:style>
  <w:style w:type="paragraph" w:customStyle="1" w:styleId="1DE649DE99884DC5B7BB97CF0293209C">
    <w:name w:val="1DE649DE99884DC5B7BB97CF0293209C"/>
    <w:rsid w:val="002E397F"/>
    <w:rPr>
      <w:kern w:val="2"/>
      <w14:ligatures w14:val="standardContextual"/>
    </w:rPr>
  </w:style>
  <w:style w:type="paragraph" w:customStyle="1" w:styleId="39FAFBB6271A4B7E86CFAC6B4696FD61">
    <w:name w:val="39FAFBB6271A4B7E86CFAC6B4696FD61"/>
    <w:rsid w:val="002E397F"/>
    <w:rPr>
      <w:kern w:val="2"/>
      <w14:ligatures w14:val="standardContextual"/>
    </w:rPr>
  </w:style>
  <w:style w:type="paragraph" w:customStyle="1" w:styleId="8BF2CB286A1C4A1BBD71797B4DF0FA55">
    <w:name w:val="8BF2CB286A1C4A1BBD71797B4DF0FA55"/>
    <w:rsid w:val="002E397F"/>
    <w:rPr>
      <w:kern w:val="2"/>
      <w14:ligatures w14:val="standardContextual"/>
    </w:rPr>
  </w:style>
  <w:style w:type="paragraph" w:customStyle="1" w:styleId="132DEFB6F6084FA592FE8B4BC51632C6">
    <w:name w:val="132DEFB6F6084FA592FE8B4BC51632C6"/>
    <w:rsid w:val="002E397F"/>
    <w:rPr>
      <w:kern w:val="2"/>
      <w14:ligatures w14:val="standardContextual"/>
    </w:rPr>
  </w:style>
  <w:style w:type="paragraph" w:customStyle="1" w:styleId="13B09E8B20DA47218068516929A5EB07">
    <w:name w:val="13B09E8B20DA47218068516929A5EB07"/>
    <w:rsid w:val="002E397F"/>
    <w:rPr>
      <w:kern w:val="2"/>
      <w14:ligatures w14:val="standardContextual"/>
    </w:rPr>
  </w:style>
  <w:style w:type="paragraph" w:customStyle="1" w:styleId="4A4B325AB0644DA190860FBB4D77D212">
    <w:name w:val="4A4B325AB0644DA190860FBB4D77D212"/>
    <w:rsid w:val="002E397F"/>
    <w:rPr>
      <w:kern w:val="2"/>
      <w14:ligatures w14:val="standardContextual"/>
    </w:rPr>
  </w:style>
  <w:style w:type="paragraph" w:customStyle="1" w:styleId="FC74250E253143D1ABBEE1C3C77242F0">
    <w:name w:val="FC74250E253143D1ABBEE1C3C77242F0"/>
    <w:rsid w:val="002E397F"/>
    <w:rPr>
      <w:kern w:val="2"/>
      <w14:ligatures w14:val="standardContextual"/>
    </w:rPr>
  </w:style>
  <w:style w:type="paragraph" w:customStyle="1" w:styleId="CCE9EB90F4044A2F90FB4F9C5EFE1133">
    <w:name w:val="CCE9EB90F4044A2F90FB4F9C5EFE1133"/>
    <w:rsid w:val="002E397F"/>
    <w:rPr>
      <w:kern w:val="2"/>
      <w14:ligatures w14:val="standardContextual"/>
    </w:rPr>
  </w:style>
  <w:style w:type="paragraph" w:customStyle="1" w:styleId="C376C9DC2AB44D2E8C40A6C2A3545BF7">
    <w:name w:val="C376C9DC2AB44D2E8C40A6C2A3545BF7"/>
    <w:rsid w:val="002E397F"/>
    <w:rPr>
      <w:kern w:val="2"/>
      <w14:ligatures w14:val="standardContextual"/>
    </w:rPr>
  </w:style>
  <w:style w:type="paragraph" w:customStyle="1" w:styleId="DD7131295FFB434BAE67694FDB277D50">
    <w:name w:val="DD7131295FFB434BAE67694FDB277D50"/>
    <w:rsid w:val="002E397F"/>
    <w:rPr>
      <w:kern w:val="2"/>
      <w14:ligatures w14:val="standardContextual"/>
    </w:rPr>
  </w:style>
  <w:style w:type="paragraph" w:customStyle="1" w:styleId="74E872B0D02C492499F34C530170BC50">
    <w:name w:val="74E872B0D02C492499F34C530170BC50"/>
    <w:rsid w:val="002E397F"/>
    <w:rPr>
      <w:kern w:val="2"/>
      <w14:ligatures w14:val="standardContextual"/>
    </w:rPr>
  </w:style>
  <w:style w:type="paragraph" w:customStyle="1" w:styleId="DC9F3C0361B74B02AE36AA717366E413">
    <w:name w:val="DC9F3C0361B74B02AE36AA717366E413"/>
    <w:rsid w:val="002E397F"/>
    <w:rPr>
      <w:kern w:val="2"/>
      <w14:ligatures w14:val="standardContextual"/>
    </w:rPr>
  </w:style>
  <w:style w:type="paragraph" w:customStyle="1" w:styleId="03E16149A1CE4999BBAD5E38F565BF16">
    <w:name w:val="03E16149A1CE4999BBAD5E38F565BF16"/>
    <w:rsid w:val="00FE4EF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20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Delvisco</cp:lastModifiedBy>
  <cp:revision>16</cp:revision>
  <cp:lastPrinted>2023-07-13T12:59:00Z</cp:lastPrinted>
  <dcterms:created xsi:type="dcterms:W3CDTF">2024-01-16T16:01:00Z</dcterms:created>
  <dcterms:modified xsi:type="dcterms:W3CDTF">2024-01-16T16:21:00Z</dcterms:modified>
</cp:coreProperties>
</file>