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BD6F45E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98A57B0" w14:textId="77777777" w:rsidR="00021A4D" w:rsidRDefault="00E3685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reviewed the following item from the </w:t>
      </w:r>
      <w:r w:rsidR="00021A4D">
        <w:rPr>
          <w:rFonts w:ascii="Century Gothic" w:hAnsi="Century Gothic" w:cs="Arial"/>
          <w:sz w:val="20"/>
          <w:szCs w:val="20"/>
        </w:rPr>
        <w:t>Code of Ethics:</w:t>
      </w:r>
    </w:p>
    <w:p w14:paraId="6060EF01" w14:textId="50CBD5C2" w:rsidR="00E96C37" w:rsidRDefault="003D2920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3D2920">
        <w:rPr>
          <w:rFonts w:ascii="Century Gothic" w:hAnsi="Century Gothic" w:cs="Arial"/>
          <w:sz w:val="20"/>
          <w:szCs w:val="20"/>
        </w:rPr>
        <w:t>To respect obligations incurred that neither express nor imply a performance which you cannot reasonably expect to fulfill.</w:t>
      </w:r>
    </w:p>
    <w:p w14:paraId="09EECADE" w14:textId="77777777" w:rsidR="003D2920" w:rsidRPr="00FF2DEF" w:rsidRDefault="003D2920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6E75745B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7F484C84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7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D5BC7">
            <w:rPr>
              <w:rFonts w:ascii="Century Gothic" w:hAnsi="Century Gothic" w:cs="Arial"/>
              <w:sz w:val="20"/>
              <w:szCs w:val="20"/>
            </w:rPr>
            <w:t>Thursday, July 06,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3ABC1B06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</w:t>
      </w:r>
      <w:r w:rsidR="00FA432C">
        <w:rPr>
          <w:rFonts w:ascii="Century Gothic" w:hAnsi="Century Gothic" w:cs="Arial"/>
          <w:color w:val="0070C0"/>
          <w:sz w:val="20"/>
          <w:szCs w:val="20"/>
          <w:lang w:val="fr-FR"/>
        </w:rPr>
        <w:t>Jessica McChesney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352853A4" w14:textId="3205A51A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plan for outreach event in downtown Baton Rouge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193348DD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5-25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A05D6">
            <w:rPr>
              <w:rFonts w:ascii="Century Gothic" w:hAnsi="Century Gothic" w:cs="Arial"/>
              <w:sz w:val="20"/>
              <w:szCs w:val="20"/>
            </w:rPr>
            <w:t>Thursday, May 25,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5387E35D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8-1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13374">
            <w:rPr>
              <w:rFonts w:ascii="Century Gothic" w:hAnsi="Century Gothic" w:cs="Arial"/>
              <w:sz w:val="20"/>
              <w:szCs w:val="20"/>
            </w:rPr>
            <w:t>Thursday, August 10,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101E9C67" w:rsidR="00381DB5" w:rsidRPr="009A1292" w:rsidRDefault="009F6E98" w:rsidP="009A1292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August 10, 2023</w:t>
      </w:r>
      <w:r w:rsidR="009A1292">
        <w:rPr>
          <w:rFonts w:ascii="Century Gothic" w:hAnsi="Century Gothic" w:cs="Arial"/>
          <w:sz w:val="20"/>
          <w:szCs w:val="20"/>
        </w:rPr>
        <w:t xml:space="preserve"> </w:t>
      </w:r>
      <w:r w:rsidR="00C642B4">
        <w:rPr>
          <w:rFonts w:ascii="Century Gothic" w:hAnsi="Century Gothic" w:cs="Arial"/>
          <w:sz w:val="20"/>
          <w:szCs w:val="20"/>
        </w:rPr>
        <w:t>–</w:t>
      </w:r>
      <w:r w:rsidR="007E020E">
        <w:rPr>
          <w:rFonts w:ascii="Century Gothic" w:hAnsi="Century Gothic" w:cs="Arial"/>
          <w:sz w:val="20"/>
          <w:szCs w:val="20"/>
        </w:rPr>
        <w:t xml:space="preserve"> </w:t>
      </w:r>
      <w:r w:rsidR="00C642B4">
        <w:rPr>
          <w:rFonts w:ascii="Century Gothic" w:hAnsi="Century Gothic" w:cs="Arial"/>
          <w:sz w:val="20"/>
          <w:szCs w:val="20"/>
        </w:rPr>
        <w:t>Behind the Scenes at Convention Centers</w:t>
      </w:r>
    </w:p>
    <w:p w14:paraId="3FA53EEB" w14:textId="2E4DEE97" w:rsidR="00381DB5" w:rsidRPr="00864B20" w:rsidRDefault="006948DA" w:rsidP="00237A2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 xml:space="preserve">Location </w:t>
      </w:r>
      <w:r w:rsidR="00864B20" w:rsidRPr="00864B20">
        <w:rPr>
          <w:rFonts w:ascii="Century Gothic" w:hAnsi="Century Gothic" w:cs="Arial"/>
          <w:sz w:val="20"/>
          <w:szCs w:val="20"/>
        </w:rPr>
        <w:t>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101101186"/>
          <w:placeholder>
            <w:docPart w:val="58DEC9619DBA4EE79281B2BAF735C629"/>
          </w:placeholder>
          <w:text/>
        </w:sdtPr>
        <w:sdtEndPr/>
        <w:sdtContent>
          <w:r w:rsidR="00C642B4">
            <w:rPr>
              <w:rFonts w:ascii="Segoe UI" w:hAnsi="Segoe UI" w:cs="Segoe UI"/>
              <w:color w:val="212529"/>
              <w:shd w:val="clear" w:color="auto" w:fill="FFFFFF"/>
            </w:rPr>
            <w:t>Pontchartrain Center?</w:t>
          </w:r>
        </w:sdtContent>
      </w:sdt>
    </w:p>
    <w:p w14:paraId="7FCEDC01" w14:textId="461EE942" w:rsidR="00561513" w:rsidRPr="00561513" w:rsidRDefault="00561513" w:rsidP="0056151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819843086"/>
          <w:placeholder>
            <w:docPart w:val="F64E565649014857A48E7D3146DFF79A"/>
          </w:placeholder>
          <w:text/>
        </w:sdtPr>
        <w:sdtEndPr/>
        <w:sdtContent>
          <w:r w:rsidR="00C642B4">
            <w:rPr>
              <w:rFonts w:ascii="Century Gothic" w:hAnsi="Century Gothic" w:cs="Arial"/>
              <w:sz w:val="20"/>
              <w:szCs w:val="20"/>
            </w:rPr>
            <w:t>Carolyn Barrett</w:t>
          </w:r>
        </w:sdtContent>
      </w:sdt>
    </w:p>
    <w:p w14:paraId="57B462DE" w14:textId="735A4DF2" w:rsidR="00381DB5" w:rsidRPr="00253A66" w:rsidRDefault="009D6B6F" w:rsidP="007E698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>Address</w:t>
      </w:r>
      <w:r w:rsidR="00561513" w:rsidRPr="009D6B6F">
        <w:rPr>
          <w:rFonts w:ascii="Century Gothic" w:hAnsi="Century Gothic" w:cs="Arial"/>
          <w:sz w:val="20"/>
          <w:szCs w:val="20"/>
        </w:rPr>
        <w:t>:</w:t>
      </w:r>
      <w:r w:rsidRPr="009D6B6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EndPr/>
        <w:sdtContent>
          <w:r w:rsidR="00813374"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32BE9A59" w14:textId="7131667E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="009D6B6F">
        <w:rPr>
          <w:rFonts w:ascii="Century Gothic" w:hAnsi="Century Gothic" w:cs="Arial"/>
          <w:sz w:val="20"/>
          <w:szCs w:val="20"/>
        </w:rPr>
        <w:t>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C642B4">
            <w:rPr>
              <w:rFonts w:ascii="Century Gothic" w:hAnsi="Century Gothic" w:cs="Arial"/>
              <w:sz w:val="20"/>
              <w:szCs w:val="20"/>
            </w:rPr>
            <w:t>Facilities and Services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6972C038" w:rsidR="00381DB5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EndPr/>
        <w:sdtContent>
          <w:r w:rsidR="00813374"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0C2B020E" w14:textId="2115DF89" w:rsidR="00C642B4" w:rsidRDefault="00A5339A" w:rsidP="000E44B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2058458655"/>
          <w:placeholder>
            <w:docPart w:val="84209E2525D74330B28718B8779AFC98"/>
          </w:placeholder>
          <w:date w:fullDate="2023-09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E44B1">
            <w:rPr>
              <w:rFonts w:ascii="Century Gothic" w:hAnsi="Century Gothic" w:cs="Arial"/>
              <w:sz w:val="20"/>
              <w:szCs w:val="20"/>
            </w:rPr>
            <w:t>Thursday, September 14, 2023</w:t>
          </w:r>
        </w:sdtContent>
      </w:sdt>
      <w:r w:rsidR="003849D3" w:rsidRPr="000E44B1">
        <w:rPr>
          <w:rFonts w:ascii="Century Gothic" w:hAnsi="Century Gothic" w:cs="Arial"/>
          <w:sz w:val="20"/>
          <w:szCs w:val="20"/>
        </w:rPr>
        <w:t xml:space="preserve"> </w:t>
      </w:r>
      <w:r w:rsidR="00CF0F75">
        <w:rPr>
          <w:rFonts w:ascii="Century Gothic" w:hAnsi="Century Gothic" w:cs="Arial"/>
          <w:sz w:val="20"/>
          <w:szCs w:val="20"/>
        </w:rPr>
        <w:t>–</w:t>
      </w:r>
      <w:r w:rsidR="00C642B4">
        <w:rPr>
          <w:rFonts w:ascii="Century Gothic" w:hAnsi="Century Gothic" w:cs="Arial"/>
          <w:sz w:val="20"/>
          <w:szCs w:val="20"/>
        </w:rPr>
        <w:t xml:space="preserve"> </w:t>
      </w:r>
      <w:r w:rsidR="00CF0F75">
        <w:rPr>
          <w:rFonts w:ascii="Century Gothic" w:hAnsi="Century Gothic" w:cs="Arial"/>
          <w:sz w:val="20"/>
          <w:szCs w:val="20"/>
        </w:rPr>
        <w:t>FAM Trips</w:t>
      </w:r>
    </w:p>
    <w:p w14:paraId="01B12061" w14:textId="0C8013A3" w:rsidR="00CB00AB" w:rsidRPr="000E44B1" w:rsidRDefault="00CB00AB" w:rsidP="00C642B4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0E44B1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2013800659"/>
          <w:placeholder>
            <w:docPart w:val="A348B8594F4F42488A570F78E37256D1"/>
          </w:placeholder>
          <w:text/>
        </w:sdtPr>
        <w:sdtEndPr/>
        <w:sdtContent>
          <w:r w:rsidRPr="000E44B1"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  <w:r w:rsidR="00CF0F75">
            <w:rPr>
              <w:rFonts w:ascii="Segoe UI" w:hAnsi="Segoe UI" w:cs="Segoe UI"/>
              <w:color w:val="212529"/>
              <w:shd w:val="clear" w:color="auto" w:fill="FFFFFF"/>
            </w:rPr>
            <w:t>Northshore</w:t>
          </w:r>
        </w:sdtContent>
      </w:sdt>
    </w:p>
    <w:p w14:paraId="0333D0E1" w14:textId="77777777" w:rsidR="00CB00AB" w:rsidRPr="00561513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lastRenderedPageBreak/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756937163"/>
          <w:placeholder>
            <w:docPart w:val="2F4908C9C56647EDB8B8BD659C7910F2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75E0FE96" w14:textId="77777777" w:rsidR="00CB00AB" w:rsidRPr="00253A66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1012606431"/>
          <w:placeholder>
            <w:docPart w:val="642C248E949448FF9142208BEE4F3E9D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393AFD5" w14:textId="7D1D4665" w:rsidR="00CB00AB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1641953853"/>
          <w:placeholder>
            <w:docPart w:val="50380563711142B7816A72D6782EC167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F07191">
            <w:rPr>
              <w:rFonts w:ascii="Century Gothic" w:hAnsi="Century Gothic" w:cs="Arial"/>
              <w:sz w:val="20"/>
              <w:szCs w:val="20"/>
            </w:rPr>
            <w:t>Ethics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9350910" w14:textId="272DD898" w:rsidR="003B42B8" w:rsidRDefault="00CB00AB" w:rsidP="003744D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696975764"/>
          <w:placeholder>
            <w:docPart w:val="C298C70421BB446C8EDB3B480B4BC39E"/>
          </w:placeholder>
          <w:text/>
        </w:sdtPr>
        <w:sdtEndPr/>
        <w:sdtContent>
          <w:r w:rsidR="00F07191">
            <w:rPr>
              <w:rFonts w:ascii="Century Gothic" w:hAnsi="Century Gothic" w:cs="Arial"/>
              <w:sz w:val="20"/>
              <w:szCs w:val="20"/>
            </w:rPr>
            <w:t>Donna Dusang</w:t>
          </w:r>
        </w:sdtContent>
      </w:sdt>
      <w:r w:rsidR="003744D6">
        <w:rPr>
          <w:rFonts w:ascii="Century Gothic" w:hAnsi="Century Gothic" w:cs="Arial"/>
          <w:sz w:val="20"/>
          <w:szCs w:val="20"/>
        </w:rPr>
        <w:t xml:space="preserve">       </w:t>
      </w:r>
    </w:p>
    <w:p w14:paraId="559D5EAC" w14:textId="77777777" w:rsidR="009260C1" w:rsidRPr="003744D6" w:rsidRDefault="009260C1" w:rsidP="00E5016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2C642A05" w14:textId="796F383F" w:rsidR="00931FDF" w:rsidRPr="003744D6" w:rsidRDefault="00A5339A" w:rsidP="003744D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612909524"/>
          <w:placeholder>
            <w:docPart w:val="941D8E0EC1A649A68B8108C45931FFBA"/>
          </w:placeholder>
          <w:date w:fullDate="2023-10-12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3B42B8">
            <w:rPr>
              <w:rFonts w:ascii="Century Gothic" w:hAnsi="Century Gothic" w:cs="Arial"/>
              <w:sz w:val="20"/>
              <w:szCs w:val="20"/>
            </w:rPr>
            <w:t>T</w:t>
          </w:r>
          <w:r w:rsidR="00F07191">
            <w:rPr>
              <w:rFonts w:ascii="Century Gothic" w:hAnsi="Century Gothic" w:cs="Arial"/>
              <w:sz w:val="20"/>
              <w:szCs w:val="20"/>
            </w:rPr>
            <w:t>hursday, October 12, 2023</w:t>
          </w:r>
        </w:sdtContent>
      </w:sdt>
      <w:r w:rsidR="003744D6">
        <w:rPr>
          <w:rFonts w:ascii="Century Gothic" w:hAnsi="Century Gothic" w:cs="Arial"/>
          <w:sz w:val="20"/>
          <w:szCs w:val="20"/>
        </w:rPr>
        <w:t xml:space="preserve"> -  </w:t>
      </w:r>
      <w:r w:rsidR="00931FDF" w:rsidRPr="003744D6">
        <w:rPr>
          <w:rFonts w:ascii="Century Gothic" w:hAnsi="Century Gothic" w:cs="Arial"/>
          <w:sz w:val="20"/>
          <w:szCs w:val="20"/>
        </w:rPr>
        <w:t xml:space="preserve">BEOs  </w:t>
      </w:r>
    </w:p>
    <w:p w14:paraId="1BE97115" w14:textId="77777777" w:rsidR="00CB00AB" w:rsidRPr="00864B20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257209486"/>
          <w:placeholder>
            <w:docPart w:val="8614AC27A3F64826A8D935AE5B64D4A1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65A3E235" w14:textId="77777777" w:rsidR="00CB00AB" w:rsidRPr="00561513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-1448775576"/>
          <w:placeholder>
            <w:docPart w:val="D38B2692BAF24979964AA8DD4BABC2C0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B29F234" w14:textId="77777777" w:rsidR="00CB00AB" w:rsidRPr="00253A66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1870368128"/>
          <w:placeholder>
            <w:docPart w:val="952F561281E543F18CA0229325D2FCF1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733DA4C1" w14:textId="7FC5B5D8" w:rsidR="00CB00AB" w:rsidRDefault="00CB00AB" w:rsidP="00CB00AB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58526416"/>
          <w:placeholder>
            <w:docPart w:val="1D1193E1C57C493AA6DD04D6C2C651A7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3744D6">
            <w:rPr>
              <w:rFonts w:ascii="Century Gothic" w:hAnsi="Century Gothic" w:cs="Arial"/>
              <w:sz w:val="20"/>
              <w:szCs w:val="20"/>
            </w:rPr>
            <w:t>Facilities and Services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1260F73" w14:textId="77777777" w:rsidR="00EC0E68" w:rsidRPr="005172B2" w:rsidRDefault="00EC0E68" w:rsidP="00EC0E6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1321471300"/>
          <w:placeholder>
            <w:docPart w:val="D244302BCC2A484E82252D28BE81BB7C"/>
          </w:placeholder>
          <w:text/>
        </w:sdtPr>
        <w:sdtEndPr/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580C53D" w14:textId="698C54B8" w:rsidR="003849D3" w:rsidRPr="006536F6" w:rsidRDefault="006536F6" w:rsidP="006536F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Annual Chapter Conference and Luncheon   </w:t>
      </w:r>
      <w:r w:rsidR="00B67F2E">
        <w:rPr>
          <w:rFonts w:ascii="Century Gothic" w:hAnsi="Century Gothic" w:cs="Arial"/>
          <w:sz w:val="20"/>
          <w:szCs w:val="20"/>
        </w:rPr>
        <w:t xml:space="preserve">  </w:t>
      </w:r>
      <w:r w:rsidR="0007121D" w:rsidRPr="006536F6">
        <w:rPr>
          <w:rFonts w:ascii="Century Gothic" w:hAnsi="Century Gothic" w:cs="Arial"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2008246023"/>
          <w:placeholder>
            <w:docPart w:val="81BC0926D68445B49B486729547C509B"/>
          </w:placeholder>
          <w:date w:fullDate="2023-11-2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7121D" w:rsidRPr="006536F6">
            <w:rPr>
              <w:rFonts w:ascii="Century Gothic" w:hAnsi="Century Gothic" w:cs="Arial"/>
              <w:sz w:val="20"/>
              <w:szCs w:val="20"/>
            </w:rPr>
            <w:t>Tuesday, November 28, 2023</w:t>
          </w:r>
        </w:sdtContent>
      </w:sdt>
      <w:r w:rsidR="0007121D" w:rsidRPr="006536F6">
        <w:rPr>
          <w:rFonts w:ascii="Century Gothic" w:hAnsi="Century Gothic" w:cs="Arial"/>
          <w:sz w:val="20"/>
          <w:szCs w:val="20"/>
        </w:rPr>
        <w:t xml:space="preserve"> and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15040248"/>
          <w:placeholder>
            <w:docPart w:val="A41C741A2B8D4EE8B01CE0BE7CFC7F5D"/>
          </w:placeholder>
          <w:date w:fullDate="2023-11-2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7121D" w:rsidRPr="006536F6">
            <w:rPr>
              <w:rFonts w:ascii="Century Gothic" w:hAnsi="Century Gothic" w:cs="Arial"/>
              <w:sz w:val="20"/>
              <w:szCs w:val="20"/>
            </w:rPr>
            <w:t>Wednesday, November 29, 2023</w:t>
          </w:r>
        </w:sdtContent>
      </w:sdt>
    </w:p>
    <w:p w14:paraId="481BA208" w14:textId="77777777" w:rsidR="003849D3" w:rsidRPr="00864B20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20362618"/>
          <w:placeholder>
            <w:docPart w:val="B1EDD265685A44B39B45DBBC5277FD37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6723E3D2" w14:textId="77777777" w:rsidR="003849D3" w:rsidRPr="0056151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819914592"/>
          <w:placeholder>
            <w:docPart w:val="A2561D6AC0B64426AD7C17CF7506CC60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66E7E41A" w14:textId="77777777" w:rsidR="003849D3" w:rsidRPr="00253A66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359024233"/>
          <w:placeholder>
            <w:docPart w:val="F1C39C039D01448BA23F98E15ED23D82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69269A1A" w14:textId="77777777" w:rsidR="003849D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2046868890"/>
          <w:placeholder>
            <w:docPart w:val="DA85488B7FFB4C31A0C4D0A42814877D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08F2BD6D" w14:textId="77777777" w:rsidR="003849D3" w:rsidRPr="005172B2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800500875"/>
          <w:placeholder>
            <w:docPart w:val="D5865F1C703F4E83BEC6AFF2E248D1F3"/>
          </w:placeholder>
          <w:text/>
        </w:sdtPr>
        <w:sdtEndPr/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AA3D52C" w14:textId="4A4628E2" w:rsidR="003849D3" w:rsidRPr="00281473" w:rsidRDefault="00A5339A" w:rsidP="0028147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147672647"/>
          <w:placeholder>
            <w:docPart w:val="F03529C07C974395ABE76EFC1211A361"/>
          </w:placeholder>
          <w:date w:fullDate="2024-01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281473" w:rsidRPr="00281473">
            <w:rPr>
              <w:rFonts w:ascii="Century Gothic" w:hAnsi="Century Gothic" w:cs="Arial"/>
              <w:sz w:val="20"/>
              <w:szCs w:val="20"/>
            </w:rPr>
            <w:t>Thursday, January 11, 2024</w:t>
          </w:r>
        </w:sdtContent>
      </w:sdt>
      <w:r w:rsidR="00281473">
        <w:rPr>
          <w:rFonts w:ascii="Century Gothic" w:hAnsi="Century Gothic" w:cs="Arial"/>
          <w:sz w:val="20"/>
          <w:szCs w:val="20"/>
        </w:rPr>
        <w:t xml:space="preserve">  </w:t>
      </w:r>
      <w:r w:rsidR="00281473" w:rsidRPr="00281473">
        <w:rPr>
          <w:rFonts w:ascii="Century Gothic" w:hAnsi="Century Gothic" w:cs="Arial"/>
          <w:sz w:val="20"/>
          <w:szCs w:val="20"/>
        </w:rPr>
        <w:t xml:space="preserve">– </w:t>
      </w:r>
      <w:r w:rsidR="00281473">
        <w:rPr>
          <w:rFonts w:ascii="Century Gothic" w:hAnsi="Century Gothic" w:cs="Arial"/>
          <w:sz w:val="20"/>
          <w:szCs w:val="20"/>
        </w:rPr>
        <w:t>Why do Meeting Professionals Need to Know about SAM?</w:t>
      </w:r>
    </w:p>
    <w:p w14:paraId="5A35E9E6" w14:textId="77777777" w:rsidR="003849D3" w:rsidRPr="00864B20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355238952"/>
          <w:placeholder>
            <w:docPart w:val="B4A3A346D7704A6EA619CE348F574FE4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615B127D" w14:textId="19AACD46" w:rsidR="003849D3" w:rsidRPr="00561513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354385488"/>
          <w:placeholder>
            <w:docPart w:val="536C3BE7D84D47919327280BEB1A5259"/>
          </w:placeholder>
          <w:text/>
        </w:sdtPr>
        <w:sdtEndPr/>
        <w:sdtContent>
          <w:r w:rsidR="00281473">
            <w:rPr>
              <w:rFonts w:ascii="Century Gothic" w:hAnsi="Century Gothic" w:cs="Arial"/>
              <w:sz w:val="20"/>
              <w:szCs w:val="20"/>
            </w:rPr>
            <w:t>Carolyn Barrett</w:t>
          </w:r>
        </w:sdtContent>
      </w:sdt>
    </w:p>
    <w:p w14:paraId="7DE141DD" w14:textId="77777777" w:rsidR="003849D3" w:rsidRPr="00253A66" w:rsidRDefault="003849D3" w:rsidP="003849D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2045165091"/>
          <w:placeholder>
            <w:docPart w:val="9B70F64953A64500AC6725C195C303F3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472ECA5F" w14:textId="77777777" w:rsidR="00E11598" w:rsidRDefault="003849D3" w:rsidP="00E1159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1521309700"/>
          <w:placeholder>
            <w:docPart w:val="B0068E62B7574FE99E050DDE3F681015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281473">
            <w:rPr>
              <w:rFonts w:ascii="Century Gothic" w:hAnsi="Century Gothic" w:cs="Arial"/>
              <w:sz w:val="20"/>
              <w:szCs w:val="20"/>
            </w:rPr>
            <w:t>Facilities and Services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  <w:r w:rsidR="00E11598">
        <w:rPr>
          <w:rFonts w:ascii="Century Gothic" w:hAnsi="Century Gothic" w:cs="Arial"/>
          <w:sz w:val="20"/>
          <w:szCs w:val="20"/>
        </w:rPr>
        <w:t xml:space="preserve">      </w:t>
      </w:r>
    </w:p>
    <w:p w14:paraId="45A8B02C" w14:textId="7D612449" w:rsidR="003849D3" w:rsidRPr="00B26EF2" w:rsidRDefault="0066293F" w:rsidP="00B26EF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926425863"/>
          <w:placeholder>
            <w:docPart w:val="DCA6A62892BF47C7A850A1547E8C5169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Chris McLaughlin</w:t>
          </w:r>
        </w:sdtContent>
      </w:sdt>
    </w:p>
    <w:p w14:paraId="4BFF8D1B" w14:textId="0CC8226D" w:rsidR="0066293F" w:rsidRPr="0066293F" w:rsidRDefault="00A5339A" w:rsidP="0066293F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2051668974"/>
          <w:placeholder>
            <w:docPart w:val="4A496D2282C04A6189AC78D70ECB0F34"/>
          </w:placeholder>
          <w:date w:fullDate="2024-02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A59C3">
            <w:rPr>
              <w:rFonts w:ascii="Century Gothic" w:hAnsi="Century Gothic" w:cs="Arial"/>
              <w:sz w:val="20"/>
              <w:szCs w:val="20"/>
            </w:rPr>
            <w:t>Thursday, February 08, 2024</w:t>
          </w:r>
        </w:sdtContent>
      </w:sdt>
      <w:r w:rsidR="0066293F">
        <w:rPr>
          <w:rFonts w:ascii="Century Gothic" w:hAnsi="Century Gothic" w:cs="Arial"/>
          <w:sz w:val="20"/>
          <w:szCs w:val="20"/>
        </w:rPr>
        <w:t xml:space="preserve">  -  </w:t>
      </w:r>
      <w:r w:rsidR="0066293F" w:rsidRPr="0066293F">
        <w:rPr>
          <w:rFonts w:ascii="Century Gothic" w:hAnsi="Century Gothic" w:cs="Arial"/>
          <w:sz w:val="20"/>
          <w:szCs w:val="20"/>
        </w:rPr>
        <w:t>ABCs for Meeting Professionals - Acronyms</w:t>
      </w:r>
    </w:p>
    <w:p w14:paraId="19B43910" w14:textId="274D96C5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939486729"/>
          <w:placeholder>
            <w:docPart w:val="B7791F5F837C4733873879E17F1EDAC8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31FDDDE0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-45618776"/>
          <w:placeholder>
            <w:docPart w:val="31F9EBE48AC1460EA303449E014349C2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7335A3A7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1005316531"/>
          <w:placeholder>
            <w:docPart w:val="23A6EACF7246420B9A70068CAE2E87B9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6BD4303B" w14:textId="77777777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336690757"/>
          <w:placeholder>
            <w:docPart w:val="55C99ECEBAA04E3F807E05663F6B889F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258202D" w14:textId="34230E7C" w:rsidR="00B47BCD" w:rsidRDefault="005D5FDA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Security Best Practices</w:t>
      </w:r>
    </w:p>
    <w:p w14:paraId="464B3D4C" w14:textId="77777777" w:rsidR="00FA59C3" w:rsidRPr="005172B2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1080870085"/>
          <w:placeholder>
            <w:docPart w:val="8DFFC8F011204DC5849F6A48C65F3AAC"/>
          </w:placeholder>
          <w:text/>
        </w:sdtPr>
        <w:sdtEndPr/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440D0372" w14:textId="37231CF9" w:rsidR="005D5FDA" w:rsidRPr="005D5FDA" w:rsidRDefault="00A5339A" w:rsidP="005D5FDA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441661646"/>
          <w:placeholder>
            <w:docPart w:val="53280F0ECC8146C3864C5F872654C055"/>
          </w:placeholder>
          <w:date w:fullDate="2024-03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A59C3">
            <w:rPr>
              <w:rFonts w:ascii="Century Gothic" w:hAnsi="Century Gothic" w:cs="Arial"/>
              <w:sz w:val="20"/>
              <w:szCs w:val="20"/>
            </w:rPr>
            <w:t>Thursday, March 14, 2024</w:t>
          </w:r>
        </w:sdtContent>
      </w:sdt>
      <w:r w:rsidR="005D5FDA">
        <w:rPr>
          <w:rFonts w:ascii="Century Gothic" w:hAnsi="Century Gothic" w:cs="Arial"/>
          <w:sz w:val="20"/>
          <w:szCs w:val="20"/>
        </w:rPr>
        <w:t xml:space="preserve">  -  </w:t>
      </w:r>
      <w:r w:rsidR="005D5FDA" w:rsidRPr="005D5FDA">
        <w:rPr>
          <w:rFonts w:ascii="Century Gothic" w:hAnsi="Century Gothic" w:cs="Arial"/>
          <w:sz w:val="20"/>
          <w:szCs w:val="20"/>
        </w:rPr>
        <w:t>Security Best Practices</w:t>
      </w:r>
    </w:p>
    <w:p w14:paraId="1E29D924" w14:textId="5EC4B86F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783024726"/>
          <w:placeholder>
            <w:docPart w:val="F73DD6408E9B430395EF927A6411E9BF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467C02AF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1575472232"/>
          <w:placeholder>
            <w:docPart w:val="ECD280D739C746FCA3F9306459B2F273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1E7FCDCA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734819697"/>
          <w:placeholder>
            <w:docPart w:val="25C4FA2AAD244CAF82B2F1E5602350EF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28068C89" w14:textId="45A39E75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908375854"/>
          <w:placeholder>
            <w:docPart w:val="DA3D9592668C41FFA3ACC762EC13494F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5D5FDA">
            <w:rPr>
              <w:rFonts w:ascii="Century Gothic" w:hAnsi="Century Gothic" w:cs="Arial"/>
              <w:sz w:val="20"/>
              <w:szCs w:val="20"/>
            </w:rPr>
            <w:t>Logistics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E4A288E" w14:textId="77777777" w:rsidR="00FA59C3" w:rsidRPr="005172B2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104886086"/>
          <w:placeholder>
            <w:docPart w:val="5959C68AD25A4A4DA64EB4B79D964957"/>
          </w:placeholder>
          <w:text/>
        </w:sdtPr>
        <w:sdtEndPr/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267F9FA" w14:textId="0561BC31" w:rsidR="000C0231" w:rsidRPr="000C0231" w:rsidRDefault="00A5339A" w:rsidP="000C0231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732883246"/>
          <w:placeholder>
            <w:docPart w:val="33F4A999D3404F728C14D3E542EBE42D"/>
          </w:placeholder>
          <w:date w:fullDate="2024-04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A59C3">
            <w:rPr>
              <w:rFonts w:ascii="Century Gothic" w:hAnsi="Century Gothic" w:cs="Arial"/>
              <w:sz w:val="20"/>
              <w:szCs w:val="20"/>
            </w:rPr>
            <w:t>Thursday, April 11, 2024</w:t>
          </w:r>
        </w:sdtContent>
      </w:sdt>
      <w:r w:rsidR="000C0231">
        <w:rPr>
          <w:rFonts w:ascii="Century Gothic" w:hAnsi="Century Gothic" w:cs="Arial"/>
          <w:sz w:val="20"/>
          <w:szCs w:val="20"/>
        </w:rPr>
        <w:t xml:space="preserve">  -  </w:t>
      </w:r>
      <w:r w:rsidR="000C0231" w:rsidRPr="000C0231">
        <w:rPr>
          <w:rFonts w:ascii="Century Gothic" w:hAnsi="Century Gothic" w:cs="Arial"/>
          <w:sz w:val="20"/>
          <w:szCs w:val="20"/>
        </w:rPr>
        <w:t>AV Basics and Setup</w:t>
      </w:r>
    </w:p>
    <w:p w14:paraId="1A53F7D7" w14:textId="46C49ED9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1261186374"/>
          <w:placeholder>
            <w:docPart w:val="426F24C2C0F0402180818C059632D6E3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2257B5F2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653731805"/>
          <w:placeholder>
            <w:docPart w:val="FF7F92D5EC8C4948BB77D775EB7C883D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19EBB94B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2013439959"/>
          <w:placeholder>
            <w:docPart w:val="6AF7393DD914472D9013BE94B4B89C6D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03302474" w14:textId="5023272D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2064166589"/>
          <w:placeholder>
            <w:docPart w:val="705F82A654B245FDA28BDAA41C5F3BA9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0C0231"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3F77A9A" w14:textId="77777777" w:rsidR="00D46AEF" w:rsidRPr="005172B2" w:rsidRDefault="00D46AEF" w:rsidP="00D46AEF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74016098"/>
          <w:placeholder>
            <w:docPart w:val="BAFF621E95EE4107A45FB10E26A39547"/>
          </w:placeholder>
          <w:text/>
        </w:sdtPr>
        <w:sdtEndPr/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EBCF4DB" w14:textId="5CEAFF95" w:rsidR="00D46AEF" w:rsidRDefault="00D46AEF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D46AEF">
        <w:rPr>
          <w:rFonts w:ascii="Century Gothic" w:hAnsi="Century Gothic" w:cs="Arial"/>
          <w:sz w:val="20"/>
          <w:szCs w:val="20"/>
        </w:rPr>
        <w:t>Volunteering to Serve - Committing to SGMP La Chapter</w:t>
      </w:r>
    </w:p>
    <w:p w14:paraId="54911542" w14:textId="371DCA87" w:rsidR="00D46AEF" w:rsidRPr="00E51A1A" w:rsidRDefault="00A5339A" w:rsidP="00E51A1A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871424356"/>
          <w:placeholder>
            <w:docPart w:val="46F28F4A693A4431B69136CA317E0A98"/>
          </w:placeholder>
          <w:date w:fullDate="2024-06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46AEF" w:rsidRPr="00E51A1A">
            <w:rPr>
              <w:rFonts w:ascii="Century Gothic" w:hAnsi="Century Gothic" w:cs="Arial"/>
              <w:sz w:val="20"/>
              <w:szCs w:val="20"/>
            </w:rPr>
            <w:t>Thursday, June 13, 2024</w:t>
          </w:r>
        </w:sdtContent>
      </w:sdt>
      <w:r w:rsidR="00E51A1A" w:rsidRPr="00E51A1A">
        <w:rPr>
          <w:rFonts w:ascii="Century Gothic" w:hAnsi="Century Gothic" w:cs="Arial"/>
          <w:sz w:val="20"/>
          <w:szCs w:val="20"/>
        </w:rPr>
        <w:t xml:space="preserve">   -  </w:t>
      </w:r>
      <w:r w:rsidR="00D46AEF" w:rsidRPr="00E51A1A">
        <w:rPr>
          <w:rFonts w:ascii="Century Gothic" w:hAnsi="Century Gothic" w:cs="Arial"/>
          <w:sz w:val="20"/>
          <w:szCs w:val="20"/>
        </w:rPr>
        <w:t>Volunteering to Serve - Committing to SGMP La Chapter</w:t>
      </w:r>
    </w:p>
    <w:p w14:paraId="1B68AC6B" w14:textId="438375CE" w:rsidR="00FA59C3" w:rsidRPr="00864B20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lastRenderedPageBreak/>
        <w:t>Location –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888065642"/>
          <w:placeholder>
            <w:docPart w:val="590E3F3851CB47C6A727F02B133EF613"/>
          </w:placeholder>
          <w:text/>
        </w:sdtPr>
        <w:sdtEndPr/>
        <w:sdtContent>
          <w:r>
            <w:rPr>
              <w:rFonts w:ascii="Segoe UI" w:hAnsi="Segoe UI" w:cs="Segoe UI"/>
              <w:color w:val="212529"/>
              <w:shd w:val="clear" w:color="auto" w:fill="FFFFFF"/>
            </w:rPr>
            <w:t>?</w:t>
          </w:r>
        </w:sdtContent>
      </w:sdt>
    </w:p>
    <w:p w14:paraId="19AB57F8" w14:textId="77777777" w:rsidR="00FA59C3" w:rsidRPr="0056151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753243408"/>
          <w:placeholder>
            <w:docPart w:val="56A0DF8D5A2242F783878E04CD16C9A4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5D5A896D" w14:textId="77777777" w:rsidR="00FA59C3" w:rsidRPr="00253A66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 xml:space="preserve">Address: </w:t>
      </w:r>
      <w:sdt>
        <w:sdtPr>
          <w:rPr>
            <w:rFonts w:ascii="Century Gothic" w:hAnsi="Century Gothic" w:cs="Arial"/>
            <w:sz w:val="20"/>
            <w:szCs w:val="20"/>
          </w:rPr>
          <w:alias w:val="Meeting Location"/>
          <w:tag w:val="Meeting Location"/>
          <w:id w:val="-687297975"/>
          <w:placeholder>
            <w:docPart w:val="E82A847FF54746729C6675391BBD06BF"/>
          </w:placeholder>
          <w:text/>
        </w:sdtPr>
        <w:sdtEndPr/>
        <w:sdtContent>
          <w:r w:rsidRPr="00813374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75570D9C" w14:textId="77777777" w:rsidR="00FA59C3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411445962"/>
          <w:placeholder>
            <w:docPart w:val="8523A20C4C55454DB60C92C4A0886FC0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>
            <w:rPr>
              <w:rFonts w:ascii="Century Gothic" w:hAnsi="Century Gothic" w:cs="Arial"/>
              <w:sz w:val="20"/>
              <w:szCs w:val="20"/>
            </w:rPr>
            <w:t>Education/Programming</w:t>
          </w:r>
        </w:sdtContent>
      </w:sdt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7B212E8" w14:textId="77777777" w:rsidR="00FA59C3" w:rsidRPr="005172B2" w:rsidRDefault="00FA59C3" w:rsidP="00FA59C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-765082377"/>
          <w:placeholder>
            <w:docPart w:val="7629A687640642A3AC0F52BC17AF21ED"/>
          </w:placeholder>
          <w:text/>
        </w:sdtPr>
        <w:sdtEndPr/>
        <w:sdtContent>
          <w:r w:rsidRPr="00771ED2">
            <w:rPr>
              <w:rFonts w:ascii="Century Gothic" w:hAnsi="Century Gothic" w:cs="Arial"/>
              <w:sz w:val="20"/>
              <w:szCs w:val="20"/>
            </w:rPr>
            <w:t>?</w:t>
          </w:r>
        </w:sdtContent>
      </w:sdt>
    </w:p>
    <w:p w14:paraId="28ADCBB0" w14:textId="77777777" w:rsidR="00CB00AB" w:rsidRPr="00CB00AB" w:rsidRDefault="00CB00AB" w:rsidP="00CB00AB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5A0347F3" w14:textId="40EC43B8" w:rsidR="00480CB9" w:rsidRDefault="00666F21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and update</w:t>
      </w:r>
      <w:r w:rsidR="00480CB9">
        <w:rPr>
          <w:rFonts w:ascii="Century Gothic" w:hAnsi="Century Gothic" w:cs="Arial"/>
          <w:sz w:val="20"/>
          <w:szCs w:val="20"/>
        </w:rPr>
        <w:t xml:space="preserve">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444E0AFA" w14:textId="4A3537F0" w:rsidR="00E676EF" w:rsidRPr="00FF2DEF" w:rsidRDefault="002F35D0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0669B9">
        <w:rPr>
          <w:rFonts w:ascii="Century Gothic" w:hAnsi="Century Gothic" w:cs="Arial"/>
          <w:sz w:val="20"/>
          <w:szCs w:val="20"/>
        </w:rPr>
        <w:t>7</w:t>
      </w:r>
      <w:r>
        <w:rPr>
          <w:rFonts w:ascii="Century Gothic" w:hAnsi="Century Gothic" w:cs="Arial"/>
          <w:sz w:val="20"/>
          <w:szCs w:val="20"/>
        </w:rPr>
        <w:t xml:space="preserve"> – </w:t>
      </w:r>
      <w:r w:rsidR="00005A2C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, 2024</w:t>
      </w:r>
      <w:r w:rsidR="006D4BA4">
        <w:rPr>
          <w:rFonts w:ascii="Century Gothic" w:hAnsi="Century Gothic" w:cs="Arial"/>
          <w:sz w:val="20"/>
          <w:szCs w:val="20"/>
        </w:rPr>
        <w:t xml:space="preserve"> NEC </w:t>
      </w:r>
      <w:r w:rsidR="00005A2C">
        <w:rPr>
          <w:rFonts w:ascii="Century Gothic" w:hAnsi="Century Gothic" w:cs="Arial"/>
          <w:sz w:val="20"/>
          <w:szCs w:val="20"/>
        </w:rPr>
        <w:t>in Omaha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35D3769F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3F749519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–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</w:t>
      </w:r>
      <w:r w:rsidR="006E2872">
        <w:rPr>
          <w:rFonts w:ascii="Century Gothic" w:hAnsi="Century Gothic" w:cs="Arial"/>
          <w:color w:val="0070C0"/>
          <w:sz w:val="20"/>
          <w:szCs w:val="20"/>
        </w:rPr>
        <w:t>Willma Harvey and Carolyn Barrett</w:t>
      </w:r>
    </w:p>
    <w:p w14:paraId="381B8BD7" w14:textId="61FE37FB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4AA63ACF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E97B05">
        <w:rPr>
          <w:rFonts w:ascii="Century Gothic" w:hAnsi="Century Gothic" w:cs="Arial"/>
          <w:color w:val="0070C0"/>
          <w:sz w:val="20"/>
          <w:szCs w:val="20"/>
        </w:rPr>
        <w:t>Jessica McChesney</w:t>
      </w:r>
    </w:p>
    <w:p w14:paraId="06704424" w14:textId="256804ED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7F2C3B">
        <w:rPr>
          <w:rFonts w:ascii="Century Gothic" w:hAnsi="Century Gothic" w:cs="Arial"/>
          <w:sz w:val="20"/>
          <w:szCs w:val="20"/>
        </w:rPr>
        <w:t>Campaigns</w:t>
      </w:r>
    </w:p>
    <w:p w14:paraId="315CF899" w14:textId="5527C171" w:rsidR="00E97B05" w:rsidRDefault="00E97B05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School Supply Drive</w:t>
      </w:r>
    </w:p>
    <w:p w14:paraId="188EC908" w14:textId="32D407E3" w:rsidR="00E97B05" w:rsidRDefault="00E97B05" w:rsidP="00E97B05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Review plan about community involvement </w:t>
      </w:r>
      <w:r w:rsidR="0064180F">
        <w:rPr>
          <w:rFonts w:ascii="Century Gothic" w:hAnsi="Century Gothic" w:cs="Arial"/>
          <w:sz w:val="20"/>
          <w:szCs w:val="20"/>
        </w:rPr>
        <w:t>- Jessica</w:t>
      </w:r>
    </w:p>
    <w:p w14:paraId="2C037643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29A19DF5" w14:textId="0F7D272E" w:rsidR="006E2872" w:rsidRPr="006E2872" w:rsidRDefault="00204B3D" w:rsidP="006E287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</w:t>
      </w:r>
    </w:p>
    <w:p w14:paraId="0B98998C" w14:textId="77777777" w:rsidR="00204B3D" w:rsidRPr="006E287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2F953516" w14:textId="18179D64" w:rsidR="006E2872" w:rsidRPr="00FF2DEF" w:rsidRDefault="006E2872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Satellite Chapter Support Team – on the agenda under unfinished business for today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3F0B27FA" w14:textId="53756159" w:rsidR="007C40DC" w:rsidRDefault="0064180F" w:rsidP="00790FF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Finalize shirt selection to offer </w:t>
      </w:r>
      <w:r w:rsidR="000B5217">
        <w:rPr>
          <w:rFonts w:ascii="Century Gothic" w:hAnsi="Century Gothic" w:cs="Arial"/>
          <w:bCs/>
          <w:sz w:val="20"/>
          <w:szCs w:val="20"/>
        </w:rPr>
        <w:t>to members, first order time will open August 1 and end on September 1 so folks can have shirts for group photo at annual conference in November</w:t>
      </w:r>
      <w:r w:rsidR="00FD3F65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0E5D5997" w14:textId="77777777" w:rsidR="00A031CB" w:rsidRDefault="0009254C" w:rsidP="0009254C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lastRenderedPageBreak/>
        <w:t xml:space="preserve">Satellite Chapter pilot program – </w:t>
      </w:r>
    </w:p>
    <w:p w14:paraId="43ADA038" w14:textId="154BAA00" w:rsidR="005030DF" w:rsidRDefault="005030DF" w:rsidP="005030DF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Susan – question and answers session</w:t>
      </w:r>
    </w:p>
    <w:p w14:paraId="1459BC92" w14:textId="09921148" w:rsidR="0009254C" w:rsidRDefault="0009254C" w:rsidP="005030DF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Idaho webpage has been developed </w:t>
      </w:r>
    </w:p>
    <w:p w14:paraId="03E4529A" w14:textId="7E94171E" w:rsidR="0009254C" w:rsidRDefault="00AC597C" w:rsidP="0009254C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L</w:t>
      </w:r>
      <w:r w:rsidR="0009254C">
        <w:rPr>
          <w:rFonts w:ascii="Century Gothic" w:hAnsi="Century Gothic" w:cs="Arial"/>
          <w:bCs/>
          <w:sz w:val="20"/>
          <w:szCs w:val="20"/>
        </w:rPr>
        <w:t>ogo</w:t>
      </w:r>
      <w:r>
        <w:rPr>
          <w:rFonts w:ascii="Century Gothic" w:hAnsi="Century Gothic" w:cs="Arial"/>
          <w:bCs/>
          <w:sz w:val="20"/>
          <w:szCs w:val="20"/>
        </w:rPr>
        <w:t>, contact person to list on their webpage on our site</w:t>
      </w:r>
    </w:p>
    <w:p w14:paraId="66A70A4C" w14:textId="5A6C7CD6" w:rsidR="00AC597C" w:rsidRDefault="00AC597C" w:rsidP="0009254C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Set date for first meeting with current team</w:t>
      </w:r>
      <w:r w:rsidR="00622B84">
        <w:rPr>
          <w:rFonts w:ascii="Century Gothic" w:hAnsi="Century Gothic" w:cs="Arial"/>
          <w:bCs/>
          <w:sz w:val="20"/>
          <w:szCs w:val="20"/>
        </w:rPr>
        <w:t xml:space="preserve"> to develop plan for recruitment and set dates for 4 meetings</w:t>
      </w:r>
    </w:p>
    <w:p w14:paraId="6BC58A5B" w14:textId="09733C3C" w:rsidR="0009254C" w:rsidRDefault="00F53398" w:rsidP="00790FF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Sponsorship updates</w:t>
      </w:r>
    </w:p>
    <w:p w14:paraId="6FB0D952" w14:textId="57C34E65" w:rsidR="00F53398" w:rsidRDefault="00F53398" w:rsidP="00F5339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Visit Kenner will sponsor lunch</w:t>
      </w:r>
      <w:r w:rsidR="004E1D8B">
        <w:rPr>
          <w:rFonts w:ascii="Century Gothic" w:hAnsi="Century Gothic" w:cs="Arial"/>
          <w:bCs/>
          <w:sz w:val="20"/>
          <w:szCs w:val="20"/>
        </w:rPr>
        <w:t xml:space="preserve"> ($250)</w:t>
      </w:r>
      <w:r>
        <w:rPr>
          <w:rFonts w:ascii="Century Gothic" w:hAnsi="Century Gothic" w:cs="Arial"/>
          <w:bCs/>
          <w:sz w:val="20"/>
          <w:szCs w:val="20"/>
        </w:rPr>
        <w:t xml:space="preserve"> for </w:t>
      </w:r>
      <w:r w:rsidR="00975D89">
        <w:rPr>
          <w:rFonts w:ascii="Century Gothic" w:hAnsi="Century Gothic" w:cs="Arial"/>
          <w:bCs/>
          <w:sz w:val="20"/>
          <w:szCs w:val="20"/>
        </w:rPr>
        <w:t>August meeting</w:t>
      </w: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4A967E7C" w14:textId="77777777" w:rsidR="00E34176" w:rsidRPr="00233871" w:rsidRDefault="00E34176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58CF5960" w14:textId="77777777" w:rsidR="00A10B0E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23958B76" w14:textId="77777777" w:rsidR="00AF1D7C" w:rsidRPr="00FF2DEF" w:rsidRDefault="00AF1D7C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8EAFA65" w14:textId="71F7DD5A" w:rsidR="00464A77" w:rsidRDefault="00464A77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Meeting Eval link - </w:t>
      </w:r>
      <w:hyperlink r:id="rId8" w:history="1">
        <w:r w:rsidR="00A5339A" w:rsidRPr="008F5385">
          <w:rPr>
            <w:rStyle w:val="Hyperlink"/>
          </w:rPr>
          <w:t>https://www.surveymonkey.com/r/SGMPLa2324</w:t>
        </w:r>
      </w:hyperlink>
      <w:r w:rsidR="00A5339A">
        <w:t xml:space="preserve"> </w:t>
      </w:r>
    </w:p>
    <w:sectPr w:rsidR="00464A77" w:rsidSect="00521758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0FAA" w14:textId="77777777" w:rsidR="00E4363E" w:rsidRDefault="00E4363E" w:rsidP="000754AC">
      <w:r>
        <w:separator/>
      </w:r>
    </w:p>
  </w:endnote>
  <w:endnote w:type="continuationSeparator" w:id="0">
    <w:p w14:paraId="502D6F02" w14:textId="77777777" w:rsidR="00E4363E" w:rsidRDefault="00E4363E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7E387A15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</w:t>
    </w:r>
    <w:r w:rsidR="00756413">
      <w:rPr>
        <w:b/>
        <w:color w:val="002060"/>
      </w:rPr>
      <w:t>3</w:t>
    </w:r>
    <w:r>
      <w:rPr>
        <w:b/>
        <w:color w:val="002060"/>
      </w:rPr>
      <w:t xml:space="preserve"> – June 202</w:t>
    </w:r>
    <w:r w:rsidR="00756413">
      <w:rPr>
        <w:b/>
        <w:color w:val="002060"/>
      </w:rPr>
      <w:t>5</w:t>
    </w:r>
    <w:r w:rsidR="00521758" w:rsidRPr="00204B3D">
      <w:rPr>
        <w:b/>
        <w:color w:val="002060"/>
      </w:rPr>
      <w:t xml:space="preserve"> Board Members</w:t>
    </w:r>
  </w:p>
  <w:p w14:paraId="63BF41C0" w14:textId="12181C02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756413">
      <w:rPr>
        <w:i/>
      </w:rPr>
      <w:t>Jessica McChesney</w:t>
    </w:r>
    <w:r w:rsidR="00521758" w:rsidRPr="00641534">
      <w:rPr>
        <w:i/>
      </w:rPr>
      <w:t>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983A" w14:textId="77777777" w:rsidR="00E4363E" w:rsidRDefault="00E4363E" w:rsidP="000754AC">
      <w:r>
        <w:separator/>
      </w:r>
    </w:p>
  </w:footnote>
  <w:footnote w:type="continuationSeparator" w:id="0">
    <w:p w14:paraId="77197684" w14:textId="77777777" w:rsidR="00E4363E" w:rsidRDefault="00E4363E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6D87BC0B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7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301B73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July 13,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5A2C"/>
    <w:rsid w:val="000074BF"/>
    <w:rsid w:val="000103ED"/>
    <w:rsid w:val="00010516"/>
    <w:rsid w:val="00021A4D"/>
    <w:rsid w:val="00021FE0"/>
    <w:rsid w:val="00026C97"/>
    <w:rsid w:val="00031995"/>
    <w:rsid w:val="00031F04"/>
    <w:rsid w:val="000321D2"/>
    <w:rsid w:val="00035544"/>
    <w:rsid w:val="000363E5"/>
    <w:rsid w:val="00046244"/>
    <w:rsid w:val="00054FAD"/>
    <w:rsid w:val="0006306C"/>
    <w:rsid w:val="00065E9C"/>
    <w:rsid w:val="000669B9"/>
    <w:rsid w:val="000678B4"/>
    <w:rsid w:val="00070A1F"/>
    <w:rsid w:val="0007121D"/>
    <w:rsid w:val="000754AC"/>
    <w:rsid w:val="0007579C"/>
    <w:rsid w:val="0007733D"/>
    <w:rsid w:val="0008033F"/>
    <w:rsid w:val="00082580"/>
    <w:rsid w:val="00084BB2"/>
    <w:rsid w:val="0009254C"/>
    <w:rsid w:val="000977F4"/>
    <w:rsid w:val="000A595A"/>
    <w:rsid w:val="000B5217"/>
    <w:rsid w:val="000C0231"/>
    <w:rsid w:val="000D1F88"/>
    <w:rsid w:val="000E44B1"/>
    <w:rsid w:val="000E686C"/>
    <w:rsid w:val="000E70E9"/>
    <w:rsid w:val="000F360E"/>
    <w:rsid w:val="000F5944"/>
    <w:rsid w:val="001017A2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3F38"/>
    <w:rsid w:val="001672BD"/>
    <w:rsid w:val="00167645"/>
    <w:rsid w:val="001729EF"/>
    <w:rsid w:val="00175B3F"/>
    <w:rsid w:val="001765A8"/>
    <w:rsid w:val="00177A7B"/>
    <w:rsid w:val="00180FF0"/>
    <w:rsid w:val="001920D3"/>
    <w:rsid w:val="00193980"/>
    <w:rsid w:val="00194446"/>
    <w:rsid w:val="0019608B"/>
    <w:rsid w:val="00196D03"/>
    <w:rsid w:val="001A05D6"/>
    <w:rsid w:val="001A1EAB"/>
    <w:rsid w:val="001A3BCB"/>
    <w:rsid w:val="001B7AEA"/>
    <w:rsid w:val="001C0ADE"/>
    <w:rsid w:val="001C2952"/>
    <w:rsid w:val="001D0592"/>
    <w:rsid w:val="001D1A5B"/>
    <w:rsid w:val="001D20C9"/>
    <w:rsid w:val="001D3FA2"/>
    <w:rsid w:val="001E2917"/>
    <w:rsid w:val="001E504C"/>
    <w:rsid w:val="001F2AD3"/>
    <w:rsid w:val="001F4BD1"/>
    <w:rsid w:val="00200803"/>
    <w:rsid w:val="00204B3D"/>
    <w:rsid w:val="00214DD4"/>
    <w:rsid w:val="00220687"/>
    <w:rsid w:val="00221171"/>
    <w:rsid w:val="0022666E"/>
    <w:rsid w:val="00226DF6"/>
    <w:rsid w:val="00231C6B"/>
    <w:rsid w:val="00233871"/>
    <w:rsid w:val="002367CD"/>
    <w:rsid w:val="00236D67"/>
    <w:rsid w:val="00240FF1"/>
    <w:rsid w:val="002426C2"/>
    <w:rsid w:val="00253A66"/>
    <w:rsid w:val="002620FC"/>
    <w:rsid w:val="00265D20"/>
    <w:rsid w:val="00266FB5"/>
    <w:rsid w:val="00270436"/>
    <w:rsid w:val="0027046D"/>
    <w:rsid w:val="00272AE4"/>
    <w:rsid w:val="002735AF"/>
    <w:rsid w:val="00275CC8"/>
    <w:rsid w:val="00277278"/>
    <w:rsid w:val="00281473"/>
    <w:rsid w:val="0028497F"/>
    <w:rsid w:val="002850CF"/>
    <w:rsid w:val="00287519"/>
    <w:rsid w:val="00294FD4"/>
    <w:rsid w:val="00295E5F"/>
    <w:rsid w:val="002A555F"/>
    <w:rsid w:val="002C0353"/>
    <w:rsid w:val="002C5773"/>
    <w:rsid w:val="002C6E4A"/>
    <w:rsid w:val="002D3F92"/>
    <w:rsid w:val="002E238C"/>
    <w:rsid w:val="002F35D0"/>
    <w:rsid w:val="00301B73"/>
    <w:rsid w:val="00303AB0"/>
    <w:rsid w:val="00305873"/>
    <w:rsid w:val="003069D8"/>
    <w:rsid w:val="00315A6F"/>
    <w:rsid w:val="00316A07"/>
    <w:rsid w:val="0032398D"/>
    <w:rsid w:val="00325CF4"/>
    <w:rsid w:val="00326829"/>
    <w:rsid w:val="00332F04"/>
    <w:rsid w:val="0033434E"/>
    <w:rsid w:val="00352047"/>
    <w:rsid w:val="00354BCC"/>
    <w:rsid w:val="00355565"/>
    <w:rsid w:val="0035675D"/>
    <w:rsid w:val="00361A9D"/>
    <w:rsid w:val="00363D47"/>
    <w:rsid w:val="003722F9"/>
    <w:rsid w:val="00373F45"/>
    <w:rsid w:val="003744D6"/>
    <w:rsid w:val="00376F88"/>
    <w:rsid w:val="0038082B"/>
    <w:rsid w:val="00381DB5"/>
    <w:rsid w:val="00383099"/>
    <w:rsid w:val="00384996"/>
    <w:rsid w:val="003849D3"/>
    <w:rsid w:val="00384B9F"/>
    <w:rsid w:val="00385F22"/>
    <w:rsid w:val="003923E6"/>
    <w:rsid w:val="00393D26"/>
    <w:rsid w:val="00396CC7"/>
    <w:rsid w:val="003A085F"/>
    <w:rsid w:val="003A6B61"/>
    <w:rsid w:val="003A7ADC"/>
    <w:rsid w:val="003B42B8"/>
    <w:rsid w:val="003B5F3B"/>
    <w:rsid w:val="003C5461"/>
    <w:rsid w:val="003C72EE"/>
    <w:rsid w:val="003D2920"/>
    <w:rsid w:val="003D70C8"/>
    <w:rsid w:val="003E380F"/>
    <w:rsid w:val="003E53B0"/>
    <w:rsid w:val="003E544B"/>
    <w:rsid w:val="003E7392"/>
    <w:rsid w:val="003F12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64A77"/>
    <w:rsid w:val="00470170"/>
    <w:rsid w:val="00472CFD"/>
    <w:rsid w:val="00475B2A"/>
    <w:rsid w:val="00480CB9"/>
    <w:rsid w:val="00481A6E"/>
    <w:rsid w:val="00483FD2"/>
    <w:rsid w:val="00487932"/>
    <w:rsid w:val="00487E61"/>
    <w:rsid w:val="00491AA1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E16FF"/>
    <w:rsid w:val="004E1D8B"/>
    <w:rsid w:val="004F07D4"/>
    <w:rsid w:val="004F17C1"/>
    <w:rsid w:val="004F6C68"/>
    <w:rsid w:val="005030DF"/>
    <w:rsid w:val="005172B2"/>
    <w:rsid w:val="00521758"/>
    <w:rsid w:val="00523D59"/>
    <w:rsid w:val="00530959"/>
    <w:rsid w:val="005342C9"/>
    <w:rsid w:val="00534F66"/>
    <w:rsid w:val="00536D82"/>
    <w:rsid w:val="005421EF"/>
    <w:rsid w:val="005425F0"/>
    <w:rsid w:val="00550971"/>
    <w:rsid w:val="00561513"/>
    <w:rsid w:val="005623B4"/>
    <w:rsid w:val="0056407F"/>
    <w:rsid w:val="0058051F"/>
    <w:rsid w:val="00581EA3"/>
    <w:rsid w:val="00584B9F"/>
    <w:rsid w:val="005867AA"/>
    <w:rsid w:val="005A09A2"/>
    <w:rsid w:val="005B2645"/>
    <w:rsid w:val="005D0121"/>
    <w:rsid w:val="005D347C"/>
    <w:rsid w:val="005D38DF"/>
    <w:rsid w:val="005D5FDA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688D"/>
    <w:rsid w:val="006178B7"/>
    <w:rsid w:val="00622B84"/>
    <w:rsid w:val="006265B0"/>
    <w:rsid w:val="00635094"/>
    <w:rsid w:val="00641534"/>
    <w:rsid w:val="0064180F"/>
    <w:rsid w:val="00643E67"/>
    <w:rsid w:val="006446CA"/>
    <w:rsid w:val="006463A7"/>
    <w:rsid w:val="006536F6"/>
    <w:rsid w:val="006570A0"/>
    <w:rsid w:val="00660CA8"/>
    <w:rsid w:val="006619FE"/>
    <w:rsid w:val="0066293F"/>
    <w:rsid w:val="00662CC4"/>
    <w:rsid w:val="00663956"/>
    <w:rsid w:val="00666F21"/>
    <w:rsid w:val="00677E3A"/>
    <w:rsid w:val="00682EC1"/>
    <w:rsid w:val="00684935"/>
    <w:rsid w:val="006948DA"/>
    <w:rsid w:val="00694AC1"/>
    <w:rsid w:val="00695586"/>
    <w:rsid w:val="00695642"/>
    <w:rsid w:val="0069641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872"/>
    <w:rsid w:val="006E2F01"/>
    <w:rsid w:val="006E470A"/>
    <w:rsid w:val="006E5E9F"/>
    <w:rsid w:val="007027DF"/>
    <w:rsid w:val="00705CEA"/>
    <w:rsid w:val="00706A5D"/>
    <w:rsid w:val="00707FCE"/>
    <w:rsid w:val="0071112D"/>
    <w:rsid w:val="0071283B"/>
    <w:rsid w:val="007138F9"/>
    <w:rsid w:val="0071443A"/>
    <w:rsid w:val="007206AB"/>
    <w:rsid w:val="00720B63"/>
    <w:rsid w:val="0072309C"/>
    <w:rsid w:val="00732761"/>
    <w:rsid w:val="00736DA3"/>
    <w:rsid w:val="00737940"/>
    <w:rsid w:val="00741396"/>
    <w:rsid w:val="00743016"/>
    <w:rsid w:val="00752062"/>
    <w:rsid w:val="00753B08"/>
    <w:rsid w:val="00753C39"/>
    <w:rsid w:val="00756413"/>
    <w:rsid w:val="00757888"/>
    <w:rsid w:val="00761979"/>
    <w:rsid w:val="007632E2"/>
    <w:rsid w:val="0076561F"/>
    <w:rsid w:val="00766D1D"/>
    <w:rsid w:val="007674AF"/>
    <w:rsid w:val="007708CD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0093"/>
    <w:rsid w:val="007A7565"/>
    <w:rsid w:val="007B3AEB"/>
    <w:rsid w:val="007C40DC"/>
    <w:rsid w:val="007C6B51"/>
    <w:rsid w:val="007D0DB2"/>
    <w:rsid w:val="007D0F1F"/>
    <w:rsid w:val="007D2181"/>
    <w:rsid w:val="007D6F43"/>
    <w:rsid w:val="007D72E5"/>
    <w:rsid w:val="007E020E"/>
    <w:rsid w:val="007F2940"/>
    <w:rsid w:val="007F2C3B"/>
    <w:rsid w:val="007F3FA9"/>
    <w:rsid w:val="00804D29"/>
    <w:rsid w:val="00811565"/>
    <w:rsid w:val="00812621"/>
    <w:rsid w:val="00813374"/>
    <w:rsid w:val="00815213"/>
    <w:rsid w:val="00817055"/>
    <w:rsid w:val="0081724F"/>
    <w:rsid w:val="008200E9"/>
    <w:rsid w:val="008253ED"/>
    <w:rsid w:val="0082665E"/>
    <w:rsid w:val="00833ADA"/>
    <w:rsid w:val="00834270"/>
    <w:rsid w:val="00835CA3"/>
    <w:rsid w:val="00843397"/>
    <w:rsid w:val="008516BB"/>
    <w:rsid w:val="00853160"/>
    <w:rsid w:val="0085344D"/>
    <w:rsid w:val="00860A3C"/>
    <w:rsid w:val="00864B20"/>
    <w:rsid w:val="008869BA"/>
    <w:rsid w:val="00887855"/>
    <w:rsid w:val="00892006"/>
    <w:rsid w:val="00894410"/>
    <w:rsid w:val="008A0630"/>
    <w:rsid w:val="008B6CEC"/>
    <w:rsid w:val="008C6662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90467E"/>
    <w:rsid w:val="0091016A"/>
    <w:rsid w:val="009117E3"/>
    <w:rsid w:val="00913C34"/>
    <w:rsid w:val="0091557D"/>
    <w:rsid w:val="00916026"/>
    <w:rsid w:val="00920F7C"/>
    <w:rsid w:val="0092150A"/>
    <w:rsid w:val="009260C1"/>
    <w:rsid w:val="009263A9"/>
    <w:rsid w:val="0092783F"/>
    <w:rsid w:val="00931FDF"/>
    <w:rsid w:val="00933997"/>
    <w:rsid w:val="009342E1"/>
    <w:rsid w:val="00936752"/>
    <w:rsid w:val="00940B46"/>
    <w:rsid w:val="00943937"/>
    <w:rsid w:val="009467BF"/>
    <w:rsid w:val="00950FC3"/>
    <w:rsid w:val="00951AA5"/>
    <w:rsid w:val="00963894"/>
    <w:rsid w:val="00963BB2"/>
    <w:rsid w:val="00972154"/>
    <w:rsid w:val="00974BC8"/>
    <w:rsid w:val="00975D89"/>
    <w:rsid w:val="00981967"/>
    <w:rsid w:val="009821C2"/>
    <w:rsid w:val="00991A9A"/>
    <w:rsid w:val="00995278"/>
    <w:rsid w:val="009A0128"/>
    <w:rsid w:val="009A1292"/>
    <w:rsid w:val="009A2DE3"/>
    <w:rsid w:val="009B1960"/>
    <w:rsid w:val="009B53BE"/>
    <w:rsid w:val="009C6336"/>
    <w:rsid w:val="009D5BC7"/>
    <w:rsid w:val="009D6B6F"/>
    <w:rsid w:val="009F49F7"/>
    <w:rsid w:val="009F6DE9"/>
    <w:rsid w:val="009F6E98"/>
    <w:rsid w:val="00A031CB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352F9"/>
    <w:rsid w:val="00A4145A"/>
    <w:rsid w:val="00A53055"/>
    <w:rsid w:val="00A5339A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C597C"/>
    <w:rsid w:val="00AD0D40"/>
    <w:rsid w:val="00AD18C2"/>
    <w:rsid w:val="00AD5387"/>
    <w:rsid w:val="00AD71B7"/>
    <w:rsid w:val="00AD75E5"/>
    <w:rsid w:val="00AE1992"/>
    <w:rsid w:val="00AE58CA"/>
    <w:rsid w:val="00AE6585"/>
    <w:rsid w:val="00AF1D7C"/>
    <w:rsid w:val="00B00BD9"/>
    <w:rsid w:val="00B03F80"/>
    <w:rsid w:val="00B06E5C"/>
    <w:rsid w:val="00B11DE9"/>
    <w:rsid w:val="00B12AE7"/>
    <w:rsid w:val="00B12F53"/>
    <w:rsid w:val="00B15F2B"/>
    <w:rsid w:val="00B22511"/>
    <w:rsid w:val="00B24135"/>
    <w:rsid w:val="00B26077"/>
    <w:rsid w:val="00B26EF2"/>
    <w:rsid w:val="00B365A4"/>
    <w:rsid w:val="00B4125C"/>
    <w:rsid w:val="00B4524C"/>
    <w:rsid w:val="00B47BCD"/>
    <w:rsid w:val="00B64D3B"/>
    <w:rsid w:val="00B66394"/>
    <w:rsid w:val="00B6795D"/>
    <w:rsid w:val="00B67F2E"/>
    <w:rsid w:val="00B7228E"/>
    <w:rsid w:val="00B80BC4"/>
    <w:rsid w:val="00B85776"/>
    <w:rsid w:val="00B91C3E"/>
    <w:rsid w:val="00B92D8E"/>
    <w:rsid w:val="00B95AB4"/>
    <w:rsid w:val="00BA5EC7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E603C"/>
    <w:rsid w:val="00BF04DC"/>
    <w:rsid w:val="00BF43BB"/>
    <w:rsid w:val="00C00190"/>
    <w:rsid w:val="00C00D80"/>
    <w:rsid w:val="00C014E2"/>
    <w:rsid w:val="00C01B43"/>
    <w:rsid w:val="00C03A89"/>
    <w:rsid w:val="00C0469D"/>
    <w:rsid w:val="00C107F9"/>
    <w:rsid w:val="00C14914"/>
    <w:rsid w:val="00C20884"/>
    <w:rsid w:val="00C22CBD"/>
    <w:rsid w:val="00C3510A"/>
    <w:rsid w:val="00C40403"/>
    <w:rsid w:val="00C40D73"/>
    <w:rsid w:val="00C419D1"/>
    <w:rsid w:val="00C44678"/>
    <w:rsid w:val="00C46B91"/>
    <w:rsid w:val="00C642B4"/>
    <w:rsid w:val="00C66E0C"/>
    <w:rsid w:val="00C70D36"/>
    <w:rsid w:val="00C731EC"/>
    <w:rsid w:val="00C813A4"/>
    <w:rsid w:val="00C82351"/>
    <w:rsid w:val="00C93C5E"/>
    <w:rsid w:val="00CB00AB"/>
    <w:rsid w:val="00CB35FC"/>
    <w:rsid w:val="00CB5803"/>
    <w:rsid w:val="00CC63B4"/>
    <w:rsid w:val="00CC70FB"/>
    <w:rsid w:val="00CD0A1A"/>
    <w:rsid w:val="00CD1ED2"/>
    <w:rsid w:val="00CD7062"/>
    <w:rsid w:val="00CF0F75"/>
    <w:rsid w:val="00CF33DD"/>
    <w:rsid w:val="00D0351C"/>
    <w:rsid w:val="00D0392A"/>
    <w:rsid w:val="00D06A14"/>
    <w:rsid w:val="00D0770F"/>
    <w:rsid w:val="00D100F9"/>
    <w:rsid w:val="00D34AB5"/>
    <w:rsid w:val="00D3503E"/>
    <w:rsid w:val="00D46AEF"/>
    <w:rsid w:val="00D64F1A"/>
    <w:rsid w:val="00D654B2"/>
    <w:rsid w:val="00D7280F"/>
    <w:rsid w:val="00D7554E"/>
    <w:rsid w:val="00D75E63"/>
    <w:rsid w:val="00D8303D"/>
    <w:rsid w:val="00D86C6F"/>
    <w:rsid w:val="00DA238D"/>
    <w:rsid w:val="00DA3E6A"/>
    <w:rsid w:val="00DA6980"/>
    <w:rsid w:val="00DB26F1"/>
    <w:rsid w:val="00DB2E4A"/>
    <w:rsid w:val="00DB624D"/>
    <w:rsid w:val="00DC1124"/>
    <w:rsid w:val="00DC1EFE"/>
    <w:rsid w:val="00DD0C7B"/>
    <w:rsid w:val="00DD5F2F"/>
    <w:rsid w:val="00DF2914"/>
    <w:rsid w:val="00DF3A21"/>
    <w:rsid w:val="00E031A0"/>
    <w:rsid w:val="00E11598"/>
    <w:rsid w:val="00E211D0"/>
    <w:rsid w:val="00E21485"/>
    <w:rsid w:val="00E21BE0"/>
    <w:rsid w:val="00E22F8F"/>
    <w:rsid w:val="00E23F2E"/>
    <w:rsid w:val="00E34176"/>
    <w:rsid w:val="00E36852"/>
    <w:rsid w:val="00E37F5F"/>
    <w:rsid w:val="00E402F6"/>
    <w:rsid w:val="00E41D42"/>
    <w:rsid w:val="00E4363E"/>
    <w:rsid w:val="00E44EAD"/>
    <w:rsid w:val="00E50162"/>
    <w:rsid w:val="00E51A1A"/>
    <w:rsid w:val="00E572C9"/>
    <w:rsid w:val="00E63B89"/>
    <w:rsid w:val="00E64731"/>
    <w:rsid w:val="00E676EF"/>
    <w:rsid w:val="00E725E6"/>
    <w:rsid w:val="00E82A63"/>
    <w:rsid w:val="00E96211"/>
    <w:rsid w:val="00E965FB"/>
    <w:rsid w:val="00E96C37"/>
    <w:rsid w:val="00E97B05"/>
    <w:rsid w:val="00EA094D"/>
    <w:rsid w:val="00EA493B"/>
    <w:rsid w:val="00EB525A"/>
    <w:rsid w:val="00EC0E68"/>
    <w:rsid w:val="00EC4D66"/>
    <w:rsid w:val="00EC72DC"/>
    <w:rsid w:val="00ED07A8"/>
    <w:rsid w:val="00ED5151"/>
    <w:rsid w:val="00EE0D22"/>
    <w:rsid w:val="00EE3DDB"/>
    <w:rsid w:val="00EF1803"/>
    <w:rsid w:val="00EF478D"/>
    <w:rsid w:val="00EF5C88"/>
    <w:rsid w:val="00EF65A3"/>
    <w:rsid w:val="00EF6C3C"/>
    <w:rsid w:val="00F07191"/>
    <w:rsid w:val="00F07A75"/>
    <w:rsid w:val="00F14E64"/>
    <w:rsid w:val="00F155FB"/>
    <w:rsid w:val="00F21A99"/>
    <w:rsid w:val="00F23FB9"/>
    <w:rsid w:val="00F3066D"/>
    <w:rsid w:val="00F323D0"/>
    <w:rsid w:val="00F36B77"/>
    <w:rsid w:val="00F417AE"/>
    <w:rsid w:val="00F41F66"/>
    <w:rsid w:val="00F456DC"/>
    <w:rsid w:val="00F50FDF"/>
    <w:rsid w:val="00F53398"/>
    <w:rsid w:val="00F5368D"/>
    <w:rsid w:val="00F60763"/>
    <w:rsid w:val="00F61711"/>
    <w:rsid w:val="00F71DEA"/>
    <w:rsid w:val="00F842AA"/>
    <w:rsid w:val="00F84E2C"/>
    <w:rsid w:val="00F86B38"/>
    <w:rsid w:val="00F907AF"/>
    <w:rsid w:val="00F94986"/>
    <w:rsid w:val="00FA0388"/>
    <w:rsid w:val="00FA432C"/>
    <w:rsid w:val="00FA59C3"/>
    <w:rsid w:val="00FB3E04"/>
    <w:rsid w:val="00FC3D25"/>
    <w:rsid w:val="00FC4455"/>
    <w:rsid w:val="00FD1FB9"/>
    <w:rsid w:val="00FD242A"/>
    <w:rsid w:val="00FD2BF4"/>
    <w:rsid w:val="00FD3004"/>
    <w:rsid w:val="00FD3F65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3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64E565649014857A48E7D3146DF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248-D644-4763-B5C1-B7EB9258B878}"/>
      </w:docPartPr>
      <w:docPartBody>
        <w:p w:rsidR="000F78DA" w:rsidRDefault="004A4D4C" w:rsidP="004A4D4C">
          <w:pPr>
            <w:pStyle w:val="F64E565649014857A48E7D3146DFF79A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A348B8594F4F42488A570F78E372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2BC6-86E6-4421-9535-A8A9FC813240}"/>
      </w:docPartPr>
      <w:docPartBody>
        <w:p w:rsidR="00750518" w:rsidRDefault="0022594F" w:rsidP="0022594F">
          <w:pPr>
            <w:pStyle w:val="A348B8594F4F42488A570F78E37256D1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2F4908C9C56647EDB8B8BD659C79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AE25-40BA-4A50-8968-D1070E01475C}"/>
      </w:docPartPr>
      <w:docPartBody>
        <w:p w:rsidR="00750518" w:rsidRDefault="0022594F" w:rsidP="0022594F">
          <w:pPr>
            <w:pStyle w:val="2F4908C9C56647EDB8B8BD659C7910F2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642C248E949448FF9142208BEE4F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646-3F9A-49A2-B1DB-931F7814EC0C}"/>
      </w:docPartPr>
      <w:docPartBody>
        <w:p w:rsidR="00750518" w:rsidRDefault="0022594F" w:rsidP="0022594F">
          <w:pPr>
            <w:pStyle w:val="642C248E949448FF9142208BEE4F3E9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50380563711142B7816A72D6782E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7E24-4CA2-4DEA-9DC6-4BF32C4FB22A}"/>
      </w:docPartPr>
      <w:docPartBody>
        <w:p w:rsidR="00750518" w:rsidRDefault="0022594F" w:rsidP="0022594F">
          <w:pPr>
            <w:pStyle w:val="50380563711142B7816A72D6782EC167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C298C70421BB446C8EDB3B480B4B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503D-E430-41F5-9EFD-57C1E89911EF}"/>
      </w:docPartPr>
      <w:docPartBody>
        <w:p w:rsidR="00750518" w:rsidRDefault="0022594F" w:rsidP="0022594F">
          <w:pPr>
            <w:pStyle w:val="C298C70421BB446C8EDB3B480B4BC39E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8614AC27A3F64826A8D935AE5B64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E820-5A01-49AB-8CDF-7AA173B2B49D}"/>
      </w:docPartPr>
      <w:docPartBody>
        <w:p w:rsidR="00750518" w:rsidRDefault="0022594F" w:rsidP="0022594F">
          <w:pPr>
            <w:pStyle w:val="8614AC27A3F64826A8D935AE5B64D4A1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D38B2692BAF24979964AA8DD4BAB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0BE5-4B9D-4440-9CC3-7516B07668AD}"/>
      </w:docPartPr>
      <w:docPartBody>
        <w:p w:rsidR="00750518" w:rsidRDefault="0022594F" w:rsidP="0022594F">
          <w:pPr>
            <w:pStyle w:val="D38B2692BAF24979964AA8DD4BABC2C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952F561281E543F18CA0229325D2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AC25-EE53-4A6E-A7C3-04619E5C85A4}"/>
      </w:docPartPr>
      <w:docPartBody>
        <w:p w:rsidR="00750518" w:rsidRDefault="0022594F" w:rsidP="0022594F">
          <w:pPr>
            <w:pStyle w:val="952F561281E543F18CA0229325D2FCF1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1D1193E1C57C493AA6DD04D6C2C6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A2BA-F886-4C98-AAFC-44F88397555D}"/>
      </w:docPartPr>
      <w:docPartBody>
        <w:p w:rsidR="00750518" w:rsidRDefault="0022594F" w:rsidP="0022594F">
          <w:pPr>
            <w:pStyle w:val="1D1193E1C57C493AA6DD04D6C2C651A7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B1EDD265685A44B39B45DBBC5277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60A3-FF74-4841-B9EF-DDEEE4014CDB}"/>
      </w:docPartPr>
      <w:docPartBody>
        <w:p w:rsidR="00750518" w:rsidRDefault="0022594F" w:rsidP="0022594F">
          <w:pPr>
            <w:pStyle w:val="B1EDD265685A44B39B45DBBC5277FD37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A2561D6AC0B64426AD7C17CF7506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94A3-35AC-441C-AD80-8B90304D584C}"/>
      </w:docPartPr>
      <w:docPartBody>
        <w:p w:rsidR="00750518" w:rsidRDefault="0022594F" w:rsidP="0022594F">
          <w:pPr>
            <w:pStyle w:val="A2561D6AC0B64426AD7C17CF7506CC6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F1C39C039D01448BA23F98E15ED2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8635-C676-42CA-BC2F-122AE2FBCC9D}"/>
      </w:docPartPr>
      <w:docPartBody>
        <w:p w:rsidR="00750518" w:rsidRDefault="0022594F" w:rsidP="0022594F">
          <w:pPr>
            <w:pStyle w:val="F1C39C039D01448BA23F98E15ED23D82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DA85488B7FFB4C31A0C4D0A42814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245B-6F64-4CAA-83D5-F9B73993C6AB}"/>
      </w:docPartPr>
      <w:docPartBody>
        <w:p w:rsidR="00750518" w:rsidRDefault="0022594F" w:rsidP="0022594F">
          <w:pPr>
            <w:pStyle w:val="DA85488B7FFB4C31A0C4D0A42814877D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D5865F1C703F4E83BEC6AFF2E248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ACF5-A4E2-46AB-82AE-933BCB8C119C}"/>
      </w:docPartPr>
      <w:docPartBody>
        <w:p w:rsidR="00750518" w:rsidRDefault="0022594F" w:rsidP="0022594F">
          <w:pPr>
            <w:pStyle w:val="D5865F1C703F4E83BEC6AFF2E248D1F3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B4A3A346D7704A6EA619CE348F57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E55B-9CF8-4E88-A17C-15157361EC11}"/>
      </w:docPartPr>
      <w:docPartBody>
        <w:p w:rsidR="00750518" w:rsidRDefault="0022594F" w:rsidP="0022594F">
          <w:pPr>
            <w:pStyle w:val="B4A3A346D7704A6EA619CE348F574FE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536C3BE7D84D47919327280BEB1A5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A50-3002-4097-931B-0909735F814E}"/>
      </w:docPartPr>
      <w:docPartBody>
        <w:p w:rsidR="00750518" w:rsidRDefault="0022594F" w:rsidP="0022594F">
          <w:pPr>
            <w:pStyle w:val="536C3BE7D84D47919327280BEB1A5259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9B70F64953A64500AC6725C195C3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2D1C-7634-4A88-9126-633460A3E397}"/>
      </w:docPartPr>
      <w:docPartBody>
        <w:p w:rsidR="00750518" w:rsidRDefault="0022594F" w:rsidP="0022594F">
          <w:pPr>
            <w:pStyle w:val="9B70F64953A64500AC6725C195C303F3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B0068E62B7574FE99E050DDE3F68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264A-0E55-49F0-A2E1-DB58CA3031EE}"/>
      </w:docPartPr>
      <w:docPartBody>
        <w:p w:rsidR="00750518" w:rsidRDefault="0022594F" w:rsidP="0022594F">
          <w:pPr>
            <w:pStyle w:val="B0068E62B7574FE99E050DDE3F681015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84209E2525D74330B28718B8779A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BD47-8A25-4117-9BD6-D89E94E037D1}"/>
      </w:docPartPr>
      <w:docPartBody>
        <w:p w:rsidR="00750518" w:rsidRDefault="0022594F" w:rsidP="0022594F">
          <w:pPr>
            <w:pStyle w:val="84209E2525D74330B28718B8779AFC9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41D8E0EC1A649A68B8108C45931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2391-A191-4829-A218-E07F4C125E0B}"/>
      </w:docPartPr>
      <w:docPartBody>
        <w:p w:rsidR="00750518" w:rsidRDefault="0022594F" w:rsidP="0022594F">
          <w:pPr>
            <w:pStyle w:val="941D8E0EC1A649A68B8108C45931FFBA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A41C741A2B8D4EE8B01CE0BE7CF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AD6D-2CF6-4080-B8E3-DA07F75E9AD3}"/>
      </w:docPartPr>
      <w:docPartBody>
        <w:p w:rsidR="00750518" w:rsidRDefault="0022594F" w:rsidP="0022594F">
          <w:pPr>
            <w:pStyle w:val="A41C741A2B8D4EE8B01CE0BE7CFC7F5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A496D2282C04A6189AC78D70ECB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424F-DF54-43E0-BCBE-93089FA06F6A}"/>
      </w:docPartPr>
      <w:docPartBody>
        <w:p w:rsidR="00750518" w:rsidRDefault="0022594F" w:rsidP="0022594F">
          <w:pPr>
            <w:pStyle w:val="4A496D2282C04A6189AC78D70ECB0F3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7791F5F837C4733873879E17F1E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EBF4-ACF2-42F6-A21A-D24EB4A48599}"/>
      </w:docPartPr>
      <w:docPartBody>
        <w:p w:rsidR="00750518" w:rsidRDefault="0022594F" w:rsidP="0022594F">
          <w:pPr>
            <w:pStyle w:val="B7791F5F837C4733873879E17F1EDAC8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31F9EBE48AC1460EA303449E0143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A9A6-5130-4AAE-8881-50341090E6BF}"/>
      </w:docPartPr>
      <w:docPartBody>
        <w:p w:rsidR="00750518" w:rsidRDefault="0022594F" w:rsidP="0022594F">
          <w:pPr>
            <w:pStyle w:val="31F9EBE48AC1460EA303449E014349C2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23A6EACF7246420B9A70068CAE2E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EFF2-CBFB-4D70-A5AD-6D16C4F34EEC}"/>
      </w:docPartPr>
      <w:docPartBody>
        <w:p w:rsidR="00750518" w:rsidRDefault="0022594F" w:rsidP="0022594F">
          <w:pPr>
            <w:pStyle w:val="23A6EACF7246420B9A70068CAE2E87B9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55C99ECEBAA04E3F807E05663F6B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5E19-99C4-45C6-B014-8E07CE6CA47E}"/>
      </w:docPartPr>
      <w:docPartBody>
        <w:p w:rsidR="00750518" w:rsidRDefault="0022594F" w:rsidP="0022594F">
          <w:pPr>
            <w:pStyle w:val="55C99ECEBAA04E3F807E05663F6B889F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8DFFC8F011204DC5849F6A48C65F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3EDB-E3C2-40D6-B50A-38B7AD2A56B1}"/>
      </w:docPartPr>
      <w:docPartBody>
        <w:p w:rsidR="00750518" w:rsidRDefault="0022594F" w:rsidP="0022594F">
          <w:pPr>
            <w:pStyle w:val="8DFFC8F011204DC5849F6A48C65F3AAC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53280F0ECC8146C3864C5F872654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536D-28D8-4B6B-A27E-740E96F00CA5}"/>
      </w:docPartPr>
      <w:docPartBody>
        <w:p w:rsidR="00750518" w:rsidRDefault="0022594F" w:rsidP="0022594F">
          <w:pPr>
            <w:pStyle w:val="53280F0ECC8146C3864C5F872654C05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73DD6408E9B430395EF927A6411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D4DB-1856-43C7-8305-4DA1DE61289F}"/>
      </w:docPartPr>
      <w:docPartBody>
        <w:p w:rsidR="00750518" w:rsidRDefault="0022594F" w:rsidP="0022594F">
          <w:pPr>
            <w:pStyle w:val="F73DD6408E9B430395EF927A6411E9BF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ECD280D739C746FCA3F9306459B2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122A-9A6D-43B2-941F-777FA193B2A7}"/>
      </w:docPartPr>
      <w:docPartBody>
        <w:p w:rsidR="00750518" w:rsidRDefault="0022594F" w:rsidP="0022594F">
          <w:pPr>
            <w:pStyle w:val="ECD280D739C746FCA3F9306459B2F273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25C4FA2AAD244CAF82B2F1E56023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164A-9372-4667-A666-E2D432B73303}"/>
      </w:docPartPr>
      <w:docPartBody>
        <w:p w:rsidR="00750518" w:rsidRDefault="0022594F" w:rsidP="0022594F">
          <w:pPr>
            <w:pStyle w:val="25C4FA2AAD244CAF82B2F1E5602350EF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DA3D9592668C41FFA3ACC762EC13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AAD9-3DC4-4148-B89A-3AD69B238C08}"/>
      </w:docPartPr>
      <w:docPartBody>
        <w:p w:rsidR="00750518" w:rsidRDefault="0022594F" w:rsidP="0022594F">
          <w:pPr>
            <w:pStyle w:val="DA3D9592668C41FFA3ACC762EC13494F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959C68AD25A4A4DA64EB4B79D9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08AA-E882-406B-9CCF-9F18106C16A3}"/>
      </w:docPartPr>
      <w:docPartBody>
        <w:p w:rsidR="00750518" w:rsidRDefault="0022594F" w:rsidP="0022594F">
          <w:pPr>
            <w:pStyle w:val="5959C68AD25A4A4DA64EB4B79D96495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33F4A999D3404F728C14D3E542EB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F87-1F91-48ED-8381-5B46796C6869}"/>
      </w:docPartPr>
      <w:docPartBody>
        <w:p w:rsidR="00750518" w:rsidRDefault="0022594F" w:rsidP="0022594F">
          <w:pPr>
            <w:pStyle w:val="33F4A999D3404F728C14D3E542EBE42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426F24C2C0F0402180818C059632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EFBD-E79A-45C0-AE8A-19A9DF0772CB}"/>
      </w:docPartPr>
      <w:docPartBody>
        <w:p w:rsidR="00750518" w:rsidRDefault="0022594F" w:rsidP="0022594F">
          <w:pPr>
            <w:pStyle w:val="426F24C2C0F0402180818C059632D6E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FF7F92D5EC8C4948BB77D775EB7C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306C-9792-4754-B468-866CFD97852E}"/>
      </w:docPartPr>
      <w:docPartBody>
        <w:p w:rsidR="00750518" w:rsidRDefault="0022594F" w:rsidP="0022594F">
          <w:pPr>
            <w:pStyle w:val="FF7F92D5EC8C4948BB77D775EB7C883D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6AF7393DD914472D9013BE94B4B8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C43D-0A1C-47CD-93AC-C3283055F04F}"/>
      </w:docPartPr>
      <w:docPartBody>
        <w:p w:rsidR="00750518" w:rsidRDefault="0022594F" w:rsidP="0022594F">
          <w:pPr>
            <w:pStyle w:val="6AF7393DD914472D9013BE94B4B89C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705F82A654B245FDA28BDAA41C5F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0322-AF52-4243-93B0-35BF07247487}"/>
      </w:docPartPr>
      <w:docPartBody>
        <w:p w:rsidR="00750518" w:rsidRDefault="0022594F" w:rsidP="0022594F">
          <w:pPr>
            <w:pStyle w:val="705F82A654B245FDA28BDAA41C5F3BA9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46F28F4A693A4431B69136CA317E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7357-56CC-4493-8DA8-FFA62E2C91BE}"/>
      </w:docPartPr>
      <w:docPartBody>
        <w:p w:rsidR="00750518" w:rsidRDefault="0022594F" w:rsidP="0022594F">
          <w:pPr>
            <w:pStyle w:val="46F28F4A693A4431B69136CA317E0A9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90E3F3851CB47C6A727F02B133E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5D9B-77B1-4A10-8334-AC421BFE930C}"/>
      </w:docPartPr>
      <w:docPartBody>
        <w:p w:rsidR="00750518" w:rsidRDefault="0022594F" w:rsidP="0022594F">
          <w:pPr>
            <w:pStyle w:val="590E3F3851CB47C6A727F02B133EF613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56A0DF8D5A2242F783878E04CD1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5F64-139D-4D22-8791-371AAC18AB04}"/>
      </w:docPartPr>
      <w:docPartBody>
        <w:p w:rsidR="00750518" w:rsidRDefault="0022594F" w:rsidP="0022594F">
          <w:pPr>
            <w:pStyle w:val="56A0DF8D5A2242F783878E04CD16C9A4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E82A847FF54746729C6675391BBD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DADA-DC1B-45D0-A567-BDB5AB1593BB}"/>
      </w:docPartPr>
      <w:docPartBody>
        <w:p w:rsidR="00750518" w:rsidRDefault="0022594F" w:rsidP="0022594F">
          <w:pPr>
            <w:pStyle w:val="E82A847FF54746729C6675391BBD06BF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523A20C4C55454DB60C92C4A088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FAC3-BD56-48A4-A4D3-79C930F95A8F}"/>
      </w:docPartPr>
      <w:docPartBody>
        <w:p w:rsidR="00750518" w:rsidRDefault="0022594F" w:rsidP="0022594F">
          <w:pPr>
            <w:pStyle w:val="8523A20C4C55454DB60C92C4A0886FC0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7629A687640642A3AC0F52BC17AF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2925-4847-452D-8E58-E9FE27445EBE}"/>
      </w:docPartPr>
      <w:docPartBody>
        <w:p w:rsidR="00750518" w:rsidRDefault="0022594F" w:rsidP="0022594F">
          <w:pPr>
            <w:pStyle w:val="7629A687640642A3AC0F52BC17AF21ED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03529C07C974395ABE76EFC121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1CFF-2D25-4164-A5A4-FA8FF6982E5E}"/>
      </w:docPartPr>
      <w:docPartBody>
        <w:p w:rsidR="001422CF" w:rsidRDefault="00750518" w:rsidP="00750518">
          <w:pPr>
            <w:pStyle w:val="F03529C07C974395ABE76EFC1211A36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244302BCC2A484E82252D28BE81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98DE-CE43-447F-9432-5B83B0977D71}"/>
      </w:docPartPr>
      <w:docPartBody>
        <w:p w:rsidR="001422CF" w:rsidRDefault="00750518" w:rsidP="00750518">
          <w:pPr>
            <w:pStyle w:val="D244302BCC2A484E82252D28BE81BB7C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81BC0926D68445B49B486729547C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5BF2-CCCE-4DE1-888D-91AA9A11B8D9}"/>
      </w:docPartPr>
      <w:docPartBody>
        <w:p w:rsidR="001422CF" w:rsidRDefault="00750518" w:rsidP="00750518">
          <w:pPr>
            <w:pStyle w:val="81BC0926D68445B49B486729547C509B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CA6A62892BF47C7A850A1547E8C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7271-0CAB-490C-B7AD-823485682E84}"/>
      </w:docPartPr>
      <w:docPartBody>
        <w:p w:rsidR="001422CF" w:rsidRDefault="00750518" w:rsidP="00750518">
          <w:pPr>
            <w:pStyle w:val="DCA6A62892BF47C7A850A1547E8C5169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BAFF621E95EE4107A45FB10E26A3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A585-D952-4A77-AB6E-445422F640E8}"/>
      </w:docPartPr>
      <w:docPartBody>
        <w:p w:rsidR="001422CF" w:rsidRDefault="00750518" w:rsidP="00750518">
          <w:pPr>
            <w:pStyle w:val="BAFF621E95EE4107A45FB10E26A39547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3251"/>
    <w:rsid w:val="000741C2"/>
    <w:rsid w:val="00075892"/>
    <w:rsid w:val="000D59C1"/>
    <w:rsid w:val="000F3B40"/>
    <w:rsid w:val="000F78DA"/>
    <w:rsid w:val="001422CF"/>
    <w:rsid w:val="0022594F"/>
    <w:rsid w:val="002D70E0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50518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518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F64E565649014857A48E7D3146DFF79A">
    <w:name w:val="F64E565649014857A48E7D3146DFF79A"/>
    <w:rsid w:val="004A4D4C"/>
  </w:style>
  <w:style w:type="paragraph" w:customStyle="1" w:styleId="A348B8594F4F42488A570F78E37256D1">
    <w:name w:val="A348B8594F4F42488A570F78E37256D1"/>
    <w:rsid w:val="0022594F"/>
    <w:rPr>
      <w:kern w:val="2"/>
      <w14:ligatures w14:val="standardContextual"/>
    </w:rPr>
  </w:style>
  <w:style w:type="paragraph" w:customStyle="1" w:styleId="2F4908C9C56647EDB8B8BD659C7910F2">
    <w:name w:val="2F4908C9C56647EDB8B8BD659C7910F2"/>
    <w:rsid w:val="0022594F"/>
    <w:rPr>
      <w:kern w:val="2"/>
      <w14:ligatures w14:val="standardContextual"/>
    </w:rPr>
  </w:style>
  <w:style w:type="paragraph" w:customStyle="1" w:styleId="642C248E949448FF9142208BEE4F3E9D">
    <w:name w:val="642C248E949448FF9142208BEE4F3E9D"/>
    <w:rsid w:val="0022594F"/>
    <w:rPr>
      <w:kern w:val="2"/>
      <w14:ligatures w14:val="standardContextual"/>
    </w:rPr>
  </w:style>
  <w:style w:type="paragraph" w:customStyle="1" w:styleId="50380563711142B7816A72D6782EC167">
    <w:name w:val="50380563711142B7816A72D6782EC167"/>
    <w:rsid w:val="0022594F"/>
    <w:rPr>
      <w:kern w:val="2"/>
      <w14:ligatures w14:val="standardContextual"/>
    </w:rPr>
  </w:style>
  <w:style w:type="paragraph" w:customStyle="1" w:styleId="C298C70421BB446C8EDB3B480B4BC39E">
    <w:name w:val="C298C70421BB446C8EDB3B480B4BC39E"/>
    <w:rsid w:val="0022594F"/>
    <w:rPr>
      <w:kern w:val="2"/>
      <w14:ligatures w14:val="standardContextual"/>
    </w:rPr>
  </w:style>
  <w:style w:type="paragraph" w:customStyle="1" w:styleId="8614AC27A3F64826A8D935AE5B64D4A1">
    <w:name w:val="8614AC27A3F64826A8D935AE5B64D4A1"/>
    <w:rsid w:val="0022594F"/>
    <w:rPr>
      <w:kern w:val="2"/>
      <w14:ligatures w14:val="standardContextual"/>
    </w:rPr>
  </w:style>
  <w:style w:type="paragraph" w:customStyle="1" w:styleId="D38B2692BAF24979964AA8DD4BABC2C0">
    <w:name w:val="D38B2692BAF24979964AA8DD4BABC2C0"/>
    <w:rsid w:val="0022594F"/>
    <w:rPr>
      <w:kern w:val="2"/>
      <w14:ligatures w14:val="standardContextual"/>
    </w:rPr>
  </w:style>
  <w:style w:type="paragraph" w:customStyle="1" w:styleId="952F561281E543F18CA0229325D2FCF1">
    <w:name w:val="952F561281E543F18CA0229325D2FCF1"/>
    <w:rsid w:val="0022594F"/>
    <w:rPr>
      <w:kern w:val="2"/>
      <w14:ligatures w14:val="standardContextual"/>
    </w:rPr>
  </w:style>
  <w:style w:type="paragraph" w:customStyle="1" w:styleId="1D1193E1C57C493AA6DD04D6C2C651A7">
    <w:name w:val="1D1193E1C57C493AA6DD04D6C2C651A7"/>
    <w:rsid w:val="0022594F"/>
    <w:rPr>
      <w:kern w:val="2"/>
      <w14:ligatures w14:val="standardContextual"/>
    </w:rPr>
  </w:style>
  <w:style w:type="paragraph" w:customStyle="1" w:styleId="B1EDD265685A44B39B45DBBC5277FD37">
    <w:name w:val="B1EDD265685A44B39B45DBBC5277FD37"/>
    <w:rsid w:val="0022594F"/>
    <w:rPr>
      <w:kern w:val="2"/>
      <w14:ligatures w14:val="standardContextual"/>
    </w:rPr>
  </w:style>
  <w:style w:type="paragraph" w:customStyle="1" w:styleId="A2561D6AC0B64426AD7C17CF7506CC60">
    <w:name w:val="A2561D6AC0B64426AD7C17CF7506CC60"/>
    <w:rsid w:val="0022594F"/>
    <w:rPr>
      <w:kern w:val="2"/>
      <w14:ligatures w14:val="standardContextual"/>
    </w:rPr>
  </w:style>
  <w:style w:type="paragraph" w:customStyle="1" w:styleId="F1C39C039D01448BA23F98E15ED23D82">
    <w:name w:val="F1C39C039D01448BA23F98E15ED23D82"/>
    <w:rsid w:val="0022594F"/>
    <w:rPr>
      <w:kern w:val="2"/>
      <w14:ligatures w14:val="standardContextual"/>
    </w:rPr>
  </w:style>
  <w:style w:type="paragraph" w:customStyle="1" w:styleId="DA85488B7FFB4C31A0C4D0A42814877D">
    <w:name w:val="DA85488B7FFB4C31A0C4D0A42814877D"/>
    <w:rsid w:val="0022594F"/>
    <w:rPr>
      <w:kern w:val="2"/>
      <w14:ligatures w14:val="standardContextual"/>
    </w:rPr>
  </w:style>
  <w:style w:type="paragraph" w:customStyle="1" w:styleId="D5865F1C703F4E83BEC6AFF2E248D1F3">
    <w:name w:val="D5865F1C703F4E83BEC6AFF2E248D1F3"/>
    <w:rsid w:val="0022594F"/>
    <w:rPr>
      <w:kern w:val="2"/>
      <w14:ligatures w14:val="standardContextual"/>
    </w:rPr>
  </w:style>
  <w:style w:type="paragraph" w:customStyle="1" w:styleId="B4A3A346D7704A6EA619CE348F574FE4">
    <w:name w:val="B4A3A346D7704A6EA619CE348F574FE4"/>
    <w:rsid w:val="0022594F"/>
    <w:rPr>
      <w:kern w:val="2"/>
      <w14:ligatures w14:val="standardContextual"/>
    </w:rPr>
  </w:style>
  <w:style w:type="paragraph" w:customStyle="1" w:styleId="536C3BE7D84D47919327280BEB1A5259">
    <w:name w:val="536C3BE7D84D47919327280BEB1A5259"/>
    <w:rsid w:val="0022594F"/>
    <w:rPr>
      <w:kern w:val="2"/>
      <w14:ligatures w14:val="standardContextual"/>
    </w:rPr>
  </w:style>
  <w:style w:type="paragraph" w:customStyle="1" w:styleId="9B70F64953A64500AC6725C195C303F3">
    <w:name w:val="9B70F64953A64500AC6725C195C303F3"/>
    <w:rsid w:val="0022594F"/>
    <w:rPr>
      <w:kern w:val="2"/>
      <w14:ligatures w14:val="standardContextual"/>
    </w:rPr>
  </w:style>
  <w:style w:type="paragraph" w:customStyle="1" w:styleId="B0068E62B7574FE99E050DDE3F681015">
    <w:name w:val="B0068E62B7574FE99E050DDE3F681015"/>
    <w:rsid w:val="0022594F"/>
    <w:rPr>
      <w:kern w:val="2"/>
      <w14:ligatures w14:val="standardContextual"/>
    </w:rPr>
  </w:style>
  <w:style w:type="paragraph" w:customStyle="1" w:styleId="84209E2525D74330B28718B8779AFC98">
    <w:name w:val="84209E2525D74330B28718B8779AFC98"/>
    <w:rsid w:val="0022594F"/>
    <w:rPr>
      <w:kern w:val="2"/>
      <w14:ligatures w14:val="standardContextual"/>
    </w:rPr>
  </w:style>
  <w:style w:type="paragraph" w:customStyle="1" w:styleId="941D8E0EC1A649A68B8108C45931FFBA">
    <w:name w:val="941D8E0EC1A649A68B8108C45931FFBA"/>
    <w:rsid w:val="0022594F"/>
    <w:rPr>
      <w:kern w:val="2"/>
      <w14:ligatures w14:val="standardContextual"/>
    </w:rPr>
  </w:style>
  <w:style w:type="paragraph" w:customStyle="1" w:styleId="A41C741A2B8D4EE8B01CE0BE7CFC7F5D">
    <w:name w:val="A41C741A2B8D4EE8B01CE0BE7CFC7F5D"/>
    <w:rsid w:val="0022594F"/>
    <w:rPr>
      <w:kern w:val="2"/>
      <w14:ligatures w14:val="standardContextual"/>
    </w:rPr>
  </w:style>
  <w:style w:type="paragraph" w:customStyle="1" w:styleId="4A496D2282C04A6189AC78D70ECB0F34">
    <w:name w:val="4A496D2282C04A6189AC78D70ECB0F34"/>
    <w:rsid w:val="0022594F"/>
    <w:rPr>
      <w:kern w:val="2"/>
      <w14:ligatures w14:val="standardContextual"/>
    </w:rPr>
  </w:style>
  <w:style w:type="paragraph" w:customStyle="1" w:styleId="B7791F5F837C4733873879E17F1EDAC8">
    <w:name w:val="B7791F5F837C4733873879E17F1EDAC8"/>
    <w:rsid w:val="0022594F"/>
    <w:rPr>
      <w:kern w:val="2"/>
      <w14:ligatures w14:val="standardContextual"/>
    </w:rPr>
  </w:style>
  <w:style w:type="paragraph" w:customStyle="1" w:styleId="31F9EBE48AC1460EA303449E014349C2">
    <w:name w:val="31F9EBE48AC1460EA303449E014349C2"/>
    <w:rsid w:val="0022594F"/>
    <w:rPr>
      <w:kern w:val="2"/>
      <w14:ligatures w14:val="standardContextual"/>
    </w:rPr>
  </w:style>
  <w:style w:type="paragraph" w:customStyle="1" w:styleId="23A6EACF7246420B9A70068CAE2E87B9">
    <w:name w:val="23A6EACF7246420B9A70068CAE2E87B9"/>
    <w:rsid w:val="0022594F"/>
    <w:rPr>
      <w:kern w:val="2"/>
      <w14:ligatures w14:val="standardContextual"/>
    </w:rPr>
  </w:style>
  <w:style w:type="paragraph" w:customStyle="1" w:styleId="55C99ECEBAA04E3F807E05663F6B889F">
    <w:name w:val="55C99ECEBAA04E3F807E05663F6B889F"/>
    <w:rsid w:val="0022594F"/>
    <w:rPr>
      <w:kern w:val="2"/>
      <w14:ligatures w14:val="standardContextual"/>
    </w:rPr>
  </w:style>
  <w:style w:type="paragraph" w:customStyle="1" w:styleId="8DFFC8F011204DC5849F6A48C65F3AAC">
    <w:name w:val="8DFFC8F011204DC5849F6A48C65F3AAC"/>
    <w:rsid w:val="0022594F"/>
    <w:rPr>
      <w:kern w:val="2"/>
      <w14:ligatures w14:val="standardContextual"/>
    </w:rPr>
  </w:style>
  <w:style w:type="paragraph" w:customStyle="1" w:styleId="53280F0ECC8146C3864C5F872654C055">
    <w:name w:val="53280F0ECC8146C3864C5F872654C055"/>
    <w:rsid w:val="0022594F"/>
    <w:rPr>
      <w:kern w:val="2"/>
      <w14:ligatures w14:val="standardContextual"/>
    </w:rPr>
  </w:style>
  <w:style w:type="paragraph" w:customStyle="1" w:styleId="F73DD6408E9B430395EF927A6411E9BF">
    <w:name w:val="F73DD6408E9B430395EF927A6411E9BF"/>
    <w:rsid w:val="0022594F"/>
    <w:rPr>
      <w:kern w:val="2"/>
      <w14:ligatures w14:val="standardContextual"/>
    </w:rPr>
  </w:style>
  <w:style w:type="paragraph" w:customStyle="1" w:styleId="ECD280D739C746FCA3F9306459B2F273">
    <w:name w:val="ECD280D739C746FCA3F9306459B2F273"/>
    <w:rsid w:val="0022594F"/>
    <w:rPr>
      <w:kern w:val="2"/>
      <w14:ligatures w14:val="standardContextual"/>
    </w:rPr>
  </w:style>
  <w:style w:type="paragraph" w:customStyle="1" w:styleId="25C4FA2AAD244CAF82B2F1E5602350EF">
    <w:name w:val="25C4FA2AAD244CAF82B2F1E5602350EF"/>
    <w:rsid w:val="0022594F"/>
    <w:rPr>
      <w:kern w:val="2"/>
      <w14:ligatures w14:val="standardContextual"/>
    </w:rPr>
  </w:style>
  <w:style w:type="paragraph" w:customStyle="1" w:styleId="DA3D9592668C41FFA3ACC762EC13494F">
    <w:name w:val="DA3D9592668C41FFA3ACC762EC13494F"/>
    <w:rsid w:val="0022594F"/>
    <w:rPr>
      <w:kern w:val="2"/>
      <w14:ligatures w14:val="standardContextual"/>
    </w:rPr>
  </w:style>
  <w:style w:type="paragraph" w:customStyle="1" w:styleId="5959C68AD25A4A4DA64EB4B79D964957">
    <w:name w:val="5959C68AD25A4A4DA64EB4B79D964957"/>
    <w:rsid w:val="0022594F"/>
    <w:rPr>
      <w:kern w:val="2"/>
      <w14:ligatures w14:val="standardContextual"/>
    </w:rPr>
  </w:style>
  <w:style w:type="paragraph" w:customStyle="1" w:styleId="33F4A999D3404F728C14D3E542EBE42D">
    <w:name w:val="33F4A999D3404F728C14D3E542EBE42D"/>
    <w:rsid w:val="0022594F"/>
    <w:rPr>
      <w:kern w:val="2"/>
      <w14:ligatures w14:val="standardContextual"/>
    </w:rPr>
  </w:style>
  <w:style w:type="paragraph" w:customStyle="1" w:styleId="426F24C2C0F0402180818C059632D6E3">
    <w:name w:val="426F24C2C0F0402180818C059632D6E3"/>
    <w:rsid w:val="0022594F"/>
    <w:rPr>
      <w:kern w:val="2"/>
      <w14:ligatures w14:val="standardContextual"/>
    </w:rPr>
  </w:style>
  <w:style w:type="paragraph" w:customStyle="1" w:styleId="FF7F92D5EC8C4948BB77D775EB7C883D">
    <w:name w:val="FF7F92D5EC8C4948BB77D775EB7C883D"/>
    <w:rsid w:val="0022594F"/>
    <w:rPr>
      <w:kern w:val="2"/>
      <w14:ligatures w14:val="standardContextual"/>
    </w:rPr>
  </w:style>
  <w:style w:type="paragraph" w:customStyle="1" w:styleId="6AF7393DD914472D9013BE94B4B89C6D">
    <w:name w:val="6AF7393DD914472D9013BE94B4B89C6D"/>
    <w:rsid w:val="0022594F"/>
    <w:rPr>
      <w:kern w:val="2"/>
      <w14:ligatures w14:val="standardContextual"/>
    </w:rPr>
  </w:style>
  <w:style w:type="paragraph" w:customStyle="1" w:styleId="705F82A654B245FDA28BDAA41C5F3BA9">
    <w:name w:val="705F82A654B245FDA28BDAA41C5F3BA9"/>
    <w:rsid w:val="0022594F"/>
    <w:rPr>
      <w:kern w:val="2"/>
      <w14:ligatures w14:val="standardContextual"/>
    </w:rPr>
  </w:style>
  <w:style w:type="paragraph" w:customStyle="1" w:styleId="46F28F4A693A4431B69136CA317E0A98">
    <w:name w:val="46F28F4A693A4431B69136CA317E0A98"/>
    <w:rsid w:val="0022594F"/>
    <w:rPr>
      <w:kern w:val="2"/>
      <w14:ligatures w14:val="standardContextual"/>
    </w:rPr>
  </w:style>
  <w:style w:type="paragraph" w:customStyle="1" w:styleId="590E3F3851CB47C6A727F02B133EF613">
    <w:name w:val="590E3F3851CB47C6A727F02B133EF613"/>
    <w:rsid w:val="0022594F"/>
    <w:rPr>
      <w:kern w:val="2"/>
      <w14:ligatures w14:val="standardContextual"/>
    </w:rPr>
  </w:style>
  <w:style w:type="paragraph" w:customStyle="1" w:styleId="56A0DF8D5A2242F783878E04CD16C9A4">
    <w:name w:val="56A0DF8D5A2242F783878E04CD16C9A4"/>
    <w:rsid w:val="0022594F"/>
    <w:rPr>
      <w:kern w:val="2"/>
      <w14:ligatures w14:val="standardContextual"/>
    </w:rPr>
  </w:style>
  <w:style w:type="paragraph" w:customStyle="1" w:styleId="E82A847FF54746729C6675391BBD06BF">
    <w:name w:val="E82A847FF54746729C6675391BBD06BF"/>
    <w:rsid w:val="0022594F"/>
    <w:rPr>
      <w:kern w:val="2"/>
      <w14:ligatures w14:val="standardContextual"/>
    </w:rPr>
  </w:style>
  <w:style w:type="paragraph" w:customStyle="1" w:styleId="8523A20C4C55454DB60C92C4A0886FC0">
    <w:name w:val="8523A20C4C55454DB60C92C4A0886FC0"/>
    <w:rsid w:val="0022594F"/>
    <w:rPr>
      <w:kern w:val="2"/>
      <w14:ligatures w14:val="standardContextual"/>
    </w:rPr>
  </w:style>
  <w:style w:type="paragraph" w:customStyle="1" w:styleId="7629A687640642A3AC0F52BC17AF21ED">
    <w:name w:val="7629A687640642A3AC0F52BC17AF21ED"/>
    <w:rsid w:val="0022594F"/>
    <w:rPr>
      <w:kern w:val="2"/>
      <w14:ligatures w14:val="standardContextual"/>
    </w:rPr>
  </w:style>
  <w:style w:type="paragraph" w:customStyle="1" w:styleId="F03529C07C974395ABE76EFC1211A361">
    <w:name w:val="F03529C07C974395ABE76EFC1211A361"/>
    <w:rsid w:val="00750518"/>
    <w:rPr>
      <w:kern w:val="2"/>
      <w14:ligatures w14:val="standardContextual"/>
    </w:rPr>
  </w:style>
  <w:style w:type="paragraph" w:customStyle="1" w:styleId="D244302BCC2A484E82252D28BE81BB7C">
    <w:name w:val="D244302BCC2A484E82252D28BE81BB7C"/>
    <w:rsid w:val="00750518"/>
    <w:rPr>
      <w:kern w:val="2"/>
      <w14:ligatures w14:val="standardContextual"/>
    </w:rPr>
  </w:style>
  <w:style w:type="paragraph" w:customStyle="1" w:styleId="81BC0926D68445B49B486729547C509B">
    <w:name w:val="81BC0926D68445B49B486729547C509B"/>
    <w:rsid w:val="00750518"/>
    <w:rPr>
      <w:kern w:val="2"/>
      <w14:ligatures w14:val="standardContextual"/>
    </w:rPr>
  </w:style>
  <w:style w:type="paragraph" w:customStyle="1" w:styleId="DCA6A62892BF47C7A850A1547E8C5169">
    <w:name w:val="DCA6A62892BF47C7A850A1547E8C5169"/>
    <w:rsid w:val="00750518"/>
    <w:rPr>
      <w:kern w:val="2"/>
      <w14:ligatures w14:val="standardContextual"/>
    </w:rPr>
  </w:style>
  <w:style w:type="paragraph" w:customStyle="1" w:styleId="BAFF621E95EE4107A45FB10E26A39547">
    <w:name w:val="BAFF621E95EE4107A45FB10E26A39547"/>
    <w:rsid w:val="0075051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143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65</cp:revision>
  <cp:lastPrinted>2023-07-13T12:59:00Z</cp:lastPrinted>
  <dcterms:created xsi:type="dcterms:W3CDTF">2023-05-26T23:48:00Z</dcterms:created>
  <dcterms:modified xsi:type="dcterms:W3CDTF">2023-07-13T13:13:00Z</dcterms:modified>
</cp:coreProperties>
</file>