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7C29" w14:textId="77777777" w:rsidR="00FF6A44" w:rsidRPr="00FF2DEF" w:rsidRDefault="00FF6A44" w:rsidP="00FF6A44">
      <w:p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66DB227B" w14:textId="7BD6F45E" w:rsidR="00A201DE" w:rsidRPr="00974BC8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Call to Order </w:t>
      </w:r>
    </w:p>
    <w:p w14:paraId="798A57B0" w14:textId="77777777" w:rsidR="00021A4D" w:rsidRDefault="00E36852" w:rsidP="004040B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Members reviewed the following item from the </w:t>
      </w:r>
      <w:r w:rsidR="00021A4D">
        <w:rPr>
          <w:rFonts w:ascii="Century Gothic" w:hAnsi="Century Gothic" w:cs="Arial"/>
          <w:sz w:val="20"/>
          <w:szCs w:val="20"/>
        </w:rPr>
        <w:t>Code of Ethics:</w:t>
      </w:r>
    </w:p>
    <w:p w14:paraId="725B64C3" w14:textId="3C4C522C" w:rsidR="007D0DB2" w:rsidRDefault="00000635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  <w:r w:rsidRPr="00000635">
        <w:rPr>
          <w:rFonts w:ascii="Century Gothic" w:hAnsi="Century Gothic" w:cs="Arial"/>
          <w:sz w:val="20"/>
          <w:szCs w:val="20"/>
        </w:rPr>
        <w:t>To not use SGMP, or allow SGMP to be used, for overt commercial or personal purposes.</w:t>
      </w:r>
    </w:p>
    <w:p w14:paraId="56F938FA" w14:textId="77777777" w:rsidR="00000635" w:rsidRPr="00FF2DEF" w:rsidRDefault="00000635" w:rsidP="007D2181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4F8DE09F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2DB815E1" w14:textId="15969CFB" w:rsidR="008E1D16" w:rsidRPr="00D0392A" w:rsidRDefault="00204B3D" w:rsidP="00D0392A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Roll Call </w:t>
      </w:r>
      <w:r w:rsidR="00111EEC">
        <w:rPr>
          <w:rFonts w:ascii="Century Gothic" w:hAnsi="Century Gothic" w:cs="Arial"/>
          <w:b/>
          <w:sz w:val="20"/>
          <w:szCs w:val="20"/>
        </w:rPr>
        <w:t>–</w:t>
      </w:r>
      <w:r w:rsidR="003923E6">
        <w:rPr>
          <w:rFonts w:ascii="Century Gothic" w:hAnsi="Century Gothic" w:cs="Arial"/>
          <w:b/>
          <w:sz w:val="20"/>
          <w:szCs w:val="20"/>
        </w:rPr>
        <w:t xml:space="preserve"> </w:t>
      </w:r>
      <w:r w:rsidR="00111EEC" w:rsidRPr="00111EEC">
        <w:rPr>
          <w:rFonts w:ascii="Century Gothic" w:hAnsi="Century Gothic" w:cs="Arial"/>
          <w:bCs/>
          <w:sz w:val="20"/>
          <w:szCs w:val="20"/>
        </w:rPr>
        <w:t xml:space="preserve">All members present. </w:t>
      </w:r>
    </w:p>
    <w:p w14:paraId="4050C2F1" w14:textId="77777777" w:rsidR="003C5461" w:rsidRPr="008E1D16" w:rsidRDefault="003C5461" w:rsidP="003C5461">
      <w:pPr>
        <w:pStyle w:val="ListParagraph"/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5537163" w14:textId="77777777" w:rsidR="00204B3D" w:rsidRPr="008E1D16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D31DB01" w14:textId="7CFFD633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Approval of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 xml:space="preserve">Board </w:t>
      </w:r>
      <w:r w:rsidRPr="00FF2DEF">
        <w:rPr>
          <w:rFonts w:ascii="Century Gothic" w:hAnsi="Century Gothic" w:cs="Arial"/>
          <w:b/>
          <w:sz w:val="20"/>
          <w:szCs w:val="20"/>
        </w:rPr>
        <w:t>Meeting Minutes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r w:rsidR="001A3BCB" w:rsidRPr="00FF2DEF">
        <w:rPr>
          <w:rFonts w:ascii="Century Gothic" w:hAnsi="Century Gothic" w:cs="Arial"/>
          <w:b/>
          <w:sz w:val="20"/>
          <w:szCs w:val="20"/>
        </w:rPr>
        <w:t>from</w:t>
      </w:r>
      <w:r w:rsidR="001A3BCB"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3-02-0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8C7865">
            <w:rPr>
              <w:rFonts w:ascii="Century Gothic" w:hAnsi="Century Gothic" w:cs="Arial"/>
              <w:sz w:val="20"/>
              <w:szCs w:val="20"/>
            </w:rPr>
            <w:t>Thursday, February 09, 2023</w:t>
          </w:r>
        </w:sdtContent>
      </w:sdt>
      <w:r w:rsidR="00920F7C">
        <w:rPr>
          <w:rFonts w:ascii="Century Gothic" w:hAnsi="Century Gothic" w:cs="Arial"/>
          <w:sz w:val="20"/>
          <w:szCs w:val="20"/>
        </w:rPr>
        <w:t xml:space="preserve"> </w:t>
      </w:r>
    </w:p>
    <w:p w14:paraId="1CAB688B" w14:textId="77777777" w:rsidR="00521758" w:rsidRPr="00FF2DEF" w:rsidRDefault="00521758" w:rsidP="00521758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76D6524B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171FF11F" w14:textId="77777777" w:rsidR="00204B3D" w:rsidRPr="00FF2DEF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Reports</w:t>
      </w:r>
    </w:p>
    <w:p w14:paraId="3F71FF10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Officer Reports </w:t>
      </w:r>
    </w:p>
    <w:p w14:paraId="1352E99F" w14:textId="59B408E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President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– Sharon D</w:t>
      </w:r>
      <w:r w:rsidR="00A31A01">
        <w:rPr>
          <w:rFonts w:ascii="Century Gothic" w:hAnsi="Century Gothic" w:cs="Arial"/>
          <w:color w:val="0070C0"/>
          <w:sz w:val="20"/>
          <w:szCs w:val="20"/>
        </w:rPr>
        <w:t>elvisco</w:t>
      </w:r>
    </w:p>
    <w:p w14:paraId="78F84965" w14:textId="55193E3B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 xml:space="preserve">First Vice President 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Melis</w:t>
      </w:r>
      <w:r w:rsidR="0042763D">
        <w:rPr>
          <w:rFonts w:ascii="Century Gothic" w:hAnsi="Century Gothic" w:cs="Arial"/>
          <w:i/>
          <w:color w:val="0070C0"/>
          <w:sz w:val="20"/>
          <w:szCs w:val="20"/>
        </w:rPr>
        <w:t>s</w:t>
      </w:r>
      <w:r w:rsidR="00F155FB" w:rsidRPr="00F155FB">
        <w:rPr>
          <w:rFonts w:ascii="Century Gothic" w:hAnsi="Century Gothic" w:cs="Arial"/>
          <w:i/>
          <w:color w:val="0070C0"/>
          <w:sz w:val="20"/>
          <w:szCs w:val="20"/>
        </w:rPr>
        <w:t>a Lee</w:t>
      </w:r>
      <w:r w:rsidRPr="00F155FB">
        <w:rPr>
          <w:rFonts w:ascii="Century Gothic" w:hAnsi="Century Gothic" w:cs="Arial"/>
          <w:color w:val="0070C0"/>
          <w:sz w:val="20"/>
          <w:szCs w:val="20"/>
        </w:rPr>
        <w:t xml:space="preserve"> </w:t>
      </w:r>
    </w:p>
    <w:p w14:paraId="6824AE8F" w14:textId="20D0E178" w:rsidR="00204B3D" w:rsidRPr="00221171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  <w:lang w:val="fr-FR"/>
        </w:rPr>
      </w:pPr>
      <w:r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>Second Vice President</w:t>
      </w:r>
      <w:r w:rsidR="00363D47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Zondra</w:t>
      </w:r>
      <w:r w:rsidR="00221171" w:rsidRPr="00221171">
        <w:rPr>
          <w:rFonts w:ascii="Century Gothic" w:hAnsi="Century Gothic" w:cs="Arial"/>
          <w:color w:val="0070C0"/>
          <w:sz w:val="20"/>
          <w:szCs w:val="20"/>
          <w:lang w:val="fr-FR"/>
        </w:rPr>
        <w:t xml:space="preserve"> J</w:t>
      </w:r>
      <w:r w:rsidR="00221171">
        <w:rPr>
          <w:rFonts w:ascii="Century Gothic" w:hAnsi="Century Gothic" w:cs="Arial"/>
          <w:color w:val="0070C0"/>
          <w:sz w:val="20"/>
          <w:szCs w:val="20"/>
          <w:lang w:val="fr-FR"/>
        </w:rPr>
        <w:t>ones</w:t>
      </w:r>
    </w:p>
    <w:p w14:paraId="6249A25A" w14:textId="62D30E35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Secretary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Wi</w:t>
      </w:r>
      <w:r w:rsidR="003E53B0">
        <w:rPr>
          <w:rFonts w:ascii="Century Gothic" w:hAnsi="Century Gothic" w:cs="Arial"/>
          <w:color w:val="0070C0"/>
          <w:sz w:val="20"/>
          <w:szCs w:val="20"/>
        </w:rPr>
        <w:t>l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>lma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Harvey</w:t>
      </w:r>
    </w:p>
    <w:p w14:paraId="3DE640F2" w14:textId="68718576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Treasurer</w:t>
      </w:r>
      <w:r w:rsidR="00363D47" w:rsidRPr="00FF2DEF">
        <w:rPr>
          <w:rFonts w:ascii="Century Gothic" w:hAnsi="Century Gothic" w:cs="Arial"/>
          <w:color w:val="0070C0"/>
          <w:sz w:val="20"/>
          <w:szCs w:val="20"/>
        </w:rPr>
        <w:t xml:space="preserve"> Allison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Landry</w:t>
      </w:r>
    </w:p>
    <w:p w14:paraId="45564D1E" w14:textId="2B9FC71E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latest bank statement and its receipts</w:t>
      </w:r>
    </w:p>
    <w:p w14:paraId="1AD96380" w14:textId="77777777" w:rsidR="00204B3D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debits</w:t>
      </w:r>
    </w:p>
    <w:p w14:paraId="20CAD2AF" w14:textId="7211635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upcoming </w:t>
      </w:r>
      <w:r w:rsidR="00AE58CA" w:rsidRPr="00FF2DEF">
        <w:rPr>
          <w:rFonts w:ascii="Century Gothic" w:hAnsi="Century Gothic" w:cs="Arial"/>
          <w:sz w:val="20"/>
          <w:szCs w:val="20"/>
        </w:rPr>
        <w:t>credits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20014B5C" w14:textId="77777777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revenue vs expenses for current meeting</w:t>
      </w:r>
    </w:p>
    <w:p w14:paraId="6CB4BC58" w14:textId="77777777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Issue payment for F&amp;B</w:t>
      </w:r>
    </w:p>
    <w:p w14:paraId="6CAA7773" w14:textId="056DEB5A" w:rsidR="001A3BCB" w:rsidRPr="00FF2DEF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speaker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2B55DCD" w14:textId="1397D2C6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Issue payment for </w:t>
      </w:r>
      <w:r w:rsidR="00AE58CA" w:rsidRPr="00FF2DEF">
        <w:rPr>
          <w:rFonts w:ascii="Century Gothic" w:hAnsi="Century Gothic" w:cs="Arial"/>
          <w:sz w:val="20"/>
          <w:szCs w:val="20"/>
        </w:rPr>
        <w:t>venue if</w:t>
      </w:r>
      <w:r w:rsidRPr="00FF2DEF">
        <w:rPr>
          <w:rFonts w:ascii="Century Gothic" w:hAnsi="Century Gothic" w:cs="Arial"/>
          <w:sz w:val="20"/>
          <w:szCs w:val="20"/>
        </w:rPr>
        <w:t xml:space="preserve"> any</w:t>
      </w:r>
    </w:p>
    <w:p w14:paraId="612FDBAF" w14:textId="577996C1" w:rsidR="001765A8" w:rsidRDefault="001765A8" w:rsidP="00A352F9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A352F9">
        <w:rPr>
          <w:rFonts w:ascii="Century Gothic" w:hAnsi="Century Gothic" w:cs="Arial"/>
          <w:sz w:val="20"/>
          <w:szCs w:val="20"/>
        </w:rPr>
        <w:t>398</w:t>
      </w:r>
      <w:r w:rsidR="00A352F9">
        <w:rPr>
          <w:rFonts w:ascii="Century Gothic" w:hAnsi="Century Gothic" w:cs="Arial"/>
          <w:sz w:val="20"/>
          <w:szCs w:val="20"/>
        </w:rPr>
        <w:t>$</w:t>
      </w:r>
      <w:r w:rsidRPr="00A352F9">
        <w:rPr>
          <w:rFonts w:ascii="Century Gothic" w:hAnsi="Century Gothic" w:cs="Arial"/>
          <w:sz w:val="20"/>
          <w:szCs w:val="20"/>
        </w:rPr>
        <w:t xml:space="preserve"> credits</w:t>
      </w:r>
      <w:r w:rsidR="00A352F9">
        <w:rPr>
          <w:rFonts w:ascii="Century Gothic" w:hAnsi="Century Gothic" w:cs="Arial"/>
          <w:sz w:val="20"/>
          <w:szCs w:val="20"/>
        </w:rPr>
        <w:t xml:space="preserve">, 10$ donation for peanut butter, $330 debits, </w:t>
      </w:r>
      <w:r w:rsidR="00C82351">
        <w:rPr>
          <w:rFonts w:ascii="Century Gothic" w:hAnsi="Century Gothic" w:cs="Arial"/>
          <w:sz w:val="20"/>
          <w:szCs w:val="20"/>
        </w:rPr>
        <w:t xml:space="preserve">Allison talked to </w:t>
      </w:r>
      <w:proofErr w:type="spellStart"/>
      <w:r w:rsidR="00C82351">
        <w:rPr>
          <w:rFonts w:ascii="Century Gothic" w:hAnsi="Century Gothic" w:cs="Arial"/>
          <w:sz w:val="20"/>
          <w:szCs w:val="20"/>
        </w:rPr>
        <w:t>Affinipay</w:t>
      </w:r>
      <w:proofErr w:type="spellEnd"/>
      <w:r w:rsidR="00C82351">
        <w:rPr>
          <w:rFonts w:ascii="Century Gothic" w:hAnsi="Century Gothic" w:cs="Arial"/>
          <w:sz w:val="20"/>
          <w:szCs w:val="20"/>
        </w:rPr>
        <w:t xml:space="preserve"> - $15.74 </w:t>
      </w:r>
      <w:proofErr w:type="spellStart"/>
      <w:r w:rsidR="00C82351">
        <w:rPr>
          <w:rFonts w:ascii="Century Gothic" w:hAnsi="Century Gothic" w:cs="Arial"/>
          <w:sz w:val="20"/>
          <w:szCs w:val="20"/>
        </w:rPr>
        <w:t>echeck</w:t>
      </w:r>
      <w:proofErr w:type="spellEnd"/>
      <w:r w:rsidR="00C82351">
        <w:rPr>
          <w:rFonts w:ascii="Century Gothic" w:hAnsi="Century Gothic" w:cs="Arial"/>
          <w:sz w:val="20"/>
          <w:szCs w:val="20"/>
        </w:rPr>
        <w:t xml:space="preserve"> for </w:t>
      </w:r>
      <w:proofErr w:type="spellStart"/>
      <w:r w:rsidR="00C82351">
        <w:rPr>
          <w:rFonts w:ascii="Century Gothic" w:hAnsi="Century Gothic" w:cs="Arial"/>
          <w:sz w:val="20"/>
          <w:szCs w:val="20"/>
        </w:rPr>
        <w:t>affinipay</w:t>
      </w:r>
      <w:proofErr w:type="spellEnd"/>
      <w:r w:rsidR="00C82351">
        <w:rPr>
          <w:rFonts w:ascii="Century Gothic" w:hAnsi="Century Gothic" w:cs="Arial"/>
          <w:sz w:val="20"/>
          <w:szCs w:val="20"/>
        </w:rPr>
        <w:t xml:space="preserve">, </w:t>
      </w:r>
      <w:r w:rsidR="00065E9C">
        <w:rPr>
          <w:rFonts w:ascii="Century Gothic" w:hAnsi="Century Gothic" w:cs="Arial"/>
          <w:sz w:val="20"/>
          <w:szCs w:val="20"/>
        </w:rPr>
        <w:t xml:space="preserve">that is how we are paying the fee, it is not being charged a fee, it is </w:t>
      </w:r>
      <w:r w:rsidR="008200E9">
        <w:rPr>
          <w:rFonts w:ascii="Century Gothic" w:hAnsi="Century Gothic" w:cs="Arial"/>
          <w:sz w:val="20"/>
          <w:szCs w:val="20"/>
        </w:rPr>
        <w:t>the payment to us for collected money, 6704.96 ending balance</w:t>
      </w:r>
    </w:p>
    <w:p w14:paraId="5FD9AF0E" w14:textId="77777777" w:rsidR="00C82351" w:rsidRPr="00A352F9" w:rsidRDefault="00C82351" w:rsidP="00A352F9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62DC7862" w14:textId="77777777" w:rsidR="00204B3D" w:rsidRPr="00FF2DEF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Committee Chair Reports</w:t>
      </w:r>
    </w:p>
    <w:p w14:paraId="3F032B8E" w14:textId="2A6C4D38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Membership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Melissa Lee</w:t>
      </w:r>
    </w:p>
    <w:p w14:paraId="77AACC43" w14:textId="77777777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&amp; assign the month’s recruitment, retention &amp; reclamation action plans</w:t>
      </w:r>
    </w:p>
    <w:p w14:paraId="6E6B12D5" w14:textId="398E9DEF" w:rsidR="00204B3D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Confirm 50/50 ratio status </w:t>
      </w:r>
      <w:r w:rsidR="001A3BCB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assign action plan </w:t>
      </w:r>
      <w:r w:rsidR="000321D2">
        <w:rPr>
          <w:rFonts w:ascii="Century Gothic" w:hAnsi="Century Gothic" w:cs="Arial"/>
          <w:sz w:val="20"/>
          <w:szCs w:val="20"/>
        </w:rPr>
        <w:t>(still waived)</w:t>
      </w:r>
    </w:p>
    <w:p w14:paraId="1CBE762F" w14:textId="168A32BD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30, 60, </w:t>
      </w:r>
      <w:r w:rsidR="00F14E64" w:rsidRPr="00FF2DEF">
        <w:rPr>
          <w:rFonts w:ascii="Century Gothic" w:hAnsi="Century Gothic" w:cs="Arial"/>
          <w:sz w:val="20"/>
          <w:szCs w:val="20"/>
        </w:rPr>
        <w:t>90-day</w:t>
      </w:r>
      <w:r w:rsidRPr="00FF2DEF">
        <w:rPr>
          <w:rFonts w:ascii="Century Gothic" w:hAnsi="Century Gothic" w:cs="Arial"/>
          <w:sz w:val="20"/>
          <w:szCs w:val="20"/>
        </w:rPr>
        <w:t xml:space="preserve"> membership renewals and assign action plan</w:t>
      </w:r>
    </w:p>
    <w:p w14:paraId="51C8A5D7" w14:textId="29FFD385" w:rsidR="001A3BCB" w:rsidRPr="00FF2DEF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waitlist status</w:t>
      </w:r>
      <w:r w:rsidR="000321D2">
        <w:rPr>
          <w:rFonts w:ascii="Century Gothic" w:hAnsi="Century Gothic" w:cs="Arial"/>
          <w:sz w:val="20"/>
          <w:szCs w:val="20"/>
        </w:rPr>
        <w:t xml:space="preserve"> (N/A)</w:t>
      </w:r>
    </w:p>
    <w:p w14:paraId="198F0EDC" w14:textId="26DD4F13"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 members to recognize at chapter meetin</w:t>
      </w:r>
      <w:r w:rsidR="005623B4">
        <w:rPr>
          <w:rFonts w:ascii="Century Gothic" w:hAnsi="Century Gothic" w:cs="Arial"/>
          <w:sz w:val="20"/>
          <w:szCs w:val="20"/>
        </w:rPr>
        <w:t>g</w:t>
      </w:r>
    </w:p>
    <w:p w14:paraId="352853A4" w14:textId="3205A51A" w:rsidR="002C6E4A" w:rsidRPr="00FF2DEF" w:rsidRDefault="002C6E4A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Review plan for outreach event in downtown Baton Rouge</w:t>
      </w:r>
    </w:p>
    <w:p w14:paraId="2039DB06" w14:textId="38F6EF34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Programs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Willma Harvey</w:t>
      </w:r>
    </w:p>
    <w:p w14:paraId="66944B7F" w14:textId="338B11EA" w:rsidR="005F6882" w:rsidRPr="00FF2DEF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</w:t>
      </w:r>
      <w:r w:rsidR="005F6882" w:rsidRPr="00FF2DEF">
        <w:rPr>
          <w:rFonts w:ascii="Century Gothic" w:hAnsi="Century Gothic" w:cs="Arial"/>
          <w:sz w:val="20"/>
          <w:szCs w:val="20"/>
        </w:rPr>
        <w:t xml:space="preserve">feedback survey results from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-767772187"/>
          <w:placeholder>
            <w:docPart w:val="5B34BA76C2E445CA95B60DFB33AB23BD"/>
          </w:placeholder>
          <w:date w:fullDate="2023-01-12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3A085F">
            <w:rPr>
              <w:rFonts w:ascii="Century Gothic" w:hAnsi="Century Gothic" w:cs="Arial"/>
              <w:sz w:val="20"/>
              <w:szCs w:val="20"/>
            </w:rPr>
            <w:t>Thursday, January 12, 2023</w:t>
          </w:r>
        </w:sdtContent>
      </w:sdt>
      <w:r w:rsidR="005F6882" w:rsidRPr="00FF2DEF">
        <w:rPr>
          <w:rFonts w:ascii="Century Gothic" w:hAnsi="Century Gothic" w:cs="Arial"/>
          <w:sz w:val="20"/>
          <w:szCs w:val="20"/>
        </w:rPr>
        <w:t xml:space="preserve"> meeting</w:t>
      </w:r>
    </w:p>
    <w:p w14:paraId="62212A91" w14:textId="160C4D39" w:rsidR="00204B3D" w:rsidRPr="00FF2DEF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Assign speaker gift donation for </w:t>
      </w:r>
      <w:sdt>
        <w:sdtPr>
          <w:rPr>
            <w:rFonts w:ascii="Century Gothic" w:hAnsi="Century Gothic" w:cs="Arial"/>
            <w:sz w:val="20"/>
            <w:szCs w:val="20"/>
          </w:rPr>
          <w:alias w:val="Date"/>
          <w:tag w:val="Date"/>
          <w:id w:val="1577556263"/>
          <w:placeholder>
            <w:docPart w:val="56533510CBEA4704B72BF29E7A599C82"/>
          </w:placeholder>
          <w:date w:fullDate="2023-04-13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DD5F2F">
            <w:rPr>
              <w:rFonts w:ascii="Century Gothic" w:hAnsi="Century Gothic" w:cs="Arial"/>
              <w:sz w:val="20"/>
              <w:szCs w:val="20"/>
            </w:rPr>
            <w:t>Thursday, April 13, 2023</w:t>
          </w:r>
        </w:sdtContent>
      </w:sdt>
      <w:r w:rsidRPr="00FF2DEF">
        <w:rPr>
          <w:rFonts w:ascii="Century Gothic" w:hAnsi="Century Gothic" w:cs="Arial"/>
          <w:sz w:val="20"/>
          <w:szCs w:val="20"/>
        </w:rPr>
        <w:t xml:space="preserve"> meeting</w:t>
      </w:r>
      <w:r w:rsidR="00C0469D">
        <w:rPr>
          <w:rFonts w:ascii="Century Gothic" w:hAnsi="Century Gothic" w:cs="Arial"/>
          <w:sz w:val="20"/>
          <w:szCs w:val="20"/>
        </w:rPr>
        <w:t xml:space="preserve"> – </w:t>
      </w:r>
    </w:p>
    <w:p w14:paraId="2D6AD7F1" w14:textId="1B6198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Confirm upcoming meeting locations, topics</w:t>
      </w:r>
      <w:r w:rsidR="005F6882" w:rsidRPr="00FF2DEF">
        <w:rPr>
          <w:rFonts w:ascii="Century Gothic" w:hAnsi="Century Gothic" w:cs="Arial"/>
          <w:sz w:val="20"/>
          <w:szCs w:val="20"/>
        </w:rPr>
        <w:t>, and</w:t>
      </w:r>
      <w:r w:rsidRPr="00FF2DEF">
        <w:rPr>
          <w:rFonts w:ascii="Century Gothic" w:hAnsi="Century Gothic" w:cs="Arial"/>
          <w:sz w:val="20"/>
          <w:szCs w:val="20"/>
        </w:rPr>
        <w:t xml:space="preserve"> speakers</w:t>
      </w:r>
      <w:r w:rsidR="00834270">
        <w:rPr>
          <w:rFonts w:ascii="Century Gothic" w:hAnsi="Century Gothic" w:cs="Arial"/>
          <w:sz w:val="20"/>
          <w:szCs w:val="20"/>
        </w:rPr>
        <w:t>)</w:t>
      </w:r>
    </w:p>
    <w:p w14:paraId="6357F029" w14:textId="29652B0D" w:rsidR="00381DB5" w:rsidRDefault="00864B20" w:rsidP="00381DB5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April 13</w:t>
      </w:r>
      <w:r w:rsidR="007D0DB2">
        <w:rPr>
          <w:rFonts w:ascii="Century Gothic" w:hAnsi="Century Gothic" w:cs="Arial"/>
          <w:sz w:val="20"/>
          <w:szCs w:val="20"/>
        </w:rPr>
        <w:t xml:space="preserve"> – </w:t>
      </w:r>
      <w:r>
        <w:rPr>
          <w:rFonts w:ascii="Century Gothic" w:hAnsi="Century Gothic" w:cs="Arial"/>
          <w:sz w:val="20"/>
          <w:szCs w:val="20"/>
        </w:rPr>
        <w:t>The ABCs of AV</w:t>
      </w:r>
      <w:r w:rsidR="007D72E5">
        <w:rPr>
          <w:rFonts w:ascii="Century Gothic" w:hAnsi="Century Gothic" w:cs="Arial"/>
          <w:sz w:val="20"/>
          <w:szCs w:val="20"/>
        </w:rPr>
        <w:t xml:space="preserve"> (</w:t>
      </w:r>
      <w:r w:rsidR="00447753">
        <w:rPr>
          <w:rFonts w:ascii="Century Gothic" w:hAnsi="Century Gothic" w:cs="Arial"/>
          <w:sz w:val="20"/>
          <w:szCs w:val="20"/>
        </w:rPr>
        <w:t>app</w:t>
      </w:r>
      <w:r>
        <w:rPr>
          <w:rFonts w:ascii="Century Gothic" w:hAnsi="Century Gothic" w:cs="Arial"/>
          <w:sz w:val="20"/>
          <w:szCs w:val="20"/>
        </w:rPr>
        <w:t>lied</w:t>
      </w:r>
      <w:r w:rsidR="00F61711">
        <w:rPr>
          <w:rFonts w:ascii="Century Gothic" w:hAnsi="Century Gothic" w:cs="Arial"/>
          <w:sz w:val="20"/>
          <w:szCs w:val="20"/>
        </w:rPr>
        <w:t>)</w:t>
      </w:r>
    </w:p>
    <w:p w14:paraId="3FA53EEB" w14:textId="36C63E4A" w:rsidR="00381DB5" w:rsidRPr="00864B20" w:rsidRDefault="006948DA" w:rsidP="00237A26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sz w:val="20"/>
          <w:szCs w:val="20"/>
        </w:rPr>
        <w:t xml:space="preserve">Location </w:t>
      </w:r>
      <w:r w:rsidR="00864B20" w:rsidRPr="00864B20">
        <w:rPr>
          <w:rFonts w:ascii="Century Gothic" w:hAnsi="Century Gothic" w:cs="Arial"/>
          <w:sz w:val="20"/>
          <w:szCs w:val="20"/>
        </w:rPr>
        <w:t>–</w:t>
      </w:r>
      <w:r w:rsidRPr="00864B20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Venue"/>
          <w:id w:val="-1101101186"/>
          <w:placeholder>
            <w:docPart w:val="58DEC9619DBA4EE79281B2BAF735C629"/>
          </w:placeholder>
          <w:text/>
        </w:sdtPr>
        <w:sdtContent>
          <w:r w:rsidR="00864B20" w:rsidRPr="00864B20">
            <w:rPr>
              <w:rFonts w:ascii="Segoe UI" w:hAnsi="Segoe UI" w:cs="Segoe UI"/>
              <w:color w:val="212529"/>
              <w:shd w:val="clear" w:color="auto" w:fill="FFFFFF"/>
            </w:rPr>
            <w:t>ES Sonesta New Orlean</w:t>
          </w:r>
          <w:r w:rsidR="00864B20">
            <w:rPr>
              <w:rFonts w:ascii="Segoe UI" w:hAnsi="Segoe UI" w:cs="Segoe UI"/>
              <w:color w:val="212529"/>
              <w:shd w:val="clear" w:color="auto" w:fill="FFFFFF"/>
            </w:rPr>
            <w:t>s</w:t>
          </w:r>
        </w:sdtContent>
      </w:sdt>
    </w:p>
    <w:p w14:paraId="7FCEDC01" w14:textId="31AE8EE0" w:rsidR="00561513" w:rsidRPr="00561513" w:rsidRDefault="00561513" w:rsidP="00561513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561513">
        <w:rPr>
          <w:rFonts w:ascii="Segoe UI" w:hAnsi="Segoe UI" w:cs="Segoe UI"/>
          <w:color w:val="212529"/>
          <w:shd w:val="clear" w:color="auto" w:fill="FFFFFF"/>
        </w:rPr>
        <w:t>Host</w:t>
      </w:r>
      <w:r>
        <w:rPr>
          <w:rFonts w:ascii="Segoe UI" w:hAnsi="Segoe UI" w:cs="Segoe UI"/>
          <w:color w:val="212529"/>
          <w:shd w:val="clear" w:color="auto" w:fill="FFFFFF"/>
        </w:rPr>
        <w:t xml:space="preserve">: </w:t>
      </w:r>
      <w:r w:rsidRPr="00561513">
        <w:rPr>
          <w:rFonts w:ascii="Segoe UI" w:hAnsi="Segoe UI" w:cs="Segoe UI"/>
          <w:color w:val="212529"/>
          <w:shd w:val="clear" w:color="auto" w:fill="FFFFFF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Meeting Host"/>
          <w:tag w:val="Meeting Host"/>
          <w:id w:val="819843086"/>
          <w:placeholder>
            <w:docPart w:val="F64E565649014857A48E7D3146DFF79A"/>
          </w:placeholder>
          <w:text/>
        </w:sdtPr>
        <w:sdtContent>
          <w:r w:rsidR="00864B20">
            <w:rPr>
              <w:rFonts w:ascii="Century Gothic" w:hAnsi="Century Gothic" w:cs="Arial"/>
              <w:sz w:val="20"/>
              <w:szCs w:val="20"/>
            </w:rPr>
            <w:t>Christine Sory</w:t>
          </w:r>
        </w:sdtContent>
      </w:sdt>
    </w:p>
    <w:p w14:paraId="57B462DE" w14:textId="3D190A85" w:rsidR="00381DB5" w:rsidRPr="00253A66" w:rsidRDefault="009D6B6F" w:rsidP="007E6988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9D6B6F">
        <w:rPr>
          <w:rFonts w:ascii="Century Gothic" w:hAnsi="Century Gothic" w:cs="Arial"/>
          <w:sz w:val="20"/>
          <w:szCs w:val="20"/>
        </w:rPr>
        <w:t>Address</w:t>
      </w:r>
      <w:r w:rsidR="00561513" w:rsidRPr="009D6B6F">
        <w:rPr>
          <w:rFonts w:ascii="Century Gothic" w:hAnsi="Century Gothic" w:cs="Arial"/>
          <w:sz w:val="20"/>
          <w:szCs w:val="20"/>
        </w:rPr>
        <w:t>:</w:t>
      </w:r>
      <w:r w:rsidRPr="009D6B6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Segoe UI" w:hAnsi="Segoe UI" w:cs="Segoe UI"/>
            <w:color w:val="212529"/>
            <w:shd w:val="clear" w:color="auto" w:fill="FFFFFF"/>
          </w:rPr>
          <w:alias w:val="Meeting Location"/>
          <w:tag w:val="Meeting Location"/>
          <w:id w:val="-624852545"/>
          <w:placeholder>
            <w:docPart w:val="450F913A6C1E4715BF11D0F3C05A196D"/>
          </w:placeholder>
          <w:text/>
        </w:sdtPr>
        <w:sdtContent>
          <w:r w:rsidR="00253A66" w:rsidRPr="00253A66">
            <w:rPr>
              <w:rFonts w:ascii="Segoe UI" w:hAnsi="Segoe UI" w:cs="Segoe UI"/>
              <w:color w:val="212529"/>
              <w:shd w:val="clear" w:color="auto" w:fill="FFFFFF"/>
            </w:rPr>
            <w:t>345 St Joseph St New Orleans</w:t>
          </w:r>
          <w:r w:rsidR="00BD7AD0" w:rsidRPr="00253A66">
            <w:rPr>
              <w:rFonts w:ascii="Segoe UI" w:hAnsi="Segoe UI" w:cs="Segoe UI"/>
              <w:color w:val="212529"/>
              <w:shd w:val="clear" w:color="auto" w:fill="FFFFFF"/>
            </w:rPr>
            <w:t xml:space="preserve"> </w:t>
          </w:r>
        </w:sdtContent>
      </w:sdt>
    </w:p>
    <w:p w14:paraId="32BE9A59" w14:textId="6EB52DCF" w:rsidR="005172B2" w:rsidRDefault="00381DB5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Core Competency</w:t>
      </w:r>
      <w:r w:rsidR="009D6B6F">
        <w:rPr>
          <w:rFonts w:ascii="Century Gothic" w:hAnsi="Century Gothic" w:cs="Arial"/>
          <w:sz w:val="20"/>
          <w:szCs w:val="20"/>
        </w:rPr>
        <w:t>:</w:t>
      </w:r>
      <w:r w:rsidRPr="00FF2DEF">
        <w:rPr>
          <w:rFonts w:ascii="Century Gothic" w:hAnsi="Century Gothic" w:cs="Arial"/>
          <w:sz w:val="20"/>
          <w:szCs w:val="20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Core Competency"/>
          <w:tag w:val="Core Competency"/>
          <w:id w:val="917596027"/>
          <w:placeholder>
            <w:docPart w:val="8ED3B43A2E76490F96A97728D6884EEE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DD5F2F">
            <w:rPr>
              <w:rFonts w:ascii="Century Gothic" w:hAnsi="Century Gothic" w:cs="Arial"/>
              <w:sz w:val="20"/>
              <w:szCs w:val="20"/>
            </w:rPr>
            <w:t>Technology</w:t>
          </w:r>
        </w:sdtContent>
      </w:sdt>
      <w:r w:rsidR="00CD0A1A">
        <w:rPr>
          <w:rFonts w:ascii="Century Gothic" w:hAnsi="Century Gothic" w:cs="Arial"/>
          <w:sz w:val="20"/>
          <w:szCs w:val="20"/>
        </w:rPr>
        <w:t xml:space="preserve"> </w:t>
      </w:r>
    </w:p>
    <w:p w14:paraId="2DAABCD8" w14:textId="3BF6CF7C" w:rsidR="00381DB5" w:rsidRPr="005172B2" w:rsidRDefault="005172B2" w:rsidP="005172B2">
      <w:pPr>
        <w:pStyle w:val="ListParagraph"/>
        <w:numPr>
          <w:ilvl w:val="5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Speaker:  </w:t>
      </w:r>
      <w:sdt>
        <w:sdtPr>
          <w:rPr>
            <w:rFonts w:ascii="Century Gothic" w:hAnsi="Century Gothic" w:cs="Arial"/>
            <w:sz w:val="20"/>
            <w:szCs w:val="20"/>
          </w:rPr>
          <w:alias w:val="Speaker"/>
          <w:tag w:val="Speaker"/>
          <w:id w:val="733747168"/>
          <w:placeholder>
            <w:docPart w:val="5C40508E066240E4BD9EDB933F44AC37"/>
          </w:placeholder>
          <w:text/>
        </w:sdtPr>
        <w:sdtContent>
          <w:r w:rsidR="00DD5F2F">
            <w:rPr>
              <w:rFonts w:ascii="Century Gothic" w:hAnsi="Century Gothic" w:cs="Arial"/>
              <w:sz w:val="20"/>
              <w:szCs w:val="20"/>
            </w:rPr>
            <w:t xml:space="preserve">Shaun McCarron, </w:t>
          </w:r>
          <w:proofErr w:type="spellStart"/>
          <w:r w:rsidR="00DD5F2F">
            <w:rPr>
              <w:rFonts w:ascii="Century Gothic" w:hAnsi="Century Gothic" w:cs="Arial"/>
              <w:sz w:val="20"/>
              <w:szCs w:val="20"/>
            </w:rPr>
            <w:t>Mitey</w:t>
          </w:r>
          <w:proofErr w:type="spellEnd"/>
          <w:r w:rsidR="00DD5F2F">
            <w:rPr>
              <w:rFonts w:ascii="Century Gothic" w:hAnsi="Century Gothic" w:cs="Arial"/>
              <w:sz w:val="20"/>
              <w:szCs w:val="20"/>
            </w:rPr>
            <w:t xml:space="preserve"> AV</w:t>
          </w:r>
        </w:sdtContent>
      </w:sdt>
    </w:p>
    <w:p w14:paraId="5A0347F3" w14:textId="40EC43B8" w:rsidR="00480CB9" w:rsidRDefault="00666F21" w:rsidP="00480CB9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Review and update</w:t>
      </w:r>
      <w:r w:rsidR="00480CB9">
        <w:rPr>
          <w:rFonts w:ascii="Century Gothic" w:hAnsi="Century Gothic" w:cs="Arial"/>
          <w:sz w:val="20"/>
          <w:szCs w:val="20"/>
        </w:rPr>
        <w:t xml:space="preserve"> plan for upcoming meetings</w:t>
      </w:r>
      <w:r w:rsidR="00135C56">
        <w:rPr>
          <w:rFonts w:ascii="Century Gothic" w:hAnsi="Century Gothic" w:cs="Arial"/>
          <w:sz w:val="20"/>
          <w:szCs w:val="20"/>
        </w:rPr>
        <w:t xml:space="preserve"> </w:t>
      </w:r>
      <w:r w:rsidR="004B48CF">
        <w:rPr>
          <w:rFonts w:ascii="Century Gothic" w:hAnsi="Century Gothic" w:cs="Arial"/>
          <w:sz w:val="20"/>
          <w:szCs w:val="20"/>
        </w:rPr>
        <w:t xml:space="preserve">(Core Competencies: </w:t>
      </w:r>
      <w:r w:rsidR="0072309C">
        <w:rPr>
          <w:rFonts w:ascii="Century Gothic" w:hAnsi="Century Gothic" w:cs="Arial"/>
          <w:sz w:val="20"/>
          <w:szCs w:val="20"/>
        </w:rPr>
        <w:t>Education &amp; Programming; Ethics; Facilities and Services; Financial &amp; Contract Management; Logistics; Personal &amp; Professional Development; Protoc</w:t>
      </w:r>
      <w:r w:rsidR="00660CA8">
        <w:rPr>
          <w:rFonts w:ascii="Century Gothic" w:hAnsi="Century Gothic" w:cs="Arial"/>
          <w:sz w:val="20"/>
          <w:szCs w:val="20"/>
        </w:rPr>
        <w:t>ol; Technology; Travel – Fed, State &amp; Local)</w:t>
      </w:r>
    </w:p>
    <w:p w14:paraId="2C6B8F33" w14:textId="005995AF" w:rsidR="00220687" w:rsidRPr="00070A1F" w:rsidRDefault="00220687" w:rsidP="00070A1F">
      <w:pPr>
        <w:pStyle w:val="ListParagraph"/>
        <w:tabs>
          <w:tab w:val="left" w:pos="180"/>
        </w:tabs>
        <w:ind w:left="3600"/>
        <w:rPr>
          <w:rFonts w:ascii="Century Gothic" w:hAnsi="Century Gothic" w:cs="Arial"/>
          <w:sz w:val="20"/>
          <w:szCs w:val="20"/>
        </w:rPr>
      </w:pPr>
    </w:p>
    <w:p w14:paraId="217FD8B2" w14:textId="402BE345" w:rsidR="001017A2" w:rsidRDefault="001017A2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May </w:t>
      </w:r>
      <w:r w:rsidR="008253ED">
        <w:rPr>
          <w:rFonts w:ascii="Century Gothic" w:hAnsi="Century Gothic" w:cs="Arial"/>
          <w:sz w:val="20"/>
          <w:szCs w:val="20"/>
        </w:rPr>
        <w:t>25</w:t>
      </w:r>
      <w:r w:rsidR="00663956">
        <w:rPr>
          <w:rFonts w:ascii="Century Gothic" w:hAnsi="Century Gothic" w:cs="Arial"/>
          <w:sz w:val="20"/>
          <w:szCs w:val="20"/>
        </w:rPr>
        <w:t xml:space="preserve"> DEIB – Sharon Delvisco</w:t>
      </w:r>
      <w:r w:rsidR="0061688D">
        <w:rPr>
          <w:rFonts w:ascii="Century Gothic" w:hAnsi="Century Gothic" w:cs="Arial"/>
          <w:sz w:val="20"/>
          <w:szCs w:val="20"/>
        </w:rPr>
        <w:t xml:space="preserve"> @Courtyard by Marriott, Zondra is host</w:t>
      </w:r>
    </w:p>
    <w:p w14:paraId="444E0AFA" w14:textId="477E160B" w:rsidR="00E676EF" w:rsidRPr="00FF2DEF" w:rsidRDefault="00E676EF" w:rsidP="00135C56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June </w:t>
      </w:r>
      <w:r w:rsidR="006D4BA4">
        <w:rPr>
          <w:rFonts w:ascii="Century Gothic" w:hAnsi="Century Gothic" w:cs="Arial"/>
          <w:sz w:val="20"/>
          <w:szCs w:val="20"/>
        </w:rPr>
        <w:t>6-8, 2023 NEC Minnesota</w:t>
      </w:r>
    </w:p>
    <w:p w14:paraId="7012B0CE" w14:textId="77777777" w:rsidR="00480CB9" w:rsidRPr="00FF2DEF" w:rsidRDefault="00480CB9" w:rsidP="005F6882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2EB13DD0" w14:textId="6A2AE05F" w:rsidR="00204B3D" w:rsidRPr="00FF2DEF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Hospitality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Allison Landry</w:t>
      </w:r>
    </w:p>
    <w:p w14:paraId="609D2B8D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birthdays</w:t>
      </w:r>
    </w:p>
    <w:p w14:paraId="089CBC02" w14:textId="77777777" w:rsidR="00950FC3" w:rsidRPr="00FF2DEF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card</w:t>
      </w:r>
      <w:r w:rsidR="00521758" w:rsidRPr="00FF2DEF">
        <w:rPr>
          <w:rFonts w:ascii="Century Gothic" w:hAnsi="Century Gothic" w:cs="Arial"/>
          <w:sz w:val="20"/>
          <w:szCs w:val="20"/>
        </w:rPr>
        <w:t>s</w:t>
      </w:r>
    </w:p>
    <w:p w14:paraId="7FE54EE5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Review upcoming membership anniversaries</w:t>
      </w:r>
    </w:p>
    <w:p w14:paraId="1B10B3E9" w14:textId="77777777" w:rsidR="00950FC3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Discuss special guests to recognize at today’s chapter meeting</w:t>
      </w:r>
    </w:p>
    <w:p w14:paraId="6AD2A9EA" w14:textId="77777777" w:rsidR="00204B3D" w:rsidRPr="00FF2DEF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Discuss member career and life milestones to acknowledge </w:t>
      </w:r>
      <w:r w:rsidRPr="00FF2DEF">
        <w:rPr>
          <w:rFonts w:ascii="Century Gothic" w:hAnsi="Century Gothic" w:cs="Arial"/>
          <w:i/>
          <w:sz w:val="20"/>
          <w:szCs w:val="20"/>
        </w:rPr>
        <w:t>(carry forward to Communications)</w:t>
      </w:r>
    </w:p>
    <w:p w14:paraId="2ECD5FA8" w14:textId="3DB935E6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Sign thank you cards for today’s host and speaker</w:t>
      </w:r>
      <w:r w:rsidR="006B324C">
        <w:rPr>
          <w:rFonts w:ascii="Century Gothic" w:hAnsi="Century Gothic" w:cs="Arial"/>
          <w:sz w:val="20"/>
          <w:szCs w:val="20"/>
        </w:rPr>
        <w:t xml:space="preserve"> (Sharon)</w:t>
      </w:r>
    </w:p>
    <w:p w14:paraId="57CDDE99" w14:textId="77777777" w:rsidR="00315A6F" w:rsidRPr="00FF2DEF" w:rsidRDefault="00315A6F" w:rsidP="00315A6F">
      <w:pPr>
        <w:pStyle w:val="ListParagraph"/>
        <w:tabs>
          <w:tab w:val="left" w:pos="180"/>
        </w:tabs>
        <w:ind w:left="2880"/>
        <w:rPr>
          <w:rFonts w:ascii="Century Gothic" w:hAnsi="Century Gothic" w:cs="Arial"/>
          <w:sz w:val="20"/>
          <w:szCs w:val="20"/>
        </w:rPr>
      </w:pPr>
    </w:p>
    <w:p w14:paraId="17DB8E5E" w14:textId="2F201A21" w:rsidR="00204B3D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Communications</w:t>
      </w:r>
      <w:r w:rsidR="00221171">
        <w:rPr>
          <w:rFonts w:ascii="Century Gothic" w:hAnsi="Century Gothic" w:cs="Arial"/>
          <w:color w:val="0070C0"/>
          <w:sz w:val="20"/>
          <w:szCs w:val="20"/>
        </w:rPr>
        <w:t xml:space="preserve"> – Chair </w:t>
      </w:r>
      <w:r w:rsidR="00995278">
        <w:rPr>
          <w:rFonts w:ascii="Century Gothic" w:hAnsi="Century Gothic" w:cs="Arial"/>
          <w:color w:val="0070C0"/>
          <w:sz w:val="20"/>
          <w:szCs w:val="20"/>
        </w:rPr>
        <w:t>Sharon Delvisco</w:t>
      </w:r>
    </w:p>
    <w:p w14:paraId="5CF179EC" w14:textId="0928EB65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Newsletter topics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36DF4168" w14:textId="7EF17973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Facebook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2DDCF11F" w14:textId="288BCEF2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Instagram posts to schedule for next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101B10E6" w14:textId="64D94F2D" w:rsidR="00950FC3" w:rsidRPr="00FF2DEF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LinkedIn group topic for current month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</w:t>
      </w:r>
      <w:r w:rsidR="00D3503E">
        <w:rPr>
          <w:rFonts w:ascii="Century Gothic" w:hAnsi="Century Gothic" w:cs="Arial"/>
          <w:sz w:val="20"/>
          <w:szCs w:val="20"/>
        </w:rPr>
        <w:t>Sharon</w:t>
      </w:r>
      <w:r w:rsidR="008C6D57" w:rsidRPr="00FF2DEF">
        <w:rPr>
          <w:rFonts w:ascii="Century Gothic" w:hAnsi="Century Gothic" w:cs="Arial"/>
          <w:sz w:val="20"/>
          <w:szCs w:val="20"/>
        </w:rPr>
        <w:t>)</w:t>
      </w:r>
    </w:p>
    <w:p w14:paraId="79640AD6" w14:textId="213DC817"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Website updates</w:t>
      </w:r>
      <w:r w:rsidR="00231C6B">
        <w:rPr>
          <w:rFonts w:ascii="Century Gothic" w:hAnsi="Century Gothic" w:cs="Arial"/>
          <w:sz w:val="20"/>
          <w:szCs w:val="20"/>
        </w:rPr>
        <w:t>/wild apricot</w:t>
      </w:r>
      <w:r w:rsidR="008C6D57" w:rsidRPr="00FF2DEF">
        <w:rPr>
          <w:rFonts w:ascii="Century Gothic" w:hAnsi="Century Gothic" w:cs="Arial"/>
          <w:sz w:val="20"/>
          <w:szCs w:val="20"/>
        </w:rPr>
        <w:t xml:space="preserve"> (Sharon)</w:t>
      </w:r>
    </w:p>
    <w:p w14:paraId="7DCE0C6C" w14:textId="77777777" w:rsidR="00DB26F1" w:rsidRPr="00DB26F1" w:rsidRDefault="00DB26F1" w:rsidP="00DB26F1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E00B84B" w14:textId="2EE06E0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Fundraising</w:t>
      </w:r>
      <w:r w:rsidR="00995278">
        <w:rPr>
          <w:rFonts w:ascii="Century Gothic" w:hAnsi="Century Gothic" w:cs="Arial"/>
          <w:color w:val="0070C0"/>
          <w:sz w:val="20"/>
          <w:szCs w:val="20"/>
        </w:rPr>
        <w:t xml:space="preserve"> - </w:t>
      </w:r>
    </w:p>
    <w:p w14:paraId="381B8BD7" w14:textId="20361821" w:rsid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Review quarterly fundraising plan</w:t>
      </w:r>
      <w:r w:rsidR="00963894" w:rsidRPr="00221171">
        <w:rPr>
          <w:rFonts w:ascii="Century Gothic" w:hAnsi="Century Gothic" w:cs="Arial"/>
          <w:sz w:val="20"/>
          <w:szCs w:val="20"/>
        </w:rPr>
        <w:t xml:space="preserve"> </w:t>
      </w:r>
      <w:r w:rsidR="00D75E63">
        <w:rPr>
          <w:rFonts w:ascii="Century Gothic" w:hAnsi="Century Gothic" w:cs="Arial"/>
          <w:sz w:val="20"/>
          <w:szCs w:val="20"/>
        </w:rPr>
        <w:t>–</w:t>
      </w:r>
      <w:r w:rsidR="006265B0">
        <w:rPr>
          <w:rFonts w:ascii="Century Gothic" w:hAnsi="Century Gothic" w:cs="Arial"/>
          <w:sz w:val="20"/>
          <w:szCs w:val="20"/>
        </w:rPr>
        <w:t xml:space="preserve"> </w:t>
      </w:r>
      <w:r w:rsidR="00D75E63">
        <w:rPr>
          <w:rFonts w:ascii="Century Gothic" w:hAnsi="Century Gothic" w:cs="Arial"/>
          <w:sz w:val="20"/>
          <w:szCs w:val="20"/>
        </w:rPr>
        <w:t xml:space="preserve">raffle at </w:t>
      </w:r>
      <w:r w:rsidR="00E725E6">
        <w:rPr>
          <w:rFonts w:ascii="Century Gothic" w:hAnsi="Century Gothic" w:cs="Arial"/>
          <w:sz w:val="20"/>
          <w:szCs w:val="20"/>
        </w:rPr>
        <w:t>May</w:t>
      </w:r>
      <w:r w:rsidR="00D75E63">
        <w:rPr>
          <w:rFonts w:ascii="Century Gothic" w:hAnsi="Century Gothic" w:cs="Arial"/>
          <w:sz w:val="20"/>
          <w:szCs w:val="20"/>
        </w:rPr>
        <w:t xml:space="preserve"> Meeting with theme –</w:t>
      </w:r>
      <w:r w:rsidR="00FC3D25">
        <w:rPr>
          <w:rFonts w:ascii="Century Gothic" w:hAnsi="Century Gothic" w:cs="Arial"/>
          <w:sz w:val="20"/>
          <w:szCs w:val="20"/>
        </w:rPr>
        <w:t>Spring Cleaning!</w:t>
      </w:r>
    </w:p>
    <w:p w14:paraId="50C05D69" w14:textId="2E601BE9" w:rsidR="00521758" w:rsidRPr="00221171" w:rsidRDefault="00521758" w:rsidP="008C668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221171">
        <w:rPr>
          <w:rFonts w:ascii="Century Gothic" w:hAnsi="Century Gothic" w:cs="Arial"/>
          <w:sz w:val="20"/>
          <w:szCs w:val="20"/>
        </w:rPr>
        <w:t>Discuss ad sponsorship and revenue</w:t>
      </w:r>
    </w:p>
    <w:p w14:paraId="7ECC64F9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Consider outside fundraising opportunities</w:t>
      </w:r>
    </w:p>
    <w:p w14:paraId="7B6C9F1A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024AB0E0" w14:textId="3DDAC234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Community Involvement</w:t>
      </w:r>
      <w:r w:rsidR="00C44678">
        <w:rPr>
          <w:rFonts w:ascii="Century Gothic" w:hAnsi="Century Gothic" w:cs="Arial"/>
          <w:color w:val="0070C0"/>
          <w:sz w:val="20"/>
          <w:szCs w:val="20"/>
        </w:rPr>
        <w:t xml:space="preserve"> – Chair Zondra Jones</w:t>
      </w:r>
    </w:p>
    <w:p w14:paraId="06704424" w14:textId="44B94EB0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Review and discuss quarterly community involvement </w:t>
      </w:r>
      <w:r w:rsidR="00481A6E">
        <w:rPr>
          <w:rFonts w:ascii="Century Gothic" w:hAnsi="Century Gothic" w:cs="Arial"/>
          <w:sz w:val="20"/>
          <w:szCs w:val="20"/>
        </w:rPr>
        <w:t>follow up</w:t>
      </w:r>
      <w:r w:rsidR="00C813A4">
        <w:rPr>
          <w:rFonts w:ascii="Century Gothic" w:hAnsi="Century Gothic" w:cs="Arial"/>
          <w:sz w:val="20"/>
          <w:szCs w:val="20"/>
        </w:rPr>
        <w:t xml:space="preserve"> </w:t>
      </w:r>
      <w:r w:rsidR="00773ADF">
        <w:rPr>
          <w:rFonts w:ascii="Century Gothic" w:hAnsi="Century Gothic" w:cs="Arial"/>
          <w:sz w:val="20"/>
          <w:szCs w:val="20"/>
        </w:rPr>
        <w:t xml:space="preserve">Spread the Love Spring </w:t>
      </w:r>
    </w:p>
    <w:p w14:paraId="2C037643" w14:textId="77777777" w:rsidR="00F41F66" w:rsidRPr="00F41F66" w:rsidRDefault="00F41F66" w:rsidP="00F41F66">
      <w:p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</w:p>
    <w:p w14:paraId="1BF2C67D" w14:textId="77777777" w:rsidR="00950FC3" w:rsidRPr="00FF2DEF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color w:val="0070C0"/>
          <w:sz w:val="20"/>
          <w:szCs w:val="20"/>
        </w:rPr>
      </w:pPr>
      <w:r w:rsidRPr="00FF2DEF">
        <w:rPr>
          <w:rFonts w:ascii="Century Gothic" w:hAnsi="Century Gothic" w:cs="Arial"/>
          <w:color w:val="0070C0"/>
          <w:sz w:val="20"/>
          <w:szCs w:val="20"/>
        </w:rPr>
        <w:t>Other Reports</w:t>
      </w:r>
    </w:p>
    <w:p w14:paraId="4BB576BA" w14:textId="714B808D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>Ad Hoc Committee</w:t>
      </w:r>
      <w:r w:rsidR="000363E5">
        <w:rPr>
          <w:rFonts w:ascii="Century Gothic" w:hAnsi="Century Gothic" w:cs="Arial"/>
          <w:sz w:val="20"/>
          <w:szCs w:val="20"/>
        </w:rPr>
        <w:t xml:space="preserve"> – </w:t>
      </w:r>
      <w:r w:rsidR="00214DD4">
        <w:rPr>
          <w:rFonts w:ascii="Century Gothic" w:hAnsi="Century Gothic" w:cs="Arial"/>
          <w:sz w:val="20"/>
          <w:szCs w:val="20"/>
        </w:rPr>
        <w:t xml:space="preserve">Election Committee </w:t>
      </w:r>
      <w:r w:rsidR="00804D29">
        <w:rPr>
          <w:rFonts w:ascii="Century Gothic" w:hAnsi="Century Gothic" w:cs="Arial"/>
          <w:sz w:val="20"/>
          <w:szCs w:val="20"/>
        </w:rPr>
        <w:t>– Tunney report from Carolyn</w:t>
      </w:r>
    </w:p>
    <w:p w14:paraId="0B98998C" w14:textId="77777777" w:rsidR="00204B3D" w:rsidRPr="00FF2DEF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Ad Hoc Task Force(s) </w:t>
      </w:r>
      <w:r w:rsidRPr="00FF2DEF">
        <w:rPr>
          <w:rFonts w:ascii="Century Gothic" w:hAnsi="Century Gothic" w:cs="Arial"/>
          <w:i/>
          <w:sz w:val="20"/>
          <w:szCs w:val="20"/>
        </w:rPr>
        <w:t>(as needed)</w:t>
      </w:r>
    </w:p>
    <w:p w14:paraId="78475517" w14:textId="77777777" w:rsidR="00521758" w:rsidRPr="00FF2DEF" w:rsidRDefault="00521758" w:rsidP="00521758">
      <w:pPr>
        <w:pStyle w:val="ListParagraph"/>
        <w:tabs>
          <w:tab w:val="left" w:pos="180"/>
        </w:tabs>
        <w:ind w:left="2160"/>
        <w:rPr>
          <w:rFonts w:ascii="Century Gothic" w:hAnsi="Century Gothic" w:cs="Arial"/>
          <w:sz w:val="20"/>
          <w:szCs w:val="20"/>
        </w:rPr>
      </w:pPr>
    </w:p>
    <w:p w14:paraId="78195779" w14:textId="0C591CA3" w:rsidR="00110456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i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 xml:space="preserve">Unfinished Business </w:t>
      </w:r>
      <w:r w:rsidRPr="00FF2DEF">
        <w:rPr>
          <w:rFonts w:ascii="Century Gothic" w:hAnsi="Century Gothic" w:cs="Arial"/>
          <w:i/>
          <w:sz w:val="20"/>
          <w:szCs w:val="20"/>
        </w:rPr>
        <w:t>(if applicable</w:t>
      </w:r>
      <w:r w:rsidR="00C44678">
        <w:rPr>
          <w:rFonts w:ascii="Century Gothic" w:hAnsi="Century Gothic" w:cs="Arial"/>
          <w:i/>
          <w:sz w:val="20"/>
          <w:szCs w:val="20"/>
        </w:rPr>
        <w:t>)</w:t>
      </w:r>
    </w:p>
    <w:p w14:paraId="5150CC8F" w14:textId="26D6555A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Board Retreat scheduled </w:t>
      </w:r>
      <w:r w:rsidR="008C7865">
        <w:rPr>
          <w:rFonts w:ascii="Century Gothic" w:hAnsi="Century Gothic" w:cs="Arial"/>
          <w:bCs/>
          <w:sz w:val="20"/>
          <w:szCs w:val="20"/>
        </w:rPr>
        <w:t xml:space="preserve">tentatively </w:t>
      </w:r>
      <w:r>
        <w:rPr>
          <w:rFonts w:ascii="Century Gothic" w:hAnsi="Century Gothic" w:cs="Arial"/>
          <w:bCs/>
          <w:sz w:val="20"/>
          <w:szCs w:val="20"/>
        </w:rPr>
        <w:t>for July 6, 2023 at Gourrier St DOTD building</w:t>
      </w:r>
    </w:p>
    <w:p w14:paraId="23C461C4" w14:textId="0DFF0489" w:rsidR="00AD5387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Annual Chapter Conference December 6 – 7, 2023 – determine location</w:t>
      </w:r>
    </w:p>
    <w:p w14:paraId="3FE7718C" w14:textId="715D46BE" w:rsidR="00AD5387" w:rsidRPr="00C731EC" w:rsidRDefault="00AD5387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Registration fees – do we need to increase</w:t>
      </w:r>
      <w:r w:rsidR="00E34176">
        <w:rPr>
          <w:rFonts w:ascii="Century Gothic" w:hAnsi="Century Gothic" w:cs="Arial"/>
          <w:bCs/>
          <w:sz w:val="20"/>
          <w:szCs w:val="20"/>
        </w:rPr>
        <w:t xml:space="preserve"> will be tabled until July 23 board retreat</w:t>
      </w:r>
    </w:p>
    <w:p w14:paraId="3F0B27FA" w14:textId="1D093388" w:rsidR="007C40DC" w:rsidRPr="00C731EC" w:rsidRDefault="00835CA3" w:rsidP="00790FF5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NEC Silent Auction</w:t>
      </w:r>
    </w:p>
    <w:p w14:paraId="71B7DC34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0FFBD160" w14:textId="4EFBD200" w:rsidR="009F6DE9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New Business</w:t>
      </w:r>
    </w:p>
    <w:p w14:paraId="2DB4275D" w14:textId="4B59719D" w:rsidR="00940B46" w:rsidRDefault="00695642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Chapter elections</w:t>
      </w:r>
    </w:p>
    <w:p w14:paraId="41686615" w14:textId="0F8DB647" w:rsidR="00695642" w:rsidRDefault="00695642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Satellite Chapter </w:t>
      </w:r>
      <w:r w:rsidR="00E34176">
        <w:rPr>
          <w:rFonts w:ascii="Century Gothic" w:hAnsi="Century Gothic" w:cs="Arial"/>
          <w:bCs/>
          <w:sz w:val="20"/>
          <w:szCs w:val="20"/>
        </w:rPr>
        <w:t>pilot program</w:t>
      </w:r>
    </w:p>
    <w:p w14:paraId="4A967E7C" w14:textId="77777777" w:rsidR="00E34176" w:rsidRPr="00233871" w:rsidRDefault="00E34176" w:rsidP="00AD5387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bCs/>
          <w:sz w:val="20"/>
          <w:szCs w:val="20"/>
        </w:rPr>
      </w:pPr>
    </w:p>
    <w:p w14:paraId="1619D6A2" w14:textId="77777777" w:rsidR="009F6DE9" w:rsidRPr="00761979" w:rsidRDefault="009F6DE9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5AC00108" w14:textId="77777777" w:rsidR="00204B3D" w:rsidRPr="00FF2DEF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Wrap-Up</w:t>
      </w:r>
    </w:p>
    <w:p w14:paraId="12F47BF5" w14:textId="2E6C87BD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t xml:space="preserve">Recap action items </w:t>
      </w:r>
      <w:r w:rsidR="003A7ADC" w:rsidRPr="00FF2DEF">
        <w:rPr>
          <w:rFonts w:ascii="Century Gothic" w:hAnsi="Century Gothic" w:cs="Arial"/>
          <w:sz w:val="20"/>
          <w:szCs w:val="20"/>
        </w:rPr>
        <w:t>and</w:t>
      </w:r>
      <w:r w:rsidRPr="00FF2DEF">
        <w:rPr>
          <w:rFonts w:ascii="Century Gothic" w:hAnsi="Century Gothic" w:cs="Arial"/>
          <w:sz w:val="20"/>
          <w:szCs w:val="20"/>
        </w:rPr>
        <w:t xml:space="preserve"> deadlines</w:t>
      </w:r>
    </w:p>
    <w:p w14:paraId="484416A2" w14:textId="77777777" w:rsidR="00204B3D" w:rsidRPr="00FF2DEF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Century Gothic" w:hAnsi="Century Gothic" w:cs="Arial"/>
          <w:sz w:val="20"/>
          <w:szCs w:val="20"/>
        </w:rPr>
      </w:pPr>
      <w:r w:rsidRPr="00FF2DEF">
        <w:rPr>
          <w:rFonts w:ascii="Century Gothic" w:hAnsi="Century Gothic" w:cs="Arial"/>
          <w:sz w:val="20"/>
          <w:szCs w:val="20"/>
        </w:rPr>
        <w:lastRenderedPageBreak/>
        <w:t>A</w:t>
      </w:r>
      <w:r w:rsidR="00204B3D" w:rsidRPr="00FF2DEF">
        <w:rPr>
          <w:rFonts w:ascii="Century Gothic" w:hAnsi="Century Gothic" w:cs="Arial"/>
          <w:sz w:val="20"/>
          <w:szCs w:val="20"/>
        </w:rPr>
        <w:t xml:space="preserve">nnouncements </w:t>
      </w:r>
    </w:p>
    <w:p w14:paraId="77251A44" w14:textId="77777777" w:rsidR="003A7ADC" w:rsidRPr="00FF2DEF" w:rsidRDefault="003A7ADC" w:rsidP="003A7ADC">
      <w:pPr>
        <w:pStyle w:val="ListParagraph"/>
        <w:tabs>
          <w:tab w:val="left" w:pos="180"/>
        </w:tabs>
        <w:ind w:left="1440"/>
        <w:rPr>
          <w:rFonts w:ascii="Century Gothic" w:hAnsi="Century Gothic" w:cs="Arial"/>
          <w:sz w:val="20"/>
          <w:szCs w:val="20"/>
        </w:rPr>
      </w:pPr>
    </w:p>
    <w:p w14:paraId="656DA59A" w14:textId="77777777" w:rsidR="00204B3D" w:rsidRPr="00FF2DEF" w:rsidRDefault="00204B3D" w:rsidP="00204B3D">
      <w:pPr>
        <w:tabs>
          <w:tab w:val="left" w:pos="180"/>
        </w:tabs>
        <w:ind w:left="180"/>
        <w:rPr>
          <w:rFonts w:ascii="Century Gothic" w:hAnsi="Century Gothic" w:cs="Arial"/>
          <w:b/>
          <w:sz w:val="4"/>
          <w:szCs w:val="4"/>
        </w:rPr>
      </w:pPr>
    </w:p>
    <w:p w14:paraId="3A76EB5F" w14:textId="59883112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  <w:r w:rsidRPr="00FF2DEF">
        <w:rPr>
          <w:rFonts w:ascii="Century Gothic" w:hAnsi="Century Gothic" w:cs="Arial"/>
          <w:b/>
          <w:sz w:val="20"/>
          <w:szCs w:val="20"/>
        </w:rPr>
        <w:t>Adjournment</w:t>
      </w:r>
    </w:p>
    <w:p w14:paraId="58CF5960" w14:textId="77777777" w:rsidR="00A10B0E" w:rsidRPr="00FF2DEF" w:rsidRDefault="00A10B0E" w:rsidP="00A10B0E">
      <w:pPr>
        <w:pStyle w:val="ListParagraph"/>
        <w:tabs>
          <w:tab w:val="left" w:pos="180"/>
        </w:tabs>
        <w:rPr>
          <w:rFonts w:ascii="Century Gothic" w:hAnsi="Century Gothic" w:cs="Arial"/>
          <w:b/>
          <w:sz w:val="20"/>
          <w:szCs w:val="20"/>
        </w:rPr>
      </w:pPr>
    </w:p>
    <w:p w14:paraId="08EAFA65" w14:textId="014D8DC5" w:rsidR="00464A77" w:rsidRDefault="00464A77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Meeting Eval link - </w:t>
      </w:r>
      <w:hyperlink r:id="rId8" w:history="1">
        <w:r w:rsidRPr="009414C8">
          <w:rPr>
            <w:rStyle w:val="Hyperlink"/>
            <w:rFonts w:ascii="Century Gothic" w:hAnsi="Century Gothic"/>
          </w:rPr>
          <w:t>https://www.surveymonkey.com/r/SGMPLA2223</w:t>
        </w:r>
      </w:hyperlink>
    </w:p>
    <w:p w14:paraId="585EE800" w14:textId="5DDD2BED" w:rsidR="00584B9F" w:rsidRDefault="00584B9F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6927CCF" w14:textId="1F571257" w:rsidR="00E572C9" w:rsidRDefault="00E572C9" w:rsidP="00E23F2E">
      <w:pPr>
        <w:spacing w:after="160" w:line="259" w:lineRule="auto"/>
        <w:rPr>
          <w:rFonts w:ascii="Century Gothic" w:hAnsi="Century Gothic"/>
        </w:rPr>
      </w:pPr>
    </w:p>
    <w:p w14:paraId="6A6763ED" w14:textId="1B717083" w:rsidR="00031995" w:rsidRDefault="00031995" w:rsidP="00E23F2E">
      <w:pPr>
        <w:spacing w:after="160" w:line="259" w:lineRule="auto"/>
        <w:rPr>
          <w:rFonts w:ascii="Century Gothic" w:hAnsi="Century Gothic"/>
        </w:rPr>
      </w:pPr>
    </w:p>
    <w:p w14:paraId="21CDA514" w14:textId="77777777" w:rsidR="00031995" w:rsidRDefault="00031995" w:rsidP="00031995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Link to Meeting Evaluation - </w:t>
      </w:r>
      <w:hyperlink r:id="rId9" w:history="1">
        <w:r w:rsidRPr="00986B45">
          <w:rPr>
            <w:rStyle w:val="Hyperlink"/>
          </w:rPr>
          <w:t>https://www.surveymonkey.com/r/SGMPLA2223</w:t>
        </w:r>
      </w:hyperlink>
      <w:r>
        <w:t xml:space="preserve"> </w:t>
      </w:r>
    </w:p>
    <w:p w14:paraId="6942AEE7" w14:textId="5D705C88" w:rsidR="00031995" w:rsidRDefault="00031995" w:rsidP="00031995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Evaluation Results from </w:t>
      </w:r>
      <w:r w:rsidR="00373F45">
        <w:rPr>
          <w:rFonts w:ascii="Century Gothic" w:hAnsi="Century Gothic"/>
        </w:rPr>
        <w:t>February 9, 2023</w:t>
      </w:r>
    </w:p>
    <w:p w14:paraId="3E3CCE6D" w14:textId="57187848" w:rsidR="00031995" w:rsidRDefault="00303AB0" w:rsidP="00031995">
      <w:pPr>
        <w:rPr>
          <w:rFonts w:ascii="Century Gothic" w:hAnsi="Century Gothic"/>
        </w:rPr>
      </w:pPr>
      <w:r>
        <w:rPr>
          <w:rFonts w:ascii="Century Gothic" w:hAnsi="Century Gothic"/>
        </w:rPr>
        <w:t>?</w:t>
      </w:r>
      <w:r w:rsidR="00031995">
        <w:rPr>
          <w:rFonts w:ascii="Century Gothic" w:hAnsi="Century Gothic"/>
        </w:rPr>
        <w:t xml:space="preserve"> completed evaluations</w:t>
      </w:r>
    </w:p>
    <w:p w14:paraId="3DC804C3" w14:textId="77777777" w:rsidR="00031995" w:rsidRDefault="00031995" w:rsidP="00031995">
      <w:pPr>
        <w:rPr>
          <w:rFonts w:ascii="Century Gothic" w:hAnsi="Century Gothic"/>
        </w:rPr>
      </w:pPr>
    </w:p>
    <w:p w14:paraId="59CABD51" w14:textId="71E8BEDD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- Skills and topics relevant to my work</w:t>
      </w:r>
    </w:p>
    <w:p w14:paraId="51CDB40D" w14:textId="5788D60D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– I was given new information</w:t>
      </w:r>
    </w:p>
    <w:p w14:paraId="5B813894" w14:textId="0FEFFD2E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% Strongly Agree - </w:t>
      </w:r>
      <w:r w:rsidRPr="00B91C3E">
        <w:rPr>
          <w:rFonts w:ascii="Century Gothic" w:hAnsi="Century Gothic"/>
        </w:rPr>
        <w:t>Today’s session will help me plan better meetings</w:t>
      </w:r>
    </w:p>
    <w:p w14:paraId="07646826" w14:textId="50742387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% Strongly Agree - </w:t>
      </w:r>
      <w:r w:rsidRPr="00FD242A">
        <w:rPr>
          <w:rFonts w:ascii="Century Gothic" w:hAnsi="Century Gothic"/>
        </w:rPr>
        <w:t>I liked the style of the presentation</w:t>
      </w:r>
    </w:p>
    <w:p w14:paraId="31FC403D" w14:textId="669E7E59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-The length of program was good</w:t>
      </w:r>
    </w:p>
    <w:p w14:paraId="3539341C" w14:textId="702A90C3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– The presenter gave enough time for questions</w:t>
      </w:r>
    </w:p>
    <w:p w14:paraId="6E90E8BE" w14:textId="2B70DE80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% Strongly Agree - I would recommend this program to others</w:t>
      </w:r>
    </w:p>
    <w:p w14:paraId="0F23889F" w14:textId="77777777" w:rsidR="00303AB0" w:rsidRDefault="00303AB0" w:rsidP="008E2CCE">
      <w:pPr>
        <w:rPr>
          <w:rFonts w:ascii="Century Gothic" w:hAnsi="Century Gothic"/>
        </w:rPr>
      </w:pPr>
    </w:p>
    <w:p w14:paraId="7F6216E8" w14:textId="3E69478B" w:rsidR="008E2CCE" w:rsidRDefault="00303AB0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8E2CCE">
        <w:rPr>
          <w:rFonts w:ascii="Century Gothic" w:hAnsi="Century Gothic"/>
        </w:rPr>
        <w:t xml:space="preserve">hose completing the survey indicated a rating of </w:t>
      </w:r>
      <w:r>
        <w:rPr>
          <w:rFonts w:ascii="Century Gothic" w:hAnsi="Century Gothic"/>
        </w:rPr>
        <w:t>?</w:t>
      </w:r>
      <w:r w:rsidR="008E2CCE">
        <w:rPr>
          <w:rFonts w:ascii="Century Gothic" w:hAnsi="Century Gothic"/>
        </w:rPr>
        <w:t>on a scale of 1 (lowest) to 5 (highest) for the venue/platform for the meeting</w:t>
      </w:r>
    </w:p>
    <w:p w14:paraId="7115BFDC" w14:textId="77777777" w:rsidR="008E2CCE" w:rsidRDefault="008E2CCE" w:rsidP="008E2CCE">
      <w:pPr>
        <w:rPr>
          <w:rFonts w:ascii="Century Gothic" w:hAnsi="Century Gothic"/>
        </w:rPr>
      </w:pPr>
    </w:p>
    <w:p w14:paraId="6A6E453E" w14:textId="087218E7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Those completing the survey indicated a 4</w:t>
      </w:r>
      <w:r w:rsidR="00303AB0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rating on a scale of 1 (lowest) to 5 (highest) for the meal for the meeting.</w:t>
      </w:r>
    </w:p>
    <w:p w14:paraId="23635223" w14:textId="77777777" w:rsidR="008E2CCE" w:rsidRDefault="008E2CCE" w:rsidP="008E2CCE">
      <w:pPr>
        <w:rPr>
          <w:rFonts w:ascii="Century Gothic" w:hAnsi="Century Gothic"/>
        </w:rPr>
      </w:pPr>
    </w:p>
    <w:p w14:paraId="3452D0CC" w14:textId="77777777" w:rsidR="008E2CCE" w:rsidRDefault="008E2CCE" w:rsidP="008E2CCE">
      <w:pPr>
        <w:rPr>
          <w:rFonts w:ascii="Century Gothic" w:hAnsi="Century Gothic"/>
        </w:rPr>
      </w:pPr>
      <w:r>
        <w:rPr>
          <w:rFonts w:ascii="Century Gothic" w:hAnsi="Century Gothic"/>
        </w:rPr>
        <w:t>Comments:</w:t>
      </w:r>
    </w:p>
    <w:p w14:paraId="76FF042C" w14:textId="2B7D830A" w:rsidR="008E2CCE" w:rsidRPr="00C70D36" w:rsidRDefault="00303AB0" w:rsidP="00757888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?</w:t>
      </w:r>
      <w:r w:rsidR="00757888" w:rsidRPr="00757888">
        <w:rPr>
          <w:rFonts w:ascii="Century Gothic" w:hAnsi="Century Gothic"/>
        </w:rPr>
        <w:t>.</w:t>
      </w:r>
    </w:p>
    <w:p w14:paraId="0DBF7B8F" w14:textId="77777777" w:rsidR="00434E92" w:rsidRDefault="00434E92" w:rsidP="00E23F2E">
      <w:pPr>
        <w:spacing w:after="160" w:line="259" w:lineRule="auto"/>
        <w:rPr>
          <w:rFonts w:ascii="Century Gothic" w:hAnsi="Century Gothic"/>
        </w:rPr>
      </w:pPr>
    </w:p>
    <w:p w14:paraId="69F61D44" w14:textId="7F0C1646" w:rsidR="00031995" w:rsidRDefault="00F07A75" w:rsidP="00E23F2E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Future Topics:</w:t>
      </w:r>
    </w:p>
    <w:p w14:paraId="2D2CC14F" w14:textId="182039FC" w:rsidR="00F07A75" w:rsidRDefault="00303AB0" w:rsidP="00E23F2E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>?</w:t>
      </w:r>
    </w:p>
    <w:sectPr w:rsidR="00F07A75" w:rsidSect="00521758">
      <w:headerReference w:type="default" r:id="rId10"/>
      <w:footerReference w:type="even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C435" w14:textId="77777777" w:rsidR="00305873" w:rsidRDefault="00305873" w:rsidP="000754AC">
      <w:r>
        <w:separator/>
      </w:r>
    </w:p>
  </w:endnote>
  <w:endnote w:type="continuationSeparator" w:id="0">
    <w:p w14:paraId="3F366784" w14:textId="77777777" w:rsidR="00305873" w:rsidRDefault="00305873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1D27" w14:textId="0B1959D8" w:rsidR="00521758" w:rsidRPr="00204B3D" w:rsidRDefault="003B5F3B" w:rsidP="00B4125C">
    <w:pPr>
      <w:pStyle w:val="Footer"/>
      <w:jc w:val="center"/>
      <w:rPr>
        <w:b/>
        <w:color w:val="002060"/>
      </w:rPr>
    </w:pPr>
    <w:r>
      <w:rPr>
        <w:b/>
        <w:color w:val="002060"/>
      </w:rPr>
      <w:t>July 20</w:t>
    </w:r>
    <w:r w:rsidR="00352047">
      <w:rPr>
        <w:b/>
        <w:color w:val="002060"/>
      </w:rPr>
      <w:t>21</w:t>
    </w:r>
    <w:r>
      <w:rPr>
        <w:b/>
        <w:color w:val="002060"/>
      </w:rPr>
      <w:t xml:space="preserve"> – June 202</w:t>
    </w:r>
    <w:r w:rsidR="00352047">
      <w:rPr>
        <w:b/>
        <w:color w:val="002060"/>
      </w:rPr>
      <w:t>3</w:t>
    </w:r>
    <w:r w:rsidR="00521758" w:rsidRPr="00204B3D">
      <w:rPr>
        <w:b/>
        <w:color w:val="002060"/>
      </w:rPr>
      <w:t xml:space="preserve"> Board Members</w:t>
    </w:r>
  </w:p>
  <w:p w14:paraId="63BF41C0" w14:textId="07B45756" w:rsidR="003C5461" w:rsidRDefault="00352047" w:rsidP="00521758">
    <w:pPr>
      <w:pStyle w:val="Footer"/>
      <w:jc w:val="center"/>
      <w:rPr>
        <w:i/>
      </w:rPr>
    </w:pPr>
    <w:r>
      <w:rPr>
        <w:i/>
      </w:rPr>
      <w:t>Sharon Delvisco</w:t>
    </w:r>
    <w:r w:rsidR="00521758" w:rsidRPr="00641534">
      <w:rPr>
        <w:i/>
      </w:rPr>
      <w:t xml:space="preserve">,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</w:t>
    </w:r>
    <w:r w:rsidR="001031AB">
      <w:rPr>
        <w:i/>
      </w:rPr>
      <w:t>Melissa Lee</w:t>
    </w:r>
    <w:r w:rsidR="00521758" w:rsidRPr="00641534">
      <w:rPr>
        <w:i/>
      </w:rPr>
      <w:t>, 1</w:t>
    </w:r>
    <w:r w:rsidR="00521758" w:rsidRPr="00641534">
      <w:rPr>
        <w:i/>
        <w:vertAlign w:val="superscript"/>
      </w:rPr>
      <w:t>st</w:t>
    </w:r>
    <w:r w:rsidR="00521758" w:rsidRPr="00641534">
      <w:rPr>
        <w:i/>
      </w:rPr>
      <w:t xml:space="preserve"> Vice President </w:t>
    </w:r>
    <w:r w:rsidR="00521758" w:rsidRPr="00641534">
      <w:rPr>
        <w:i/>
      </w:rPr>
      <w:sym w:font="Wingdings" w:char="F077"/>
    </w:r>
    <w:r w:rsidR="00521758" w:rsidRPr="00641534">
      <w:rPr>
        <w:i/>
      </w:rPr>
      <w:t xml:space="preserve"> Zondra Jones, 2</w:t>
    </w:r>
    <w:r w:rsidR="00521758" w:rsidRPr="00641534">
      <w:rPr>
        <w:i/>
        <w:vertAlign w:val="superscript"/>
      </w:rPr>
      <w:t>nd</w:t>
    </w:r>
    <w:r w:rsidR="00521758" w:rsidRPr="00641534">
      <w:rPr>
        <w:i/>
      </w:rPr>
      <w:t xml:space="preserve"> Vice President </w:t>
    </w:r>
  </w:p>
  <w:p w14:paraId="3B4A41C2" w14:textId="3BC21545" w:rsidR="00521758" w:rsidRPr="00641534" w:rsidRDefault="00521758" w:rsidP="00521758">
    <w:pPr>
      <w:pStyle w:val="Footer"/>
      <w:jc w:val="center"/>
      <w:rPr>
        <w:i/>
      </w:rPr>
    </w:pPr>
    <w:r w:rsidRPr="00641534">
      <w:rPr>
        <w:i/>
      </w:rPr>
      <w:sym w:font="Wingdings" w:char="F077"/>
    </w:r>
    <w:r w:rsidRPr="00641534">
      <w:rPr>
        <w:i/>
      </w:rPr>
      <w:t xml:space="preserve"> </w:t>
    </w:r>
    <w:r w:rsidR="00352047">
      <w:rPr>
        <w:i/>
      </w:rPr>
      <w:t>Wilma Harvey</w:t>
    </w:r>
    <w:r w:rsidRPr="00641534">
      <w:rPr>
        <w:i/>
      </w:rPr>
      <w:t xml:space="preserve">, Secretary </w:t>
    </w:r>
    <w:r w:rsidRPr="00641534">
      <w:rPr>
        <w:i/>
      </w:rPr>
      <w:sym w:font="Wingdings" w:char="F077"/>
    </w:r>
    <w:r w:rsidR="003B5F3B" w:rsidRPr="00641534">
      <w:rPr>
        <w:i/>
      </w:rPr>
      <w:t xml:space="preserve"> </w:t>
    </w:r>
    <w:r w:rsidR="00641534" w:rsidRPr="00641534">
      <w:rPr>
        <w:i/>
      </w:rPr>
      <w:t>Allison Landry</w:t>
    </w:r>
    <w:r w:rsidRPr="00641534">
      <w:rPr>
        <w:i/>
      </w:rPr>
      <w:t xml:space="preserve">, </w:t>
    </w:r>
    <w:r w:rsidR="00641534" w:rsidRPr="00641534">
      <w:rPr>
        <w:i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03B1" w14:textId="77777777" w:rsidR="00305873" w:rsidRDefault="00305873" w:rsidP="000754AC">
      <w:r>
        <w:separator/>
      </w:r>
    </w:p>
  </w:footnote>
  <w:footnote w:type="continuationSeparator" w:id="0">
    <w:p w14:paraId="27208A78" w14:textId="77777777" w:rsidR="00305873" w:rsidRDefault="00305873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CB92" w14:textId="77777777" w:rsidR="00204B3D" w:rsidRPr="00FF2DEF" w:rsidRDefault="003B5F3B" w:rsidP="00204B3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FF2DEF"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5FD008A" wp14:editId="360A9370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FF2DEF">
      <w:rPr>
        <w:rFonts w:asciiTheme="minorHAnsi" w:hAnsiTheme="minorHAnsi" w:cstheme="minorHAnsi"/>
        <w:b/>
        <w:sz w:val="24"/>
        <w:szCs w:val="24"/>
      </w:rPr>
      <w:t>S</w:t>
    </w:r>
    <w:r w:rsidR="00204B3D" w:rsidRPr="00FF2DEF">
      <w:rPr>
        <w:rFonts w:asciiTheme="minorHAnsi" w:hAnsiTheme="minorHAnsi" w:cstheme="minorHAnsi"/>
        <w:b/>
        <w:sz w:val="24"/>
        <w:szCs w:val="24"/>
      </w:rPr>
      <w:t>OCIETY OF GOVERNMENT MEETING PROFESSIONALS</w:t>
    </w:r>
  </w:p>
  <w:p w14:paraId="44B04128" w14:textId="43502755" w:rsidR="000754AC" w:rsidRPr="00FF2DEF" w:rsidRDefault="00240FF1" w:rsidP="00240FF1">
    <w:pPr>
      <w:pStyle w:val="Header"/>
      <w:jc w:val="center"/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Theme="minorHAnsi" w:hAnsiTheme="minorHAnsi" w:cstheme="minorHAnsi"/>
        <w:b/>
        <w:color w:val="FF0000"/>
        <w:sz w:val="24"/>
        <w:szCs w:val="24"/>
      </w:rPr>
      <w:t xml:space="preserve">                                                                                    </w:t>
    </w:r>
    <w:r w:rsidR="000754AC" w:rsidRPr="00FF2DEF">
      <w:rPr>
        <w:rFonts w:asciiTheme="minorHAnsi" w:hAnsiTheme="minorHAnsi" w:cstheme="minorHAnsi"/>
        <w:b/>
        <w:color w:val="FF0000"/>
        <w:sz w:val="24"/>
        <w:szCs w:val="24"/>
      </w:rPr>
      <w:t>LOUISIANA BOARD AGENDA</w:t>
    </w:r>
  </w:p>
  <w:p w14:paraId="4E5907B7" w14:textId="41503B5E" w:rsidR="00204B3D" w:rsidRDefault="000754AC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240FF1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                       </w:t>
    </w:r>
    <w:sdt>
      <w:sdtPr>
        <w:rPr>
          <w:rFonts w:asciiTheme="minorHAnsi" w:hAnsiTheme="minorHAnsi" w:cstheme="minorHAnsi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3-03-09T00:00:00Z">
          <w:dateFormat w:val="dddd, MMMM dd, yyyy"/>
          <w:lid w:val="en-US"/>
          <w:storeMappedDataAs w:val="dateTime"/>
          <w:calendar w:val="gregorian"/>
        </w:date>
      </w:sdtPr>
      <w:sdtContent>
        <w:r w:rsidR="008C7865">
          <w:rPr>
            <w:rFonts w:asciiTheme="minorHAnsi" w:hAnsiTheme="minorHAnsi" w:cstheme="minorHAnsi"/>
            <w:b/>
            <w:color w:val="FF0000"/>
            <w:sz w:val="24"/>
            <w:szCs w:val="24"/>
          </w:rPr>
          <w:t>Thursday, March 09, 2023</w:t>
        </w:r>
      </w:sdtContent>
    </w:sdt>
  </w:p>
  <w:p w14:paraId="0C468192" w14:textId="77777777" w:rsidR="00D0392A" w:rsidRPr="00491AA1" w:rsidRDefault="00D0392A" w:rsidP="00204B3D">
    <w:pPr>
      <w:pStyle w:val="Header"/>
      <w:tabs>
        <w:tab w:val="left" w:pos="6450"/>
      </w:tabs>
      <w:rPr>
        <w:rFonts w:asciiTheme="minorHAnsi" w:hAnsiTheme="minorHAnsi" w:cstheme="minorHAnsi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B7C9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13A3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306DA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5804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48F3A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1447C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B29479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0320AE3"/>
    <w:multiLevelType w:val="hybridMultilevel"/>
    <w:tmpl w:val="FC644E42"/>
    <w:lvl w:ilvl="0" w:tplc="15D268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2AB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64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CDF1CC8"/>
    <w:multiLevelType w:val="hybridMultilevel"/>
    <w:tmpl w:val="6E78649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8EA94B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B8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00E97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E72C3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27570246">
    <w:abstractNumId w:val="6"/>
  </w:num>
  <w:num w:numId="2" w16cid:durableId="423301992">
    <w:abstractNumId w:val="10"/>
  </w:num>
  <w:num w:numId="3" w16cid:durableId="1354040735">
    <w:abstractNumId w:val="12"/>
  </w:num>
  <w:num w:numId="4" w16cid:durableId="1735421504">
    <w:abstractNumId w:val="8"/>
  </w:num>
  <w:num w:numId="5" w16cid:durableId="940796893">
    <w:abstractNumId w:val="3"/>
  </w:num>
  <w:num w:numId="6" w16cid:durableId="989476933">
    <w:abstractNumId w:val="15"/>
  </w:num>
  <w:num w:numId="7" w16cid:durableId="1095401379">
    <w:abstractNumId w:val="9"/>
  </w:num>
  <w:num w:numId="8" w16cid:durableId="1920825575">
    <w:abstractNumId w:val="7"/>
  </w:num>
  <w:num w:numId="9" w16cid:durableId="824853169">
    <w:abstractNumId w:val="0"/>
  </w:num>
  <w:num w:numId="10" w16cid:durableId="1767921058">
    <w:abstractNumId w:val="5"/>
  </w:num>
  <w:num w:numId="11" w16cid:durableId="144248847">
    <w:abstractNumId w:val="1"/>
  </w:num>
  <w:num w:numId="12" w16cid:durableId="305475584">
    <w:abstractNumId w:val="13"/>
  </w:num>
  <w:num w:numId="13" w16cid:durableId="1312951362">
    <w:abstractNumId w:val="14"/>
  </w:num>
  <w:num w:numId="14" w16cid:durableId="1865709000">
    <w:abstractNumId w:val="2"/>
  </w:num>
  <w:num w:numId="15" w16cid:durableId="610548266">
    <w:abstractNumId w:val="4"/>
  </w:num>
  <w:num w:numId="16" w16cid:durableId="13504495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3B"/>
    <w:rsid w:val="00000635"/>
    <w:rsid w:val="000026A6"/>
    <w:rsid w:val="00005A15"/>
    <w:rsid w:val="000074BF"/>
    <w:rsid w:val="000103ED"/>
    <w:rsid w:val="00021A4D"/>
    <w:rsid w:val="00026C97"/>
    <w:rsid w:val="00031995"/>
    <w:rsid w:val="00031F04"/>
    <w:rsid w:val="000321D2"/>
    <w:rsid w:val="00035544"/>
    <w:rsid w:val="000363E5"/>
    <w:rsid w:val="00046244"/>
    <w:rsid w:val="00054FAD"/>
    <w:rsid w:val="0006306C"/>
    <w:rsid w:val="00065E9C"/>
    <w:rsid w:val="000678B4"/>
    <w:rsid w:val="00070A1F"/>
    <w:rsid w:val="000754AC"/>
    <w:rsid w:val="0007579C"/>
    <w:rsid w:val="0007733D"/>
    <w:rsid w:val="0008033F"/>
    <w:rsid w:val="00082580"/>
    <w:rsid w:val="00084BB2"/>
    <w:rsid w:val="000977F4"/>
    <w:rsid w:val="000A595A"/>
    <w:rsid w:val="000D1F88"/>
    <w:rsid w:val="000E686C"/>
    <w:rsid w:val="000E70E9"/>
    <w:rsid w:val="000F360E"/>
    <w:rsid w:val="000F5944"/>
    <w:rsid w:val="001017A2"/>
    <w:rsid w:val="001031AB"/>
    <w:rsid w:val="00110456"/>
    <w:rsid w:val="00111EEC"/>
    <w:rsid w:val="00115D12"/>
    <w:rsid w:val="00121A05"/>
    <w:rsid w:val="0012613F"/>
    <w:rsid w:val="00127CEF"/>
    <w:rsid w:val="00130D78"/>
    <w:rsid w:val="00131AEE"/>
    <w:rsid w:val="0013475B"/>
    <w:rsid w:val="00135C56"/>
    <w:rsid w:val="00141263"/>
    <w:rsid w:val="00144440"/>
    <w:rsid w:val="001630DF"/>
    <w:rsid w:val="001672BD"/>
    <w:rsid w:val="00167645"/>
    <w:rsid w:val="001729EF"/>
    <w:rsid w:val="00175B3F"/>
    <w:rsid w:val="001765A8"/>
    <w:rsid w:val="00177A7B"/>
    <w:rsid w:val="00180FF0"/>
    <w:rsid w:val="001920D3"/>
    <w:rsid w:val="00194446"/>
    <w:rsid w:val="0019608B"/>
    <w:rsid w:val="00196D03"/>
    <w:rsid w:val="001A3BCB"/>
    <w:rsid w:val="001B7AEA"/>
    <w:rsid w:val="001C0ADE"/>
    <w:rsid w:val="001C2952"/>
    <w:rsid w:val="001D1A5B"/>
    <w:rsid w:val="001D20C9"/>
    <w:rsid w:val="001D3FA2"/>
    <w:rsid w:val="001E2917"/>
    <w:rsid w:val="001E504C"/>
    <w:rsid w:val="001F2AD3"/>
    <w:rsid w:val="001F4BD1"/>
    <w:rsid w:val="00204B3D"/>
    <w:rsid w:val="00214DD4"/>
    <w:rsid w:val="00220687"/>
    <w:rsid w:val="00221171"/>
    <w:rsid w:val="0022666E"/>
    <w:rsid w:val="00226DF6"/>
    <w:rsid w:val="00231C6B"/>
    <w:rsid w:val="00233871"/>
    <w:rsid w:val="00236D67"/>
    <w:rsid w:val="00240FF1"/>
    <w:rsid w:val="002426C2"/>
    <w:rsid w:val="00253A66"/>
    <w:rsid w:val="002620FC"/>
    <w:rsid w:val="00265D20"/>
    <w:rsid w:val="00266FB5"/>
    <w:rsid w:val="00270436"/>
    <w:rsid w:val="0027046D"/>
    <w:rsid w:val="00272AE4"/>
    <w:rsid w:val="002735AF"/>
    <w:rsid w:val="00275CC8"/>
    <w:rsid w:val="00277278"/>
    <w:rsid w:val="0028497F"/>
    <w:rsid w:val="002850CF"/>
    <w:rsid w:val="00287519"/>
    <w:rsid w:val="00295E5F"/>
    <w:rsid w:val="002A555F"/>
    <w:rsid w:val="002C0353"/>
    <w:rsid w:val="002C5773"/>
    <w:rsid w:val="002C6E4A"/>
    <w:rsid w:val="002D3F92"/>
    <w:rsid w:val="002E238C"/>
    <w:rsid w:val="00303AB0"/>
    <w:rsid w:val="00305873"/>
    <w:rsid w:val="003069D8"/>
    <w:rsid w:val="00315A6F"/>
    <w:rsid w:val="00316A07"/>
    <w:rsid w:val="00325CF4"/>
    <w:rsid w:val="00326829"/>
    <w:rsid w:val="00332F04"/>
    <w:rsid w:val="0033434E"/>
    <w:rsid w:val="00352047"/>
    <w:rsid w:val="00354BCC"/>
    <w:rsid w:val="0035675D"/>
    <w:rsid w:val="00361A9D"/>
    <w:rsid w:val="00363D47"/>
    <w:rsid w:val="003722F9"/>
    <w:rsid w:val="00373F45"/>
    <w:rsid w:val="00376F88"/>
    <w:rsid w:val="0038082B"/>
    <w:rsid w:val="00381DB5"/>
    <w:rsid w:val="00383099"/>
    <w:rsid w:val="00384996"/>
    <w:rsid w:val="00384B9F"/>
    <w:rsid w:val="003923E6"/>
    <w:rsid w:val="003A085F"/>
    <w:rsid w:val="003A7ADC"/>
    <w:rsid w:val="003B5F3B"/>
    <w:rsid w:val="003C5461"/>
    <w:rsid w:val="003C72EE"/>
    <w:rsid w:val="003D70C8"/>
    <w:rsid w:val="003E53B0"/>
    <w:rsid w:val="003E544B"/>
    <w:rsid w:val="003E7392"/>
    <w:rsid w:val="003F1292"/>
    <w:rsid w:val="003F1C9A"/>
    <w:rsid w:val="003F21DC"/>
    <w:rsid w:val="003F2745"/>
    <w:rsid w:val="004040B2"/>
    <w:rsid w:val="00404F48"/>
    <w:rsid w:val="00405E21"/>
    <w:rsid w:val="00410F61"/>
    <w:rsid w:val="00416142"/>
    <w:rsid w:val="00417181"/>
    <w:rsid w:val="0042519D"/>
    <w:rsid w:val="004255A9"/>
    <w:rsid w:val="0042763D"/>
    <w:rsid w:val="004310AF"/>
    <w:rsid w:val="004342D0"/>
    <w:rsid w:val="00434E92"/>
    <w:rsid w:val="00446E98"/>
    <w:rsid w:val="004475F3"/>
    <w:rsid w:val="00447753"/>
    <w:rsid w:val="00456DBF"/>
    <w:rsid w:val="00464A77"/>
    <w:rsid w:val="00470170"/>
    <w:rsid w:val="00475B2A"/>
    <w:rsid w:val="00480CB9"/>
    <w:rsid w:val="00481A6E"/>
    <w:rsid w:val="00483FD2"/>
    <w:rsid w:val="00487932"/>
    <w:rsid w:val="00491AA1"/>
    <w:rsid w:val="004A4762"/>
    <w:rsid w:val="004A7E51"/>
    <w:rsid w:val="004B0402"/>
    <w:rsid w:val="004B1283"/>
    <w:rsid w:val="004B48CF"/>
    <w:rsid w:val="004B4C2E"/>
    <w:rsid w:val="004C0F71"/>
    <w:rsid w:val="004C7C69"/>
    <w:rsid w:val="004D1BF8"/>
    <w:rsid w:val="004F07D4"/>
    <w:rsid w:val="004F17C1"/>
    <w:rsid w:val="004F6C68"/>
    <w:rsid w:val="005172B2"/>
    <w:rsid w:val="00521758"/>
    <w:rsid w:val="00523D59"/>
    <w:rsid w:val="00530959"/>
    <w:rsid w:val="005342C9"/>
    <w:rsid w:val="00534F66"/>
    <w:rsid w:val="00536D82"/>
    <w:rsid w:val="005421EF"/>
    <w:rsid w:val="00561513"/>
    <w:rsid w:val="005623B4"/>
    <w:rsid w:val="0058051F"/>
    <w:rsid w:val="00581EA3"/>
    <w:rsid w:val="00584B9F"/>
    <w:rsid w:val="005867AA"/>
    <w:rsid w:val="005A09A2"/>
    <w:rsid w:val="005D347C"/>
    <w:rsid w:val="005D38DF"/>
    <w:rsid w:val="005D7161"/>
    <w:rsid w:val="005D7D8E"/>
    <w:rsid w:val="005E06C3"/>
    <w:rsid w:val="005E3E8D"/>
    <w:rsid w:val="005E44B3"/>
    <w:rsid w:val="005F12E2"/>
    <w:rsid w:val="005F4C39"/>
    <w:rsid w:val="005F6882"/>
    <w:rsid w:val="00601F28"/>
    <w:rsid w:val="0060568B"/>
    <w:rsid w:val="00605BA0"/>
    <w:rsid w:val="00607327"/>
    <w:rsid w:val="0061688D"/>
    <w:rsid w:val="006178B7"/>
    <w:rsid w:val="006265B0"/>
    <w:rsid w:val="00635094"/>
    <w:rsid w:val="00641534"/>
    <w:rsid w:val="00643E67"/>
    <w:rsid w:val="006446CA"/>
    <w:rsid w:val="006463A7"/>
    <w:rsid w:val="006570A0"/>
    <w:rsid w:val="00660CA8"/>
    <w:rsid w:val="006619FE"/>
    <w:rsid w:val="00662CC4"/>
    <w:rsid w:val="00663956"/>
    <w:rsid w:val="00666F21"/>
    <w:rsid w:val="00677E3A"/>
    <w:rsid w:val="00682EC1"/>
    <w:rsid w:val="00684935"/>
    <w:rsid w:val="006948DA"/>
    <w:rsid w:val="00694AC1"/>
    <w:rsid w:val="00695586"/>
    <w:rsid w:val="00695642"/>
    <w:rsid w:val="006A1B83"/>
    <w:rsid w:val="006A2CD5"/>
    <w:rsid w:val="006B324C"/>
    <w:rsid w:val="006B4171"/>
    <w:rsid w:val="006B48C5"/>
    <w:rsid w:val="006C2E2D"/>
    <w:rsid w:val="006D1330"/>
    <w:rsid w:val="006D4BA4"/>
    <w:rsid w:val="006E1826"/>
    <w:rsid w:val="006E2F01"/>
    <w:rsid w:val="006E470A"/>
    <w:rsid w:val="006E5E9F"/>
    <w:rsid w:val="007027DF"/>
    <w:rsid w:val="00705CEA"/>
    <w:rsid w:val="00706A5D"/>
    <w:rsid w:val="0071112D"/>
    <w:rsid w:val="0071283B"/>
    <w:rsid w:val="0071443A"/>
    <w:rsid w:val="007206AB"/>
    <w:rsid w:val="00720B63"/>
    <w:rsid w:val="0072309C"/>
    <w:rsid w:val="00732761"/>
    <w:rsid w:val="00737940"/>
    <w:rsid w:val="00741396"/>
    <w:rsid w:val="00743016"/>
    <w:rsid w:val="00753B08"/>
    <w:rsid w:val="00753C39"/>
    <w:rsid w:val="00757888"/>
    <w:rsid w:val="00761979"/>
    <w:rsid w:val="007632E2"/>
    <w:rsid w:val="0076561F"/>
    <w:rsid w:val="00766D1D"/>
    <w:rsid w:val="007674AF"/>
    <w:rsid w:val="007708CD"/>
    <w:rsid w:val="00772B38"/>
    <w:rsid w:val="00773ADF"/>
    <w:rsid w:val="007741CD"/>
    <w:rsid w:val="0077635E"/>
    <w:rsid w:val="00783BF8"/>
    <w:rsid w:val="00784756"/>
    <w:rsid w:val="00784821"/>
    <w:rsid w:val="00790FF5"/>
    <w:rsid w:val="007920D0"/>
    <w:rsid w:val="007A7565"/>
    <w:rsid w:val="007B3AEB"/>
    <w:rsid w:val="007C40DC"/>
    <w:rsid w:val="007C6B51"/>
    <w:rsid w:val="007D0DB2"/>
    <w:rsid w:val="007D2181"/>
    <w:rsid w:val="007D6F43"/>
    <w:rsid w:val="007D72E5"/>
    <w:rsid w:val="007F2940"/>
    <w:rsid w:val="007F3FA9"/>
    <w:rsid w:val="00804D29"/>
    <w:rsid w:val="00811565"/>
    <w:rsid w:val="00812621"/>
    <w:rsid w:val="00815213"/>
    <w:rsid w:val="00817055"/>
    <w:rsid w:val="0081724F"/>
    <w:rsid w:val="008200E9"/>
    <w:rsid w:val="008253ED"/>
    <w:rsid w:val="0082665E"/>
    <w:rsid w:val="00833ADA"/>
    <w:rsid w:val="00834270"/>
    <w:rsid w:val="00835CA3"/>
    <w:rsid w:val="00843397"/>
    <w:rsid w:val="008516BB"/>
    <w:rsid w:val="00853160"/>
    <w:rsid w:val="0085344D"/>
    <w:rsid w:val="00860A3C"/>
    <w:rsid w:val="00864B20"/>
    <w:rsid w:val="008869BA"/>
    <w:rsid w:val="00887855"/>
    <w:rsid w:val="00892006"/>
    <w:rsid w:val="00894410"/>
    <w:rsid w:val="008A0630"/>
    <w:rsid w:val="008B6CEC"/>
    <w:rsid w:val="008C6662"/>
    <w:rsid w:val="008C6D57"/>
    <w:rsid w:val="008C7865"/>
    <w:rsid w:val="008C7F48"/>
    <w:rsid w:val="008E1880"/>
    <w:rsid w:val="008E1D16"/>
    <w:rsid w:val="008E1F7C"/>
    <w:rsid w:val="008E2CCE"/>
    <w:rsid w:val="008E653B"/>
    <w:rsid w:val="008F0214"/>
    <w:rsid w:val="0090467E"/>
    <w:rsid w:val="0091016A"/>
    <w:rsid w:val="009117E3"/>
    <w:rsid w:val="0091557D"/>
    <w:rsid w:val="00916026"/>
    <w:rsid w:val="00920F7C"/>
    <w:rsid w:val="0092150A"/>
    <w:rsid w:val="009263A9"/>
    <w:rsid w:val="0092783F"/>
    <w:rsid w:val="009342E1"/>
    <w:rsid w:val="00936752"/>
    <w:rsid w:val="00940B46"/>
    <w:rsid w:val="00943937"/>
    <w:rsid w:val="009467BF"/>
    <w:rsid w:val="00950FC3"/>
    <w:rsid w:val="00951AA5"/>
    <w:rsid w:val="00963894"/>
    <w:rsid w:val="00963BB2"/>
    <w:rsid w:val="00972154"/>
    <w:rsid w:val="00974BC8"/>
    <w:rsid w:val="00981967"/>
    <w:rsid w:val="009821C2"/>
    <w:rsid w:val="00991A9A"/>
    <w:rsid w:val="00995278"/>
    <w:rsid w:val="009A0128"/>
    <w:rsid w:val="009A2DE3"/>
    <w:rsid w:val="009B1960"/>
    <w:rsid w:val="009B53BE"/>
    <w:rsid w:val="009C6336"/>
    <w:rsid w:val="009D6B6F"/>
    <w:rsid w:val="009F49F7"/>
    <w:rsid w:val="009F6DE9"/>
    <w:rsid w:val="00A10B0E"/>
    <w:rsid w:val="00A1404B"/>
    <w:rsid w:val="00A14E0C"/>
    <w:rsid w:val="00A15941"/>
    <w:rsid w:val="00A17292"/>
    <w:rsid w:val="00A172E4"/>
    <w:rsid w:val="00A17B29"/>
    <w:rsid w:val="00A201DE"/>
    <w:rsid w:val="00A249AE"/>
    <w:rsid w:val="00A31A01"/>
    <w:rsid w:val="00A31A81"/>
    <w:rsid w:val="00A352F9"/>
    <w:rsid w:val="00A4145A"/>
    <w:rsid w:val="00A53055"/>
    <w:rsid w:val="00A57DDA"/>
    <w:rsid w:val="00A72B34"/>
    <w:rsid w:val="00A74AB8"/>
    <w:rsid w:val="00A75382"/>
    <w:rsid w:val="00A75538"/>
    <w:rsid w:val="00A8435F"/>
    <w:rsid w:val="00A963B1"/>
    <w:rsid w:val="00AA2D52"/>
    <w:rsid w:val="00AA5A24"/>
    <w:rsid w:val="00AB5A2C"/>
    <w:rsid w:val="00AB66F9"/>
    <w:rsid w:val="00AC5089"/>
    <w:rsid w:val="00AD0D40"/>
    <w:rsid w:val="00AD18C2"/>
    <w:rsid w:val="00AD5387"/>
    <w:rsid w:val="00AD71B7"/>
    <w:rsid w:val="00AD75E5"/>
    <w:rsid w:val="00AE58CA"/>
    <w:rsid w:val="00AE6585"/>
    <w:rsid w:val="00B00BD9"/>
    <w:rsid w:val="00B03F80"/>
    <w:rsid w:val="00B06E5C"/>
    <w:rsid w:val="00B11DE9"/>
    <w:rsid w:val="00B12AE7"/>
    <w:rsid w:val="00B12F53"/>
    <w:rsid w:val="00B15F2B"/>
    <w:rsid w:val="00B22511"/>
    <w:rsid w:val="00B24135"/>
    <w:rsid w:val="00B26077"/>
    <w:rsid w:val="00B4125C"/>
    <w:rsid w:val="00B4524C"/>
    <w:rsid w:val="00B66394"/>
    <w:rsid w:val="00B6795D"/>
    <w:rsid w:val="00B7228E"/>
    <w:rsid w:val="00B80BC4"/>
    <w:rsid w:val="00B85776"/>
    <w:rsid w:val="00B91C3E"/>
    <w:rsid w:val="00B92D8E"/>
    <w:rsid w:val="00B95AB4"/>
    <w:rsid w:val="00BC1F10"/>
    <w:rsid w:val="00BC5078"/>
    <w:rsid w:val="00BC5A99"/>
    <w:rsid w:val="00BC5E56"/>
    <w:rsid w:val="00BC684F"/>
    <w:rsid w:val="00BC74A5"/>
    <w:rsid w:val="00BD1465"/>
    <w:rsid w:val="00BD5B53"/>
    <w:rsid w:val="00BD6004"/>
    <w:rsid w:val="00BD723F"/>
    <w:rsid w:val="00BD7AD0"/>
    <w:rsid w:val="00BE3B3A"/>
    <w:rsid w:val="00BE51DA"/>
    <w:rsid w:val="00BE576F"/>
    <w:rsid w:val="00BF04DC"/>
    <w:rsid w:val="00BF43BB"/>
    <w:rsid w:val="00C00190"/>
    <w:rsid w:val="00C00D80"/>
    <w:rsid w:val="00C014E2"/>
    <w:rsid w:val="00C01B43"/>
    <w:rsid w:val="00C03A89"/>
    <w:rsid w:val="00C0469D"/>
    <w:rsid w:val="00C107F9"/>
    <w:rsid w:val="00C14914"/>
    <w:rsid w:val="00C20884"/>
    <w:rsid w:val="00C22CBD"/>
    <w:rsid w:val="00C3510A"/>
    <w:rsid w:val="00C40403"/>
    <w:rsid w:val="00C40D73"/>
    <w:rsid w:val="00C419D1"/>
    <w:rsid w:val="00C44678"/>
    <w:rsid w:val="00C66E0C"/>
    <w:rsid w:val="00C70D36"/>
    <w:rsid w:val="00C731EC"/>
    <w:rsid w:val="00C813A4"/>
    <w:rsid w:val="00C82351"/>
    <w:rsid w:val="00C93C5E"/>
    <w:rsid w:val="00CB35FC"/>
    <w:rsid w:val="00CB5803"/>
    <w:rsid w:val="00CC63B4"/>
    <w:rsid w:val="00CC70FB"/>
    <w:rsid w:val="00CD0A1A"/>
    <w:rsid w:val="00CD1ED2"/>
    <w:rsid w:val="00CD7062"/>
    <w:rsid w:val="00CF33DD"/>
    <w:rsid w:val="00D0351C"/>
    <w:rsid w:val="00D0392A"/>
    <w:rsid w:val="00D06A14"/>
    <w:rsid w:val="00D0770F"/>
    <w:rsid w:val="00D100F9"/>
    <w:rsid w:val="00D34AB5"/>
    <w:rsid w:val="00D3503E"/>
    <w:rsid w:val="00D64F1A"/>
    <w:rsid w:val="00D654B2"/>
    <w:rsid w:val="00D7280F"/>
    <w:rsid w:val="00D7554E"/>
    <w:rsid w:val="00D75E63"/>
    <w:rsid w:val="00D8303D"/>
    <w:rsid w:val="00D86C6F"/>
    <w:rsid w:val="00DA238D"/>
    <w:rsid w:val="00DA3E6A"/>
    <w:rsid w:val="00DA6980"/>
    <w:rsid w:val="00DB26F1"/>
    <w:rsid w:val="00DB2E4A"/>
    <w:rsid w:val="00DB624D"/>
    <w:rsid w:val="00DC1EFE"/>
    <w:rsid w:val="00DD0C7B"/>
    <w:rsid w:val="00DD5F2F"/>
    <w:rsid w:val="00DF2914"/>
    <w:rsid w:val="00DF3A21"/>
    <w:rsid w:val="00E031A0"/>
    <w:rsid w:val="00E211D0"/>
    <w:rsid w:val="00E22F8F"/>
    <w:rsid w:val="00E23F2E"/>
    <w:rsid w:val="00E34176"/>
    <w:rsid w:val="00E36852"/>
    <w:rsid w:val="00E37F5F"/>
    <w:rsid w:val="00E402F6"/>
    <w:rsid w:val="00E44EAD"/>
    <w:rsid w:val="00E572C9"/>
    <w:rsid w:val="00E63B89"/>
    <w:rsid w:val="00E64731"/>
    <w:rsid w:val="00E676EF"/>
    <w:rsid w:val="00E725E6"/>
    <w:rsid w:val="00E82A63"/>
    <w:rsid w:val="00E96211"/>
    <w:rsid w:val="00E965FB"/>
    <w:rsid w:val="00EA094D"/>
    <w:rsid w:val="00EA493B"/>
    <w:rsid w:val="00EC4D66"/>
    <w:rsid w:val="00ED07A8"/>
    <w:rsid w:val="00ED5151"/>
    <w:rsid w:val="00EE0D22"/>
    <w:rsid w:val="00EE3DDB"/>
    <w:rsid w:val="00EF1803"/>
    <w:rsid w:val="00EF478D"/>
    <w:rsid w:val="00EF5C88"/>
    <w:rsid w:val="00EF65A3"/>
    <w:rsid w:val="00EF6C3C"/>
    <w:rsid w:val="00F07A75"/>
    <w:rsid w:val="00F14E64"/>
    <w:rsid w:val="00F155FB"/>
    <w:rsid w:val="00F21A99"/>
    <w:rsid w:val="00F23FB9"/>
    <w:rsid w:val="00F3066D"/>
    <w:rsid w:val="00F323D0"/>
    <w:rsid w:val="00F36B77"/>
    <w:rsid w:val="00F417AE"/>
    <w:rsid w:val="00F41F66"/>
    <w:rsid w:val="00F50FDF"/>
    <w:rsid w:val="00F5368D"/>
    <w:rsid w:val="00F60763"/>
    <w:rsid w:val="00F61711"/>
    <w:rsid w:val="00F71DEA"/>
    <w:rsid w:val="00F842AA"/>
    <w:rsid w:val="00F84E2C"/>
    <w:rsid w:val="00F86B38"/>
    <w:rsid w:val="00F907AF"/>
    <w:rsid w:val="00F94986"/>
    <w:rsid w:val="00FB3E04"/>
    <w:rsid w:val="00FC3D25"/>
    <w:rsid w:val="00FC4455"/>
    <w:rsid w:val="00FD1FB9"/>
    <w:rsid w:val="00FD242A"/>
    <w:rsid w:val="00FD2BF4"/>
    <w:rsid w:val="00FD3004"/>
    <w:rsid w:val="00FF2DEF"/>
    <w:rsid w:val="00FF4B3C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6DA6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511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5E"/>
    <w:rPr>
      <w:color w:val="605E5C"/>
      <w:shd w:val="clear" w:color="auto" w:fill="E1DFDD"/>
    </w:rPr>
  </w:style>
  <w:style w:type="paragraph" w:customStyle="1" w:styleId="Default">
    <w:name w:val="Default"/>
    <w:rsid w:val="002A5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SGMPLA222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SGMPLA222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7F000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B34BA76C2E445CA95B60DFB33A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1099-BFB5-4A83-A9A2-32A1B7559D3F}"/>
      </w:docPartPr>
      <w:docPartBody>
        <w:p w:rsidR="007F0007" w:rsidRDefault="000741C2">
          <w:pPr>
            <w:pStyle w:val="5B34BA76C2E445CA95B60DFB33AB23BD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6533510CBEA4704B72BF29E7A59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1CE6-C7E2-4513-A213-041863A15C82}"/>
      </w:docPartPr>
      <w:docPartBody>
        <w:p w:rsidR="007F0007" w:rsidRDefault="000741C2">
          <w:pPr>
            <w:pStyle w:val="56533510CBEA4704B72BF29E7A599C8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DEC9619DBA4EE79281B2BAF735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8E-AF78-49CE-A8FF-8A28E8BBBFC6}"/>
      </w:docPartPr>
      <w:docPartBody>
        <w:p w:rsidR="009A05D6" w:rsidRDefault="005D5207" w:rsidP="005D5207">
          <w:pPr>
            <w:pStyle w:val="58DEC9619DBA4EE79281B2BAF735C629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450F913A6C1E4715BF11D0F3C05A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BD34-31EA-4987-A115-737542027711}"/>
      </w:docPartPr>
      <w:docPartBody>
        <w:p w:rsidR="009A05D6" w:rsidRDefault="005D5207" w:rsidP="005D5207">
          <w:pPr>
            <w:pStyle w:val="450F913A6C1E4715BF11D0F3C05A196D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8ED3B43A2E76490F96A97728D688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A2CD-D084-4188-9B2B-3DBFCD8B7E04}"/>
      </w:docPartPr>
      <w:docPartBody>
        <w:p w:rsidR="009A05D6" w:rsidRDefault="005D5207" w:rsidP="005D5207">
          <w:pPr>
            <w:pStyle w:val="8ED3B43A2E76490F96A97728D6884EEE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5C40508E066240E4BD9EDB933F44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7930-50B8-4679-BDA9-B5BF143F9DF0}"/>
      </w:docPartPr>
      <w:docPartBody>
        <w:p w:rsidR="009A05D6" w:rsidRDefault="005D5207" w:rsidP="005D5207">
          <w:pPr>
            <w:pStyle w:val="5C40508E066240E4BD9EDB933F44AC37"/>
          </w:pPr>
          <w:r>
            <w:rPr>
              <w:rStyle w:val="PlaceholderText"/>
            </w:rPr>
            <w:t>Name, Title, Affiliation</w:t>
          </w:r>
        </w:p>
      </w:docPartBody>
    </w:docPart>
    <w:docPart>
      <w:docPartPr>
        <w:name w:val="F64E565649014857A48E7D3146DF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5248-D644-4763-B5C1-B7EB9258B878}"/>
      </w:docPartPr>
      <w:docPartBody>
        <w:p w:rsidR="000F78DA" w:rsidRDefault="004A4D4C" w:rsidP="004A4D4C">
          <w:pPr>
            <w:pStyle w:val="F64E565649014857A48E7D3146DFF79A"/>
          </w:pPr>
          <w:r>
            <w:rPr>
              <w:rStyle w:val="PlaceholderText"/>
            </w:rPr>
            <w:t>Host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2"/>
    <w:rsid w:val="00003FDB"/>
    <w:rsid w:val="000116D3"/>
    <w:rsid w:val="000741C2"/>
    <w:rsid w:val="000D59C1"/>
    <w:rsid w:val="000F3B40"/>
    <w:rsid w:val="000F78DA"/>
    <w:rsid w:val="002D70E0"/>
    <w:rsid w:val="003B4675"/>
    <w:rsid w:val="003B7702"/>
    <w:rsid w:val="00436341"/>
    <w:rsid w:val="00456AAD"/>
    <w:rsid w:val="004A4D4C"/>
    <w:rsid w:val="004F75A8"/>
    <w:rsid w:val="0053646C"/>
    <w:rsid w:val="005D5207"/>
    <w:rsid w:val="006262D1"/>
    <w:rsid w:val="006B359F"/>
    <w:rsid w:val="006C4E80"/>
    <w:rsid w:val="007256D5"/>
    <w:rsid w:val="00726A96"/>
    <w:rsid w:val="00731973"/>
    <w:rsid w:val="0078135F"/>
    <w:rsid w:val="00795E46"/>
    <w:rsid w:val="007F0007"/>
    <w:rsid w:val="00856546"/>
    <w:rsid w:val="00922A2B"/>
    <w:rsid w:val="009A05D6"/>
    <w:rsid w:val="00AA7FDE"/>
    <w:rsid w:val="00AB5849"/>
    <w:rsid w:val="00AE598C"/>
    <w:rsid w:val="00BB2012"/>
    <w:rsid w:val="00C16F04"/>
    <w:rsid w:val="00C66987"/>
    <w:rsid w:val="00C92D6D"/>
    <w:rsid w:val="00D67DC5"/>
    <w:rsid w:val="00E05157"/>
    <w:rsid w:val="00E62DDA"/>
    <w:rsid w:val="00E70BE6"/>
    <w:rsid w:val="00E76BFE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D4C"/>
    <w:rPr>
      <w:color w:val="808080"/>
    </w:rPr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58DEC9619DBA4EE79281B2BAF735C629">
    <w:name w:val="58DEC9619DBA4EE79281B2BAF735C629"/>
    <w:rsid w:val="005D5207"/>
  </w:style>
  <w:style w:type="paragraph" w:customStyle="1" w:styleId="450F913A6C1E4715BF11D0F3C05A196D">
    <w:name w:val="450F913A6C1E4715BF11D0F3C05A196D"/>
    <w:rsid w:val="005D5207"/>
  </w:style>
  <w:style w:type="paragraph" w:customStyle="1" w:styleId="8ED3B43A2E76490F96A97728D6884EEE">
    <w:name w:val="8ED3B43A2E76490F96A97728D6884EEE"/>
    <w:rsid w:val="005D5207"/>
  </w:style>
  <w:style w:type="paragraph" w:customStyle="1" w:styleId="5C40508E066240E4BD9EDB933F44AC37">
    <w:name w:val="5C40508E066240E4BD9EDB933F44AC37"/>
    <w:rsid w:val="005D5207"/>
  </w:style>
  <w:style w:type="paragraph" w:customStyle="1" w:styleId="F64E565649014857A48E7D3146DFF79A">
    <w:name w:val="F64E565649014857A48E7D3146DFF79A"/>
    <w:rsid w:val="004A4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AC82-15DB-4CEB-8CFC-BA776563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101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Sharon Delvisco</cp:lastModifiedBy>
  <cp:revision>27</cp:revision>
  <cp:lastPrinted>2022-07-11T15:38:00Z</cp:lastPrinted>
  <dcterms:created xsi:type="dcterms:W3CDTF">2023-02-10T17:04:00Z</dcterms:created>
  <dcterms:modified xsi:type="dcterms:W3CDTF">2023-03-09T17:50:00Z</dcterms:modified>
</cp:coreProperties>
</file>