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BD6F45E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98A57B0" w14:textId="77777777" w:rsidR="00021A4D" w:rsidRDefault="00E3685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reviewed the following item from the </w:t>
      </w:r>
      <w:r w:rsidR="00021A4D">
        <w:rPr>
          <w:rFonts w:ascii="Century Gothic" w:hAnsi="Century Gothic" w:cs="Arial"/>
          <w:sz w:val="20"/>
          <w:szCs w:val="20"/>
        </w:rPr>
        <w:t>Code of Ethics:</w:t>
      </w:r>
    </w:p>
    <w:p w14:paraId="56F938FA" w14:textId="3506A5C3" w:rsidR="00000635" w:rsidRDefault="00396CC7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396CC7">
        <w:rPr>
          <w:rFonts w:ascii="Century Gothic" w:hAnsi="Century Gothic" w:cs="Arial"/>
          <w:sz w:val="20"/>
          <w:szCs w:val="20"/>
        </w:rPr>
        <w:t>To engage in business transactions in SGMP and other professional endeavors with honesty, integrity, fairness, inclusion, and confidentiality.</w:t>
      </w:r>
    </w:p>
    <w:p w14:paraId="6060EF01" w14:textId="77777777" w:rsidR="00E96C37" w:rsidRPr="00FF2DEF" w:rsidRDefault="00E96C37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6E75745B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5BA36D3D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4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A1EAB">
            <w:rPr>
              <w:rFonts w:ascii="Century Gothic" w:hAnsi="Century Gothic" w:cs="Arial"/>
              <w:sz w:val="20"/>
              <w:szCs w:val="20"/>
            </w:rPr>
            <w:t>Thursday, April 13,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352853A4" w14:textId="3205A51A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plan for outreach event in downtown Baton Rouge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38B11EA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A085F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4B3ECCD3" w:rsidR="00204B3D" w:rsidRPr="00FF2DEF" w:rsidRDefault="00FA0388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Not applicable for May -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5-2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Thursday, May 25,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480F5A16" w:rsidR="00381DB5" w:rsidRPr="009A1292" w:rsidRDefault="009A1292" w:rsidP="009A1292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25 DEIB </w:t>
      </w:r>
      <w:r w:rsidR="007E020E">
        <w:rPr>
          <w:rFonts w:ascii="Century Gothic" w:hAnsi="Century Gothic" w:cs="Arial"/>
          <w:sz w:val="20"/>
          <w:szCs w:val="20"/>
        </w:rPr>
        <w:t xml:space="preserve">- </w:t>
      </w:r>
      <w:r>
        <w:rPr>
          <w:rFonts w:ascii="Century Gothic" w:hAnsi="Century Gothic" w:cs="Arial"/>
          <w:sz w:val="20"/>
          <w:szCs w:val="20"/>
        </w:rPr>
        <w:t>Zondra is host</w:t>
      </w:r>
    </w:p>
    <w:p w14:paraId="3FA53EEB" w14:textId="59075C0A" w:rsidR="00381DB5" w:rsidRPr="00864B20" w:rsidRDefault="006948DA" w:rsidP="00237A2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 xml:space="preserve">Location </w:t>
      </w:r>
      <w:r w:rsidR="00864B20" w:rsidRPr="00864B20">
        <w:rPr>
          <w:rFonts w:ascii="Century Gothic" w:hAnsi="Century Gothic" w:cs="Arial"/>
          <w:sz w:val="20"/>
          <w:szCs w:val="20"/>
        </w:rPr>
        <w:t>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101101186"/>
          <w:placeholder>
            <w:docPart w:val="58DEC9619DBA4EE79281B2BAF735C629"/>
          </w:placeholder>
          <w:text/>
        </w:sdtPr>
        <w:sdtEndPr/>
        <w:sdtContent>
          <w:r w:rsidR="002367CD" w:rsidRPr="002367CD">
            <w:rPr>
              <w:rFonts w:ascii="Segoe UI" w:hAnsi="Segoe UI" w:cs="Segoe UI"/>
              <w:color w:val="212529"/>
              <w:shd w:val="clear" w:color="auto" w:fill="FFFFFF"/>
            </w:rPr>
            <w:t>Courtyard by Marriott New Orleans Covington/Ma</w:t>
          </w:r>
        </w:sdtContent>
      </w:sdt>
    </w:p>
    <w:p w14:paraId="7FCEDC01" w14:textId="50D110C2" w:rsidR="00561513" w:rsidRPr="00561513" w:rsidRDefault="00561513" w:rsidP="0056151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819843086"/>
          <w:placeholder>
            <w:docPart w:val="F64E565649014857A48E7D3146DFF79A"/>
          </w:placeholder>
          <w:text/>
        </w:sdtPr>
        <w:sdtEndPr/>
        <w:sdtContent>
          <w:r w:rsidR="00193980">
            <w:rPr>
              <w:rFonts w:ascii="Century Gothic" w:hAnsi="Century Gothic" w:cs="Arial"/>
              <w:sz w:val="20"/>
              <w:szCs w:val="20"/>
            </w:rPr>
            <w:t>Zondra Jones</w:t>
          </w:r>
        </w:sdtContent>
      </w:sdt>
    </w:p>
    <w:p w14:paraId="57B462DE" w14:textId="7C7DE894" w:rsidR="00381DB5" w:rsidRPr="00253A66" w:rsidRDefault="009D6B6F" w:rsidP="007E698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>Address</w:t>
      </w:r>
      <w:r w:rsidR="00561513" w:rsidRPr="009D6B6F">
        <w:rPr>
          <w:rFonts w:ascii="Century Gothic" w:hAnsi="Century Gothic" w:cs="Arial"/>
          <w:sz w:val="20"/>
          <w:szCs w:val="20"/>
        </w:rPr>
        <w:t>:</w:t>
      </w:r>
      <w:r w:rsidRPr="009D6B6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EndPr/>
        <w:sdtContent>
          <w:r w:rsidR="002367CD" w:rsidRPr="00F842C8">
            <w:rPr>
              <w:rFonts w:ascii="Segoe UI" w:hAnsi="Segoe UI" w:cs="Segoe UI"/>
              <w:color w:val="212529"/>
              <w:shd w:val="clear" w:color="auto" w:fill="FFFFFF"/>
            </w:rPr>
            <w:t xml:space="preserve">101 </w:t>
          </w:r>
          <w:proofErr w:type="spellStart"/>
          <w:r w:rsidR="002367CD" w:rsidRPr="00F842C8">
            <w:rPr>
              <w:rFonts w:ascii="Segoe UI" w:hAnsi="Segoe UI" w:cs="Segoe UI"/>
              <w:color w:val="212529"/>
              <w:shd w:val="clear" w:color="auto" w:fill="FFFFFF"/>
            </w:rPr>
            <w:t>Northpark</w:t>
          </w:r>
          <w:proofErr w:type="spellEnd"/>
          <w:r w:rsidR="002367CD" w:rsidRPr="00F842C8">
            <w:rPr>
              <w:rFonts w:ascii="Segoe UI" w:hAnsi="Segoe UI" w:cs="Segoe UI"/>
              <w:color w:val="212529"/>
              <w:shd w:val="clear" w:color="auto" w:fill="FFFFFF"/>
            </w:rPr>
            <w:t xml:space="preserve"> Blvd in Covington</w:t>
          </w:r>
        </w:sdtContent>
      </w:sdt>
    </w:p>
    <w:p w14:paraId="32BE9A59" w14:textId="4BC951B5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="009D6B6F">
        <w:rPr>
          <w:rFonts w:ascii="Century Gothic" w:hAnsi="Century Gothic" w:cs="Arial"/>
          <w:sz w:val="20"/>
          <w:szCs w:val="20"/>
        </w:rPr>
        <w:t>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7E020E"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6EFBD56A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EndPr/>
        <w:sdtContent>
          <w:r w:rsidR="007E020E">
            <w:rPr>
              <w:rFonts w:ascii="Century Gothic" w:hAnsi="Century Gothic" w:cs="Arial"/>
              <w:sz w:val="20"/>
              <w:szCs w:val="20"/>
            </w:rPr>
            <w:t>Sharon Delvisco</w:t>
          </w:r>
        </w:sdtContent>
      </w:sdt>
    </w:p>
    <w:p w14:paraId="5A0347F3" w14:textId="40EC43B8" w:rsidR="00480CB9" w:rsidRDefault="00666F21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Review and update</w:t>
      </w:r>
      <w:r w:rsidR="00480CB9">
        <w:rPr>
          <w:rFonts w:ascii="Century Gothic" w:hAnsi="Century Gothic" w:cs="Arial"/>
          <w:sz w:val="20"/>
          <w:szCs w:val="20"/>
        </w:rPr>
        <w:t xml:space="preserve">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>6-8, 2023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5D3769F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20361821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–</w:t>
      </w:r>
      <w:r w:rsidR="006265B0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 xml:space="preserve">raffle at </w:t>
      </w:r>
      <w:r w:rsidR="00E725E6">
        <w:rPr>
          <w:rFonts w:ascii="Century Gothic" w:hAnsi="Century Gothic" w:cs="Arial"/>
          <w:sz w:val="20"/>
          <w:szCs w:val="20"/>
        </w:rPr>
        <w:t>May</w:t>
      </w:r>
      <w:r w:rsidR="00D75E63">
        <w:rPr>
          <w:rFonts w:ascii="Century Gothic" w:hAnsi="Century Gothic" w:cs="Arial"/>
          <w:sz w:val="20"/>
          <w:szCs w:val="20"/>
        </w:rPr>
        <w:t xml:space="preserve"> Meeting with theme –</w:t>
      </w:r>
      <w:r w:rsidR="00FC3D25">
        <w:rPr>
          <w:rFonts w:ascii="Century Gothic" w:hAnsi="Century Gothic" w:cs="Arial"/>
          <w:sz w:val="20"/>
          <w:szCs w:val="20"/>
        </w:rPr>
        <w:t>Spring Cleaning!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44B94EB0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481A6E">
        <w:rPr>
          <w:rFonts w:ascii="Century Gothic" w:hAnsi="Century Gothic" w:cs="Arial"/>
          <w:sz w:val="20"/>
          <w:szCs w:val="20"/>
        </w:rPr>
        <w:t>follow up</w:t>
      </w:r>
      <w:r w:rsidR="00C813A4">
        <w:rPr>
          <w:rFonts w:ascii="Century Gothic" w:hAnsi="Century Gothic" w:cs="Arial"/>
          <w:sz w:val="20"/>
          <w:szCs w:val="20"/>
        </w:rPr>
        <w:t xml:space="preserve">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</w:p>
    <w:p w14:paraId="2C037643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714B808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  <w:r w:rsidR="00214DD4">
        <w:rPr>
          <w:rFonts w:ascii="Century Gothic" w:hAnsi="Century Gothic" w:cs="Arial"/>
          <w:sz w:val="20"/>
          <w:szCs w:val="20"/>
        </w:rPr>
        <w:t xml:space="preserve">Election Committee </w:t>
      </w:r>
      <w:r w:rsidR="00804D29">
        <w:rPr>
          <w:rFonts w:ascii="Century Gothic" w:hAnsi="Century Gothic" w:cs="Arial"/>
          <w:sz w:val="20"/>
          <w:szCs w:val="20"/>
        </w:rPr>
        <w:t>– Tunney report from Carolyn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150CC8F" w14:textId="1322DDDE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Board Retreat scheduled for July 6, 2023 </w:t>
      </w:r>
      <w:r w:rsidR="00EC72DC">
        <w:rPr>
          <w:rFonts w:ascii="Century Gothic" w:hAnsi="Century Gothic" w:cs="Arial"/>
          <w:bCs/>
          <w:sz w:val="20"/>
          <w:szCs w:val="20"/>
        </w:rPr>
        <w:t xml:space="preserve">in Room 179 </w:t>
      </w:r>
      <w:r>
        <w:rPr>
          <w:rFonts w:ascii="Century Gothic" w:hAnsi="Century Gothic" w:cs="Arial"/>
          <w:bCs/>
          <w:sz w:val="20"/>
          <w:szCs w:val="20"/>
        </w:rPr>
        <w:t>at Gourrier St DOTD building</w:t>
      </w:r>
    </w:p>
    <w:p w14:paraId="23C461C4" w14:textId="0DFF0489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Annual Chapter Conference December 6 – 7, 2023 – determine location</w:t>
      </w:r>
    </w:p>
    <w:p w14:paraId="3FE7718C" w14:textId="4E19BC1D" w:rsidR="00AD5387" w:rsidRPr="00C731EC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Registration fees – do we need to increase</w:t>
      </w:r>
      <w:r w:rsidR="00E34176">
        <w:rPr>
          <w:rFonts w:ascii="Century Gothic" w:hAnsi="Century Gothic" w:cs="Arial"/>
          <w:bCs/>
          <w:sz w:val="20"/>
          <w:szCs w:val="20"/>
        </w:rPr>
        <w:t xml:space="preserve"> will be tabled until July </w:t>
      </w:r>
      <w:r w:rsidR="00752062">
        <w:rPr>
          <w:rFonts w:ascii="Century Gothic" w:hAnsi="Century Gothic" w:cs="Arial"/>
          <w:bCs/>
          <w:sz w:val="20"/>
          <w:szCs w:val="20"/>
        </w:rPr>
        <w:t>6</w:t>
      </w:r>
      <w:r w:rsidR="00E34176">
        <w:rPr>
          <w:rFonts w:ascii="Century Gothic" w:hAnsi="Century Gothic" w:cs="Arial"/>
          <w:bCs/>
          <w:sz w:val="20"/>
          <w:szCs w:val="20"/>
        </w:rPr>
        <w:t xml:space="preserve"> board retreat</w:t>
      </w:r>
    </w:p>
    <w:p w14:paraId="3F0B27FA" w14:textId="416C931A" w:rsidR="007C40DC" w:rsidRDefault="00835CA3" w:rsidP="00790FF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NEC Silent Auction</w:t>
      </w:r>
      <w:r w:rsidR="00FD3F65">
        <w:rPr>
          <w:rFonts w:ascii="Century Gothic" w:hAnsi="Century Gothic" w:cs="Arial"/>
          <w:bCs/>
          <w:sz w:val="20"/>
          <w:szCs w:val="20"/>
        </w:rPr>
        <w:t xml:space="preserve"> – multiple items have been donated for La Experience Basket </w:t>
      </w: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2DB4275D" w14:textId="190C0F9E" w:rsidR="00940B46" w:rsidRDefault="00695642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Chapter </w:t>
      </w:r>
      <w:r w:rsidR="00BE603C">
        <w:rPr>
          <w:rFonts w:ascii="Century Gothic" w:hAnsi="Century Gothic" w:cs="Arial"/>
          <w:bCs/>
          <w:sz w:val="20"/>
          <w:szCs w:val="20"/>
        </w:rPr>
        <w:t xml:space="preserve">officers to be sworn in at </w:t>
      </w:r>
      <w:r w:rsidR="00AE1992">
        <w:rPr>
          <w:rFonts w:ascii="Century Gothic" w:hAnsi="Century Gothic" w:cs="Arial"/>
          <w:bCs/>
          <w:sz w:val="20"/>
          <w:szCs w:val="20"/>
        </w:rPr>
        <w:t>May</w:t>
      </w:r>
      <w:r w:rsidR="00BE603C">
        <w:rPr>
          <w:rFonts w:ascii="Century Gothic" w:hAnsi="Century Gothic" w:cs="Arial"/>
          <w:bCs/>
          <w:sz w:val="20"/>
          <w:szCs w:val="20"/>
        </w:rPr>
        <w:t xml:space="preserve"> meeting</w:t>
      </w:r>
      <w:r w:rsidR="001D0592">
        <w:rPr>
          <w:rFonts w:ascii="Century Gothic" w:hAnsi="Century Gothic" w:cs="Arial"/>
          <w:bCs/>
          <w:sz w:val="20"/>
          <w:szCs w:val="20"/>
        </w:rPr>
        <w:t xml:space="preserve"> – Sharon will add to the agenda</w:t>
      </w:r>
    </w:p>
    <w:p w14:paraId="41686615" w14:textId="75F89512" w:rsidR="00695642" w:rsidRDefault="00695642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Satellite Chapter </w:t>
      </w:r>
      <w:r w:rsidR="00E34176">
        <w:rPr>
          <w:rFonts w:ascii="Century Gothic" w:hAnsi="Century Gothic" w:cs="Arial"/>
          <w:bCs/>
          <w:sz w:val="20"/>
          <w:szCs w:val="20"/>
        </w:rPr>
        <w:t>pilot program</w:t>
      </w:r>
      <w:r w:rsidR="00AE1992">
        <w:rPr>
          <w:rFonts w:ascii="Century Gothic" w:hAnsi="Century Gothic" w:cs="Arial"/>
          <w:bCs/>
          <w:sz w:val="20"/>
          <w:szCs w:val="20"/>
        </w:rPr>
        <w:t xml:space="preserve"> - </w:t>
      </w:r>
    </w:p>
    <w:p w14:paraId="4A967E7C" w14:textId="77777777" w:rsidR="00E34176" w:rsidRPr="00233871" w:rsidRDefault="00E34176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lastRenderedPageBreak/>
        <w:t>Adjournment</w:t>
      </w:r>
    </w:p>
    <w:p w14:paraId="58CF5960" w14:textId="77777777" w:rsidR="00A10B0E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23958B76" w14:textId="77777777" w:rsidR="00AF1D7C" w:rsidRPr="00FF2DEF" w:rsidRDefault="00AF1D7C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8EAFA65" w14:textId="014D8DC5" w:rsidR="00464A77" w:rsidRDefault="00464A77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Meeting Eval link - </w:t>
      </w:r>
      <w:hyperlink r:id="rId8" w:history="1">
        <w:r w:rsidRPr="009414C8">
          <w:rPr>
            <w:rStyle w:val="Hyperlink"/>
            <w:rFonts w:ascii="Century Gothic" w:hAnsi="Century Gothic"/>
          </w:rPr>
          <w:t>https://www.surveymonkey.com/r/SGMPLA2223</w:t>
        </w:r>
      </w:hyperlink>
    </w:p>
    <w:p w14:paraId="6942AEE7" w14:textId="202CE0BF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Evaluation Results from </w:t>
      </w:r>
      <w:r w:rsidR="00487E61">
        <w:rPr>
          <w:rFonts w:ascii="Century Gothic" w:hAnsi="Century Gothic"/>
        </w:rPr>
        <w:t>April 13, 2023</w:t>
      </w:r>
    </w:p>
    <w:p w14:paraId="3E3CCE6D" w14:textId="7FE8DDCD" w:rsidR="00031995" w:rsidRDefault="00487E61" w:rsidP="00031995">
      <w:pPr>
        <w:rPr>
          <w:rFonts w:ascii="Century Gothic" w:hAnsi="Century Gothic"/>
        </w:rPr>
      </w:pPr>
      <w:r>
        <w:rPr>
          <w:rFonts w:ascii="Century Gothic" w:hAnsi="Century Gothic"/>
        </w:rPr>
        <w:t>?</w:t>
      </w:r>
      <w:r w:rsidR="00031995">
        <w:rPr>
          <w:rFonts w:ascii="Century Gothic" w:hAnsi="Century Gothic"/>
        </w:rPr>
        <w:t xml:space="preserve"> completed evaluations</w:t>
      </w:r>
    </w:p>
    <w:p w14:paraId="3DC804C3" w14:textId="77777777" w:rsidR="00031995" w:rsidRDefault="00031995" w:rsidP="00031995">
      <w:pPr>
        <w:rPr>
          <w:rFonts w:ascii="Century Gothic" w:hAnsi="Century Gothic"/>
        </w:rPr>
      </w:pPr>
    </w:p>
    <w:p w14:paraId="59CABD51" w14:textId="2068B4EA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- Skills and topics relevant to my work</w:t>
      </w:r>
    </w:p>
    <w:p w14:paraId="51CDB40D" w14:textId="224579B2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– I was given new information</w:t>
      </w:r>
    </w:p>
    <w:p w14:paraId="5B813894" w14:textId="4FF05928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% Strongly Agree - </w:t>
      </w:r>
      <w:r w:rsidRPr="00B91C3E">
        <w:rPr>
          <w:rFonts w:ascii="Century Gothic" w:hAnsi="Century Gothic"/>
        </w:rPr>
        <w:t>Today’s session will help me plan better meetings</w:t>
      </w:r>
    </w:p>
    <w:p w14:paraId="07646826" w14:textId="5968A771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% Strongly Agree - </w:t>
      </w:r>
      <w:r w:rsidRPr="00FD242A">
        <w:rPr>
          <w:rFonts w:ascii="Century Gothic" w:hAnsi="Century Gothic"/>
        </w:rPr>
        <w:t>I liked the style of the presentation</w:t>
      </w:r>
    </w:p>
    <w:p w14:paraId="31FC403D" w14:textId="7151B60C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-The length of program was good</w:t>
      </w:r>
    </w:p>
    <w:p w14:paraId="3539341C" w14:textId="3742343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– The presenter gave enough time for questions</w:t>
      </w:r>
    </w:p>
    <w:p w14:paraId="6E90E8BE" w14:textId="2428473F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- I would recommend this program to others</w:t>
      </w:r>
    </w:p>
    <w:p w14:paraId="0F23889F" w14:textId="77777777" w:rsidR="00303AB0" w:rsidRDefault="00303AB0" w:rsidP="008E2CCE">
      <w:pPr>
        <w:rPr>
          <w:rFonts w:ascii="Century Gothic" w:hAnsi="Century Gothic"/>
        </w:rPr>
      </w:pPr>
    </w:p>
    <w:p w14:paraId="7F6216E8" w14:textId="6ED3341E" w:rsidR="008E2CCE" w:rsidRDefault="00303AB0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8E2CCE">
        <w:rPr>
          <w:rFonts w:ascii="Century Gothic" w:hAnsi="Century Gothic"/>
        </w:rPr>
        <w:t xml:space="preserve">hose completing the survey indicated a rating of </w:t>
      </w:r>
      <w:r w:rsidR="00487E61">
        <w:rPr>
          <w:rFonts w:ascii="Century Gothic" w:hAnsi="Century Gothic"/>
        </w:rPr>
        <w:t xml:space="preserve">? </w:t>
      </w:r>
      <w:r w:rsidR="008E2CCE">
        <w:rPr>
          <w:rFonts w:ascii="Century Gothic" w:hAnsi="Century Gothic"/>
        </w:rPr>
        <w:t>on a scale of 1 (lowest) to 5 (highest) for the venue/platform for the meeting</w:t>
      </w:r>
    </w:p>
    <w:p w14:paraId="7115BFDC" w14:textId="77777777" w:rsidR="008E2CCE" w:rsidRDefault="008E2CCE" w:rsidP="008E2CCE">
      <w:pPr>
        <w:rPr>
          <w:rFonts w:ascii="Century Gothic" w:hAnsi="Century Gothic"/>
        </w:rPr>
      </w:pPr>
    </w:p>
    <w:p w14:paraId="6A6E453E" w14:textId="0599973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the survey indicated a </w:t>
      </w:r>
      <w:r w:rsidR="00487E61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rating on a scale of 1 (lowest) to 5 (highest) for the meal for the meeting.</w:t>
      </w:r>
    </w:p>
    <w:p w14:paraId="23635223" w14:textId="77777777" w:rsidR="008E2CCE" w:rsidRDefault="008E2CCE" w:rsidP="008E2CCE">
      <w:pPr>
        <w:rPr>
          <w:rFonts w:ascii="Century Gothic" w:hAnsi="Century Gothic"/>
        </w:rPr>
      </w:pPr>
    </w:p>
    <w:p w14:paraId="3452D0CC" w14:textId="7777777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6F99C978" w14:textId="7A09FA9E" w:rsidR="00487E61" w:rsidRDefault="00487E61" w:rsidP="00487E61">
      <w:pPr>
        <w:spacing w:after="160" w:line="259" w:lineRule="auto"/>
        <w:rPr>
          <w:rFonts w:ascii="Century Gothic" w:hAnsi="Century Gothic"/>
        </w:rPr>
      </w:pPr>
    </w:p>
    <w:p w14:paraId="2D2CC14F" w14:textId="4B112542" w:rsidR="00F07A75" w:rsidRDefault="00F07A75" w:rsidP="00385F22">
      <w:pPr>
        <w:spacing w:after="160" w:line="259" w:lineRule="auto"/>
        <w:rPr>
          <w:rFonts w:ascii="Century Gothic" w:hAnsi="Century Gothic"/>
        </w:rPr>
      </w:pPr>
    </w:p>
    <w:sectPr w:rsidR="00F07A75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1C17" w14:textId="77777777" w:rsidR="00200803" w:rsidRDefault="00200803" w:rsidP="000754AC">
      <w:r>
        <w:separator/>
      </w:r>
    </w:p>
  </w:endnote>
  <w:endnote w:type="continuationSeparator" w:id="0">
    <w:p w14:paraId="249609EC" w14:textId="77777777" w:rsidR="00200803" w:rsidRDefault="0020080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D773" w14:textId="77777777" w:rsidR="00200803" w:rsidRDefault="00200803" w:rsidP="000754AC">
      <w:r>
        <w:separator/>
      </w:r>
    </w:p>
  </w:footnote>
  <w:footnote w:type="continuationSeparator" w:id="0">
    <w:p w14:paraId="15BBAC93" w14:textId="77777777" w:rsidR="00200803" w:rsidRDefault="0020080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5663EBA0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5-2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1A1EAB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May 25,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74BF"/>
    <w:rsid w:val="000103ED"/>
    <w:rsid w:val="00010516"/>
    <w:rsid w:val="00021A4D"/>
    <w:rsid w:val="00021FE0"/>
    <w:rsid w:val="00026C97"/>
    <w:rsid w:val="00031995"/>
    <w:rsid w:val="00031F04"/>
    <w:rsid w:val="000321D2"/>
    <w:rsid w:val="00035544"/>
    <w:rsid w:val="000363E5"/>
    <w:rsid w:val="00046244"/>
    <w:rsid w:val="00054FAD"/>
    <w:rsid w:val="0006306C"/>
    <w:rsid w:val="00065E9C"/>
    <w:rsid w:val="000678B4"/>
    <w:rsid w:val="00070A1F"/>
    <w:rsid w:val="000754AC"/>
    <w:rsid w:val="0007579C"/>
    <w:rsid w:val="0007733D"/>
    <w:rsid w:val="0008033F"/>
    <w:rsid w:val="00082580"/>
    <w:rsid w:val="00084BB2"/>
    <w:rsid w:val="000977F4"/>
    <w:rsid w:val="000A595A"/>
    <w:rsid w:val="000D1F88"/>
    <w:rsid w:val="000E686C"/>
    <w:rsid w:val="000E70E9"/>
    <w:rsid w:val="000F360E"/>
    <w:rsid w:val="000F5944"/>
    <w:rsid w:val="001017A2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72BD"/>
    <w:rsid w:val="00167645"/>
    <w:rsid w:val="001729EF"/>
    <w:rsid w:val="00175B3F"/>
    <w:rsid w:val="001765A8"/>
    <w:rsid w:val="00177A7B"/>
    <w:rsid w:val="00180FF0"/>
    <w:rsid w:val="001920D3"/>
    <w:rsid w:val="00193980"/>
    <w:rsid w:val="00194446"/>
    <w:rsid w:val="0019608B"/>
    <w:rsid w:val="00196D03"/>
    <w:rsid w:val="001A1EAB"/>
    <w:rsid w:val="001A3BCB"/>
    <w:rsid w:val="001B7AEA"/>
    <w:rsid w:val="001C0ADE"/>
    <w:rsid w:val="001C2952"/>
    <w:rsid w:val="001D0592"/>
    <w:rsid w:val="001D1A5B"/>
    <w:rsid w:val="001D20C9"/>
    <w:rsid w:val="001D3FA2"/>
    <w:rsid w:val="001E2917"/>
    <w:rsid w:val="001E504C"/>
    <w:rsid w:val="001F2AD3"/>
    <w:rsid w:val="001F4BD1"/>
    <w:rsid w:val="00200803"/>
    <w:rsid w:val="00204B3D"/>
    <w:rsid w:val="00214DD4"/>
    <w:rsid w:val="00220687"/>
    <w:rsid w:val="00221171"/>
    <w:rsid w:val="0022666E"/>
    <w:rsid w:val="00226DF6"/>
    <w:rsid w:val="00231C6B"/>
    <w:rsid w:val="00233871"/>
    <w:rsid w:val="002367CD"/>
    <w:rsid w:val="00236D67"/>
    <w:rsid w:val="00240FF1"/>
    <w:rsid w:val="002426C2"/>
    <w:rsid w:val="00253A66"/>
    <w:rsid w:val="002620FC"/>
    <w:rsid w:val="00265D20"/>
    <w:rsid w:val="00266FB5"/>
    <w:rsid w:val="00270436"/>
    <w:rsid w:val="0027046D"/>
    <w:rsid w:val="00272AE4"/>
    <w:rsid w:val="002735AF"/>
    <w:rsid w:val="00275CC8"/>
    <w:rsid w:val="00277278"/>
    <w:rsid w:val="0028497F"/>
    <w:rsid w:val="002850CF"/>
    <w:rsid w:val="00287519"/>
    <w:rsid w:val="00294FD4"/>
    <w:rsid w:val="00295E5F"/>
    <w:rsid w:val="002A555F"/>
    <w:rsid w:val="002C0353"/>
    <w:rsid w:val="002C5773"/>
    <w:rsid w:val="002C6E4A"/>
    <w:rsid w:val="002D3F92"/>
    <w:rsid w:val="002E238C"/>
    <w:rsid w:val="00303AB0"/>
    <w:rsid w:val="00305873"/>
    <w:rsid w:val="003069D8"/>
    <w:rsid w:val="00315A6F"/>
    <w:rsid w:val="00316A07"/>
    <w:rsid w:val="0032398D"/>
    <w:rsid w:val="00325CF4"/>
    <w:rsid w:val="00326829"/>
    <w:rsid w:val="00332F04"/>
    <w:rsid w:val="0033434E"/>
    <w:rsid w:val="00352047"/>
    <w:rsid w:val="00354BCC"/>
    <w:rsid w:val="00355565"/>
    <w:rsid w:val="0035675D"/>
    <w:rsid w:val="00361A9D"/>
    <w:rsid w:val="00363D47"/>
    <w:rsid w:val="003722F9"/>
    <w:rsid w:val="00373F45"/>
    <w:rsid w:val="00376F88"/>
    <w:rsid w:val="0038082B"/>
    <w:rsid w:val="00381DB5"/>
    <w:rsid w:val="00383099"/>
    <w:rsid w:val="00384996"/>
    <w:rsid w:val="00384B9F"/>
    <w:rsid w:val="00385F22"/>
    <w:rsid w:val="003923E6"/>
    <w:rsid w:val="00396CC7"/>
    <w:rsid w:val="003A085F"/>
    <w:rsid w:val="003A6B61"/>
    <w:rsid w:val="003A7ADC"/>
    <w:rsid w:val="003B5F3B"/>
    <w:rsid w:val="003C5461"/>
    <w:rsid w:val="003C72EE"/>
    <w:rsid w:val="003D70C8"/>
    <w:rsid w:val="003E53B0"/>
    <w:rsid w:val="003E544B"/>
    <w:rsid w:val="003E7392"/>
    <w:rsid w:val="003F12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64A77"/>
    <w:rsid w:val="00470170"/>
    <w:rsid w:val="00472CFD"/>
    <w:rsid w:val="00475B2A"/>
    <w:rsid w:val="00480CB9"/>
    <w:rsid w:val="00481A6E"/>
    <w:rsid w:val="00483FD2"/>
    <w:rsid w:val="00487932"/>
    <w:rsid w:val="00487E61"/>
    <w:rsid w:val="00491AA1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E16FF"/>
    <w:rsid w:val="004F07D4"/>
    <w:rsid w:val="004F17C1"/>
    <w:rsid w:val="004F6C68"/>
    <w:rsid w:val="005172B2"/>
    <w:rsid w:val="00521758"/>
    <w:rsid w:val="00523D59"/>
    <w:rsid w:val="00530959"/>
    <w:rsid w:val="005342C9"/>
    <w:rsid w:val="00534F66"/>
    <w:rsid w:val="00536D82"/>
    <w:rsid w:val="005421EF"/>
    <w:rsid w:val="00561513"/>
    <w:rsid w:val="005623B4"/>
    <w:rsid w:val="0058051F"/>
    <w:rsid w:val="00581EA3"/>
    <w:rsid w:val="00584B9F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688D"/>
    <w:rsid w:val="006178B7"/>
    <w:rsid w:val="006265B0"/>
    <w:rsid w:val="00635094"/>
    <w:rsid w:val="00641534"/>
    <w:rsid w:val="00643E67"/>
    <w:rsid w:val="006446CA"/>
    <w:rsid w:val="006463A7"/>
    <w:rsid w:val="006570A0"/>
    <w:rsid w:val="00660CA8"/>
    <w:rsid w:val="006619FE"/>
    <w:rsid w:val="00662CC4"/>
    <w:rsid w:val="00663956"/>
    <w:rsid w:val="00666F21"/>
    <w:rsid w:val="00677E3A"/>
    <w:rsid w:val="00682EC1"/>
    <w:rsid w:val="00684935"/>
    <w:rsid w:val="006948DA"/>
    <w:rsid w:val="00694AC1"/>
    <w:rsid w:val="00695586"/>
    <w:rsid w:val="00695642"/>
    <w:rsid w:val="0069641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F01"/>
    <w:rsid w:val="006E470A"/>
    <w:rsid w:val="006E5E9F"/>
    <w:rsid w:val="007027DF"/>
    <w:rsid w:val="00705CEA"/>
    <w:rsid w:val="00706A5D"/>
    <w:rsid w:val="00707FCE"/>
    <w:rsid w:val="0071112D"/>
    <w:rsid w:val="0071283B"/>
    <w:rsid w:val="007138F9"/>
    <w:rsid w:val="0071443A"/>
    <w:rsid w:val="007206AB"/>
    <w:rsid w:val="00720B63"/>
    <w:rsid w:val="0072309C"/>
    <w:rsid w:val="00732761"/>
    <w:rsid w:val="00736DA3"/>
    <w:rsid w:val="00737940"/>
    <w:rsid w:val="00741396"/>
    <w:rsid w:val="00743016"/>
    <w:rsid w:val="00752062"/>
    <w:rsid w:val="00753B08"/>
    <w:rsid w:val="00753C39"/>
    <w:rsid w:val="00757888"/>
    <w:rsid w:val="00761979"/>
    <w:rsid w:val="007632E2"/>
    <w:rsid w:val="0076561F"/>
    <w:rsid w:val="00766D1D"/>
    <w:rsid w:val="007674AF"/>
    <w:rsid w:val="007708CD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7565"/>
    <w:rsid w:val="007B3AEB"/>
    <w:rsid w:val="007C40DC"/>
    <w:rsid w:val="007C6B51"/>
    <w:rsid w:val="007D0DB2"/>
    <w:rsid w:val="007D0F1F"/>
    <w:rsid w:val="007D2181"/>
    <w:rsid w:val="007D6F43"/>
    <w:rsid w:val="007D72E5"/>
    <w:rsid w:val="007E020E"/>
    <w:rsid w:val="007F2940"/>
    <w:rsid w:val="007F3FA9"/>
    <w:rsid w:val="00804D29"/>
    <w:rsid w:val="00811565"/>
    <w:rsid w:val="00812621"/>
    <w:rsid w:val="00815213"/>
    <w:rsid w:val="00817055"/>
    <w:rsid w:val="0081724F"/>
    <w:rsid w:val="008200E9"/>
    <w:rsid w:val="008253ED"/>
    <w:rsid w:val="0082665E"/>
    <w:rsid w:val="00833ADA"/>
    <w:rsid w:val="00834270"/>
    <w:rsid w:val="00835CA3"/>
    <w:rsid w:val="00843397"/>
    <w:rsid w:val="008516BB"/>
    <w:rsid w:val="00853160"/>
    <w:rsid w:val="0085344D"/>
    <w:rsid w:val="00860A3C"/>
    <w:rsid w:val="00864B20"/>
    <w:rsid w:val="008869BA"/>
    <w:rsid w:val="00887855"/>
    <w:rsid w:val="00892006"/>
    <w:rsid w:val="00894410"/>
    <w:rsid w:val="008A0630"/>
    <w:rsid w:val="008B6CEC"/>
    <w:rsid w:val="008C6662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90467E"/>
    <w:rsid w:val="0091016A"/>
    <w:rsid w:val="009117E3"/>
    <w:rsid w:val="0091557D"/>
    <w:rsid w:val="00916026"/>
    <w:rsid w:val="00920F7C"/>
    <w:rsid w:val="0092150A"/>
    <w:rsid w:val="009263A9"/>
    <w:rsid w:val="0092783F"/>
    <w:rsid w:val="009342E1"/>
    <w:rsid w:val="00936752"/>
    <w:rsid w:val="00940B46"/>
    <w:rsid w:val="00943937"/>
    <w:rsid w:val="009467BF"/>
    <w:rsid w:val="00950FC3"/>
    <w:rsid w:val="00951AA5"/>
    <w:rsid w:val="00963894"/>
    <w:rsid w:val="00963BB2"/>
    <w:rsid w:val="00972154"/>
    <w:rsid w:val="00974BC8"/>
    <w:rsid w:val="00981967"/>
    <w:rsid w:val="009821C2"/>
    <w:rsid w:val="00991A9A"/>
    <w:rsid w:val="00995278"/>
    <w:rsid w:val="009A0128"/>
    <w:rsid w:val="009A1292"/>
    <w:rsid w:val="009A2DE3"/>
    <w:rsid w:val="009B1960"/>
    <w:rsid w:val="009B53BE"/>
    <w:rsid w:val="009C6336"/>
    <w:rsid w:val="009D6B6F"/>
    <w:rsid w:val="009F49F7"/>
    <w:rsid w:val="009F6DE9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352F9"/>
    <w:rsid w:val="00A4145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5387"/>
    <w:rsid w:val="00AD71B7"/>
    <w:rsid w:val="00AD75E5"/>
    <w:rsid w:val="00AE1992"/>
    <w:rsid w:val="00AE58CA"/>
    <w:rsid w:val="00AE6585"/>
    <w:rsid w:val="00AF1D7C"/>
    <w:rsid w:val="00B00BD9"/>
    <w:rsid w:val="00B03F80"/>
    <w:rsid w:val="00B06E5C"/>
    <w:rsid w:val="00B11DE9"/>
    <w:rsid w:val="00B12AE7"/>
    <w:rsid w:val="00B12F53"/>
    <w:rsid w:val="00B15F2B"/>
    <w:rsid w:val="00B22511"/>
    <w:rsid w:val="00B24135"/>
    <w:rsid w:val="00B26077"/>
    <w:rsid w:val="00B4125C"/>
    <w:rsid w:val="00B4524C"/>
    <w:rsid w:val="00B64D3B"/>
    <w:rsid w:val="00B66394"/>
    <w:rsid w:val="00B6795D"/>
    <w:rsid w:val="00B7228E"/>
    <w:rsid w:val="00B80BC4"/>
    <w:rsid w:val="00B85776"/>
    <w:rsid w:val="00B91C3E"/>
    <w:rsid w:val="00B92D8E"/>
    <w:rsid w:val="00B95AB4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E603C"/>
    <w:rsid w:val="00BF04DC"/>
    <w:rsid w:val="00BF43BB"/>
    <w:rsid w:val="00C00190"/>
    <w:rsid w:val="00C00D80"/>
    <w:rsid w:val="00C014E2"/>
    <w:rsid w:val="00C01B43"/>
    <w:rsid w:val="00C03A89"/>
    <w:rsid w:val="00C0469D"/>
    <w:rsid w:val="00C107F9"/>
    <w:rsid w:val="00C14914"/>
    <w:rsid w:val="00C20884"/>
    <w:rsid w:val="00C22CBD"/>
    <w:rsid w:val="00C3510A"/>
    <w:rsid w:val="00C40403"/>
    <w:rsid w:val="00C40D73"/>
    <w:rsid w:val="00C419D1"/>
    <w:rsid w:val="00C44678"/>
    <w:rsid w:val="00C46B91"/>
    <w:rsid w:val="00C66E0C"/>
    <w:rsid w:val="00C70D36"/>
    <w:rsid w:val="00C731EC"/>
    <w:rsid w:val="00C813A4"/>
    <w:rsid w:val="00C82351"/>
    <w:rsid w:val="00C93C5E"/>
    <w:rsid w:val="00CB35FC"/>
    <w:rsid w:val="00CB5803"/>
    <w:rsid w:val="00CC63B4"/>
    <w:rsid w:val="00CC70FB"/>
    <w:rsid w:val="00CD0A1A"/>
    <w:rsid w:val="00CD1ED2"/>
    <w:rsid w:val="00CD7062"/>
    <w:rsid w:val="00CF33DD"/>
    <w:rsid w:val="00D0351C"/>
    <w:rsid w:val="00D0392A"/>
    <w:rsid w:val="00D06A14"/>
    <w:rsid w:val="00D0770F"/>
    <w:rsid w:val="00D100F9"/>
    <w:rsid w:val="00D34AB5"/>
    <w:rsid w:val="00D3503E"/>
    <w:rsid w:val="00D64F1A"/>
    <w:rsid w:val="00D654B2"/>
    <w:rsid w:val="00D7280F"/>
    <w:rsid w:val="00D7554E"/>
    <w:rsid w:val="00D75E63"/>
    <w:rsid w:val="00D8303D"/>
    <w:rsid w:val="00D86C6F"/>
    <w:rsid w:val="00DA238D"/>
    <w:rsid w:val="00DA3E6A"/>
    <w:rsid w:val="00DA6980"/>
    <w:rsid w:val="00DB26F1"/>
    <w:rsid w:val="00DB2E4A"/>
    <w:rsid w:val="00DB624D"/>
    <w:rsid w:val="00DC1EFE"/>
    <w:rsid w:val="00DD0C7B"/>
    <w:rsid w:val="00DD5F2F"/>
    <w:rsid w:val="00DF2914"/>
    <w:rsid w:val="00DF3A21"/>
    <w:rsid w:val="00E031A0"/>
    <w:rsid w:val="00E211D0"/>
    <w:rsid w:val="00E22F8F"/>
    <w:rsid w:val="00E23F2E"/>
    <w:rsid w:val="00E34176"/>
    <w:rsid w:val="00E36852"/>
    <w:rsid w:val="00E37F5F"/>
    <w:rsid w:val="00E402F6"/>
    <w:rsid w:val="00E44EAD"/>
    <w:rsid w:val="00E572C9"/>
    <w:rsid w:val="00E63B89"/>
    <w:rsid w:val="00E64731"/>
    <w:rsid w:val="00E676EF"/>
    <w:rsid w:val="00E725E6"/>
    <w:rsid w:val="00E82A63"/>
    <w:rsid w:val="00E96211"/>
    <w:rsid w:val="00E965FB"/>
    <w:rsid w:val="00E96C37"/>
    <w:rsid w:val="00EA094D"/>
    <w:rsid w:val="00EA493B"/>
    <w:rsid w:val="00EC4D66"/>
    <w:rsid w:val="00EC72DC"/>
    <w:rsid w:val="00ED07A8"/>
    <w:rsid w:val="00ED5151"/>
    <w:rsid w:val="00EE0D22"/>
    <w:rsid w:val="00EE3DDB"/>
    <w:rsid w:val="00EF1803"/>
    <w:rsid w:val="00EF478D"/>
    <w:rsid w:val="00EF5C88"/>
    <w:rsid w:val="00EF65A3"/>
    <w:rsid w:val="00EF6C3C"/>
    <w:rsid w:val="00F07A75"/>
    <w:rsid w:val="00F14E64"/>
    <w:rsid w:val="00F155FB"/>
    <w:rsid w:val="00F21A99"/>
    <w:rsid w:val="00F23FB9"/>
    <w:rsid w:val="00F3066D"/>
    <w:rsid w:val="00F323D0"/>
    <w:rsid w:val="00F36B77"/>
    <w:rsid w:val="00F417AE"/>
    <w:rsid w:val="00F41F66"/>
    <w:rsid w:val="00F456DC"/>
    <w:rsid w:val="00F50FDF"/>
    <w:rsid w:val="00F5368D"/>
    <w:rsid w:val="00F60763"/>
    <w:rsid w:val="00F61711"/>
    <w:rsid w:val="00F71DEA"/>
    <w:rsid w:val="00F842AA"/>
    <w:rsid w:val="00F84E2C"/>
    <w:rsid w:val="00F86B38"/>
    <w:rsid w:val="00F907AF"/>
    <w:rsid w:val="00F94986"/>
    <w:rsid w:val="00FA0388"/>
    <w:rsid w:val="00FB3E04"/>
    <w:rsid w:val="00FC3D25"/>
    <w:rsid w:val="00FC4455"/>
    <w:rsid w:val="00FD1FB9"/>
    <w:rsid w:val="00FD242A"/>
    <w:rsid w:val="00FD2BF4"/>
    <w:rsid w:val="00FD3004"/>
    <w:rsid w:val="00FD3F65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64E565649014857A48E7D3146DF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248-D644-4763-B5C1-B7EB9258B878}"/>
      </w:docPartPr>
      <w:docPartBody>
        <w:p w:rsidR="000F78DA" w:rsidRDefault="004A4D4C" w:rsidP="004A4D4C">
          <w:pPr>
            <w:pStyle w:val="F64E565649014857A48E7D3146DFF79A"/>
          </w:pPr>
          <w:r>
            <w:rPr>
              <w:rStyle w:val="PlaceholderText"/>
            </w:rPr>
            <w:t>Host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75892"/>
    <w:rsid w:val="000D59C1"/>
    <w:rsid w:val="000F3B40"/>
    <w:rsid w:val="000F78DA"/>
    <w:rsid w:val="002D70E0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4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F64E565649014857A48E7D3146DFF79A">
    <w:name w:val="F64E565649014857A48E7D3146DFF79A"/>
    <w:rsid w:val="004A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5</cp:revision>
  <cp:lastPrinted>2022-07-11T15:38:00Z</cp:lastPrinted>
  <dcterms:created xsi:type="dcterms:W3CDTF">2023-05-05T05:17:00Z</dcterms:created>
  <dcterms:modified xsi:type="dcterms:W3CDTF">2023-05-05T05:23:00Z</dcterms:modified>
</cp:coreProperties>
</file>