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7BD6F45E" w:rsidR="00A201DE" w:rsidRPr="00974BC8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456C3C93" w14:textId="667A8EDA" w:rsidR="00302D65" w:rsidRDefault="00302D65" w:rsidP="00E75E68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Update from Christine, the Chapter Liaison</w:t>
      </w:r>
    </w:p>
    <w:p w14:paraId="6B514405" w14:textId="40C0F462" w:rsidR="00940188" w:rsidRDefault="00940188" w:rsidP="00E75E68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reviewed the </w:t>
      </w:r>
      <w:r w:rsidR="00E75E68">
        <w:rPr>
          <w:rFonts w:ascii="Century Gothic" w:hAnsi="Century Gothic" w:cs="Arial"/>
          <w:sz w:val="20"/>
          <w:szCs w:val="20"/>
        </w:rPr>
        <w:t xml:space="preserve">Chapter Operations Plan for 2023 - </w:t>
      </w:r>
      <w:proofErr w:type="gramStart"/>
      <w:r w:rsidR="00E75E68">
        <w:rPr>
          <w:rFonts w:ascii="Century Gothic" w:hAnsi="Century Gothic" w:cs="Arial"/>
          <w:sz w:val="20"/>
          <w:szCs w:val="20"/>
        </w:rPr>
        <w:t>2024</w:t>
      </w:r>
      <w:proofErr w:type="gramEnd"/>
    </w:p>
    <w:p w14:paraId="5303BCB8" w14:textId="77777777" w:rsidR="0023312E" w:rsidRPr="00FF2DEF" w:rsidRDefault="0023312E" w:rsidP="0023312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6E75745B" w:rsidR="008E1D16" w:rsidRPr="00D0392A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</w:p>
    <w:p w14:paraId="4050C2F1" w14:textId="77777777" w:rsidR="003C5461" w:rsidRPr="008E1D16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6CDE1D0F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3-09-14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1027FC">
            <w:rPr>
              <w:rFonts w:ascii="Century Gothic" w:hAnsi="Century Gothic" w:cs="Arial"/>
              <w:sz w:val="20"/>
              <w:szCs w:val="20"/>
            </w:rPr>
            <w:t>Thursday, September 14, 2023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57704A19" w14:textId="1A666C88" w:rsidR="00F563B9" w:rsidRPr="00F563B9" w:rsidRDefault="00F563B9" w:rsidP="00F563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563B9">
        <w:rPr>
          <w:rFonts w:ascii="Century Gothic" w:hAnsi="Century Gothic" w:cs="Arial"/>
          <w:sz w:val="20"/>
          <w:szCs w:val="20"/>
        </w:rPr>
        <w:t>Announcements from National SGMP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3ABC1B06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</w:t>
      </w:r>
      <w:r w:rsidR="00FA432C">
        <w:rPr>
          <w:rFonts w:ascii="Century Gothic" w:hAnsi="Century Gothic" w:cs="Arial"/>
          <w:color w:val="0070C0"/>
          <w:sz w:val="20"/>
          <w:szCs w:val="20"/>
          <w:lang w:val="fr-FR"/>
        </w:rPr>
        <w:t>Jessica McChesney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2B9FC71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latest bank statement and its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receipts</w:t>
      </w:r>
      <w:proofErr w:type="gramEnd"/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debits</w:t>
      </w:r>
      <w:proofErr w:type="gramEnd"/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any</w:t>
      </w:r>
      <w:proofErr w:type="gramEnd"/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1397D2C6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5FD9AF0E" w14:textId="77777777" w:rsidR="00C82351" w:rsidRPr="00A352F9" w:rsidRDefault="00C82351" w:rsidP="00A352F9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&amp; assign the month’s recruitment, retention &amp; reclamation action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plans</w:t>
      </w:r>
      <w:proofErr w:type="gramEnd"/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plan</w:t>
      </w:r>
      <w:proofErr w:type="gramEnd"/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26DD4F13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New members to recognize at chapter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meetin</w:t>
      </w:r>
      <w:r w:rsidR="005623B4">
        <w:rPr>
          <w:rFonts w:ascii="Century Gothic" w:hAnsi="Century Gothic" w:cs="Arial"/>
          <w:sz w:val="20"/>
          <w:szCs w:val="20"/>
        </w:rPr>
        <w:t>g</w:t>
      </w:r>
      <w:proofErr w:type="gramEnd"/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336EB81C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3-09-14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48569F">
            <w:rPr>
              <w:rFonts w:ascii="Century Gothic" w:hAnsi="Century Gothic" w:cs="Arial"/>
              <w:sz w:val="20"/>
              <w:szCs w:val="20"/>
            </w:rPr>
            <w:t>Thursday, September 14,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28DEACFE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3-11-2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48569F">
            <w:rPr>
              <w:rFonts w:ascii="Century Gothic" w:hAnsi="Century Gothic" w:cs="Arial"/>
              <w:sz w:val="20"/>
              <w:szCs w:val="20"/>
            </w:rPr>
            <w:t>Wednesday, November 29, 2023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9974F9">
        <w:rPr>
          <w:rFonts w:ascii="Century Gothic" w:hAnsi="Century Gothic" w:cs="Arial"/>
          <w:sz w:val="20"/>
          <w:szCs w:val="20"/>
        </w:rPr>
        <w:t xml:space="preserve">annual conference </w:t>
      </w:r>
      <w:r w:rsidRPr="00FF2DEF">
        <w:rPr>
          <w:rFonts w:ascii="Century Gothic" w:hAnsi="Century Gothic" w:cs="Arial"/>
          <w:sz w:val="20"/>
          <w:szCs w:val="20"/>
        </w:rPr>
        <w:t>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559D5EAC" w14:textId="77777777" w:rsidR="009260C1" w:rsidRPr="003744D6" w:rsidRDefault="009260C1" w:rsidP="0034095B">
      <w:pPr>
        <w:pStyle w:val="ListParagraph"/>
        <w:tabs>
          <w:tab w:val="left" w:pos="180"/>
        </w:tabs>
        <w:ind w:left="4320"/>
        <w:rPr>
          <w:rFonts w:ascii="Century Gothic" w:hAnsi="Century Gothic" w:cs="Arial"/>
          <w:sz w:val="20"/>
          <w:szCs w:val="20"/>
        </w:rPr>
      </w:pPr>
    </w:p>
    <w:p w14:paraId="5580C53D" w14:textId="4C48706F" w:rsidR="003849D3" w:rsidRPr="006536F6" w:rsidRDefault="006536F6" w:rsidP="006536F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Annual Chapter Conference </w:t>
      </w:r>
      <w:r w:rsidR="0034095B">
        <w:rPr>
          <w:rFonts w:ascii="Century Gothic" w:hAnsi="Century Gothic" w:cs="Arial"/>
          <w:sz w:val="20"/>
          <w:szCs w:val="20"/>
        </w:rPr>
        <w:t>&amp;</w:t>
      </w:r>
      <w:r>
        <w:rPr>
          <w:rFonts w:ascii="Century Gothic" w:hAnsi="Century Gothic" w:cs="Arial"/>
          <w:sz w:val="20"/>
          <w:szCs w:val="20"/>
        </w:rPr>
        <w:t xml:space="preserve"> Lunch   </w:t>
      </w:r>
      <w:r w:rsidR="00B67F2E">
        <w:rPr>
          <w:rFonts w:ascii="Century Gothic" w:hAnsi="Century Gothic" w:cs="Arial"/>
          <w:sz w:val="20"/>
          <w:szCs w:val="20"/>
        </w:rPr>
        <w:t xml:space="preserve">  </w:t>
      </w:r>
      <w:r w:rsidR="0007121D" w:rsidRPr="006536F6">
        <w:rPr>
          <w:rFonts w:ascii="Century Gothic" w:hAnsi="Century Gothic" w:cs="Arial"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2008246023"/>
          <w:placeholder>
            <w:docPart w:val="81BC0926D68445B49B486729547C509B"/>
          </w:placeholder>
          <w:date w:fullDate="2023-11-2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4095B">
            <w:rPr>
              <w:rFonts w:ascii="Century Gothic" w:hAnsi="Century Gothic" w:cs="Arial"/>
              <w:sz w:val="20"/>
              <w:szCs w:val="20"/>
            </w:rPr>
            <w:t>Wednesday, November 29, 2023</w:t>
          </w:r>
        </w:sdtContent>
      </w:sdt>
      <w:r w:rsidR="0007121D" w:rsidRPr="006536F6">
        <w:rPr>
          <w:rFonts w:ascii="Century Gothic" w:hAnsi="Century Gothic" w:cs="Arial"/>
          <w:sz w:val="20"/>
          <w:szCs w:val="20"/>
        </w:rPr>
        <w:t xml:space="preserve"> and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15040248"/>
          <w:placeholder>
            <w:docPart w:val="A41C741A2B8D4EE8B01CE0BE7CFC7F5D"/>
          </w:placeholder>
          <w:date w:fullDate="2023-11-30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4095B">
            <w:rPr>
              <w:rFonts w:ascii="Century Gothic" w:hAnsi="Century Gothic" w:cs="Arial"/>
              <w:sz w:val="20"/>
              <w:szCs w:val="20"/>
            </w:rPr>
            <w:t>Thursday, November 30, 2023</w:t>
          </w:r>
        </w:sdtContent>
      </w:sdt>
    </w:p>
    <w:p w14:paraId="481BA208" w14:textId="700475A2" w:rsidR="003849D3" w:rsidRPr="00864B20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920362618"/>
          <w:placeholder>
            <w:docPart w:val="B1EDD265685A44B39B45DBBC5277FD37"/>
          </w:placeholder>
          <w:text/>
        </w:sdtPr>
        <w:sdtContent>
          <w:r w:rsidR="0034095B">
            <w:rPr>
              <w:rFonts w:ascii="Segoe UI" w:hAnsi="Segoe UI" w:cs="Segoe UI"/>
              <w:color w:val="212529"/>
              <w:shd w:val="clear" w:color="auto" w:fill="FFFFFF"/>
            </w:rPr>
            <w:t>Paragon Casino and Resort</w:t>
          </w:r>
        </w:sdtContent>
      </w:sdt>
    </w:p>
    <w:p w14:paraId="6723E3D2" w14:textId="0AC8CEB0" w:rsidR="003849D3" w:rsidRPr="00561513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819914592"/>
          <w:placeholder>
            <w:docPart w:val="A2561D6AC0B64426AD7C17CF7506CC60"/>
          </w:placeholder>
          <w:text/>
        </w:sdtPr>
        <w:sdtContent>
          <w:r w:rsidR="00CE657B">
            <w:rPr>
              <w:rFonts w:ascii="Century Gothic" w:hAnsi="Century Gothic" w:cs="Arial"/>
              <w:sz w:val="20"/>
              <w:szCs w:val="20"/>
            </w:rPr>
            <w:t>Larry Robertson</w:t>
          </w:r>
        </w:sdtContent>
      </w:sdt>
    </w:p>
    <w:p w14:paraId="66E7E41A" w14:textId="52484F32" w:rsidR="003849D3" w:rsidRPr="00253A66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359024233"/>
          <w:placeholder>
            <w:docPart w:val="F1C39C039D01448BA23F98E15ED23D82"/>
          </w:placeholder>
          <w:text/>
        </w:sdtPr>
        <w:sdtContent>
          <w:r w:rsidR="00355BE0">
            <w:rPr>
              <w:rFonts w:ascii="Century Gothic" w:hAnsi="Century Gothic" w:cs="Arial"/>
              <w:sz w:val="20"/>
              <w:szCs w:val="20"/>
            </w:rPr>
            <w:t>711 Paragon Place, Marksville, La 71351</w:t>
          </w:r>
        </w:sdtContent>
      </w:sdt>
    </w:p>
    <w:p w14:paraId="69269A1A" w14:textId="77777777" w:rsidR="003849D3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2046868890"/>
          <w:placeholder>
            <w:docPart w:val="DA85488B7FFB4C31A0C4D0A42814877D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Education/Programming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08F2BD6D" w14:textId="48486E87" w:rsidR="003849D3" w:rsidRPr="005172B2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800500875"/>
          <w:placeholder>
            <w:docPart w:val="D5865F1C703F4E83BEC6AFF2E248D1F3"/>
          </w:placeholder>
          <w:text/>
        </w:sdtPr>
        <w:sdtContent>
          <w:r w:rsidR="00355BE0">
            <w:rPr>
              <w:rFonts w:ascii="Century Gothic" w:hAnsi="Century Gothic" w:cs="Arial"/>
              <w:sz w:val="20"/>
              <w:szCs w:val="20"/>
            </w:rPr>
            <w:t>TBD</w:t>
          </w:r>
        </w:sdtContent>
      </w:sdt>
    </w:p>
    <w:p w14:paraId="6DA32177" w14:textId="77777777" w:rsidR="00C07754" w:rsidRPr="00281473" w:rsidRDefault="00000000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147672647"/>
          <w:placeholder>
            <w:docPart w:val="6D3EDA8EA7454016B6EDE2076A3788D0"/>
          </w:placeholder>
          <w:date w:fullDate="2024-01-11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07754" w:rsidRPr="00281473">
            <w:rPr>
              <w:rFonts w:ascii="Century Gothic" w:hAnsi="Century Gothic" w:cs="Arial"/>
              <w:sz w:val="20"/>
              <w:szCs w:val="20"/>
            </w:rPr>
            <w:t>Thursday, January 11, 2024</w:t>
          </w:r>
        </w:sdtContent>
      </w:sdt>
      <w:r w:rsidR="00C07754">
        <w:rPr>
          <w:rFonts w:ascii="Century Gothic" w:hAnsi="Century Gothic" w:cs="Arial"/>
          <w:sz w:val="20"/>
          <w:szCs w:val="20"/>
        </w:rPr>
        <w:t xml:space="preserve">  </w:t>
      </w:r>
      <w:r w:rsidR="00C07754" w:rsidRPr="00281473">
        <w:rPr>
          <w:rFonts w:ascii="Century Gothic" w:hAnsi="Century Gothic" w:cs="Arial"/>
          <w:sz w:val="20"/>
          <w:szCs w:val="20"/>
        </w:rPr>
        <w:t xml:space="preserve">– </w:t>
      </w:r>
      <w:r w:rsidR="00C07754">
        <w:rPr>
          <w:rFonts w:ascii="Century Gothic" w:hAnsi="Century Gothic" w:cs="Arial"/>
          <w:sz w:val="20"/>
          <w:szCs w:val="20"/>
        </w:rPr>
        <w:t>Why do Meeting Professionals Need to Know about SAM?</w:t>
      </w:r>
    </w:p>
    <w:p w14:paraId="2647CB8B" w14:textId="77777777" w:rsidR="00C07754" w:rsidRPr="00864B20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355238952"/>
          <w:placeholder>
            <w:docPart w:val="7EE68F038D9F4C9DA93851B8288373A6"/>
          </w:placeholder>
          <w:text/>
        </w:sdtPr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The Cambria New Orleans</w:t>
          </w:r>
        </w:sdtContent>
      </w:sdt>
    </w:p>
    <w:p w14:paraId="2B5849F8" w14:textId="77777777" w:rsidR="00C07754" w:rsidRPr="00561513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354385488"/>
          <w:placeholder>
            <w:docPart w:val="FD72BE7B6ECD47D7861850069F4AE2A0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Carolyn Barrett</w:t>
          </w:r>
        </w:sdtContent>
      </w:sdt>
    </w:p>
    <w:p w14:paraId="751A8AF4" w14:textId="77777777" w:rsidR="00C07754" w:rsidRPr="00253A66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2045165091"/>
          <w:placeholder>
            <w:docPart w:val="D1E6A73574B34B5CAE1058C6241D247F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 xml:space="preserve">632 Tchoupitoulas </w:t>
          </w:r>
        </w:sdtContent>
      </w:sdt>
    </w:p>
    <w:p w14:paraId="1651A702" w14:textId="77777777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1521309700"/>
          <w:placeholder>
            <w:docPart w:val="D23747CA54BF4CE4A82FA2C3C755EE95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Financial and Contract Management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      </w:t>
      </w:r>
    </w:p>
    <w:p w14:paraId="5580AEA6" w14:textId="77777777" w:rsidR="00C07754" w:rsidRPr="00B26EF2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926425863"/>
          <w:placeholder>
            <w:docPart w:val="B78B1F907CE243FCB33C6ACB086E74C9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Chris McLaughlin</w:t>
          </w:r>
        </w:sdtContent>
      </w:sdt>
    </w:p>
    <w:p w14:paraId="44B8F59D" w14:textId="77777777" w:rsidR="00C07754" w:rsidRPr="0066293F" w:rsidRDefault="00000000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2051668974"/>
          <w:placeholder>
            <w:docPart w:val="DE3949FC69234E198B10D2732408C5C1"/>
          </w:placeholder>
          <w:date w:fullDate="2024-02-08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07754">
            <w:rPr>
              <w:rFonts w:ascii="Century Gothic" w:hAnsi="Century Gothic" w:cs="Arial"/>
              <w:sz w:val="20"/>
              <w:szCs w:val="20"/>
            </w:rPr>
            <w:t>Thursday, February 08, 2024</w:t>
          </w:r>
        </w:sdtContent>
      </w:sdt>
      <w:r w:rsidR="00C07754">
        <w:rPr>
          <w:rFonts w:ascii="Century Gothic" w:hAnsi="Century Gothic" w:cs="Arial"/>
          <w:sz w:val="20"/>
          <w:szCs w:val="20"/>
        </w:rPr>
        <w:t xml:space="preserve">  -  </w:t>
      </w:r>
      <w:r w:rsidR="00C07754" w:rsidRPr="0066293F">
        <w:rPr>
          <w:rFonts w:ascii="Century Gothic" w:hAnsi="Century Gothic" w:cs="Arial"/>
          <w:sz w:val="20"/>
          <w:szCs w:val="20"/>
        </w:rPr>
        <w:t>ABCs for Meeting Professionals - Acronyms</w:t>
      </w:r>
    </w:p>
    <w:p w14:paraId="06B363AD" w14:textId="77777777" w:rsidR="00C07754" w:rsidRPr="00864B20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939486729"/>
          <w:placeholder>
            <w:docPart w:val="13937040E2E347F29D68F83CABC718CF"/>
          </w:placeholder>
          <w:text/>
        </w:sdtPr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DOTD Building</w:t>
          </w:r>
        </w:sdtContent>
      </w:sdt>
    </w:p>
    <w:p w14:paraId="2B039CF2" w14:textId="77777777" w:rsidR="00C07754" w:rsidRPr="00561513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-45618776"/>
          <w:placeholder>
            <w:docPart w:val="E5AA14C48E974B7DB59BCF7F3A1380F4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Melissa and Allison</w:t>
          </w:r>
        </w:sdtContent>
      </w:sdt>
    </w:p>
    <w:p w14:paraId="44A8B320" w14:textId="77777777" w:rsidR="00C07754" w:rsidRPr="00253A66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1005316531"/>
          <w:placeholder>
            <w:docPart w:val="4BD70AC5B1464237A058E8FE9AE5516E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4099 Gourrier St Baton Rouge, La</w:t>
          </w:r>
        </w:sdtContent>
      </w:sdt>
    </w:p>
    <w:p w14:paraId="16ECA9D8" w14:textId="77777777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336690757"/>
          <w:placeholder>
            <w:docPart w:val="A09173E8318542E2948361AEC38DCDC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Education/Programming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103C876F" w14:textId="77777777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Security Best Practices</w:t>
      </w:r>
    </w:p>
    <w:p w14:paraId="7D245721" w14:textId="77777777" w:rsidR="00C07754" w:rsidRPr="005172B2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Speaker:  Carolyn Barrett</w:t>
      </w:r>
    </w:p>
    <w:p w14:paraId="762F9AD3" w14:textId="77777777" w:rsidR="00C07754" w:rsidRPr="005D5FDA" w:rsidRDefault="00000000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441661646"/>
          <w:placeholder>
            <w:docPart w:val="951E0F88BAA14D178B198F24A9AA223E"/>
          </w:placeholder>
          <w:date w:fullDate="2024-03-14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07754">
            <w:rPr>
              <w:rFonts w:ascii="Century Gothic" w:hAnsi="Century Gothic" w:cs="Arial"/>
              <w:sz w:val="20"/>
              <w:szCs w:val="20"/>
            </w:rPr>
            <w:t>Thursday, March 14, 2024</w:t>
          </w:r>
        </w:sdtContent>
      </w:sdt>
      <w:r w:rsidR="00C07754">
        <w:rPr>
          <w:rFonts w:ascii="Century Gothic" w:hAnsi="Century Gothic" w:cs="Arial"/>
          <w:sz w:val="20"/>
          <w:szCs w:val="20"/>
        </w:rPr>
        <w:t xml:space="preserve">  -  </w:t>
      </w:r>
      <w:r w:rsidR="00C07754" w:rsidRPr="005D5FDA">
        <w:rPr>
          <w:rFonts w:ascii="Century Gothic" w:hAnsi="Century Gothic" w:cs="Arial"/>
          <w:sz w:val="20"/>
          <w:szCs w:val="20"/>
        </w:rPr>
        <w:t>Security Best Practices</w:t>
      </w:r>
    </w:p>
    <w:p w14:paraId="1B538B03" w14:textId="77777777" w:rsidR="00C07754" w:rsidRPr="00864B20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1783024726"/>
          <w:placeholder>
            <w:docPart w:val="C428D9EE65A44D38A98F771030DC545D"/>
          </w:placeholder>
          <w:text/>
        </w:sdtPr>
        <w:sdtContent>
          <w:r w:rsidRPr="00113526">
            <w:rPr>
              <w:rFonts w:ascii="Segoe UI" w:hAnsi="Segoe UI" w:cs="Segoe UI"/>
              <w:color w:val="212529"/>
              <w:shd w:val="clear" w:color="auto" w:fill="FFFFFF"/>
            </w:rPr>
            <w:t>Edward A Dufresne Community Center St Charles Parish Government</w:t>
          </w:r>
        </w:sdtContent>
      </w:sdt>
    </w:p>
    <w:p w14:paraId="6F08BD64" w14:textId="77777777" w:rsidR="00C07754" w:rsidRPr="00561513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575472232"/>
          <w:placeholder>
            <w:docPart w:val="9491921BAA744E198446B80D9F642980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Anedra Coleman</w:t>
          </w:r>
        </w:sdtContent>
      </w:sdt>
    </w:p>
    <w:p w14:paraId="3D569439" w14:textId="77777777" w:rsidR="00C07754" w:rsidRPr="00253A66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734819697"/>
          <w:placeholder>
            <w:docPart w:val="D9FFC8359273470BAC8C010E137C5F1D"/>
          </w:placeholder>
          <w:text/>
        </w:sdtPr>
        <w:sdtContent>
          <w:r w:rsidRPr="008C5929">
            <w:rPr>
              <w:rFonts w:ascii="Century Gothic" w:hAnsi="Century Gothic" w:cs="Arial"/>
              <w:sz w:val="20"/>
              <w:szCs w:val="20"/>
            </w:rPr>
            <w:t>274 Judge Edward Dufresne Parkway</w:t>
          </w:r>
          <w:r>
            <w:rPr>
              <w:rFonts w:ascii="Century Gothic" w:hAnsi="Century Gothic" w:cs="Arial"/>
              <w:sz w:val="20"/>
              <w:szCs w:val="20"/>
            </w:rPr>
            <w:t xml:space="preserve"> Luling, LA</w:t>
          </w:r>
        </w:sdtContent>
      </w:sdt>
    </w:p>
    <w:p w14:paraId="3D8121F4" w14:textId="77777777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908375854"/>
          <w:placeholder>
            <w:docPart w:val="A89762512B204343B038B7EEEBD7B769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Logistics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1E005FEA" w14:textId="77777777" w:rsidR="00C07754" w:rsidRPr="005172B2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104886086"/>
          <w:placeholder>
            <w:docPart w:val="03AE3B0C74F44AEBA3D727CFEEE1F5C2"/>
          </w:placeholder>
          <w:text/>
        </w:sdtPr>
        <w:sdtContent>
          <w:r w:rsidRPr="002B7BDE">
            <w:rPr>
              <w:rFonts w:ascii="Century Gothic" w:hAnsi="Century Gothic" w:cs="Arial"/>
              <w:sz w:val="20"/>
              <w:szCs w:val="20"/>
            </w:rPr>
            <w:t>Allison is recruiting speaker</w:t>
          </w:r>
        </w:sdtContent>
      </w:sdt>
    </w:p>
    <w:p w14:paraId="0F6C586C" w14:textId="77777777" w:rsidR="00C07754" w:rsidRPr="000C0231" w:rsidRDefault="00000000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732883246"/>
          <w:placeholder>
            <w:docPart w:val="1DE649DE99884DC5B7BB97CF0293209C"/>
          </w:placeholder>
          <w:date w:fullDate="2024-04-11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07754">
            <w:rPr>
              <w:rFonts w:ascii="Century Gothic" w:hAnsi="Century Gothic" w:cs="Arial"/>
              <w:sz w:val="20"/>
              <w:szCs w:val="20"/>
            </w:rPr>
            <w:t>Thursday, April 11, 2024</w:t>
          </w:r>
        </w:sdtContent>
      </w:sdt>
      <w:r w:rsidR="00C07754">
        <w:rPr>
          <w:rFonts w:ascii="Century Gothic" w:hAnsi="Century Gothic" w:cs="Arial"/>
          <w:sz w:val="20"/>
          <w:szCs w:val="20"/>
        </w:rPr>
        <w:t xml:space="preserve">  -  </w:t>
      </w:r>
      <w:r w:rsidR="00C07754" w:rsidRPr="000C0231">
        <w:rPr>
          <w:rFonts w:ascii="Century Gothic" w:hAnsi="Century Gothic" w:cs="Arial"/>
          <w:sz w:val="20"/>
          <w:szCs w:val="20"/>
        </w:rPr>
        <w:t>AV Basics and Setup</w:t>
      </w:r>
    </w:p>
    <w:p w14:paraId="4A88D47E" w14:textId="77777777" w:rsidR="00C07754" w:rsidRPr="00864B20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261186374"/>
          <w:placeholder>
            <w:docPart w:val="39FAFBB6271A4B7E86CFAC6B4696FD61"/>
          </w:placeholder>
          <w:text/>
        </w:sdtPr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Carolyn is contacting Jenny Rozas</w:t>
          </w:r>
        </w:sdtContent>
      </w:sdt>
    </w:p>
    <w:p w14:paraId="7E4CB485" w14:textId="77777777" w:rsidR="00C07754" w:rsidRPr="00561513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653731805"/>
          <w:placeholder>
            <w:docPart w:val="8BF2CB286A1C4A1BBD71797B4DF0FA55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5FB64ED8" w14:textId="77777777" w:rsidR="00C07754" w:rsidRPr="00253A66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2013439959"/>
          <w:placeholder>
            <w:docPart w:val="132DEFB6F6084FA592FE8B4BC51632C6"/>
          </w:placeholder>
          <w:text/>
        </w:sdtPr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6FFBB079" w14:textId="77777777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2064166589"/>
          <w:placeholder>
            <w:docPart w:val="13B09E8B20DA47218068516929A5EB07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Technology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5AE0367" w14:textId="77777777" w:rsidR="00C07754" w:rsidRPr="005172B2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774016098"/>
          <w:placeholder>
            <w:docPart w:val="4A4B325AB0644DA190860FBB4D77D212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Darrian Campbell, CGMP and Jamar Little</w:t>
          </w:r>
        </w:sdtContent>
      </w:sdt>
    </w:p>
    <w:p w14:paraId="1FC53A32" w14:textId="77777777" w:rsidR="00C07754" w:rsidRPr="00B73519" w:rsidRDefault="00000000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871424356"/>
          <w:placeholder>
            <w:docPart w:val="FC74250E253143D1ABBEE1C3C77242F0"/>
          </w:placeholder>
          <w:date w:fullDate="2024-06-13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07754" w:rsidRPr="00E51A1A">
            <w:rPr>
              <w:rFonts w:ascii="Century Gothic" w:hAnsi="Century Gothic" w:cs="Arial"/>
              <w:sz w:val="20"/>
              <w:szCs w:val="20"/>
            </w:rPr>
            <w:t>Thursday, June 13, 2024</w:t>
          </w:r>
        </w:sdtContent>
      </w:sdt>
      <w:r w:rsidR="00C07754" w:rsidRPr="00E51A1A">
        <w:rPr>
          <w:rFonts w:ascii="Century Gothic" w:hAnsi="Century Gothic" w:cs="Arial"/>
          <w:sz w:val="20"/>
          <w:szCs w:val="20"/>
        </w:rPr>
        <w:t xml:space="preserve">   </w:t>
      </w:r>
      <w:r w:rsidR="00C07754" w:rsidRPr="00B73519">
        <w:rPr>
          <w:rFonts w:ascii="Century Gothic" w:hAnsi="Century Gothic" w:cs="Arial"/>
          <w:sz w:val="20"/>
          <w:szCs w:val="20"/>
        </w:rPr>
        <w:t>Volunteering to Serve - Committing to SGMP La Chapter</w:t>
      </w:r>
    </w:p>
    <w:p w14:paraId="6C565758" w14:textId="77777777" w:rsidR="00C07754" w:rsidRPr="00864B20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888065642"/>
          <w:placeholder>
            <w:docPart w:val="CCE9EB90F4044A2F90FB4F9C5EFE1133"/>
          </w:placeholder>
          <w:text/>
        </w:sdtPr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Courtyard Lafayette Airport</w:t>
          </w:r>
        </w:sdtContent>
      </w:sdt>
    </w:p>
    <w:p w14:paraId="4761BA3D" w14:textId="77777777" w:rsidR="00C07754" w:rsidRPr="00561513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753243408"/>
          <w:placeholder>
            <w:docPart w:val="C376C9DC2AB44D2E8C40A6C2A3545BF7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Jessica McChesney</w:t>
          </w:r>
        </w:sdtContent>
      </w:sdt>
    </w:p>
    <w:p w14:paraId="0B3285F6" w14:textId="77777777" w:rsidR="00C07754" w:rsidRPr="00253A66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687297975"/>
          <w:placeholder>
            <w:docPart w:val="DD7131295FFB434BAE67694FDB277D50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 xml:space="preserve">214 E </w:t>
          </w:r>
          <w:proofErr w:type="spellStart"/>
          <w:r>
            <w:rPr>
              <w:rFonts w:ascii="Century Gothic" w:hAnsi="Century Gothic" w:cs="Arial"/>
              <w:sz w:val="20"/>
              <w:szCs w:val="20"/>
            </w:rPr>
            <w:t>Kaliste</w:t>
          </w:r>
          <w:proofErr w:type="spellEnd"/>
          <w:r>
            <w:rPr>
              <w:rFonts w:ascii="Century Gothic" w:hAnsi="Century Gothic" w:cs="Arial"/>
              <w:sz w:val="20"/>
              <w:szCs w:val="20"/>
            </w:rPr>
            <w:t xml:space="preserve"> Saloom Rd</w:t>
          </w:r>
        </w:sdtContent>
      </w:sdt>
    </w:p>
    <w:p w14:paraId="2C49F301" w14:textId="4B687850" w:rsidR="00C07754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411445962"/>
          <w:placeholder>
            <w:docPart w:val="74E872B0D02C492499F34C530170BC50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 w:rsidR="003C0AF4">
            <w:rPr>
              <w:rFonts w:ascii="Century Gothic" w:hAnsi="Century Gothic" w:cs="Arial"/>
              <w:sz w:val="20"/>
              <w:szCs w:val="20"/>
            </w:rPr>
            <w:t>Leadership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BFC2F87" w14:textId="77777777" w:rsidR="00C07754" w:rsidRPr="005172B2" w:rsidRDefault="00C07754" w:rsidP="00C0775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765082377"/>
          <w:placeholder>
            <w:docPart w:val="DC9F3C0361B74B02AE36AA717366E413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Sharon Delvisco, Willma Harvey, Melissa Lee, Allison Landry, and Jessica McChesney</w:t>
          </w:r>
        </w:sdtContent>
      </w:sdt>
    </w:p>
    <w:p w14:paraId="04B8106F" w14:textId="77777777" w:rsidR="00C07754" w:rsidRDefault="00C07754" w:rsidP="00C07754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CE08DFC" w14:textId="77777777" w:rsidR="00C07754" w:rsidRPr="00CB00AB" w:rsidRDefault="00C07754" w:rsidP="00C07754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245B2341" w14:textId="77777777" w:rsidR="00C07754" w:rsidRPr="00FF2DEF" w:rsidRDefault="00C07754" w:rsidP="00C07754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May 7 – 9, 2024 NEC in Omaha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birthdays</w:t>
      </w:r>
      <w:proofErr w:type="gramEnd"/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membership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anniversaries</w:t>
      </w:r>
      <w:proofErr w:type="gramEnd"/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special guests to recognize at today’s chapter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meeting</w:t>
      </w:r>
      <w:proofErr w:type="gramEnd"/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lastRenderedPageBreak/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proofErr w:type="gramStart"/>
      <w:r w:rsidRPr="00FF2DEF">
        <w:rPr>
          <w:rFonts w:ascii="Century Gothic" w:hAnsi="Century Gothic" w:cs="Arial"/>
          <w:sz w:val="20"/>
          <w:szCs w:val="20"/>
        </w:rPr>
        <w:t>Sign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57CDDE99" w14:textId="77777777" w:rsidR="00315A6F" w:rsidRPr="00FF2DEF" w:rsidRDefault="00315A6F" w:rsidP="00315A6F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35D3769F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7DCE0C6C" w14:textId="77777777" w:rsidR="00DB26F1" w:rsidRPr="00DB26F1" w:rsidRDefault="00DB26F1" w:rsidP="00DB26F1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E00B84B" w14:textId="3F749519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6E2872">
        <w:rPr>
          <w:rFonts w:ascii="Century Gothic" w:hAnsi="Century Gothic" w:cs="Arial"/>
          <w:color w:val="0070C0"/>
          <w:sz w:val="20"/>
          <w:szCs w:val="20"/>
        </w:rPr>
        <w:t>–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6E2872">
        <w:rPr>
          <w:rFonts w:ascii="Century Gothic" w:hAnsi="Century Gothic" w:cs="Arial"/>
          <w:color w:val="0070C0"/>
          <w:sz w:val="20"/>
          <w:szCs w:val="20"/>
        </w:rPr>
        <w:t>Willma Harvey and Carolyn Barrett</w:t>
      </w:r>
    </w:p>
    <w:p w14:paraId="381B8BD7" w14:textId="61FE37FB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 xml:space="preserve">Review quarterly fundraising </w:t>
      </w:r>
      <w:proofErr w:type="gramStart"/>
      <w:r w:rsidRPr="00221171">
        <w:rPr>
          <w:rFonts w:ascii="Century Gothic" w:hAnsi="Century Gothic" w:cs="Arial"/>
          <w:sz w:val="20"/>
          <w:szCs w:val="20"/>
        </w:rPr>
        <w:t>plan</w:t>
      </w:r>
      <w:proofErr w:type="gramEnd"/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 xml:space="preserve">Discuss ad sponsorship and </w:t>
      </w:r>
      <w:proofErr w:type="gramStart"/>
      <w:r w:rsidRPr="00221171">
        <w:rPr>
          <w:rFonts w:ascii="Century Gothic" w:hAnsi="Century Gothic" w:cs="Arial"/>
          <w:sz w:val="20"/>
          <w:szCs w:val="20"/>
        </w:rPr>
        <w:t>revenue</w:t>
      </w:r>
      <w:proofErr w:type="gramEnd"/>
    </w:p>
    <w:p w14:paraId="7ECC64F9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Consider outside fundraising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opportunities</w:t>
      </w:r>
      <w:proofErr w:type="gramEnd"/>
    </w:p>
    <w:p w14:paraId="7B6C9F1A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24AB0E0" w14:textId="4AA63ACF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E97B05">
        <w:rPr>
          <w:rFonts w:ascii="Century Gothic" w:hAnsi="Century Gothic" w:cs="Arial"/>
          <w:color w:val="0070C0"/>
          <w:sz w:val="20"/>
          <w:szCs w:val="20"/>
        </w:rPr>
        <w:t>Jessica McChesney</w:t>
      </w:r>
    </w:p>
    <w:p w14:paraId="06704424" w14:textId="256804ED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and discuss quarterly community involvement </w:t>
      </w:r>
      <w:proofErr w:type="gramStart"/>
      <w:r w:rsidR="007F2C3B">
        <w:rPr>
          <w:rFonts w:ascii="Century Gothic" w:hAnsi="Century Gothic" w:cs="Arial"/>
          <w:sz w:val="20"/>
          <w:szCs w:val="20"/>
        </w:rPr>
        <w:t>Campaigns</w:t>
      </w:r>
      <w:proofErr w:type="gramEnd"/>
    </w:p>
    <w:p w14:paraId="188EC908" w14:textId="77DE1523" w:rsidR="00E97B05" w:rsidRDefault="00E97B05" w:rsidP="00E97B05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Review plan about community involvement </w:t>
      </w:r>
      <w:r w:rsidR="008B2CD0">
        <w:rPr>
          <w:rFonts w:ascii="Century Gothic" w:hAnsi="Century Gothic" w:cs="Arial"/>
          <w:sz w:val="20"/>
          <w:szCs w:val="20"/>
        </w:rPr>
        <w:t>–</w:t>
      </w:r>
      <w:r w:rsidR="0064180F">
        <w:rPr>
          <w:rFonts w:ascii="Century Gothic" w:hAnsi="Century Gothic" w:cs="Arial"/>
          <w:sz w:val="20"/>
          <w:szCs w:val="20"/>
        </w:rPr>
        <w:t xml:space="preserve"> Jessica</w:t>
      </w:r>
    </w:p>
    <w:p w14:paraId="5082D6FC" w14:textId="77777777" w:rsidR="008B2CD0" w:rsidRDefault="008B2CD0" w:rsidP="00E97B05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685EB8CE" w14:textId="05F445E4" w:rsidR="008B2CD0" w:rsidRPr="00FF2DEF" w:rsidRDefault="008B2CD0" w:rsidP="008B2CD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 xml:space="preserve">Satellite Chapter(s) Update – Chair </w:t>
      </w:r>
      <w:r w:rsidR="008F11DC">
        <w:rPr>
          <w:rFonts w:ascii="Century Gothic" w:hAnsi="Century Gothic" w:cs="Arial"/>
          <w:color w:val="0070C0"/>
          <w:sz w:val="20"/>
          <w:szCs w:val="20"/>
        </w:rPr>
        <w:t>Sharon Delvisco/Melissa Lee</w:t>
      </w:r>
    </w:p>
    <w:p w14:paraId="14E4B71E" w14:textId="73A6DDE0" w:rsidR="008B2CD0" w:rsidRDefault="008F11DC" w:rsidP="008B2CD0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Idaho Update – Sonna Lynn Fernandez</w:t>
      </w:r>
    </w:p>
    <w:p w14:paraId="3DC28495" w14:textId="5581DC72" w:rsidR="008F11DC" w:rsidRDefault="008F11DC" w:rsidP="008B2CD0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Mississippi Update</w:t>
      </w:r>
      <w:r w:rsidR="00510185">
        <w:rPr>
          <w:rFonts w:ascii="Century Gothic" w:hAnsi="Century Gothic" w:cs="Arial"/>
          <w:sz w:val="20"/>
          <w:szCs w:val="20"/>
        </w:rPr>
        <w:t xml:space="preserve"> – Melissa Lee Boyd</w:t>
      </w:r>
    </w:p>
    <w:p w14:paraId="28D40208" w14:textId="77777777" w:rsidR="008B2CD0" w:rsidRPr="00F41F66" w:rsidRDefault="008B2CD0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29A19DF5" w14:textId="0F7D272E" w:rsidR="006E2872" w:rsidRPr="006E2872" w:rsidRDefault="00204B3D" w:rsidP="006E2872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</w:t>
      </w:r>
    </w:p>
    <w:p w14:paraId="0B98998C" w14:textId="77777777" w:rsidR="00204B3D" w:rsidRPr="006E287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56D9B400" w14:textId="7D16534C" w:rsidR="0048569F" w:rsidRDefault="0048569F" w:rsidP="00F14BD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Plan for officer development</w:t>
      </w:r>
    </w:p>
    <w:p w14:paraId="7A90F86A" w14:textId="5A7E28B8" w:rsidR="00FA77BD" w:rsidRDefault="00FA77BD" w:rsidP="00F14BD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Revise schedule/program for Chapter Annual Conference in November</w:t>
      </w: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777BB289" w14:textId="77777777" w:rsidR="00F14BD3" w:rsidRDefault="00F14BD3" w:rsidP="00F14BD3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0FFBD160" w14:textId="14D982CD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33328EBC" w14:textId="23DAA505" w:rsidR="00F71C19" w:rsidRDefault="006363D5" w:rsidP="0048569F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Additional sponsorship from Visit Kenner for Annual Conference in November</w:t>
      </w:r>
    </w:p>
    <w:p w14:paraId="64AF48AA" w14:textId="0917AD95" w:rsidR="00084AAC" w:rsidRDefault="00557B46" w:rsidP="0048569F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Troubadour membership status</w:t>
      </w:r>
    </w:p>
    <w:p w14:paraId="1D8BEBC5" w14:textId="77777777" w:rsidR="006363D5" w:rsidRPr="006363D5" w:rsidRDefault="006363D5" w:rsidP="006363D5">
      <w:p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59883112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58CF5960" w14:textId="77777777" w:rsidR="00A10B0E" w:rsidRDefault="00A10B0E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23958B76" w14:textId="77777777" w:rsidR="00AF1D7C" w:rsidRPr="00FF2DEF" w:rsidRDefault="00AF1D7C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149F4362" w14:textId="77777777" w:rsidR="00C07754" w:rsidRDefault="00C07754">
      <w:pPr>
        <w:spacing w:after="160" w:line="259" w:lineRule="auto"/>
        <w:rPr>
          <w:rFonts w:ascii="Century Gothic" w:hAnsi="Century Gothic"/>
        </w:rPr>
      </w:pPr>
    </w:p>
    <w:p w14:paraId="7701A40A" w14:textId="77777777" w:rsidR="004749A5" w:rsidRDefault="004749A5">
      <w:pPr>
        <w:spacing w:after="160" w:line="259" w:lineRule="auto"/>
        <w:rPr>
          <w:rFonts w:ascii="Century Gothic" w:hAnsi="Century Gothic"/>
        </w:rPr>
      </w:pPr>
    </w:p>
    <w:p w14:paraId="164D25A6" w14:textId="77777777" w:rsidR="004749A5" w:rsidRDefault="004749A5">
      <w:pPr>
        <w:spacing w:after="160" w:line="259" w:lineRule="auto"/>
        <w:rPr>
          <w:rFonts w:ascii="Century Gothic" w:hAnsi="Century Gothic"/>
        </w:rPr>
      </w:pPr>
    </w:p>
    <w:p w14:paraId="21B66E17" w14:textId="77777777" w:rsidR="004749A5" w:rsidRDefault="004749A5">
      <w:pPr>
        <w:spacing w:after="160" w:line="259" w:lineRule="auto"/>
        <w:rPr>
          <w:rFonts w:ascii="Century Gothic" w:hAnsi="Century Gothic"/>
        </w:rPr>
      </w:pPr>
    </w:p>
    <w:p w14:paraId="14446F24" w14:textId="77777777" w:rsidR="004749A5" w:rsidRDefault="004749A5">
      <w:pPr>
        <w:spacing w:after="160" w:line="259" w:lineRule="auto"/>
        <w:rPr>
          <w:rFonts w:ascii="Century Gothic" w:hAnsi="Century Gothic"/>
        </w:rPr>
      </w:pPr>
    </w:p>
    <w:p w14:paraId="4B36B4E6" w14:textId="77777777" w:rsidR="00C07754" w:rsidRDefault="00C07754">
      <w:pPr>
        <w:spacing w:after="160" w:line="259" w:lineRule="auto"/>
        <w:rPr>
          <w:rFonts w:ascii="Century Gothic" w:hAnsi="Century Gothic"/>
        </w:rPr>
      </w:pPr>
    </w:p>
    <w:p w14:paraId="08EAFA65" w14:textId="3CE8D4C1" w:rsidR="00464A77" w:rsidRDefault="00464A77">
      <w:pPr>
        <w:spacing w:after="160" w:line="259" w:lineRule="auto"/>
      </w:pPr>
      <w:r>
        <w:rPr>
          <w:rFonts w:ascii="Century Gothic" w:hAnsi="Century Gothic"/>
        </w:rPr>
        <w:t xml:space="preserve">Meeting Eval link - </w:t>
      </w:r>
      <w:hyperlink r:id="rId8" w:history="1">
        <w:r w:rsidR="00A5339A" w:rsidRPr="008F5385">
          <w:rPr>
            <w:rStyle w:val="Hyperlink"/>
          </w:rPr>
          <w:t>https://www.surveymonkey.com/r/SGMPLa2324</w:t>
        </w:r>
      </w:hyperlink>
      <w:r w:rsidR="00A5339A">
        <w:t xml:space="preserve"> </w:t>
      </w:r>
    </w:p>
    <w:p w14:paraId="733D9CD6" w14:textId="2FDCB128" w:rsidR="00D4391B" w:rsidRDefault="00595275">
      <w:pPr>
        <w:spacing w:after="160" w:line="259" w:lineRule="auto"/>
      </w:pPr>
      <w:r>
        <w:t xml:space="preserve">Summary of </w:t>
      </w:r>
      <w:r w:rsidR="00927B16">
        <w:t xml:space="preserve">September 14, </w:t>
      </w:r>
      <w:proofErr w:type="gramStart"/>
      <w:r w:rsidR="00927B16">
        <w:t>2023</w:t>
      </w:r>
      <w:proofErr w:type="gramEnd"/>
      <w:r w:rsidR="00D4391B">
        <w:t xml:space="preserve"> Meeting Evaluations</w:t>
      </w:r>
      <w:r w:rsidR="00914490">
        <w:t xml:space="preserve"> - </w:t>
      </w:r>
      <w:r w:rsidR="00413FEC">
        <w:t xml:space="preserve">N = </w:t>
      </w:r>
      <w:r w:rsidR="00E04AD6">
        <w:t>1</w:t>
      </w:r>
      <w:r w:rsidR="00927B16">
        <w:t>4</w:t>
      </w:r>
    </w:p>
    <w:p w14:paraId="766C26F1" w14:textId="6F7E5F2D" w:rsidR="00413FEC" w:rsidRDefault="00927B16">
      <w:pPr>
        <w:spacing w:after="160" w:line="259" w:lineRule="auto"/>
      </w:pPr>
      <w:r>
        <w:t>93</w:t>
      </w:r>
      <w:r w:rsidR="00413FEC">
        <w:t xml:space="preserve">% Strongly Agree the skills and topics covered are relevant to </w:t>
      </w:r>
      <w:r w:rsidR="00457B04">
        <w:t xml:space="preserve">my </w:t>
      </w:r>
      <w:proofErr w:type="gramStart"/>
      <w:r w:rsidR="00457B04">
        <w:t>work</w:t>
      </w:r>
      <w:proofErr w:type="gramEnd"/>
    </w:p>
    <w:p w14:paraId="379CEAAD" w14:textId="01508B59" w:rsidR="00457B04" w:rsidRDefault="00C42D35">
      <w:pPr>
        <w:spacing w:after="160" w:line="259" w:lineRule="auto"/>
      </w:pPr>
      <w:r>
        <w:t>7</w:t>
      </w:r>
      <w:r w:rsidR="008C6961">
        <w:t>9</w:t>
      </w:r>
      <w:r w:rsidR="00457B04">
        <w:t xml:space="preserve">% Strongly Agree given new </w:t>
      </w:r>
      <w:proofErr w:type="gramStart"/>
      <w:r w:rsidR="00457B04">
        <w:t>information</w:t>
      </w:r>
      <w:proofErr w:type="gramEnd"/>
    </w:p>
    <w:p w14:paraId="5840DD0D" w14:textId="36A16A52" w:rsidR="00457B04" w:rsidRDefault="008C6961">
      <w:pPr>
        <w:spacing w:after="160" w:line="259" w:lineRule="auto"/>
      </w:pPr>
      <w:r>
        <w:t>86</w:t>
      </w:r>
      <w:r w:rsidR="006F690C">
        <w:t xml:space="preserve">% </w:t>
      </w:r>
      <w:r w:rsidR="00457B04">
        <w:t xml:space="preserve">Strongly Agree the </w:t>
      </w:r>
      <w:r w:rsidR="006F690C">
        <w:t xml:space="preserve">information will help them plan better </w:t>
      </w:r>
      <w:proofErr w:type="gramStart"/>
      <w:r w:rsidR="006F690C">
        <w:t>meetings</w:t>
      </w:r>
      <w:proofErr w:type="gramEnd"/>
    </w:p>
    <w:p w14:paraId="4B55E42B" w14:textId="624A8D97" w:rsidR="006F690C" w:rsidRDefault="008C6961">
      <w:pPr>
        <w:spacing w:after="160" w:line="259" w:lineRule="auto"/>
      </w:pPr>
      <w:r>
        <w:t>93</w:t>
      </w:r>
      <w:r w:rsidR="006F690C">
        <w:t xml:space="preserve">% Strongly Agree they liked the style of the </w:t>
      </w:r>
      <w:proofErr w:type="gramStart"/>
      <w:r w:rsidR="006F690C">
        <w:t>presentation</w:t>
      </w:r>
      <w:proofErr w:type="gramEnd"/>
    </w:p>
    <w:p w14:paraId="086B9C96" w14:textId="414C2CFA" w:rsidR="006F690C" w:rsidRDefault="00E14312">
      <w:pPr>
        <w:spacing w:after="160" w:line="259" w:lineRule="auto"/>
      </w:pPr>
      <w:r>
        <w:t>93</w:t>
      </w:r>
      <w:r w:rsidR="007E0F93">
        <w:t xml:space="preserve">% Strongly Agree the length of the program was </w:t>
      </w:r>
      <w:proofErr w:type="gramStart"/>
      <w:r w:rsidR="007E0F93">
        <w:t>good</w:t>
      </w:r>
      <w:proofErr w:type="gramEnd"/>
    </w:p>
    <w:p w14:paraId="4913059C" w14:textId="4A56C440" w:rsidR="007E0F93" w:rsidRDefault="00E14312">
      <w:pPr>
        <w:spacing w:after="160" w:line="259" w:lineRule="auto"/>
      </w:pPr>
      <w:r>
        <w:t>86</w:t>
      </w:r>
      <w:r w:rsidR="007E0F93">
        <w:t xml:space="preserve">% Strongly Agree the presenter gave enough time for </w:t>
      </w:r>
      <w:proofErr w:type="gramStart"/>
      <w:r w:rsidR="007E0F93">
        <w:t>questions</w:t>
      </w:r>
      <w:proofErr w:type="gramEnd"/>
    </w:p>
    <w:p w14:paraId="6643D358" w14:textId="6D86CF68" w:rsidR="007E0F93" w:rsidRDefault="00E14312">
      <w:pPr>
        <w:spacing w:after="160" w:line="259" w:lineRule="auto"/>
      </w:pPr>
      <w:r>
        <w:t>86</w:t>
      </w:r>
      <w:r w:rsidR="00AC073D">
        <w:t xml:space="preserve">% Strongly Agree they would recommend the program to </w:t>
      </w:r>
      <w:proofErr w:type="gramStart"/>
      <w:r w:rsidR="00AC073D">
        <w:t>others</w:t>
      </w:r>
      <w:proofErr w:type="gramEnd"/>
    </w:p>
    <w:p w14:paraId="36E1C025" w14:textId="79EC68AD" w:rsidR="00AC073D" w:rsidRDefault="00AC073D">
      <w:pPr>
        <w:spacing w:after="160" w:line="259" w:lineRule="auto"/>
      </w:pPr>
      <w:r>
        <w:t xml:space="preserve">On a scale to 1 (lowest) to 5 (highest) the </w:t>
      </w:r>
      <w:r w:rsidR="0083241D">
        <w:t>venue received a rating of 4.</w:t>
      </w:r>
      <w:r w:rsidR="00E14312">
        <w:t>64</w:t>
      </w:r>
    </w:p>
    <w:p w14:paraId="5AF39CA7" w14:textId="48B1D8E9" w:rsidR="0083241D" w:rsidRDefault="0083241D" w:rsidP="0083241D">
      <w:pPr>
        <w:spacing w:after="160" w:line="259" w:lineRule="auto"/>
      </w:pPr>
      <w:r>
        <w:t>On a scale to 1 (lowest) to 5 (highest) the meal received a rating of 4.</w:t>
      </w:r>
      <w:r w:rsidR="0048569F">
        <w:t>71</w:t>
      </w:r>
    </w:p>
    <w:p w14:paraId="13046FAF" w14:textId="55A1DFD2" w:rsidR="007F1E12" w:rsidRDefault="007F1E12" w:rsidP="00510185">
      <w:pPr>
        <w:spacing w:line="259" w:lineRule="auto"/>
      </w:pPr>
      <w:r>
        <w:t>Comments:</w:t>
      </w:r>
    </w:p>
    <w:p w14:paraId="4B1B7D94" w14:textId="77777777" w:rsidR="00CA19E4" w:rsidRDefault="00CA19E4" w:rsidP="00CA19E4">
      <w:pPr>
        <w:spacing w:line="259" w:lineRule="auto"/>
      </w:pPr>
      <w:r>
        <w:t>Fabulous! Great Info!</w:t>
      </w:r>
    </w:p>
    <w:p w14:paraId="78AD6E5B" w14:textId="77777777" w:rsidR="00CA19E4" w:rsidRDefault="00CA19E4" w:rsidP="00CA19E4">
      <w:pPr>
        <w:spacing w:line="259" w:lineRule="auto"/>
      </w:pPr>
      <w:r>
        <w:t>soup was great, great content, and awesome dialogue on site visits!</w:t>
      </w:r>
    </w:p>
    <w:p w14:paraId="306F7FDD" w14:textId="77777777" w:rsidR="00CA19E4" w:rsidRDefault="00CA19E4" w:rsidP="00CA19E4">
      <w:pPr>
        <w:spacing w:line="259" w:lineRule="auto"/>
      </w:pPr>
      <w:r>
        <w:t>great program, one of the best</w:t>
      </w:r>
    </w:p>
    <w:p w14:paraId="4088FCDA" w14:textId="77777777" w:rsidR="00CA19E4" w:rsidRDefault="00CA19E4" w:rsidP="00CA19E4">
      <w:pPr>
        <w:spacing w:line="259" w:lineRule="auto"/>
      </w:pPr>
      <w:r>
        <w:t xml:space="preserve">I loved this fun session. Denise has a great sense of humor! This info was </w:t>
      </w:r>
      <w:proofErr w:type="gramStart"/>
      <w:r>
        <w:t>helpful</w:t>
      </w:r>
      <w:proofErr w:type="gramEnd"/>
      <w:r>
        <w:t xml:space="preserve"> and I learned a lot about site visit process.  Thanks!</w:t>
      </w:r>
    </w:p>
    <w:p w14:paraId="6259208B" w14:textId="77777777" w:rsidR="00CA19E4" w:rsidRDefault="00CA19E4" w:rsidP="00CA19E4">
      <w:pPr>
        <w:spacing w:line="259" w:lineRule="auto"/>
      </w:pPr>
      <w:r>
        <w:t>Fantastic program!</w:t>
      </w:r>
    </w:p>
    <w:p w14:paraId="10425D2D" w14:textId="77777777" w:rsidR="00CA19E4" w:rsidRDefault="00CA19E4" w:rsidP="00CA19E4">
      <w:pPr>
        <w:spacing w:line="259" w:lineRule="auto"/>
      </w:pPr>
      <w:r>
        <w:t>great speakers and format</w:t>
      </w:r>
    </w:p>
    <w:p w14:paraId="6A314C32" w14:textId="5CFD314E" w:rsidR="007F1E12" w:rsidRDefault="00CA19E4" w:rsidP="00CA19E4">
      <w:pPr>
        <w:spacing w:line="259" w:lineRule="auto"/>
      </w:pPr>
      <w:r>
        <w:t>Panel did a great job!</w:t>
      </w:r>
    </w:p>
    <w:p w14:paraId="3159DA19" w14:textId="77777777" w:rsidR="00F26C2C" w:rsidRDefault="00F26C2C" w:rsidP="007F1E12">
      <w:pPr>
        <w:spacing w:line="259" w:lineRule="auto"/>
        <w:rPr>
          <w:rFonts w:asciiTheme="minorHAnsi" w:hAnsiTheme="minorHAnsi" w:cstheme="minorHAnsi"/>
        </w:rPr>
      </w:pPr>
    </w:p>
    <w:p w14:paraId="71880E11" w14:textId="5060EC66" w:rsidR="007F1E12" w:rsidRDefault="002858BF" w:rsidP="007F1E12">
      <w:pPr>
        <w:spacing w:line="259" w:lineRule="auto"/>
        <w:rPr>
          <w:rFonts w:asciiTheme="minorHAnsi" w:hAnsiTheme="minorHAnsi" w:cstheme="minorHAnsi"/>
        </w:rPr>
      </w:pPr>
      <w:r w:rsidRPr="0041003F">
        <w:rPr>
          <w:rFonts w:asciiTheme="minorHAnsi" w:hAnsiTheme="minorHAnsi" w:cstheme="minorHAnsi"/>
        </w:rPr>
        <w:t>Other topics:</w:t>
      </w:r>
    </w:p>
    <w:p w14:paraId="78898FDC" w14:textId="77777777" w:rsidR="00F26C2C" w:rsidRPr="0041003F" w:rsidRDefault="00F26C2C" w:rsidP="007F1E12">
      <w:pPr>
        <w:spacing w:line="259" w:lineRule="auto"/>
        <w:rPr>
          <w:rFonts w:asciiTheme="minorHAnsi" w:hAnsiTheme="minorHAnsi" w:cstheme="minorHAnsi"/>
        </w:rPr>
      </w:pPr>
    </w:p>
    <w:sectPr w:rsidR="00F26C2C" w:rsidRPr="0041003F" w:rsidSect="00F7248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1459" w14:textId="77777777" w:rsidR="0070215D" w:rsidRDefault="0070215D" w:rsidP="000754AC">
      <w:r>
        <w:separator/>
      </w:r>
    </w:p>
  </w:endnote>
  <w:endnote w:type="continuationSeparator" w:id="0">
    <w:p w14:paraId="56D5632E" w14:textId="77777777" w:rsidR="0070215D" w:rsidRDefault="0070215D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7E387A15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</w:t>
    </w:r>
    <w:r w:rsidR="00756413">
      <w:rPr>
        <w:b/>
        <w:color w:val="002060"/>
      </w:rPr>
      <w:t>3</w:t>
    </w:r>
    <w:r>
      <w:rPr>
        <w:b/>
        <w:color w:val="002060"/>
      </w:rPr>
      <w:t xml:space="preserve"> – June 202</w:t>
    </w:r>
    <w:r w:rsidR="00756413">
      <w:rPr>
        <w:b/>
        <w:color w:val="002060"/>
      </w:rPr>
      <w:t>5</w:t>
    </w:r>
    <w:r w:rsidR="00521758" w:rsidRPr="00204B3D">
      <w:rPr>
        <w:b/>
        <w:color w:val="002060"/>
      </w:rPr>
      <w:t xml:space="preserve"> Board Members</w:t>
    </w:r>
  </w:p>
  <w:p w14:paraId="63BF41C0" w14:textId="19FD4F27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</w:t>
    </w:r>
    <w:r w:rsidR="00AF17E3">
      <w:rPr>
        <w:i/>
      </w:rPr>
      <w:t xml:space="preserve"> </w:t>
    </w:r>
    <w:r w:rsidR="00AF17E3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756413">
      <w:rPr>
        <w:i/>
      </w:rPr>
      <w:t>Jessica McChesney</w:t>
    </w:r>
    <w:r w:rsidR="00521758" w:rsidRPr="00641534">
      <w:rPr>
        <w:i/>
      </w:rPr>
      <w:t>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473" w14:textId="77777777" w:rsidR="00D0228C" w:rsidRPr="00204B3D" w:rsidRDefault="00D0228C" w:rsidP="00D0228C">
    <w:pPr>
      <w:pStyle w:val="Footer"/>
      <w:jc w:val="center"/>
      <w:rPr>
        <w:b/>
        <w:color w:val="002060"/>
      </w:rPr>
    </w:pPr>
    <w:r>
      <w:rPr>
        <w:b/>
        <w:color w:val="002060"/>
      </w:rPr>
      <w:t>July 2023 – June 2025</w:t>
    </w:r>
    <w:r w:rsidRPr="00204B3D">
      <w:rPr>
        <w:b/>
        <w:color w:val="002060"/>
      </w:rPr>
      <w:t xml:space="preserve"> Board Members</w:t>
    </w:r>
  </w:p>
  <w:p w14:paraId="0C1D1DAC" w14:textId="77777777" w:rsidR="00D0228C" w:rsidRDefault="00D0228C" w:rsidP="00D0228C">
    <w:pPr>
      <w:pStyle w:val="Footer"/>
      <w:jc w:val="center"/>
      <w:rPr>
        <w:i/>
      </w:rPr>
    </w:pPr>
    <w:r>
      <w:rPr>
        <w:i/>
      </w:rPr>
      <w:t>Sharon Delvisco</w:t>
    </w:r>
    <w:r w:rsidRPr="00641534">
      <w:rPr>
        <w:i/>
      </w:rPr>
      <w:t xml:space="preserve">, President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>
      <w:rPr>
        <w:i/>
      </w:rPr>
      <w:t>Melissa Lee</w:t>
    </w:r>
    <w:r w:rsidRPr="00641534">
      <w:rPr>
        <w:i/>
      </w:rPr>
      <w:t>, 1</w:t>
    </w:r>
    <w:r w:rsidRPr="00641534">
      <w:rPr>
        <w:i/>
        <w:vertAlign w:val="superscript"/>
      </w:rPr>
      <w:t>st</w:t>
    </w:r>
    <w:r w:rsidRPr="00641534">
      <w:rPr>
        <w:i/>
      </w:rPr>
      <w:t xml:space="preserve"> Vice President</w:t>
    </w:r>
    <w:r>
      <w:rPr>
        <w:i/>
      </w:rPr>
      <w:t xml:space="preserve">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>
      <w:rPr>
        <w:i/>
      </w:rPr>
      <w:t>Jessica McChesney</w:t>
    </w:r>
    <w:r w:rsidRPr="00641534">
      <w:rPr>
        <w:i/>
      </w:rPr>
      <w:t>, 2</w:t>
    </w:r>
    <w:r w:rsidRPr="00641534">
      <w:rPr>
        <w:i/>
        <w:vertAlign w:val="superscript"/>
      </w:rPr>
      <w:t>nd</w:t>
    </w:r>
    <w:r w:rsidRPr="00641534">
      <w:rPr>
        <w:i/>
      </w:rPr>
      <w:t xml:space="preserve"> Vice President </w:t>
    </w:r>
  </w:p>
  <w:p w14:paraId="6A349CF1" w14:textId="5408044F" w:rsidR="00054C70" w:rsidRDefault="00D0228C" w:rsidP="00D0228C">
    <w:pPr>
      <w:pStyle w:val="Footer"/>
      <w:jc w:val="center"/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Pr="00641534">
      <w:rPr>
        <w:i/>
      </w:rPr>
      <w:t xml:space="preserve"> Allison Landry, 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13F5" w14:textId="77777777" w:rsidR="0070215D" w:rsidRDefault="0070215D" w:rsidP="000754AC">
      <w:r>
        <w:separator/>
      </w:r>
    </w:p>
  </w:footnote>
  <w:footnote w:type="continuationSeparator" w:id="0">
    <w:p w14:paraId="3548FD31" w14:textId="77777777" w:rsidR="0070215D" w:rsidRDefault="0070215D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344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3C41B6" w14:textId="5D8C167A" w:rsidR="00940188" w:rsidRDefault="009401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07E9F" w14:textId="77777777" w:rsidR="00940188" w:rsidRDefault="00940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43502755" w:rsidR="000754AC" w:rsidRPr="00FF2DEF" w:rsidRDefault="00240FF1" w:rsidP="00240FF1">
    <w:pPr>
      <w:pStyle w:val="Header"/>
      <w:jc w:val="center"/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Theme="minorHAnsi" w:hAnsiTheme="minorHAnsi" w:cstheme="minorHAnsi"/>
        <w:b/>
        <w:color w:val="FF0000"/>
        <w:sz w:val="24"/>
        <w:szCs w:val="24"/>
      </w:rPr>
      <w:t xml:space="preserve">                                                                                    </w:t>
    </w:r>
    <w:r w:rsidR="000754AC" w:rsidRPr="00FF2DEF">
      <w:rPr>
        <w:rFonts w:asciiTheme="minorHAnsi" w:hAnsiTheme="minorHAnsi" w:cstheme="minorHAnsi"/>
        <w:b/>
        <w:color w:val="FF0000"/>
        <w:sz w:val="24"/>
        <w:szCs w:val="24"/>
      </w:rPr>
      <w:t>LOUISIANA BOARD AGENDA</w:t>
    </w:r>
  </w:p>
  <w:p w14:paraId="4E5907B7" w14:textId="1C9EE957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240FF1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                       </w:t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3-10-12T00:00:00Z">
          <w:dateFormat w:val="dddd, MMMM dd, yyyy"/>
          <w:lid w:val="en-US"/>
          <w:storeMappedDataAs w:val="dateTime"/>
          <w:calendar w:val="gregorian"/>
        </w:date>
      </w:sdtPr>
      <w:sdtContent>
        <w:r w:rsidR="00D30989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October 12, 2023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0635"/>
    <w:rsid w:val="000026A6"/>
    <w:rsid w:val="00005A15"/>
    <w:rsid w:val="00005A2C"/>
    <w:rsid w:val="000074BF"/>
    <w:rsid w:val="000103ED"/>
    <w:rsid w:val="00010516"/>
    <w:rsid w:val="00021A4D"/>
    <w:rsid w:val="00021FE0"/>
    <w:rsid w:val="00026C97"/>
    <w:rsid w:val="00031995"/>
    <w:rsid w:val="00031F04"/>
    <w:rsid w:val="000321D2"/>
    <w:rsid w:val="00035544"/>
    <w:rsid w:val="000363E5"/>
    <w:rsid w:val="00046244"/>
    <w:rsid w:val="00054C70"/>
    <w:rsid w:val="00054FAD"/>
    <w:rsid w:val="0006306C"/>
    <w:rsid w:val="00065E9C"/>
    <w:rsid w:val="000669B9"/>
    <w:rsid w:val="000678B4"/>
    <w:rsid w:val="00070A1F"/>
    <w:rsid w:val="0007121D"/>
    <w:rsid w:val="000712CA"/>
    <w:rsid w:val="000754AC"/>
    <w:rsid w:val="0007579C"/>
    <w:rsid w:val="0007733D"/>
    <w:rsid w:val="0008033F"/>
    <w:rsid w:val="00082580"/>
    <w:rsid w:val="00084AAC"/>
    <w:rsid w:val="00084BB2"/>
    <w:rsid w:val="0009254C"/>
    <w:rsid w:val="000969F7"/>
    <w:rsid w:val="000977F4"/>
    <w:rsid w:val="000A595A"/>
    <w:rsid w:val="000B5217"/>
    <w:rsid w:val="000C0231"/>
    <w:rsid w:val="000D1F88"/>
    <w:rsid w:val="000E44B1"/>
    <w:rsid w:val="000E686C"/>
    <w:rsid w:val="000E70E9"/>
    <w:rsid w:val="000F360E"/>
    <w:rsid w:val="000F5944"/>
    <w:rsid w:val="001017A2"/>
    <w:rsid w:val="001027FC"/>
    <w:rsid w:val="001031AB"/>
    <w:rsid w:val="00110456"/>
    <w:rsid w:val="00111EEC"/>
    <w:rsid w:val="00115D12"/>
    <w:rsid w:val="00121A05"/>
    <w:rsid w:val="0012613F"/>
    <w:rsid w:val="00127CEF"/>
    <w:rsid w:val="00130D78"/>
    <w:rsid w:val="00131AEE"/>
    <w:rsid w:val="0013475B"/>
    <w:rsid w:val="00135C56"/>
    <w:rsid w:val="00141263"/>
    <w:rsid w:val="00144440"/>
    <w:rsid w:val="001630DF"/>
    <w:rsid w:val="00163F38"/>
    <w:rsid w:val="001672BD"/>
    <w:rsid w:val="00167645"/>
    <w:rsid w:val="001729EF"/>
    <w:rsid w:val="00175B3F"/>
    <w:rsid w:val="001765A8"/>
    <w:rsid w:val="00177A7B"/>
    <w:rsid w:val="00180FF0"/>
    <w:rsid w:val="001920D3"/>
    <w:rsid w:val="00193980"/>
    <w:rsid w:val="00194446"/>
    <w:rsid w:val="0019608B"/>
    <w:rsid w:val="00196D03"/>
    <w:rsid w:val="001A05D6"/>
    <w:rsid w:val="001A1EAB"/>
    <w:rsid w:val="001A3BCB"/>
    <w:rsid w:val="001B7AEA"/>
    <w:rsid w:val="001C0ADE"/>
    <w:rsid w:val="001C2952"/>
    <w:rsid w:val="001C45F3"/>
    <w:rsid w:val="001D0592"/>
    <w:rsid w:val="001D1A5B"/>
    <w:rsid w:val="001D20C9"/>
    <w:rsid w:val="001D3FA2"/>
    <w:rsid w:val="001E2917"/>
    <w:rsid w:val="001E504C"/>
    <w:rsid w:val="001F2AD3"/>
    <w:rsid w:val="001F4BD1"/>
    <w:rsid w:val="00200803"/>
    <w:rsid w:val="00204B3D"/>
    <w:rsid w:val="00214BF7"/>
    <w:rsid w:val="00214DD4"/>
    <w:rsid w:val="00220687"/>
    <w:rsid w:val="00221171"/>
    <w:rsid w:val="0022666E"/>
    <w:rsid w:val="00226DF6"/>
    <w:rsid w:val="00231C6B"/>
    <w:rsid w:val="0023312E"/>
    <w:rsid w:val="00233871"/>
    <w:rsid w:val="002367CD"/>
    <w:rsid w:val="00236D67"/>
    <w:rsid w:val="00240FF1"/>
    <w:rsid w:val="002426C2"/>
    <w:rsid w:val="00253A66"/>
    <w:rsid w:val="002620FC"/>
    <w:rsid w:val="00265D20"/>
    <w:rsid w:val="00266FB5"/>
    <w:rsid w:val="00270436"/>
    <w:rsid w:val="0027046D"/>
    <w:rsid w:val="00271ADA"/>
    <w:rsid w:val="00272AE4"/>
    <w:rsid w:val="002735AF"/>
    <w:rsid w:val="00275CC8"/>
    <w:rsid w:val="00277278"/>
    <w:rsid w:val="00281473"/>
    <w:rsid w:val="0028497F"/>
    <w:rsid w:val="002850CF"/>
    <w:rsid w:val="002858BF"/>
    <w:rsid w:val="00287519"/>
    <w:rsid w:val="00294FD4"/>
    <w:rsid w:val="00295E5F"/>
    <w:rsid w:val="002A555F"/>
    <w:rsid w:val="002C0353"/>
    <w:rsid w:val="002C5773"/>
    <w:rsid w:val="002C6E4A"/>
    <w:rsid w:val="002D3F92"/>
    <w:rsid w:val="002E067B"/>
    <w:rsid w:val="002E238C"/>
    <w:rsid w:val="002F35D0"/>
    <w:rsid w:val="00301B73"/>
    <w:rsid w:val="00302D65"/>
    <w:rsid w:val="00303AB0"/>
    <w:rsid w:val="00305873"/>
    <w:rsid w:val="003069D8"/>
    <w:rsid w:val="00315A6F"/>
    <w:rsid w:val="00316A07"/>
    <w:rsid w:val="0032398D"/>
    <w:rsid w:val="00325CF4"/>
    <w:rsid w:val="00326829"/>
    <w:rsid w:val="00332F04"/>
    <w:rsid w:val="0033434E"/>
    <w:rsid w:val="0034095B"/>
    <w:rsid w:val="00352047"/>
    <w:rsid w:val="00354BCC"/>
    <w:rsid w:val="00355565"/>
    <w:rsid w:val="00355BE0"/>
    <w:rsid w:val="0035675D"/>
    <w:rsid w:val="00361A9D"/>
    <w:rsid w:val="00363D47"/>
    <w:rsid w:val="00370E6C"/>
    <w:rsid w:val="003722F9"/>
    <w:rsid w:val="00373F45"/>
    <w:rsid w:val="003744D6"/>
    <w:rsid w:val="00375715"/>
    <w:rsid w:val="00376F88"/>
    <w:rsid w:val="0038082B"/>
    <w:rsid w:val="00381DB5"/>
    <w:rsid w:val="00383099"/>
    <w:rsid w:val="00384996"/>
    <w:rsid w:val="003849D3"/>
    <w:rsid w:val="00384B9F"/>
    <w:rsid w:val="00385803"/>
    <w:rsid w:val="00385F22"/>
    <w:rsid w:val="003923E6"/>
    <w:rsid w:val="00393D26"/>
    <w:rsid w:val="00396CC7"/>
    <w:rsid w:val="003A085F"/>
    <w:rsid w:val="003A6B61"/>
    <w:rsid w:val="003A7ADC"/>
    <w:rsid w:val="003B42B8"/>
    <w:rsid w:val="003B5F3B"/>
    <w:rsid w:val="003C0AF4"/>
    <w:rsid w:val="003C5461"/>
    <w:rsid w:val="003C72EE"/>
    <w:rsid w:val="003D2920"/>
    <w:rsid w:val="003D70C8"/>
    <w:rsid w:val="003E380F"/>
    <w:rsid w:val="003E53B0"/>
    <w:rsid w:val="003E544B"/>
    <w:rsid w:val="003E7392"/>
    <w:rsid w:val="003F1292"/>
    <w:rsid w:val="003F1C9A"/>
    <w:rsid w:val="003F21DC"/>
    <w:rsid w:val="003F2745"/>
    <w:rsid w:val="003F2B20"/>
    <w:rsid w:val="004040B2"/>
    <w:rsid w:val="00404F48"/>
    <w:rsid w:val="00405E21"/>
    <w:rsid w:val="0041003F"/>
    <w:rsid w:val="00410F61"/>
    <w:rsid w:val="00413FEC"/>
    <w:rsid w:val="00416142"/>
    <w:rsid w:val="00417181"/>
    <w:rsid w:val="0042519D"/>
    <w:rsid w:val="004255A9"/>
    <w:rsid w:val="0042763D"/>
    <w:rsid w:val="004310AF"/>
    <w:rsid w:val="004342D0"/>
    <w:rsid w:val="00434E92"/>
    <w:rsid w:val="00446E98"/>
    <w:rsid w:val="004475F3"/>
    <w:rsid w:val="00447753"/>
    <w:rsid w:val="00456DBF"/>
    <w:rsid w:val="00457B04"/>
    <w:rsid w:val="00464A77"/>
    <w:rsid w:val="00470170"/>
    <w:rsid w:val="00472CFD"/>
    <w:rsid w:val="004749A5"/>
    <w:rsid w:val="00475B2A"/>
    <w:rsid w:val="00480CB9"/>
    <w:rsid w:val="00481A6E"/>
    <w:rsid w:val="00483377"/>
    <w:rsid w:val="00483FD2"/>
    <w:rsid w:val="0048569F"/>
    <w:rsid w:val="00487932"/>
    <w:rsid w:val="00487E61"/>
    <w:rsid w:val="00491AA1"/>
    <w:rsid w:val="00497D17"/>
    <w:rsid w:val="004A4762"/>
    <w:rsid w:val="004A7E51"/>
    <w:rsid w:val="004B0402"/>
    <w:rsid w:val="004B1283"/>
    <w:rsid w:val="004B48CF"/>
    <w:rsid w:val="004B4C2E"/>
    <w:rsid w:val="004C0F71"/>
    <w:rsid w:val="004C7C69"/>
    <w:rsid w:val="004D1BF8"/>
    <w:rsid w:val="004E16FF"/>
    <w:rsid w:val="004E1D8B"/>
    <w:rsid w:val="004F07D4"/>
    <w:rsid w:val="004F17C1"/>
    <w:rsid w:val="004F6C68"/>
    <w:rsid w:val="005030DF"/>
    <w:rsid w:val="00504E20"/>
    <w:rsid w:val="00510185"/>
    <w:rsid w:val="005172B2"/>
    <w:rsid w:val="00521758"/>
    <w:rsid w:val="00523D59"/>
    <w:rsid w:val="00527D4F"/>
    <w:rsid w:val="00530959"/>
    <w:rsid w:val="005342C9"/>
    <w:rsid w:val="00534F66"/>
    <w:rsid w:val="00536D82"/>
    <w:rsid w:val="005421EF"/>
    <w:rsid w:val="005425F0"/>
    <w:rsid w:val="00550971"/>
    <w:rsid w:val="00557B46"/>
    <w:rsid w:val="00561513"/>
    <w:rsid w:val="005623B4"/>
    <w:rsid w:val="0056407F"/>
    <w:rsid w:val="0057001F"/>
    <w:rsid w:val="0058051F"/>
    <w:rsid w:val="00581EA3"/>
    <w:rsid w:val="005842B1"/>
    <w:rsid w:val="00584B9F"/>
    <w:rsid w:val="005867AA"/>
    <w:rsid w:val="00595275"/>
    <w:rsid w:val="005A09A2"/>
    <w:rsid w:val="005B2645"/>
    <w:rsid w:val="005D0121"/>
    <w:rsid w:val="005D347C"/>
    <w:rsid w:val="005D38DF"/>
    <w:rsid w:val="005D5FDA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05BA0"/>
    <w:rsid w:val="00607327"/>
    <w:rsid w:val="0061688D"/>
    <w:rsid w:val="006178B7"/>
    <w:rsid w:val="00620617"/>
    <w:rsid w:val="00622B84"/>
    <w:rsid w:val="006265B0"/>
    <w:rsid w:val="00635094"/>
    <w:rsid w:val="006363D5"/>
    <w:rsid w:val="00641534"/>
    <w:rsid w:val="0064180F"/>
    <w:rsid w:val="00643E67"/>
    <w:rsid w:val="006446CA"/>
    <w:rsid w:val="006463A7"/>
    <w:rsid w:val="006536F6"/>
    <w:rsid w:val="006570A0"/>
    <w:rsid w:val="00660CA8"/>
    <w:rsid w:val="006619FE"/>
    <w:rsid w:val="0066293F"/>
    <w:rsid w:val="00662CC4"/>
    <w:rsid w:val="00663956"/>
    <w:rsid w:val="00666F21"/>
    <w:rsid w:val="006717D3"/>
    <w:rsid w:val="00677E3A"/>
    <w:rsid w:val="00682EC1"/>
    <w:rsid w:val="00684935"/>
    <w:rsid w:val="006948DA"/>
    <w:rsid w:val="00694AC1"/>
    <w:rsid w:val="00695586"/>
    <w:rsid w:val="00695642"/>
    <w:rsid w:val="00696412"/>
    <w:rsid w:val="006A1B83"/>
    <w:rsid w:val="006A2CD5"/>
    <w:rsid w:val="006B324C"/>
    <w:rsid w:val="006B4171"/>
    <w:rsid w:val="006B48C5"/>
    <w:rsid w:val="006C2E2D"/>
    <w:rsid w:val="006D1330"/>
    <w:rsid w:val="006D4BA4"/>
    <w:rsid w:val="006E1826"/>
    <w:rsid w:val="006E2872"/>
    <w:rsid w:val="006E2F01"/>
    <w:rsid w:val="006E470A"/>
    <w:rsid w:val="006E5E9F"/>
    <w:rsid w:val="006F690C"/>
    <w:rsid w:val="007000C9"/>
    <w:rsid w:val="0070215D"/>
    <w:rsid w:val="007027DF"/>
    <w:rsid w:val="00705CEA"/>
    <w:rsid w:val="00706A5D"/>
    <w:rsid w:val="00707FCE"/>
    <w:rsid w:val="0071112D"/>
    <w:rsid w:val="0071283B"/>
    <w:rsid w:val="007138F9"/>
    <w:rsid w:val="0071443A"/>
    <w:rsid w:val="007206AB"/>
    <w:rsid w:val="00720B63"/>
    <w:rsid w:val="0072309C"/>
    <w:rsid w:val="0073185B"/>
    <w:rsid w:val="00732761"/>
    <w:rsid w:val="00736DA3"/>
    <w:rsid w:val="00737940"/>
    <w:rsid w:val="00741396"/>
    <w:rsid w:val="00743016"/>
    <w:rsid w:val="00752062"/>
    <w:rsid w:val="00753B08"/>
    <w:rsid w:val="00753C39"/>
    <w:rsid w:val="00756413"/>
    <w:rsid w:val="00757888"/>
    <w:rsid w:val="00761979"/>
    <w:rsid w:val="007632E2"/>
    <w:rsid w:val="0076561F"/>
    <w:rsid w:val="00766D1D"/>
    <w:rsid w:val="007674AF"/>
    <w:rsid w:val="007708CD"/>
    <w:rsid w:val="0077131F"/>
    <w:rsid w:val="00772B38"/>
    <w:rsid w:val="00773ADF"/>
    <w:rsid w:val="007741CD"/>
    <w:rsid w:val="0077635E"/>
    <w:rsid w:val="00783BF8"/>
    <w:rsid w:val="00784756"/>
    <w:rsid w:val="00784821"/>
    <w:rsid w:val="00790FF5"/>
    <w:rsid w:val="007920D0"/>
    <w:rsid w:val="007A0093"/>
    <w:rsid w:val="007A7565"/>
    <w:rsid w:val="007B3AEB"/>
    <w:rsid w:val="007C40DC"/>
    <w:rsid w:val="007C6B51"/>
    <w:rsid w:val="007D0DB2"/>
    <w:rsid w:val="007D0F1F"/>
    <w:rsid w:val="007D2181"/>
    <w:rsid w:val="007D6F43"/>
    <w:rsid w:val="007D72E5"/>
    <w:rsid w:val="007E020E"/>
    <w:rsid w:val="007E0F93"/>
    <w:rsid w:val="007E5763"/>
    <w:rsid w:val="007F1E12"/>
    <w:rsid w:val="007F2940"/>
    <w:rsid w:val="007F2C3B"/>
    <w:rsid w:val="007F3FA9"/>
    <w:rsid w:val="00804D29"/>
    <w:rsid w:val="00811565"/>
    <w:rsid w:val="00812621"/>
    <w:rsid w:val="00813374"/>
    <w:rsid w:val="00815213"/>
    <w:rsid w:val="00817055"/>
    <w:rsid w:val="0081724F"/>
    <w:rsid w:val="008200E9"/>
    <w:rsid w:val="008253ED"/>
    <w:rsid w:val="0082665E"/>
    <w:rsid w:val="0083241D"/>
    <w:rsid w:val="00833ADA"/>
    <w:rsid w:val="00834270"/>
    <w:rsid w:val="00835CA3"/>
    <w:rsid w:val="00843397"/>
    <w:rsid w:val="008516BB"/>
    <w:rsid w:val="00853160"/>
    <w:rsid w:val="0085344D"/>
    <w:rsid w:val="00860A3C"/>
    <w:rsid w:val="00864B20"/>
    <w:rsid w:val="00870C30"/>
    <w:rsid w:val="00883524"/>
    <w:rsid w:val="008869BA"/>
    <w:rsid w:val="00887855"/>
    <w:rsid w:val="00892006"/>
    <w:rsid w:val="00894410"/>
    <w:rsid w:val="008A0630"/>
    <w:rsid w:val="008A2BAA"/>
    <w:rsid w:val="008B2CD0"/>
    <w:rsid w:val="008B6CEC"/>
    <w:rsid w:val="008C6662"/>
    <w:rsid w:val="008C6961"/>
    <w:rsid w:val="008C6D57"/>
    <w:rsid w:val="008C7865"/>
    <w:rsid w:val="008C7F48"/>
    <w:rsid w:val="008E1880"/>
    <w:rsid w:val="008E1D16"/>
    <w:rsid w:val="008E1F7C"/>
    <w:rsid w:val="008E2CCE"/>
    <w:rsid w:val="008E653B"/>
    <w:rsid w:val="008F0214"/>
    <w:rsid w:val="008F11DC"/>
    <w:rsid w:val="0090467E"/>
    <w:rsid w:val="0091016A"/>
    <w:rsid w:val="009117E3"/>
    <w:rsid w:val="00913C34"/>
    <w:rsid w:val="00914490"/>
    <w:rsid w:val="0091557D"/>
    <w:rsid w:val="00916026"/>
    <w:rsid w:val="00920F7C"/>
    <w:rsid w:val="0092150A"/>
    <w:rsid w:val="009260C1"/>
    <w:rsid w:val="009263A9"/>
    <w:rsid w:val="0092783F"/>
    <w:rsid w:val="00927B16"/>
    <w:rsid w:val="00931FDF"/>
    <w:rsid w:val="00933997"/>
    <w:rsid w:val="009342E1"/>
    <w:rsid w:val="00936752"/>
    <w:rsid w:val="00940188"/>
    <w:rsid w:val="00940B46"/>
    <w:rsid w:val="00941FF5"/>
    <w:rsid w:val="00943937"/>
    <w:rsid w:val="009467BF"/>
    <w:rsid w:val="00950FC3"/>
    <w:rsid w:val="00951AA5"/>
    <w:rsid w:val="00960D0D"/>
    <w:rsid w:val="00963894"/>
    <w:rsid w:val="00963BB2"/>
    <w:rsid w:val="009715F3"/>
    <w:rsid w:val="00972154"/>
    <w:rsid w:val="00974BC8"/>
    <w:rsid w:val="00975D89"/>
    <w:rsid w:val="00981967"/>
    <w:rsid w:val="009821C2"/>
    <w:rsid w:val="00991A9A"/>
    <w:rsid w:val="00995278"/>
    <w:rsid w:val="009974F9"/>
    <w:rsid w:val="009A0128"/>
    <w:rsid w:val="009A1292"/>
    <w:rsid w:val="009A2DE3"/>
    <w:rsid w:val="009B1960"/>
    <w:rsid w:val="009B53BE"/>
    <w:rsid w:val="009C6336"/>
    <w:rsid w:val="009D5BC7"/>
    <w:rsid w:val="009D6B6F"/>
    <w:rsid w:val="009E1501"/>
    <w:rsid w:val="009F49F7"/>
    <w:rsid w:val="009F6DE9"/>
    <w:rsid w:val="009F6E98"/>
    <w:rsid w:val="00A012D1"/>
    <w:rsid w:val="00A031CB"/>
    <w:rsid w:val="00A10AD1"/>
    <w:rsid w:val="00A10B0E"/>
    <w:rsid w:val="00A1404B"/>
    <w:rsid w:val="00A14E0C"/>
    <w:rsid w:val="00A15941"/>
    <w:rsid w:val="00A17292"/>
    <w:rsid w:val="00A172E4"/>
    <w:rsid w:val="00A17B29"/>
    <w:rsid w:val="00A201DE"/>
    <w:rsid w:val="00A249AE"/>
    <w:rsid w:val="00A31A01"/>
    <w:rsid w:val="00A31A81"/>
    <w:rsid w:val="00A334A5"/>
    <w:rsid w:val="00A352F9"/>
    <w:rsid w:val="00A358E5"/>
    <w:rsid w:val="00A4145A"/>
    <w:rsid w:val="00A53055"/>
    <w:rsid w:val="00A5339A"/>
    <w:rsid w:val="00A57DDA"/>
    <w:rsid w:val="00A72B34"/>
    <w:rsid w:val="00A74AB8"/>
    <w:rsid w:val="00A75382"/>
    <w:rsid w:val="00A75538"/>
    <w:rsid w:val="00A8435F"/>
    <w:rsid w:val="00A963B1"/>
    <w:rsid w:val="00AA0F28"/>
    <w:rsid w:val="00AA2D52"/>
    <w:rsid w:val="00AA5A24"/>
    <w:rsid w:val="00AB5A2C"/>
    <w:rsid w:val="00AB66F9"/>
    <w:rsid w:val="00AC073D"/>
    <w:rsid w:val="00AC5089"/>
    <w:rsid w:val="00AC597C"/>
    <w:rsid w:val="00AD0D40"/>
    <w:rsid w:val="00AD18C2"/>
    <w:rsid w:val="00AD5387"/>
    <w:rsid w:val="00AD6E82"/>
    <w:rsid w:val="00AD71B7"/>
    <w:rsid w:val="00AD75E5"/>
    <w:rsid w:val="00AE1992"/>
    <w:rsid w:val="00AE58CA"/>
    <w:rsid w:val="00AE6585"/>
    <w:rsid w:val="00AF17E3"/>
    <w:rsid w:val="00AF1D7C"/>
    <w:rsid w:val="00AF1EF2"/>
    <w:rsid w:val="00B00BD9"/>
    <w:rsid w:val="00B03F80"/>
    <w:rsid w:val="00B06E5C"/>
    <w:rsid w:val="00B11DE9"/>
    <w:rsid w:val="00B12AE7"/>
    <w:rsid w:val="00B12F53"/>
    <w:rsid w:val="00B15F2B"/>
    <w:rsid w:val="00B22511"/>
    <w:rsid w:val="00B2284F"/>
    <w:rsid w:val="00B24135"/>
    <w:rsid w:val="00B26077"/>
    <w:rsid w:val="00B26EF2"/>
    <w:rsid w:val="00B365A4"/>
    <w:rsid w:val="00B4125C"/>
    <w:rsid w:val="00B4524C"/>
    <w:rsid w:val="00B47BCD"/>
    <w:rsid w:val="00B64D3B"/>
    <w:rsid w:val="00B66394"/>
    <w:rsid w:val="00B6795D"/>
    <w:rsid w:val="00B67F2E"/>
    <w:rsid w:val="00B7228E"/>
    <w:rsid w:val="00B73519"/>
    <w:rsid w:val="00B80BC4"/>
    <w:rsid w:val="00B85776"/>
    <w:rsid w:val="00B91C3E"/>
    <w:rsid w:val="00B92D8E"/>
    <w:rsid w:val="00B95AB4"/>
    <w:rsid w:val="00BA1AE5"/>
    <w:rsid w:val="00BA5EC7"/>
    <w:rsid w:val="00BC1F10"/>
    <w:rsid w:val="00BC5078"/>
    <w:rsid w:val="00BC5A99"/>
    <w:rsid w:val="00BC5E56"/>
    <w:rsid w:val="00BC684F"/>
    <w:rsid w:val="00BC74A5"/>
    <w:rsid w:val="00BD1465"/>
    <w:rsid w:val="00BD5B53"/>
    <w:rsid w:val="00BD6004"/>
    <w:rsid w:val="00BD723F"/>
    <w:rsid w:val="00BD7AD0"/>
    <w:rsid w:val="00BE3B3A"/>
    <w:rsid w:val="00BE51DA"/>
    <w:rsid w:val="00BE576F"/>
    <w:rsid w:val="00BE603C"/>
    <w:rsid w:val="00BF04DC"/>
    <w:rsid w:val="00BF43BB"/>
    <w:rsid w:val="00C00190"/>
    <w:rsid w:val="00C00D80"/>
    <w:rsid w:val="00C014E2"/>
    <w:rsid w:val="00C01B43"/>
    <w:rsid w:val="00C030A5"/>
    <w:rsid w:val="00C03A89"/>
    <w:rsid w:val="00C0469D"/>
    <w:rsid w:val="00C07754"/>
    <w:rsid w:val="00C107F9"/>
    <w:rsid w:val="00C14914"/>
    <w:rsid w:val="00C15CD3"/>
    <w:rsid w:val="00C20884"/>
    <w:rsid w:val="00C22CBD"/>
    <w:rsid w:val="00C3510A"/>
    <w:rsid w:val="00C40403"/>
    <w:rsid w:val="00C40D73"/>
    <w:rsid w:val="00C419D1"/>
    <w:rsid w:val="00C42D35"/>
    <w:rsid w:val="00C44678"/>
    <w:rsid w:val="00C46B91"/>
    <w:rsid w:val="00C642B4"/>
    <w:rsid w:val="00C66E0C"/>
    <w:rsid w:val="00C70D36"/>
    <w:rsid w:val="00C731EC"/>
    <w:rsid w:val="00C813A4"/>
    <w:rsid w:val="00C82351"/>
    <w:rsid w:val="00C93C5E"/>
    <w:rsid w:val="00C95FF1"/>
    <w:rsid w:val="00CA19E4"/>
    <w:rsid w:val="00CB00AB"/>
    <w:rsid w:val="00CB35FC"/>
    <w:rsid w:val="00CB5803"/>
    <w:rsid w:val="00CC63B4"/>
    <w:rsid w:val="00CC70FB"/>
    <w:rsid w:val="00CD0A1A"/>
    <w:rsid w:val="00CD1ED2"/>
    <w:rsid w:val="00CD7062"/>
    <w:rsid w:val="00CE657B"/>
    <w:rsid w:val="00CF0F75"/>
    <w:rsid w:val="00CF33DD"/>
    <w:rsid w:val="00D0228C"/>
    <w:rsid w:val="00D0351C"/>
    <w:rsid w:val="00D0392A"/>
    <w:rsid w:val="00D06A14"/>
    <w:rsid w:val="00D073E3"/>
    <w:rsid w:val="00D0770F"/>
    <w:rsid w:val="00D07BB6"/>
    <w:rsid w:val="00D100F9"/>
    <w:rsid w:val="00D25D27"/>
    <w:rsid w:val="00D30989"/>
    <w:rsid w:val="00D34AB5"/>
    <w:rsid w:val="00D3503E"/>
    <w:rsid w:val="00D4391B"/>
    <w:rsid w:val="00D46AEF"/>
    <w:rsid w:val="00D64F1A"/>
    <w:rsid w:val="00D654B2"/>
    <w:rsid w:val="00D7280F"/>
    <w:rsid w:val="00D7554E"/>
    <w:rsid w:val="00D75D1A"/>
    <w:rsid w:val="00D75E63"/>
    <w:rsid w:val="00D8303D"/>
    <w:rsid w:val="00D86C6F"/>
    <w:rsid w:val="00DA1E8E"/>
    <w:rsid w:val="00DA238D"/>
    <w:rsid w:val="00DA3E6A"/>
    <w:rsid w:val="00DA6980"/>
    <w:rsid w:val="00DB26F1"/>
    <w:rsid w:val="00DB2E4A"/>
    <w:rsid w:val="00DB624D"/>
    <w:rsid w:val="00DC1124"/>
    <w:rsid w:val="00DC1EFE"/>
    <w:rsid w:val="00DD0C7B"/>
    <w:rsid w:val="00DD5F2F"/>
    <w:rsid w:val="00DF2914"/>
    <w:rsid w:val="00DF3A21"/>
    <w:rsid w:val="00E031A0"/>
    <w:rsid w:val="00E04AD6"/>
    <w:rsid w:val="00E11598"/>
    <w:rsid w:val="00E14312"/>
    <w:rsid w:val="00E211D0"/>
    <w:rsid w:val="00E21485"/>
    <w:rsid w:val="00E21BE0"/>
    <w:rsid w:val="00E22F8F"/>
    <w:rsid w:val="00E23F2E"/>
    <w:rsid w:val="00E24B27"/>
    <w:rsid w:val="00E26301"/>
    <w:rsid w:val="00E34176"/>
    <w:rsid w:val="00E36852"/>
    <w:rsid w:val="00E37F5F"/>
    <w:rsid w:val="00E402F6"/>
    <w:rsid w:val="00E41D42"/>
    <w:rsid w:val="00E4363E"/>
    <w:rsid w:val="00E44EAD"/>
    <w:rsid w:val="00E45930"/>
    <w:rsid w:val="00E50162"/>
    <w:rsid w:val="00E51A1A"/>
    <w:rsid w:val="00E572C9"/>
    <w:rsid w:val="00E63B89"/>
    <w:rsid w:val="00E64731"/>
    <w:rsid w:val="00E676EF"/>
    <w:rsid w:val="00E725E6"/>
    <w:rsid w:val="00E73A19"/>
    <w:rsid w:val="00E75E68"/>
    <w:rsid w:val="00E82A63"/>
    <w:rsid w:val="00E96211"/>
    <w:rsid w:val="00E965FB"/>
    <w:rsid w:val="00E96C37"/>
    <w:rsid w:val="00E97B05"/>
    <w:rsid w:val="00EA094D"/>
    <w:rsid w:val="00EA493B"/>
    <w:rsid w:val="00EB525A"/>
    <w:rsid w:val="00EC0E68"/>
    <w:rsid w:val="00EC4D66"/>
    <w:rsid w:val="00EC72DC"/>
    <w:rsid w:val="00ED07A8"/>
    <w:rsid w:val="00ED5151"/>
    <w:rsid w:val="00EE0D22"/>
    <w:rsid w:val="00EE3DDB"/>
    <w:rsid w:val="00EF1803"/>
    <w:rsid w:val="00EF3996"/>
    <w:rsid w:val="00EF478D"/>
    <w:rsid w:val="00EF5C88"/>
    <w:rsid w:val="00EF65A3"/>
    <w:rsid w:val="00EF6C3C"/>
    <w:rsid w:val="00F0132B"/>
    <w:rsid w:val="00F07191"/>
    <w:rsid w:val="00F07A75"/>
    <w:rsid w:val="00F14BD3"/>
    <w:rsid w:val="00F14E64"/>
    <w:rsid w:val="00F155FB"/>
    <w:rsid w:val="00F21A99"/>
    <w:rsid w:val="00F23FB9"/>
    <w:rsid w:val="00F26C2C"/>
    <w:rsid w:val="00F3066D"/>
    <w:rsid w:val="00F323D0"/>
    <w:rsid w:val="00F36B77"/>
    <w:rsid w:val="00F417AE"/>
    <w:rsid w:val="00F41F66"/>
    <w:rsid w:val="00F456DC"/>
    <w:rsid w:val="00F50FDF"/>
    <w:rsid w:val="00F53398"/>
    <w:rsid w:val="00F5368D"/>
    <w:rsid w:val="00F563B9"/>
    <w:rsid w:val="00F60763"/>
    <w:rsid w:val="00F61711"/>
    <w:rsid w:val="00F71C19"/>
    <w:rsid w:val="00F71DEA"/>
    <w:rsid w:val="00F72483"/>
    <w:rsid w:val="00F842AA"/>
    <w:rsid w:val="00F84E2C"/>
    <w:rsid w:val="00F86B38"/>
    <w:rsid w:val="00F87FC5"/>
    <w:rsid w:val="00F907AF"/>
    <w:rsid w:val="00F94986"/>
    <w:rsid w:val="00FA0388"/>
    <w:rsid w:val="00FA432C"/>
    <w:rsid w:val="00FA59C3"/>
    <w:rsid w:val="00FA77BD"/>
    <w:rsid w:val="00FB3E04"/>
    <w:rsid w:val="00FB7454"/>
    <w:rsid w:val="00FC3D25"/>
    <w:rsid w:val="00FC4455"/>
    <w:rsid w:val="00FD1FB9"/>
    <w:rsid w:val="00FD242A"/>
    <w:rsid w:val="00FD2BF4"/>
    <w:rsid w:val="00FD3004"/>
    <w:rsid w:val="00FD3F65"/>
    <w:rsid w:val="00FD519D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3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1EDD265685A44B39B45DBBC5277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60A3-FF74-4841-B9EF-DDEEE4014CDB}"/>
      </w:docPartPr>
      <w:docPartBody>
        <w:p w:rsidR="00750518" w:rsidRDefault="0022594F" w:rsidP="0022594F">
          <w:pPr>
            <w:pStyle w:val="B1EDD265685A44B39B45DBBC5277FD37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A2561D6AC0B64426AD7C17CF7506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94A3-35AC-441C-AD80-8B90304D584C}"/>
      </w:docPartPr>
      <w:docPartBody>
        <w:p w:rsidR="00750518" w:rsidRDefault="0022594F" w:rsidP="0022594F">
          <w:pPr>
            <w:pStyle w:val="A2561D6AC0B64426AD7C17CF7506CC6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F1C39C039D01448BA23F98E15ED2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8635-C676-42CA-BC2F-122AE2FBCC9D}"/>
      </w:docPartPr>
      <w:docPartBody>
        <w:p w:rsidR="00750518" w:rsidRDefault="0022594F" w:rsidP="0022594F">
          <w:pPr>
            <w:pStyle w:val="F1C39C039D01448BA23F98E15ED23D82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DA85488B7FFB4C31A0C4D0A42814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245B-6F64-4CAA-83D5-F9B73993C6AB}"/>
      </w:docPartPr>
      <w:docPartBody>
        <w:p w:rsidR="00750518" w:rsidRDefault="0022594F" w:rsidP="0022594F">
          <w:pPr>
            <w:pStyle w:val="DA85488B7FFB4C31A0C4D0A42814877D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D5865F1C703F4E83BEC6AFF2E248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ACF5-A4E2-46AB-82AE-933BCB8C119C}"/>
      </w:docPartPr>
      <w:docPartBody>
        <w:p w:rsidR="00750518" w:rsidRDefault="0022594F" w:rsidP="0022594F">
          <w:pPr>
            <w:pStyle w:val="D5865F1C703F4E83BEC6AFF2E248D1F3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A41C741A2B8D4EE8B01CE0BE7CFC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AD6D-2CF6-4080-B8E3-DA07F75E9AD3}"/>
      </w:docPartPr>
      <w:docPartBody>
        <w:p w:rsidR="00750518" w:rsidRDefault="0022594F" w:rsidP="0022594F">
          <w:pPr>
            <w:pStyle w:val="A41C741A2B8D4EE8B01CE0BE7CFC7F5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1BC0926D68445B49B486729547C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5BF2-CCCE-4DE1-888D-91AA9A11B8D9}"/>
      </w:docPartPr>
      <w:docPartBody>
        <w:p w:rsidR="001422CF" w:rsidRDefault="00750518" w:rsidP="00750518">
          <w:pPr>
            <w:pStyle w:val="81BC0926D68445B49B486729547C509B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6D3EDA8EA7454016B6EDE2076A37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80EE-FC5B-492D-B317-7D0AF8E9B13F}"/>
      </w:docPartPr>
      <w:docPartBody>
        <w:p w:rsidR="006D4221" w:rsidRDefault="002E397F" w:rsidP="002E397F">
          <w:pPr>
            <w:pStyle w:val="6D3EDA8EA7454016B6EDE2076A3788D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EE68F038D9F4C9DA93851B82883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CA47A-F475-4B08-AF31-832F3E00312B}"/>
      </w:docPartPr>
      <w:docPartBody>
        <w:p w:rsidR="006D4221" w:rsidRDefault="002E397F" w:rsidP="002E397F">
          <w:pPr>
            <w:pStyle w:val="7EE68F038D9F4C9DA93851B8288373A6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FD72BE7B6ECD47D7861850069F4A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9F73-67BA-4EC1-A3E2-842B0BE4A7BD}"/>
      </w:docPartPr>
      <w:docPartBody>
        <w:p w:rsidR="006D4221" w:rsidRDefault="002E397F" w:rsidP="002E397F">
          <w:pPr>
            <w:pStyle w:val="FD72BE7B6ECD47D7861850069F4AE2A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D1E6A73574B34B5CAE1058C6241D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FF87-0384-4BA5-9162-1034867F96CE}"/>
      </w:docPartPr>
      <w:docPartBody>
        <w:p w:rsidR="006D4221" w:rsidRDefault="002E397F" w:rsidP="002E397F">
          <w:pPr>
            <w:pStyle w:val="D1E6A73574B34B5CAE1058C6241D247F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D23747CA54BF4CE4A82FA2C3C755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9F99-E349-4F23-9B4C-064E0B988A9B}"/>
      </w:docPartPr>
      <w:docPartBody>
        <w:p w:rsidR="006D4221" w:rsidRDefault="002E397F" w:rsidP="002E397F">
          <w:pPr>
            <w:pStyle w:val="D23747CA54BF4CE4A82FA2C3C755EE95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B78B1F907CE243FCB33C6ACB086E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3AEE-434D-4C4C-80CC-CB045AFCBE59}"/>
      </w:docPartPr>
      <w:docPartBody>
        <w:p w:rsidR="006D4221" w:rsidRDefault="002E397F" w:rsidP="002E397F">
          <w:pPr>
            <w:pStyle w:val="B78B1F907CE243FCB33C6ACB086E74C9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DE3949FC69234E198B10D2732408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AAC6-7CDF-46F2-8991-7F3F45D21385}"/>
      </w:docPartPr>
      <w:docPartBody>
        <w:p w:rsidR="006D4221" w:rsidRDefault="002E397F" w:rsidP="002E397F">
          <w:pPr>
            <w:pStyle w:val="DE3949FC69234E198B10D2732408C5C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3937040E2E347F29D68F83CABC7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7C97-3674-415E-8F27-8E82268E44EC}"/>
      </w:docPartPr>
      <w:docPartBody>
        <w:p w:rsidR="006D4221" w:rsidRDefault="002E397F" w:rsidP="002E397F">
          <w:pPr>
            <w:pStyle w:val="13937040E2E347F29D68F83CABC718CF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E5AA14C48E974B7DB59BCF7F3A13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4CD1-2EBF-4E99-96FC-D6BC0974FCD4}"/>
      </w:docPartPr>
      <w:docPartBody>
        <w:p w:rsidR="006D4221" w:rsidRDefault="002E397F" w:rsidP="002E397F">
          <w:pPr>
            <w:pStyle w:val="E5AA14C48E974B7DB59BCF7F3A1380F4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4BD70AC5B1464237A058E8FE9AE5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3B2B-7EB7-4EE0-9481-BF28D2E5B109}"/>
      </w:docPartPr>
      <w:docPartBody>
        <w:p w:rsidR="006D4221" w:rsidRDefault="002E397F" w:rsidP="002E397F">
          <w:pPr>
            <w:pStyle w:val="4BD70AC5B1464237A058E8FE9AE5516E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A09173E8318542E2948361AEC38D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3C09-99B7-4F8F-8DBB-6E5F53B747D0}"/>
      </w:docPartPr>
      <w:docPartBody>
        <w:p w:rsidR="006D4221" w:rsidRDefault="002E397F" w:rsidP="002E397F">
          <w:pPr>
            <w:pStyle w:val="A09173E8318542E2948361AEC38DCDC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951E0F88BAA14D178B198F24A9AA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2EA1-51D6-437E-9E4B-35C96D57AD17}"/>
      </w:docPartPr>
      <w:docPartBody>
        <w:p w:rsidR="006D4221" w:rsidRDefault="002E397F" w:rsidP="002E397F">
          <w:pPr>
            <w:pStyle w:val="951E0F88BAA14D178B198F24A9AA223E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428D9EE65A44D38A98F771030DC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8826-64B2-4F33-AA81-074E6B596760}"/>
      </w:docPartPr>
      <w:docPartBody>
        <w:p w:rsidR="006D4221" w:rsidRDefault="002E397F" w:rsidP="002E397F">
          <w:pPr>
            <w:pStyle w:val="C428D9EE65A44D38A98F771030DC545D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9491921BAA744E198446B80D9F64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DB6B-D5FC-4BD3-9373-02956F9CD6B3}"/>
      </w:docPartPr>
      <w:docPartBody>
        <w:p w:rsidR="006D4221" w:rsidRDefault="002E397F" w:rsidP="002E397F">
          <w:pPr>
            <w:pStyle w:val="9491921BAA744E198446B80D9F64298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D9FFC8359273470BAC8C010E137C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3EC5-0835-4478-9599-3DA048DECC05}"/>
      </w:docPartPr>
      <w:docPartBody>
        <w:p w:rsidR="006D4221" w:rsidRDefault="002E397F" w:rsidP="002E397F">
          <w:pPr>
            <w:pStyle w:val="D9FFC8359273470BAC8C010E137C5F1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A89762512B204343B038B7EEEBD7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379A-1790-4D8F-B078-346AC6CF5A62}"/>
      </w:docPartPr>
      <w:docPartBody>
        <w:p w:rsidR="006D4221" w:rsidRDefault="002E397F" w:rsidP="002E397F">
          <w:pPr>
            <w:pStyle w:val="A89762512B204343B038B7EEEBD7B769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03AE3B0C74F44AEBA3D727CFEEE1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D5F6-173F-4197-8DAA-20419109FB1A}"/>
      </w:docPartPr>
      <w:docPartBody>
        <w:p w:rsidR="006D4221" w:rsidRDefault="002E397F" w:rsidP="002E397F">
          <w:pPr>
            <w:pStyle w:val="03AE3B0C74F44AEBA3D727CFEEE1F5C2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1DE649DE99884DC5B7BB97CF0293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D1C4-5C24-4200-9198-23C8B78B332A}"/>
      </w:docPartPr>
      <w:docPartBody>
        <w:p w:rsidR="006D4221" w:rsidRDefault="002E397F" w:rsidP="002E397F">
          <w:pPr>
            <w:pStyle w:val="1DE649DE99884DC5B7BB97CF0293209C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9FAFBB6271A4B7E86CFAC6B4696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232E-6022-4F1D-AFA8-770544062144}"/>
      </w:docPartPr>
      <w:docPartBody>
        <w:p w:rsidR="006D4221" w:rsidRDefault="002E397F" w:rsidP="002E397F">
          <w:pPr>
            <w:pStyle w:val="39FAFBB6271A4B7E86CFAC6B4696FD61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8BF2CB286A1C4A1BBD71797B4DF0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0AE9-4ED9-4722-9B37-A799AC0A202F}"/>
      </w:docPartPr>
      <w:docPartBody>
        <w:p w:rsidR="006D4221" w:rsidRDefault="002E397F" w:rsidP="002E397F">
          <w:pPr>
            <w:pStyle w:val="8BF2CB286A1C4A1BBD71797B4DF0FA55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132DEFB6F6084FA592FE8B4BC516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AC2FE-6E15-40DD-973E-BD1CCEF8A466}"/>
      </w:docPartPr>
      <w:docPartBody>
        <w:p w:rsidR="006D4221" w:rsidRDefault="002E397F" w:rsidP="002E397F">
          <w:pPr>
            <w:pStyle w:val="132DEFB6F6084FA592FE8B4BC51632C6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13B09E8B20DA47218068516929A5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E6A5-9B20-45DF-9389-6D1A2B6E4CD6}"/>
      </w:docPartPr>
      <w:docPartBody>
        <w:p w:rsidR="006D4221" w:rsidRDefault="002E397F" w:rsidP="002E397F">
          <w:pPr>
            <w:pStyle w:val="13B09E8B20DA47218068516929A5EB07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4A4B325AB0644DA190860FBB4D77D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6E56-DB0D-4084-9396-052614BA2809}"/>
      </w:docPartPr>
      <w:docPartBody>
        <w:p w:rsidR="006D4221" w:rsidRDefault="002E397F" w:rsidP="002E397F">
          <w:pPr>
            <w:pStyle w:val="4A4B325AB0644DA190860FBB4D77D212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FC74250E253143D1ABBEE1C3C772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F109-27AF-46CF-814A-7031ABC1C45B}"/>
      </w:docPartPr>
      <w:docPartBody>
        <w:p w:rsidR="006D4221" w:rsidRDefault="002E397F" w:rsidP="002E397F">
          <w:pPr>
            <w:pStyle w:val="FC74250E253143D1ABBEE1C3C77242F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CE9EB90F4044A2F90FB4F9C5EFE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87BD-EA06-4BCF-AF05-CCE226F1BB3D}"/>
      </w:docPartPr>
      <w:docPartBody>
        <w:p w:rsidR="006D4221" w:rsidRDefault="002E397F" w:rsidP="002E397F">
          <w:pPr>
            <w:pStyle w:val="CCE9EB90F4044A2F90FB4F9C5EFE1133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376C9DC2AB44D2E8C40A6C2A354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B3D7-3D7F-41A8-917E-2009E99368D0}"/>
      </w:docPartPr>
      <w:docPartBody>
        <w:p w:rsidR="006D4221" w:rsidRDefault="002E397F" w:rsidP="002E397F">
          <w:pPr>
            <w:pStyle w:val="C376C9DC2AB44D2E8C40A6C2A3545BF7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DD7131295FFB434BAE67694FDB27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0B85-B9FC-4153-BF05-DE7B78C75E93}"/>
      </w:docPartPr>
      <w:docPartBody>
        <w:p w:rsidR="006D4221" w:rsidRDefault="002E397F" w:rsidP="002E397F">
          <w:pPr>
            <w:pStyle w:val="DD7131295FFB434BAE67694FDB277D50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74E872B0D02C492499F34C530170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8EF0-DAED-4DC0-91AA-899C9D418BC4}"/>
      </w:docPartPr>
      <w:docPartBody>
        <w:p w:rsidR="006D4221" w:rsidRDefault="002E397F" w:rsidP="002E397F">
          <w:pPr>
            <w:pStyle w:val="74E872B0D02C492499F34C530170BC50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DC9F3C0361B74B02AE36AA717366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CCC3-D548-4919-8926-9DF3D6A49996}"/>
      </w:docPartPr>
      <w:docPartBody>
        <w:p w:rsidR="006D4221" w:rsidRDefault="002E397F" w:rsidP="002E397F">
          <w:pPr>
            <w:pStyle w:val="DC9F3C0361B74B02AE36AA717366E413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3251"/>
    <w:rsid w:val="000741C2"/>
    <w:rsid w:val="00075892"/>
    <w:rsid w:val="000D59C1"/>
    <w:rsid w:val="000F3B40"/>
    <w:rsid w:val="000F78DA"/>
    <w:rsid w:val="001422CF"/>
    <w:rsid w:val="0022594F"/>
    <w:rsid w:val="002D70E0"/>
    <w:rsid w:val="002E397F"/>
    <w:rsid w:val="003B4675"/>
    <w:rsid w:val="003B7702"/>
    <w:rsid w:val="00436341"/>
    <w:rsid w:val="00456AAD"/>
    <w:rsid w:val="00460A1C"/>
    <w:rsid w:val="004A4D4C"/>
    <w:rsid w:val="004A75C9"/>
    <w:rsid w:val="004F75A8"/>
    <w:rsid w:val="0053646C"/>
    <w:rsid w:val="005D5207"/>
    <w:rsid w:val="006262D1"/>
    <w:rsid w:val="006B359F"/>
    <w:rsid w:val="006C4E80"/>
    <w:rsid w:val="006D4221"/>
    <w:rsid w:val="007256D5"/>
    <w:rsid w:val="00726A96"/>
    <w:rsid w:val="00731973"/>
    <w:rsid w:val="00750518"/>
    <w:rsid w:val="00754889"/>
    <w:rsid w:val="0078135F"/>
    <w:rsid w:val="00795E46"/>
    <w:rsid w:val="007F0007"/>
    <w:rsid w:val="00856546"/>
    <w:rsid w:val="008A23CE"/>
    <w:rsid w:val="00922A2B"/>
    <w:rsid w:val="009705F8"/>
    <w:rsid w:val="009A05D6"/>
    <w:rsid w:val="00A535FD"/>
    <w:rsid w:val="00AA7FDE"/>
    <w:rsid w:val="00AB5849"/>
    <w:rsid w:val="00AE598C"/>
    <w:rsid w:val="00BB2012"/>
    <w:rsid w:val="00C16F04"/>
    <w:rsid w:val="00C66987"/>
    <w:rsid w:val="00C92D6D"/>
    <w:rsid w:val="00D67DC5"/>
    <w:rsid w:val="00E05157"/>
    <w:rsid w:val="00E62DDA"/>
    <w:rsid w:val="00E70BE6"/>
    <w:rsid w:val="00E76BFE"/>
    <w:rsid w:val="00E856F9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97F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B1EDD265685A44B39B45DBBC5277FD37">
    <w:name w:val="B1EDD265685A44B39B45DBBC5277FD37"/>
    <w:rsid w:val="0022594F"/>
    <w:rPr>
      <w:kern w:val="2"/>
      <w14:ligatures w14:val="standardContextual"/>
    </w:rPr>
  </w:style>
  <w:style w:type="paragraph" w:customStyle="1" w:styleId="A2561D6AC0B64426AD7C17CF7506CC60">
    <w:name w:val="A2561D6AC0B64426AD7C17CF7506CC60"/>
    <w:rsid w:val="0022594F"/>
    <w:rPr>
      <w:kern w:val="2"/>
      <w14:ligatures w14:val="standardContextual"/>
    </w:rPr>
  </w:style>
  <w:style w:type="paragraph" w:customStyle="1" w:styleId="F1C39C039D01448BA23F98E15ED23D82">
    <w:name w:val="F1C39C039D01448BA23F98E15ED23D82"/>
    <w:rsid w:val="0022594F"/>
    <w:rPr>
      <w:kern w:val="2"/>
      <w14:ligatures w14:val="standardContextual"/>
    </w:rPr>
  </w:style>
  <w:style w:type="paragraph" w:customStyle="1" w:styleId="DA85488B7FFB4C31A0C4D0A42814877D">
    <w:name w:val="DA85488B7FFB4C31A0C4D0A42814877D"/>
    <w:rsid w:val="0022594F"/>
    <w:rPr>
      <w:kern w:val="2"/>
      <w14:ligatures w14:val="standardContextual"/>
    </w:rPr>
  </w:style>
  <w:style w:type="paragraph" w:customStyle="1" w:styleId="D5865F1C703F4E83BEC6AFF2E248D1F3">
    <w:name w:val="D5865F1C703F4E83BEC6AFF2E248D1F3"/>
    <w:rsid w:val="0022594F"/>
    <w:rPr>
      <w:kern w:val="2"/>
      <w14:ligatures w14:val="standardContextual"/>
    </w:rPr>
  </w:style>
  <w:style w:type="paragraph" w:customStyle="1" w:styleId="A41C741A2B8D4EE8B01CE0BE7CFC7F5D">
    <w:name w:val="A41C741A2B8D4EE8B01CE0BE7CFC7F5D"/>
    <w:rsid w:val="0022594F"/>
    <w:rPr>
      <w:kern w:val="2"/>
      <w14:ligatures w14:val="standardContextual"/>
    </w:rPr>
  </w:style>
  <w:style w:type="paragraph" w:customStyle="1" w:styleId="81BC0926D68445B49B486729547C509B">
    <w:name w:val="81BC0926D68445B49B486729547C509B"/>
    <w:rsid w:val="00750518"/>
    <w:rPr>
      <w:kern w:val="2"/>
      <w14:ligatures w14:val="standardContextual"/>
    </w:rPr>
  </w:style>
  <w:style w:type="paragraph" w:customStyle="1" w:styleId="6D3EDA8EA7454016B6EDE2076A3788D0">
    <w:name w:val="6D3EDA8EA7454016B6EDE2076A3788D0"/>
    <w:rsid w:val="002E397F"/>
    <w:rPr>
      <w:kern w:val="2"/>
      <w14:ligatures w14:val="standardContextual"/>
    </w:rPr>
  </w:style>
  <w:style w:type="paragraph" w:customStyle="1" w:styleId="7EE68F038D9F4C9DA93851B8288373A6">
    <w:name w:val="7EE68F038D9F4C9DA93851B8288373A6"/>
    <w:rsid w:val="002E397F"/>
    <w:rPr>
      <w:kern w:val="2"/>
      <w14:ligatures w14:val="standardContextual"/>
    </w:rPr>
  </w:style>
  <w:style w:type="paragraph" w:customStyle="1" w:styleId="FD72BE7B6ECD47D7861850069F4AE2A0">
    <w:name w:val="FD72BE7B6ECD47D7861850069F4AE2A0"/>
    <w:rsid w:val="002E397F"/>
    <w:rPr>
      <w:kern w:val="2"/>
      <w14:ligatures w14:val="standardContextual"/>
    </w:rPr>
  </w:style>
  <w:style w:type="paragraph" w:customStyle="1" w:styleId="D1E6A73574B34B5CAE1058C6241D247F">
    <w:name w:val="D1E6A73574B34B5CAE1058C6241D247F"/>
    <w:rsid w:val="002E397F"/>
    <w:rPr>
      <w:kern w:val="2"/>
      <w14:ligatures w14:val="standardContextual"/>
    </w:rPr>
  </w:style>
  <w:style w:type="paragraph" w:customStyle="1" w:styleId="D23747CA54BF4CE4A82FA2C3C755EE95">
    <w:name w:val="D23747CA54BF4CE4A82FA2C3C755EE95"/>
    <w:rsid w:val="002E397F"/>
    <w:rPr>
      <w:kern w:val="2"/>
      <w14:ligatures w14:val="standardContextual"/>
    </w:rPr>
  </w:style>
  <w:style w:type="paragraph" w:customStyle="1" w:styleId="B78B1F907CE243FCB33C6ACB086E74C9">
    <w:name w:val="B78B1F907CE243FCB33C6ACB086E74C9"/>
    <w:rsid w:val="002E397F"/>
    <w:rPr>
      <w:kern w:val="2"/>
      <w14:ligatures w14:val="standardContextual"/>
    </w:rPr>
  </w:style>
  <w:style w:type="paragraph" w:customStyle="1" w:styleId="DE3949FC69234E198B10D2732408C5C1">
    <w:name w:val="DE3949FC69234E198B10D2732408C5C1"/>
    <w:rsid w:val="002E397F"/>
    <w:rPr>
      <w:kern w:val="2"/>
      <w14:ligatures w14:val="standardContextual"/>
    </w:rPr>
  </w:style>
  <w:style w:type="paragraph" w:customStyle="1" w:styleId="13937040E2E347F29D68F83CABC718CF">
    <w:name w:val="13937040E2E347F29D68F83CABC718CF"/>
    <w:rsid w:val="002E397F"/>
    <w:rPr>
      <w:kern w:val="2"/>
      <w14:ligatures w14:val="standardContextual"/>
    </w:rPr>
  </w:style>
  <w:style w:type="paragraph" w:customStyle="1" w:styleId="E5AA14C48E974B7DB59BCF7F3A1380F4">
    <w:name w:val="E5AA14C48E974B7DB59BCF7F3A1380F4"/>
    <w:rsid w:val="002E397F"/>
    <w:rPr>
      <w:kern w:val="2"/>
      <w14:ligatures w14:val="standardContextual"/>
    </w:rPr>
  </w:style>
  <w:style w:type="paragraph" w:customStyle="1" w:styleId="4BD70AC5B1464237A058E8FE9AE5516E">
    <w:name w:val="4BD70AC5B1464237A058E8FE9AE5516E"/>
    <w:rsid w:val="002E397F"/>
    <w:rPr>
      <w:kern w:val="2"/>
      <w14:ligatures w14:val="standardContextual"/>
    </w:rPr>
  </w:style>
  <w:style w:type="paragraph" w:customStyle="1" w:styleId="A09173E8318542E2948361AEC38DCDCE">
    <w:name w:val="A09173E8318542E2948361AEC38DCDCE"/>
    <w:rsid w:val="002E397F"/>
    <w:rPr>
      <w:kern w:val="2"/>
      <w14:ligatures w14:val="standardContextual"/>
    </w:rPr>
  </w:style>
  <w:style w:type="paragraph" w:customStyle="1" w:styleId="951E0F88BAA14D178B198F24A9AA223E">
    <w:name w:val="951E0F88BAA14D178B198F24A9AA223E"/>
    <w:rsid w:val="002E397F"/>
    <w:rPr>
      <w:kern w:val="2"/>
      <w14:ligatures w14:val="standardContextual"/>
    </w:rPr>
  </w:style>
  <w:style w:type="paragraph" w:customStyle="1" w:styleId="C428D9EE65A44D38A98F771030DC545D">
    <w:name w:val="C428D9EE65A44D38A98F771030DC545D"/>
    <w:rsid w:val="002E397F"/>
    <w:rPr>
      <w:kern w:val="2"/>
      <w14:ligatures w14:val="standardContextual"/>
    </w:rPr>
  </w:style>
  <w:style w:type="paragraph" w:customStyle="1" w:styleId="9491921BAA744E198446B80D9F642980">
    <w:name w:val="9491921BAA744E198446B80D9F642980"/>
    <w:rsid w:val="002E397F"/>
    <w:rPr>
      <w:kern w:val="2"/>
      <w14:ligatures w14:val="standardContextual"/>
    </w:rPr>
  </w:style>
  <w:style w:type="paragraph" w:customStyle="1" w:styleId="D9FFC8359273470BAC8C010E137C5F1D">
    <w:name w:val="D9FFC8359273470BAC8C010E137C5F1D"/>
    <w:rsid w:val="002E397F"/>
    <w:rPr>
      <w:kern w:val="2"/>
      <w14:ligatures w14:val="standardContextual"/>
    </w:rPr>
  </w:style>
  <w:style w:type="paragraph" w:customStyle="1" w:styleId="A89762512B204343B038B7EEEBD7B769">
    <w:name w:val="A89762512B204343B038B7EEEBD7B769"/>
    <w:rsid w:val="002E397F"/>
    <w:rPr>
      <w:kern w:val="2"/>
      <w14:ligatures w14:val="standardContextual"/>
    </w:rPr>
  </w:style>
  <w:style w:type="paragraph" w:customStyle="1" w:styleId="03AE3B0C74F44AEBA3D727CFEEE1F5C2">
    <w:name w:val="03AE3B0C74F44AEBA3D727CFEEE1F5C2"/>
    <w:rsid w:val="002E397F"/>
    <w:rPr>
      <w:kern w:val="2"/>
      <w14:ligatures w14:val="standardContextual"/>
    </w:rPr>
  </w:style>
  <w:style w:type="paragraph" w:customStyle="1" w:styleId="1DE649DE99884DC5B7BB97CF0293209C">
    <w:name w:val="1DE649DE99884DC5B7BB97CF0293209C"/>
    <w:rsid w:val="002E397F"/>
    <w:rPr>
      <w:kern w:val="2"/>
      <w14:ligatures w14:val="standardContextual"/>
    </w:rPr>
  </w:style>
  <w:style w:type="paragraph" w:customStyle="1" w:styleId="39FAFBB6271A4B7E86CFAC6B4696FD61">
    <w:name w:val="39FAFBB6271A4B7E86CFAC6B4696FD61"/>
    <w:rsid w:val="002E397F"/>
    <w:rPr>
      <w:kern w:val="2"/>
      <w14:ligatures w14:val="standardContextual"/>
    </w:rPr>
  </w:style>
  <w:style w:type="paragraph" w:customStyle="1" w:styleId="8BF2CB286A1C4A1BBD71797B4DF0FA55">
    <w:name w:val="8BF2CB286A1C4A1BBD71797B4DF0FA55"/>
    <w:rsid w:val="002E397F"/>
    <w:rPr>
      <w:kern w:val="2"/>
      <w14:ligatures w14:val="standardContextual"/>
    </w:rPr>
  </w:style>
  <w:style w:type="paragraph" w:customStyle="1" w:styleId="132DEFB6F6084FA592FE8B4BC51632C6">
    <w:name w:val="132DEFB6F6084FA592FE8B4BC51632C6"/>
    <w:rsid w:val="002E397F"/>
    <w:rPr>
      <w:kern w:val="2"/>
      <w14:ligatures w14:val="standardContextual"/>
    </w:rPr>
  </w:style>
  <w:style w:type="paragraph" w:customStyle="1" w:styleId="13B09E8B20DA47218068516929A5EB07">
    <w:name w:val="13B09E8B20DA47218068516929A5EB07"/>
    <w:rsid w:val="002E397F"/>
    <w:rPr>
      <w:kern w:val="2"/>
      <w14:ligatures w14:val="standardContextual"/>
    </w:rPr>
  </w:style>
  <w:style w:type="paragraph" w:customStyle="1" w:styleId="4A4B325AB0644DA190860FBB4D77D212">
    <w:name w:val="4A4B325AB0644DA190860FBB4D77D212"/>
    <w:rsid w:val="002E397F"/>
    <w:rPr>
      <w:kern w:val="2"/>
      <w14:ligatures w14:val="standardContextual"/>
    </w:rPr>
  </w:style>
  <w:style w:type="paragraph" w:customStyle="1" w:styleId="FC74250E253143D1ABBEE1C3C77242F0">
    <w:name w:val="FC74250E253143D1ABBEE1C3C77242F0"/>
    <w:rsid w:val="002E397F"/>
    <w:rPr>
      <w:kern w:val="2"/>
      <w14:ligatures w14:val="standardContextual"/>
    </w:rPr>
  </w:style>
  <w:style w:type="paragraph" w:customStyle="1" w:styleId="CCE9EB90F4044A2F90FB4F9C5EFE1133">
    <w:name w:val="CCE9EB90F4044A2F90FB4F9C5EFE1133"/>
    <w:rsid w:val="002E397F"/>
    <w:rPr>
      <w:kern w:val="2"/>
      <w14:ligatures w14:val="standardContextual"/>
    </w:rPr>
  </w:style>
  <w:style w:type="paragraph" w:customStyle="1" w:styleId="C376C9DC2AB44D2E8C40A6C2A3545BF7">
    <w:name w:val="C376C9DC2AB44D2E8C40A6C2A3545BF7"/>
    <w:rsid w:val="002E397F"/>
    <w:rPr>
      <w:kern w:val="2"/>
      <w14:ligatures w14:val="standardContextual"/>
    </w:rPr>
  </w:style>
  <w:style w:type="paragraph" w:customStyle="1" w:styleId="DD7131295FFB434BAE67694FDB277D50">
    <w:name w:val="DD7131295FFB434BAE67694FDB277D50"/>
    <w:rsid w:val="002E397F"/>
    <w:rPr>
      <w:kern w:val="2"/>
      <w14:ligatures w14:val="standardContextual"/>
    </w:rPr>
  </w:style>
  <w:style w:type="paragraph" w:customStyle="1" w:styleId="74E872B0D02C492499F34C530170BC50">
    <w:name w:val="74E872B0D02C492499F34C530170BC50"/>
    <w:rsid w:val="002E397F"/>
    <w:rPr>
      <w:kern w:val="2"/>
      <w14:ligatures w14:val="standardContextual"/>
    </w:rPr>
  </w:style>
  <w:style w:type="paragraph" w:customStyle="1" w:styleId="DC9F3C0361B74B02AE36AA717366E413">
    <w:name w:val="DC9F3C0361B74B02AE36AA717366E413"/>
    <w:rsid w:val="002E397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87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Delvisco</cp:lastModifiedBy>
  <cp:revision>20</cp:revision>
  <cp:lastPrinted>2023-07-13T12:59:00Z</cp:lastPrinted>
  <dcterms:created xsi:type="dcterms:W3CDTF">2023-09-14T20:47:00Z</dcterms:created>
  <dcterms:modified xsi:type="dcterms:W3CDTF">2023-10-11T13:26:00Z</dcterms:modified>
</cp:coreProperties>
</file>