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BD6F45E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511EA3F" w14:textId="0C8E5F3A" w:rsidR="00527D4F" w:rsidRPr="00527D4F" w:rsidRDefault="00940188" w:rsidP="0023312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reviewed the following information from the </w:t>
      </w:r>
      <w:r w:rsidR="0023312E">
        <w:rPr>
          <w:rFonts w:ascii="Century Gothic" w:hAnsi="Century Gothic" w:cs="Arial"/>
          <w:sz w:val="20"/>
          <w:szCs w:val="20"/>
        </w:rPr>
        <w:t xml:space="preserve">SGMP National </w:t>
      </w:r>
      <w:proofErr w:type="gramStart"/>
      <w:r w:rsidR="0023312E">
        <w:rPr>
          <w:rFonts w:ascii="Century Gothic" w:hAnsi="Century Gothic" w:cs="Arial"/>
          <w:sz w:val="20"/>
          <w:szCs w:val="20"/>
        </w:rPr>
        <w:t>By</w:t>
      </w:r>
      <w:proofErr w:type="gramEnd"/>
      <w:r w:rsidR="0023312E">
        <w:rPr>
          <w:rFonts w:ascii="Century Gothic" w:hAnsi="Century Gothic" w:cs="Arial"/>
          <w:sz w:val="20"/>
          <w:szCs w:val="20"/>
        </w:rPr>
        <w:t xml:space="preserve"> Laws</w:t>
      </w:r>
      <w:r w:rsidR="00A012D1">
        <w:rPr>
          <w:rFonts w:ascii="Century Gothic" w:hAnsi="Century Gothic" w:cs="Arial"/>
          <w:sz w:val="20"/>
          <w:szCs w:val="20"/>
        </w:rPr>
        <w:t xml:space="preserve"> </w:t>
      </w:r>
      <w:r w:rsidR="00A012D1" w:rsidRPr="00A012D1">
        <w:rPr>
          <w:rFonts w:ascii="Century Gothic" w:hAnsi="Century Gothic" w:cs="Arial"/>
          <w:sz w:val="20"/>
          <w:szCs w:val="20"/>
        </w:rPr>
        <w:t>ARTICLE VII: CHAPTERS</w:t>
      </w:r>
    </w:p>
    <w:p w14:paraId="4B545724" w14:textId="77777777" w:rsidR="00527D4F" w:rsidRPr="00527D4F" w:rsidRDefault="00527D4F" w:rsidP="00527D4F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591AACFB" w14:textId="77777777" w:rsidR="0023312E" w:rsidRPr="0023312E" w:rsidRDefault="0023312E" w:rsidP="0023312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23312E">
        <w:rPr>
          <w:rFonts w:ascii="Century Gothic" w:hAnsi="Century Gothic" w:cs="Arial"/>
          <w:sz w:val="20"/>
          <w:szCs w:val="20"/>
        </w:rPr>
        <w:t>Section 6. Term of Office</w:t>
      </w:r>
    </w:p>
    <w:p w14:paraId="6B514405" w14:textId="5C8EEDE0" w:rsidR="00940188" w:rsidRDefault="0023312E" w:rsidP="0023312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23312E">
        <w:rPr>
          <w:rFonts w:ascii="Century Gothic" w:hAnsi="Century Gothic" w:cs="Arial"/>
          <w:sz w:val="20"/>
          <w:szCs w:val="20"/>
        </w:rPr>
        <w:t>A term of office is equal to two years and will begin July 1 of the election year and end June 30 in the next election year. An</w:t>
      </w:r>
      <w:r w:rsidR="002E067B">
        <w:rPr>
          <w:rFonts w:ascii="Century Gothic" w:hAnsi="Century Gothic" w:cs="Arial"/>
          <w:sz w:val="20"/>
          <w:szCs w:val="20"/>
        </w:rPr>
        <w:t xml:space="preserve"> </w:t>
      </w:r>
      <w:r w:rsidRPr="0023312E">
        <w:rPr>
          <w:rFonts w:ascii="Century Gothic" w:hAnsi="Century Gothic" w:cs="Arial"/>
          <w:sz w:val="20"/>
          <w:szCs w:val="20"/>
        </w:rPr>
        <w:t>Officer or Director appointed to fill an unexpired term shall be eligible for election to the same office. An Officer or Director</w:t>
      </w:r>
      <w:r w:rsidR="002E067B">
        <w:rPr>
          <w:rFonts w:ascii="Century Gothic" w:hAnsi="Century Gothic" w:cs="Arial"/>
          <w:sz w:val="20"/>
          <w:szCs w:val="20"/>
        </w:rPr>
        <w:t xml:space="preserve"> </w:t>
      </w:r>
      <w:r w:rsidRPr="0023312E">
        <w:rPr>
          <w:rFonts w:ascii="Century Gothic" w:hAnsi="Century Gothic" w:cs="Arial"/>
          <w:sz w:val="20"/>
          <w:szCs w:val="20"/>
        </w:rPr>
        <w:t xml:space="preserve">may be elected twice, even if the board tenure began as an </w:t>
      </w:r>
      <w:r w:rsidR="002E067B">
        <w:rPr>
          <w:rFonts w:ascii="Century Gothic" w:hAnsi="Century Gothic" w:cs="Arial"/>
          <w:sz w:val="20"/>
          <w:szCs w:val="20"/>
        </w:rPr>
        <w:t>a</w:t>
      </w:r>
      <w:r w:rsidRPr="0023312E">
        <w:rPr>
          <w:rFonts w:ascii="Century Gothic" w:hAnsi="Century Gothic" w:cs="Arial"/>
          <w:sz w:val="20"/>
          <w:szCs w:val="20"/>
        </w:rPr>
        <w:t xml:space="preserve">ppointment, but </w:t>
      </w:r>
      <w:r w:rsidRPr="009E1501">
        <w:rPr>
          <w:rFonts w:ascii="Century Gothic" w:hAnsi="Century Gothic" w:cs="Arial"/>
          <w:sz w:val="20"/>
          <w:szCs w:val="20"/>
          <w:highlight w:val="yellow"/>
        </w:rPr>
        <w:t>no more than five years</w:t>
      </w:r>
      <w:r w:rsidRPr="0023312E">
        <w:rPr>
          <w:rFonts w:ascii="Century Gothic" w:hAnsi="Century Gothic" w:cs="Arial"/>
          <w:sz w:val="20"/>
          <w:szCs w:val="20"/>
        </w:rPr>
        <w:t xml:space="preserve"> is permitted in any one</w:t>
      </w:r>
      <w:r w:rsidR="009E1501">
        <w:rPr>
          <w:rFonts w:ascii="Century Gothic" w:hAnsi="Century Gothic" w:cs="Arial"/>
          <w:sz w:val="20"/>
          <w:szCs w:val="20"/>
        </w:rPr>
        <w:t xml:space="preserve"> </w:t>
      </w:r>
      <w:r w:rsidRPr="0023312E">
        <w:rPr>
          <w:rFonts w:ascii="Century Gothic" w:hAnsi="Century Gothic" w:cs="Arial"/>
          <w:sz w:val="20"/>
          <w:szCs w:val="20"/>
        </w:rPr>
        <w:t xml:space="preserve">position. </w:t>
      </w:r>
      <w:r w:rsidRPr="00EF3996">
        <w:rPr>
          <w:rFonts w:ascii="Century Gothic" w:hAnsi="Century Gothic" w:cs="Arial"/>
          <w:sz w:val="20"/>
          <w:szCs w:val="20"/>
          <w:highlight w:val="yellow"/>
        </w:rPr>
        <w:t>No Officer or Director shall serve more than 10 total years in an elected and/or appointed position</w:t>
      </w:r>
      <w:r w:rsidRPr="0023312E">
        <w:rPr>
          <w:rFonts w:ascii="Century Gothic" w:hAnsi="Century Gothic" w:cs="Arial"/>
          <w:sz w:val="20"/>
          <w:szCs w:val="20"/>
        </w:rPr>
        <w:t>. No Officer or</w:t>
      </w:r>
      <w:r w:rsidR="009E1501">
        <w:rPr>
          <w:rFonts w:ascii="Century Gothic" w:hAnsi="Century Gothic" w:cs="Arial"/>
          <w:sz w:val="20"/>
          <w:szCs w:val="20"/>
        </w:rPr>
        <w:t xml:space="preserve"> </w:t>
      </w:r>
      <w:r w:rsidRPr="0023312E">
        <w:rPr>
          <w:rFonts w:ascii="Century Gothic" w:hAnsi="Century Gothic" w:cs="Arial"/>
          <w:sz w:val="20"/>
          <w:szCs w:val="20"/>
        </w:rPr>
        <w:t>Director may run for re-election if the elected term would exceed term or board limits.</w:t>
      </w:r>
    </w:p>
    <w:p w14:paraId="5303BCB8" w14:textId="77777777" w:rsidR="0023312E" w:rsidRPr="00FF2DEF" w:rsidRDefault="0023312E" w:rsidP="0023312E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6E75745B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38009BB8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8-10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FB7454">
            <w:rPr>
              <w:rFonts w:ascii="Century Gothic" w:hAnsi="Century Gothic" w:cs="Arial"/>
              <w:sz w:val="20"/>
              <w:szCs w:val="20"/>
            </w:rPr>
            <w:t>Thursday, August 10,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57704A19" w14:textId="1A666C88" w:rsidR="00F563B9" w:rsidRPr="00F563B9" w:rsidRDefault="00F563B9" w:rsidP="00F563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563B9">
        <w:rPr>
          <w:rFonts w:ascii="Century Gothic" w:hAnsi="Century Gothic" w:cs="Arial"/>
          <w:sz w:val="20"/>
          <w:szCs w:val="20"/>
        </w:rPr>
        <w:t>Announcements from National SGMP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3ABC1B06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</w:t>
      </w:r>
      <w:r w:rsidR="00FA432C">
        <w:rPr>
          <w:rFonts w:ascii="Century Gothic" w:hAnsi="Century Gothic" w:cs="Arial"/>
          <w:color w:val="0070C0"/>
          <w:sz w:val="20"/>
          <w:szCs w:val="20"/>
          <w:lang w:val="fr-FR"/>
        </w:rPr>
        <w:t>Jessica McChesney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latest bank statement and its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receipts</w:t>
      </w:r>
      <w:proofErr w:type="gramEnd"/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debits</w:t>
      </w:r>
      <w:proofErr w:type="gramEnd"/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any</w:t>
      </w:r>
      <w:proofErr w:type="gramEnd"/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5FD9AF0E" w14:textId="77777777" w:rsidR="00C82351" w:rsidRPr="00A352F9" w:rsidRDefault="00C82351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&amp; assign the month’s recruitment, retention &amp; reclamation action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plans</w:t>
      </w:r>
      <w:proofErr w:type="gramEnd"/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plan</w:t>
      </w:r>
      <w:proofErr w:type="gramEnd"/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New members to recognize at chapter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meetin</w:t>
      </w:r>
      <w:r w:rsidR="005623B4">
        <w:rPr>
          <w:rFonts w:ascii="Century Gothic" w:hAnsi="Century Gothic" w:cs="Arial"/>
          <w:sz w:val="20"/>
          <w:szCs w:val="20"/>
        </w:rPr>
        <w:t>g</w:t>
      </w:r>
      <w:proofErr w:type="gramEnd"/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6437C7C1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8-10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4095B">
            <w:rPr>
              <w:rFonts w:ascii="Century Gothic" w:hAnsi="Century Gothic" w:cs="Arial"/>
              <w:sz w:val="20"/>
              <w:szCs w:val="20"/>
            </w:rPr>
            <w:t>Thursday, August 10,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08851670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10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4095B">
            <w:rPr>
              <w:rFonts w:ascii="Century Gothic" w:hAnsi="Century Gothic" w:cs="Arial"/>
              <w:sz w:val="20"/>
              <w:szCs w:val="20"/>
            </w:rPr>
            <w:t>Thursday, October 12,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559D5EAC" w14:textId="77777777" w:rsidR="009260C1" w:rsidRPr="003744D6" w:rsidRDefault="009260C1" w:rsidP="0034095B">
      <w:pPr>
        <w:pStyle w:val="ListParagraph"/>
        <w:tabs>
          <w:tab w:val="left" w:pos="180"/>
        </w:tabs>
        <w:ind w:left="4320"/>
        <w:rPr>
          <w:rFonts w:ascii="Century Gothic" w:hAnsi="Century Gothic" w:cs="Arial"/>
          <w:sz w:val="20"/>
          <w:szCs w:val="20"/>
        </w:rPr>
      </w:pPr>
    </w:p>
    <w:p w14:paraId="2C642A05" w14:textId="288F41C0" w:rsidR="00931FDF" w:rsidRPr="003744D6" w:rsidRDefault="00000000" w:rsidP="003744D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612909524"/>
          <w:placeholder>
            <w:docPart w:val="941D8E0EC1A649A68B8108C45931FFBA"/>
          </w:placeholder>
          <w:date w:fullDate="2023-10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B42B8">
            <w:rPr>
              <w:rFonts w:ascii="Century Gothic" w:hAnsi="Century Gothic" w:cs="Arial"/>
              <w:sz w:val="20"/>
              <w:szCs w:val="20"/>
            </w:rPr>
            <w:t>T</w:t>
          </w:r>
          <w:r w:rsidR="00F07191">
            <w:rPr>
              <w:rFonts w:ascii="Century Gothic" w:hAnsi="Century Gothic" w:cs="Arial"/>
              <w:sz w:val="20"/>
              <w:szCs w:val="20"/>
            </w:rPr>
            <w:t>hursday, October 12, 2023</w:t>
          </w:r>
        </w:sdtContent>
      </w:sdt>
      <w:r w:rsidR="003744D6">
        <w:rPr>
          <w:rFonts w:ascii="Century Gothic" w:hAnsi="Century Gothic" w:cs="Arial"/>
          <w:sz w:val="20"/>
          <w:szCs w:val="20"/>
        </w:rPr>
        <w:t xml:space="preserve"> - </w:t>
      </w:r>
      <w:r w:rsidR="00931FDF" w:rsidRPr="003744D6">
        <w:rPr>
          <w:rFonts w:ascii="Century Gothic" w:hAnsi="Century Gothic" w:cs="Arial"/>
          <w:sz w:val="20"/>
          <w:szCs w:val="20"/>
        </w:rPr>
        <w:t xml:space="preserve">BEOs  </w:t>
      </w:r>
    </w:p>
    <w:p w14:paraId="1BE97115" w14:textId="7547CAF1" w:rsidR="00CB00AB" w:rsidRPr="00864B20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257209486"/>
          <w:placeholder>
            <w:docPart w:val="8614AC27A3F64826A8D935AE5B64D4A1"/>
          </w:placeholder>
          <w:text/>
        </w:sdtPr>
        <w:sdtContent>
          <w:r w:rsidR="00C95FF1">
            <w:rPr>
              <w:rFonts w:ascii="Segoe UI" w:hAnsi="Segoe UI" w:cs="Segoe UI"/>
              <w:color w:val="212529"/>
              <w:shd w:val="clear" w:color="auto" w:fill="FFFFFF"/>
            </w:rPr>
            <w:t xml:space="preserve">Holiday Inn </w:t>
          </w:r>
          <w:r w:rsidR="00DA1E8E">
            <w:rPr>
              <w:rFonts w:ascii="Segoe UI" w:hAnsi="Segoe UI" w:cs="Segoe UI"/>
              <w:color w:val="212529"/>
              <w:shd w:val="clear" w:color="auto" w:fill="FFFFFF"/>
            </w:rPr>
            <w:t>Express &amp; Suites New Orleans South</w:t>
          </w:r>
        </w:sdtContent>
      </w:sdt>
    </w:p>
    <w:p w14:paraId="65A3E235" w14:textId="3ED804BF" w:rsidR="00CB00AB" w:rsidRPr="00561513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-1448775576"/>
          <w:placeholder>
            <w:docPart w:val="D38B2692BAF24979964AA8DD4BABC2C0"/>
          </w:placeholder>
          <w:text/>
        </w:sdtPr>
        <w:sdtContent>
          <w:r w:rsidR="00DA1E8E">
            <w:rPr>
              <w:rFonts w:ascii="Century Gothic" w:hAnsi="Century Gothic" w:cs="Arial"/>
              <w:sz w:val="20"/>
              <w:szCs w:val="20"/>
            </w:rPr>
            <w:t>Tunney Barrett</w:t>
          </w:r>
        </w:sdtContent>
      </w:sdt>
    </w:p>
    <w:p w14:paraId="5B29F234" w14:textId="04233D8C" w:rsidR="00CB00AB" w:rsidRPr="00253A66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1870368128"/>
          <w:placeholder>
            <w:docPart w:val="952F561281E543F18CA0229325D2FCF1"/>
          </w:placeholder>
          <w:text/>
        </w:sdtPr>
        <w:sdtContent>
          <w:r w:rsidR="008A2BAA">
            <w:rPr>
              <w:rFonts w:ascii="Century Gothic" w:hAnsi="Century Gothic" w:cs="Arial"/>
              <w:sz w:val="20"/>
              <w:szCs w:val="20"/>
            </w:rPr>
            <w:t>110 James Dr East, St Rose, La 70087</w:t>
          </w:r>
        </w:sdtContent>
      </w:sdt>
    </w:p>
    <w:p w14:paraId="733DA4C1" w14:textId="7FC5B5D8" w:rsidR="00CB00AB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58526416"/>
          <w:placeholder>
            <w:docPart w:val="1D1193E1C57C493AA6DD04D6C2C651A7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3744D6">
            <w:rPr>
              <w:rFonts w:ascii="Century Gothic" w:hAnsi="Century Gothic" w:cs="Arial"/>
              <w:sz w:val="20"/>
              <w:szCs w:val="20"/>
            </w:rPr>
            <w:t>Facilities and Services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1260F73" w14:textId="47962DBE" w:rsidR="00EC0E68" w:rsidRPr="005172B2" w:rsidRDefault="00EC0E68" w:rsidP="00EC0E6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1321471300"/>
          <w:placeholder>
            <w:docPart w:val="D244302BCC2A484E82252D28BE81BB7C"/>
          </w:placeholder>
          <w:text/>
        </w:sdtPr>
        <w:sdtContent>
          <w:r w:rsidR="00483377">
            <w:rPr>
              <w:rFonts w:ascii="Century Gothic" w:hAnsi="Century Gothic" w:cs="Arial"/>
              <w:sz w:val="20"/>
              <w:szCs w:val="20"/>
            </w:rPr>
            <w:t>Tunney Barrett and Susan Shaffette</w:t>
          </w:r>
        </w:sdtContent>
      </w:sdt>
    </w:p>
    <w:p w14:paraId="20CD31A9" w14:textId="77777777" w:rsidR="0034095B" w:rsidRDefault="0034095B" w:rsidP="0034095B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5580C53D" w14:textId="4C48706F" w:rsidR="003849D3" w:rsidRPr="006536F6" w:rsidRDefault="006536F6" w:rsidP="006536F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Annual Chapter Conference </w:t>
      </w:r>
      <w:r w:rsidR="0034095B">
        <w:rPr>
          <w:rFonts w:ascii="Century Gothic" w:hAnsi="Century Gothic" w:cs="Arial"/>
          <w:sz w:val="20"/>
          <w:szCs w:val="20"/>
        </w:rPr>
        <w:t>&amp;</w:t>
      </w:r>
      <w:r>
        <w:rPr>
          <w:rFonts w:ascii="Century Gothic" w:hAnsi="Century Gothic" w:cs="Arial"/>
          <w:sz w:val="20"/>
          <w:szCs w:val="20"/>
        </w:rPr>
        <w:t xml:space="preserve"> Lunch   </w:t>
      </w:r>
      <w:r w:rsidR="00B67F2E">
        <w:rPr>
          <w:rFonts w:ascii="Century Gothic" w:hAnsi="Century Gothic" w:cs="Arial"/>
          <w:sz w:val="20"/>
          <w:szCs w:val="20"/>
        </w:rPr>
        <w:t xml:space="preserve">  </w:t>
      </w:r>
      <w:r w:rsidR="0007121D" w:rsidRPr="006536F6">
        <w:rPr>
          <w:rFonts w:ascii="Century Gothic" w:hAnsi="Century Gothic" w:cs="Arial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2008246023"/>
          <w:placeholder>
            <w:docPart w:val="81BC0926D68445B49B486729547C509B"/>
          </w:placeholder>
          <w:date w:fullDate="2023-11-2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4095B">
            <w:rPr>
              <w:rFonts w:ascii="Century Gothic" w:hAnsi="Century Gothic" w:cs="Arial"/>
              <w:sz w:val="20"/>
              <w:szCs w:val="20"/>
            </w:rPr>
            <w:t>Wednesday, November 29, 2023</w:t>
          </w:r>
        </w:sdtContent>
      </w:sdt>
      <w:r w:rsidR="0007121D" w:rsidRPr="006536F6">
        <w:rPr>
          <w:rFonts w:ascii="Century Gothic" w:hAnsi="Century Gothic" w:cs="Arial"/>
          <w:sz w:val="20"/>
          <w:szCs w:val="20"/>
        </w:rPr>
        <w:t xml:space="preserve"> and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15040248"/>
          <w:placeholder>
            <w:docPart w:val="A41C741A2B8D4EE8B01CE0BE7CFC7F5D"/>
          </w:placeholder>
          <w:date w:fullDate="2023-11-30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4095B">
            <w:rPr>
              <w:rFonts w:ascii="Century Gothic" w:hAnsi="Century Gothic" w:cs="Arial"/>
              <w:sz w:val="20"/>
              <w:szCs w:val="20"/>
            </w:rPr>
            <w:t>Thursday, November 30, 2023</w:t>
          </w:r>
        </w:sdtContent>
      </w:sdt>
    </w:p>
    <w:p w14:paraId="481BA208" w14:textId="700475A2" w:rsidR="003849D3" w:rsidRPr="00864B20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920362618"/>
          <w:placeholder>
            <w:docPart w:val="B1EDD265685A44B39B45DBBC5277FD37"/>
          </w:placeholder>
          <w:text/>
        </w:sdtPr>
        <w:sdtContent>
          <w:r w:rsidR="0034095B">
            <w:rPr>
              <w:rFonts w:ascii="Segoe UI" w:hAnsi="Segoe UI" w:cs="Segoe UI"/>
              <w:color w:val="212529"/>
              <w:shd w:val="clear" w:color="auto" w:fill="FFFFFF"/>
            </w:rPr>
            <w:t>Paragon Casino and Resort</w:t>
          </w:r>
        </w:sdtContent>
      </w:sdt>
    </w:p>
    <w:p w14:paraId="6723E3D2" w14:textId="0AC8CEB0" w:rsidR="003849D3" w:rsidRPr="0056151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819914592"/>
          <w:placeholder>
            <w:docPart w:val="A2561D6AC0B64426AD7C17CF7506CC60"/>
          </w:placeholder>
          <w:text/>
        </w:sdtPr>
        <w:sdtContent>
          <w:r w:rsidR="00CE657B">
            <w:rPr>
              <w:rFonts w:ascii="Century Gothic" w:hAnsi="Century Gothic" w:cs="Arial"/>
              <w:sz w:val="20"/>
              <w:szCs w:val="20"/>
            </w:rPr>
            <w:t>Larry Robertson</w:t>
          </w:r>
        </w:sdtContent>
      </w:sdt>
    </w:p>
    <w:p w14:paraId="66E7E41A" w14:textId="52484F32" w:rsidR="003849D3" w:rsidRPr="00253A66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359024233"/>
          <w:placeholder>
            <w:docPart w:val="F1C39C039D01448BA23F98E15ED23D82"/>
          </w:placeholder>
          <w:text/>
        </w:sdtPr>
        <w:sdtContent>
          <w:r w:rsidR="00355BE0">
            <w:rPr>
              <w:rFonts w:ascii="Century Gothic" w:hAnsi="Century Gothic" w:cs="Arial"/>
              <w:sz w:val="20"/>
              <w:szCs w:val="20"/>
            </w:rPr>
            <w:t>711 Paragon Place, Marksville, La 71351</w:t>
          </w:r>
        </w:sdtContent>
      </w:sdt>
    </w:p>
    <w:p w14:paraId="69269A1A" w14:textId="77777777" w:rsidR="003849D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2046868890"/>
          <w:placeholder>
            <w:docPart w:val="DA85488B7FFB4C31A0C4D0A42814877D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08F2BD6D" w14:textId="48486E87" w:rsidR="003849D3" w:rsidRPr="005172B2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800500875"/>
          <w:placeholder>
            <w:docPart w:val="D5865F1C703F4E83BEC6AFF2E248D1F3"/>
          </w:placeholder>
          <w:text/>
        </w:sdtPr>
        <w:sdtContent>
          <w:r w:rsidR="00355BE0">
            <w:rPr>
              <w:rFonts w:ascii="Century Gothic" w:hAnsi="Century Gothic" w:cs="Arial"/>
              <w:sz w:val="20"/>
              <w:szCs w:val="20"/>
            </w:rPr>
            <w:t>TBD</w:t>
          </w:r>
        </w:sdtContent>
      </w:sdt>
    </w:p>
    <w:p w14:paraId="5AA3D52C" w14:textId="4A4628E2" w:rsidR="003849D3" w:rsidRPr="00281473" w:rsidRDefault="00000000" w:rsidP="0028147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147672647"/>
          <w:placeholder>
            <w:docPart w:val="F03529C07C974395ABE76EFC1211A361"/>
          </w:placeholder>
          <w:date w:fullDate="2024-01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281473" w:rsidRPr="00281473">
            <w:rPr>
              <w:rFonts w:ascii="Century Gothic" w:hAnsi="Century Gothic" w:cs="Arial"/>
              <w:sz w:val="20"/>
              <w:szCs w:val="20"/>
            </w:rPr>
            <w:t>Thursday, January 11, 2024</w:t>
          </w:r>
        </w:sdtContent>
      </w:sdt>
      <w:r w:rsidR="00281473">
        <w:rPr>
          <w:rFonts w:ascii="Century Gothic" w:hAnsi="Century Gothic" w:cs="Arial"/>
          <w:sz w:val="20"/>
          <w:szCs w:val="20"/>
        </w:rPr>
        <w:t xml:space="preserve">  </w:t>
      </w:r>
      <w:r w:rsidR="00281473" w:rsidRPr="00281473">
        <w:rPr>
          <w:rFonts w:ascii="Century Gothic" w:hAnsi="Century Gothic" w:cs="Arial"/>
          <w:sz w:val="20"/>
          <w:szCs w:val="20"/>
        </w:rPr>
        <w:t xml:space="preserve">– </w:t>
      </w:r>
      <w:r w:rsidR="00281473">
        <w:rPr>
          <w:rFonts w:ascii="Century Gothic" w:hAnsi="Century Gothic" w:cs="Arial"/>
          <w:sz w:val="20"/>
          <w:szCs w:val="20"/>
        </w:rPr>
        <w:t>Why do Meeting Professionals Need to Know about SAM?</w:t>
      </w:r>
    </w:p>
    <w:p w14:paraId="5A35E9E6" w14:textId="38EC985A" w:rsidR="003849D3" w:rsidRPr="00864B20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355238952"/>
          <w:placeholder>
            <w:docPart w:val="B4A3A346D7704A6EA619CE348F574FE4"/>
          </w:placeholder>
          <w:text/>
        </w:sdtPr>
        <w:sdtContent>
          <w:r w:rsidR="00620617">
            <w:rPr>
              <w:rFonts w:ascii="Segoe UI" w:hAnsi="Segoe UI" w:cs="Segoe UI"/>
              <w:color w:val="212529"/>
              <w:shd w:val="clear" w:color="auto" w:fill="FFFFFF"/>
            </w:rPr>
            <w:t>The Cambria New Orleans</w:t>
          </w:r>
        </w:sdtContent>
      </w:sdt>
    </w:p>
    <w:p w14:paraId="615B127D" w14:textId="19AACD46" w:rsidR="003849D3" w:rsidRPr="0056151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354385488"/>
          <w:placeholder>
            <w:docPart w:val="536C3BE7D84D47919327280BEB1A5259"/>
          </w:placeholder>
          <w:text/>
        </w:sdtPr>
        <w:sdtContent>
          <w:r w:rsidR="00281473">
            <w:rPr>
              <w:rFonts w:ascii="Century Gothic" w:hAnsi="Century Gothic" w:cs="Arial"/>
              <w:sz w:val="20"/>
              <w:szCs w:val="20"/>
            </w:rPr>
            <w:t>Carolyn Barrett</w:t>
          </w:r>
        </w:sdtContent>
      </w:sdt>
    </w:p>
    <w:p w14:paraId="7DE141DD" w14:textId="6AAF5C11" w:rsidR="003849D3" w:rsidRPr="00253A66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2045165091"/>
          <w:placeholder>
            <w:docPart w:val="9B70F64953A64500AC6725C195C303F3"/>
          </w:placeholder>
          <w:text/>
        </w:sdtPr>
        <w:sdtContent>
          <w:r w:rsidR="00A334A5">
            <w:rPr>
              <w:rFonts w:ascii="Century Gothic" w:hAnsi="Century Gothic" w:cs="Arial"/>
              <w:sz w:val="20"/>
              <w:szCs w:val="20"/>
            </w:rPr>
            <w:t xml:space="preserve">632 Tchoupitoulas </w:t>
          </w:r>
        </w:sdtContent>
      </w:sdt>
    </w:p>
    <w:p w14:paraId="472ECA5F" w14:textId="2F946339" w:rsidR="00E11598" w:rsidRDefault="003849D3" w:rsidP="00E1159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1521309700"/>
          <w:placeholder>
            <w:docPart w:val="B0068E62B7574FE99E050DDE3F681015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B2284F">
            <w:rPr>
              <w:rFonts w:ascii="Century Gothic" w:hAnsi="Century Gothic" w:cs="Arial"/>
              <w:sz w:val="20"/>
              <w:szCs w:val="20"/>
            </w:rPr>
            <w:t>Financial and Contract Management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="00E11598">
        <w:rPr>
          <w:rFonts w:ascii="Century Gothic" w:hAnsi="Century Gothic" w:cs="Arial"/>
          <w:sz w:val="20"/>
          <w:szCs w:val="20"/>
        </w:rPr>
        <w:t xml:space="preserve">      </w:t>
      </w:r>
    </w:p>
    <w:p w14:paraId="45A8B02C" w14:textId="7D612449" w:rsidR="003849D3" w:rsidRPr="00B26EF2" w:rsidRDefault="0066293F" w:rsidP="00B26EF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926425863"/>
          <w:placeholder>
            <w:docPart w:val="DCA6A62892BF47C7A850A1547E8C5169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Chris McLaughlin</w:t>
          </w:r>
        </w:sdtContent>
      </w:sdt>
    </w:p>
    <w:p w14:paraId="4BFF8D1B" w14:textId="0CC8226D" w:rsidR="0066293F" w:rsidRPr="0066293F" w:rsidRDefault="00000000" w:rsidP="0066293F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2051668974"/>
          <w:placeholder>
            <w:docPart w:val="4A496D2282C04A6189AC78D70ECB0F34"/>
          </w:placeholder>
          <w:date w:fullDate="2024-02-08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FA59C3">
            <w:rPr>
              <w:rFonts w:ascii="Century Gothic" w:hAnsi="Century Gothic" w:cs="Arial"/>
              <w:sz w:val="20"/>
              <w:szCs w:val="20"/>
            </w:rPr>
            <w:t>Thursday, February 08, 2024</w:t>
          </w:r>
        </w:sdtContent>
      </w:sdt>
      <w:r w:rsidR="0066293F">
        <w:rPr>
          <w:rFonts w:ascii="Century Gothic" w:hAnsi="Century Gothic" w:cs="Arial"/>
          <w:sz w:val="20"/>
          <w:szCs w:val="20"/>
        </w:rPr>
        <w:t xml:space="preserve">  -  </w:t>
      </w:r>
      <w:r w:rsidR="0066293F" w:rsidRPr="0066293F">
        <w:rPr>
          <w:rFonts w:ascii="Century Gothic" w:hAnsi="Century Gothic" w:cs="Arial"/>
          <w:sz w:val="20"/>
          <w:szCs w:val="20"/>
        </w:rPr>
        <w:t>ABCs for Meeting Professionals - Acronyms</w:t>
      </w:r>
    </w:p>
    <w:p w14:paraId="19B43910" w14:textId="274D96C5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939486729"/>
          <w:placeholder>
            <w:docPart w:val="B7791F5F837C4733873879E17F1EDAC8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31FDDDE0" w14:textId="77777777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-45618776"/>
          <w:placeholder>
            <w:docPart w:val="31F9EBE48AC1460EA303449E014349C2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7335A3A7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1005316531"/>
          <w:placeholder>
            <w:docPart w:val="23A6EACF7246420B9A70068CAE2E87B9"/>
          </w:placeholder>
          <w:text/>
        </w:sdtPr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6BD4303B" w14:textId="77777777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336690757"/>
          <w:placeholder>
            <w:docPart w:val="55C99ECEBAA04E3F807E05663F6B889F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258202D" w14:textId="34230E7C" w:rsidR="00B47BCD" w:rsidRDefault="005D5FDA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Security Best Practices</w:t>
      </w:r>
    </w:p>
    <w:p w14:paraId="464B3D4C" w14:textId="77777777" w:rsidR="00FA59C3" w:rsidRPr="005172B2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1080870085"/>
          <w:placeholder>
            <w:docPart w:val="8DFFC8F011204DC5849F6A48C65F3AAC"/>
          </w:placeholder>
          <w:text/>
        </w:sdtPr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440D0372" w14:textId="37231CF9" w:rsidR="005D5FDA" w:rsidRPr="005D5FDA" w:rsidRDefault="00000000" w:rsidP="005D5FDA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441661646"/>
          <w:placeholder>
            <w:docPart w:val="53280F0ECC8146C3864C5F872654C055"/>
          </w:placeholder>
          <w:date w:fullDate="2024-03-14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FA59C3">
            <w:rPr>
              <w:rFonts w:ascii="Century Gothic" w:hAnsi="Century Gothic" w:cs="Arial"/>
              <w:sz w:val="20"/>
              <w:szCs w:val="20"/>
            </w:rPr>
            <w:t>Thursday, March 14, 2024</w:t>
          </w:r>
        </w:sdtContent>
      </w:sdt>
      <w:r w:rsidR="005D5FDA">
        <w:rPr>
          <w:rFonts w:ascii="Century Gothic" w:hAnsi="Century Gothic" w:cs="Arial"/>
          <w:sz w:val="20"/>
          <w:szCs w:val="20"/>
        </w:rPr>
        <w:t xml:space="preserve">  -  </w:t>
      </w:r>
      <w:r w:rsidR="005D5FDA" w:rsidRPr="005D5FDA">
        <w:rPr>
          <w:rFonts w:ascii="Century Gothic" w:hAnsi="Century Gothic" w:cs="Arial"/>
          <w:sz w:val="20"/>
          <w:szCs w:val="20"/>
        </w:rPr>
        <w:t>Security Best Practices</w:t>
      </w:r>
    </w:p>
    <w:p w14:paraId="1E29D924" w14:textId="5EC4B86F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783024726"/>
          <w:placeholder>
            <w:docPart w:val="F73DD6408E9B430395EF927A6411E9BF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467C02AF" w14:textId="77777777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575472232"/>
          <w:placeholder>
            <w:docPart w:val="ECD280D739C746FCA3F9306459B2F273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1E7FCDCA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734819697"/>
          <w:placeholder>
            <w:docPart w:val="25C4FA2AAD244CAF82B2F1E5602350EF"/>
          </w:placeholder>
          <w:text/>
        </w:sdtPr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28068C89" w14:textId="45A39E75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908375854"/>
          <w:placeholder>
            <w:docPart w:val="DA3D9592668C41FFA3ACC762EC13494F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5D5FDA">
            <w:rPr>
              <w:rFonts w:ascii="Century Gothic" w:hAnsi="Century Gothic" w:cs="Arial"/>
              <w:sz w:val="20"/>
              <w:szCs w:val="20"/>
            </w:rPr>
            <w:t>Logistics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E4A288E" w14:textId="77777777" w:rsidR="00FA59C3" w:rsidRPr="005172B2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104886086"/>
          <w:placeholder>
            <w:docPart w:val="5959C68AD25A4A4DA64EB4B79D964957"/>
          </w:placeholder>
          <w:text/>
        </w:sdtPr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267F9FA" w14:textId="0561BC31" w:rsidR="000C0231" w:rsidRPr="000C0231" w:rsidRDefault="00000000" w:rsidP="000C023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732883246"/>
          <w:placeholder>
            <w:docPart w:val="33F4A999D3404F728C14D3E542EBE42D"/>
          </w:placeholder>
          <w:date w:fullDate="2024-04-1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FA59C3">
            <w:rPr>
              <w:rFonts w:ascii="Century Gothic" w:hAnsi="Century Gothic" w:cs="Arial"/>
              <w:sz w:val="20"/>
              <w:szCs w:val="20"/>
            </w:rPr>
            <w:t>Thursday, April 11, 2024</w:t>
          </w:r>
        </w:sdtContent>
      </w:sdt>
      <w:r w:rsidR="000C0231">
        <w:rPr>
          <w:rFonts w:ascii="Century Gothic" w:hAnsi="Century Gothic" w:cs="Arial"/>
          <w:sz w:val="20"/>
          <w:szCs w:val="20"/>
        </w:rPr>
        <w:t xml:space="preserve">  -  </w:t>
      </w:r>
      <w:r w:rsidR="000C0231" w:rsidRPr="000C0231">
        <w:rPr>
          <w:rFonts w:ascii="Century Gothic" w:hAnsi="Century Gothic" w:cs="Arial"/>
          <w:sz w:val="20"/>
          <w:szCs w:val="20"/>
        </w:rPr>
        <w:t>AV Basics and Setup</w:t>
      </w:r>
    </w:p>
    <w:p w14:paraId="1A53F7D7" w14:textId="46C49ED9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261186374"/>
          <w:placeholder>
            <w:docPart w:val="426F24C2C0F0402180818C059632D6E3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2257B5F2" w14:textId="77777777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653731805"/>
          <w:placeholder>
            <w:docPart w:val="FF7F92D5EC8C4948BB77D775EB7C883D"/>
          </w:placeholder>
          <w:text/>
        </w:sdtPr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19EBB94B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2013439959"/>
          <w:placeholder>
            <w:docPart w:val="6AF7393DD914472D9013BE94B4B89C6D"/>
          </w:placeholder>
          <w:text/>
        </w:sdtPr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03302474" w14:textId="5023272D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2064166589"/>
          <w:placeholder>
            <w:docPart w:val="705F82A654B245FDA28BDAA41C5F3BA9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0C0231">
            <w:rPr>
              <w:rFonts w:ascii="Century Gothic" w:hAnsi="Century Gothic" w:cs="Arial"/>
              <w:sz w:val="20"/>
              <w:szCs w:val="20"/>
            </w:rPr>
            <w:t>Technology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73F77A9A" w14:textId="1196DEC8" w:rsidR="00D46AEF" w:rsidRPr="005172B2" w:rsidRDefault="00D46AEF" w:rsidP="00D46AEF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74016098"/>
          <w:placeholder>
            <w:docPart w:val="BAFF621E95EE4107A45FB10E26A39547"/>
          </w:placeholder>
          <w:text/>
        </w:sdtPr>
        <w:sdtContent>
          <w:r w:rsidR="00504E20">
            <w:rPr>
              <w:rFonts w:ascii="Century Gothic" w:hAnsi="Century Gothic" w:cs="Arial"/>
              <w:sz w:val="20"/>
              <w:szCs w:val="20"/>
            </w:rPr>
            <w:t>Darrian Campbell, CGMP and Jamar Little</w:t>
          </w:r>
        </w:sdtContent>
      </w:sdt>
    </w:p>
    <w:p w14:paraId="54911542" w14:textId="3226A9F8" w:rsidR="00D46AEF" w:rsidRPr="00B73519" w:rsidRDefault="00000000" w:rsidP="00B73519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871424356"/>
          <w:placeholder>
            <w:docPart w:val="46F28F4A693A4431B69136CA317E0A98"/>
          </w:placeholder>
          <w:date w:fullDate="2024-06-13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D46AEF" w:rsidRPr="00E51A1A">
            <w:rPr>
              <w:rFonts w:ascii="Century Gothic" w:hAnsi="Century Gothic" w:cs="Arial"/>
              <w:sz w:val="20"/>
              <w:szCs w:val="20"/>
            </w:rPr>
            <w:t>Thursday, June 13, 2024</w:t>
          </w:r>
        </w:sdtContent>
      </w:sdt>
      <w:r w:rsidR="00E51A1A" w:rsidRPr="00E51A1A">
        <w:rPr>
          <w:rFonts w:ascii="Century Gothic" w:hAnsi="Century Gothic" w:cs="Arial"/>
          <w:sz w:val="20"/>
          <w:szCs w:val="20"/>
        </w:rPr>
        <w:t xml:space="preserve">   </w:t>
      </w:r>
      <w:r w:rsidR="00D46AEF" w:rsidRPr="00B73519">
        <w:rPr>
          <w:rFonts w:ascii="Century Gothic" w:hAnsi="Century Gothic" w:cs="Arial"/>
          <w:sz w:val="20"/>
          <w:szCs w:val="20"/>
        </w:rPr>
        <w:t>Volunteering to Serve - Committing to SGMP La Chapter</w:t>
      </w:r>
    </w:p>
    <w:p w14:paraId="1B68AC6B" w14:textId="438375CE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lastRenderedPageBreak/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888065642"/>
          <w:placeholder>
            <w:docPart w:val="590E3F3851CB47C6A727F02B133EF613"/>
          </w:placeholder>
          <w:text/>
        </w:sdtPr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19AB57F8" w14:textId="1A07643F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753243408"/>
          <w:placeholder>
            <w:docPart w:val="56A0DF8D5A2242F783878E04CD16C9A4"/>
          </w:placeholder>
          <w:text/>
        </w:sdtPr>
        <w:sdtContent>
          <w:r w:rsidR="0057001F">
            <w:rPr>
              <w:rFonts w:ascii="Century Gothic" w:hAnsi="Century Gothic" w:cs="Arial"/>
              <w:sz w:val="20"/>
              <w:szCs w:val="20"/>
            </w:rPr>
            <w:t>Sharon Delvisco</w:t>
          </w:r>
        </w:sdtContent>
      </w:sdt>
    </w:p>
    <w:p w14:paraId="5D5A896D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687297975"/>
          <w:placeholder>
            <w:docPart w:val="E82A847FF54746729C6675391BBD06BF"/>
          </w:placeholder>
          <w:text/>
        </w:sdtPr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75570D9C" w14:textId="77777777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411445962"/>
          <w:placeholder>
            <w:docPart w:val="8523A20C4C55454DB60C92C4A0886FC0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7B212E8" w14:textId="0B95607E" w:rsidR="00FA59C3" w:rsidRPr="005172B2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65082377"/>
          <w:placeholder>
            <w:docPart w:val="7629A687640642A3AC0F52BC17AF21ED"/>
          </w:placeholder>
          <w:text/>
        </w:sdtPr>
        <w:sdtContent>
          <w:r w:rsidR="0057001F">
            <w:rPr>
              <w:rFonts w:ascii="Century Gothic" w:hAnsi="Century Gothic" w:cs="Arial"/>
              <w:sz w:val="20"/>
              <w:szCs w:val="20"/>
            </w:rPr>
            <w:t>Sharon Delvisco, Willma Harvey, Melissa Lee, Allison Landry, and Jessica McChesney</w:t>
          </w:r>
        </w:sdtContent>
      </w:sdt>
    </w:p>
    <w:p w14:paraId="28ADCBB0" w14:textId="77777777" w:rsidR="00CB00AB" w:rsidRPr="00CB00AB" w:rsidRDefault="00CB00AB" w:rsidP="00CB00AB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444E0AFA" w14:textId="4A3537F0" w:rsidR="00E676EF" w:rsidRPr="00FF2DEF" w:rsidRDefault="002F35D0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0669B9">
        <w:rPr>
          <w:rFonts w:ascii="Century Gothic" w:hAnsi="Century Gothic" w:cs="Arial"/>
          <w:sz w:val="20"/>
          <w:szCs w:val="20"/>
        </w:rPr>
        <w:t>7</w:t>
      </w:r>
      <w:r>
        <w:rPr>
          <w:rFonts w:ascii="Century Gothic" w:hAnsi="Century Gothic" w:cs="Arial"/>
          <w:sz w:val="20"/>
          <w:szCs w:val="20"/>
        </w:rPr>
        <w:t xml:space="preserve"> – </w:t>
      </w:r>
      <w:r w:rsidR="00005A2C">
        <w:rPr>
          <w:rFonts w:ascii="Century Gothic" w:hAnsi="Century Gothic" w:cs="Arial"/>
          <w:sz w:val="20"/>
          <w:szCs w:val="20"/>
        </w:rPr>
        <w:t>9</w:t>
      </w:r>
      <w:r>
        <w:rPr>
          <w:rFonts w:ascii="Century Gothic" w:hAnsi="Century Gothic" w:cs="Arial"/>
          <w:sz w:val="20"/>
          <w:szCs w:val="20"/>
        </w:rPr>
        <w:t>, 2024</w:t>
      </w:r>
      <w:r w:rsidR="006D4BA4">
        <w:rPr>
          <w:rFonts w:ascii="Century Gothic" w:hAnsi="Century Gothic" w:cs="Arial"/>
          <w:sz w:val="20"/>
          <w:szCs w:val="20"/>
        </w:rPr>
        <w:t xml:space="preserve"> NEC </w:t>
      </w:r>
      <w:r w:rsidR="00005A2C">
        <w:rPr>
          <w:rFonts w:ascii="Century Gothic" w:hAnsi="Century Gothic" w:cs="Arial"/>
          <w:sz w:val="20"/>
          <w:szCs w:val="20"/>
        </w:rPr>
        <w:t>in Omaha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birthdays</w:t>
      </w:r>
      <w:proofErr w:type="gramEnd"/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membership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anniversaries</w:t>
      </w:r>
      <w:proofErr w:type="gramEnd"/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special guests to recognize at today’s chapter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meeting</w:t>
      </w:r>
      <w:proofErr w:type="gramEnd"/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proofErr w:type="gramStart"/>
      <w:r w:rsidRPr="00FF2DEF">
        <w:rPr>
          <w:rFonts w:ascii="Century Gothic" w:hAnsi="Century Gothic" w:cs="Arial"/>
          <w:sz w:val="20"/>
          <w:szCs w:val="20"/>
        </w:rPr>
        <w:t>Sign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57CDDE99" w14:textId="77777777" w:rsidR="00315A6F" w:rsidRPr="00FF2DEF" w:rsidRDefault="00315A6F" w:rsidP="00315A6F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5D3769F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7DCE0C6C" w14:textId="77777777" w:rsidR="00DB26F1" w:rsidRPr="00DB26F1" w:rsidRDefault="00DB26F1" w:rsidP="00DB26F1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E00B84B" w14:textId="3F749519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–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Willma Harvey and Carolyn Barrett</w:t>
      </w:r>
    </w:p>
    <w:p w14:paraId="381B8BD7" w14:textId="61FE37FB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 xml:space="preserve">Review quarterly fundraising </w:t>
      </w:r>
      <w:proofErr w:type="gramStart"/>
      <w:r w:rsidRPr="00221171">
        <w:rPr>
          <w:rFonts w:ascii="Century Gothic" w:hAnsi="Century Gothic" w:cs="Arial"/>
          <w:sz w:val="20"/>
          <w:szCs w:val="20"/>
        </w:rPr>
        <w:t>plan</w:t>
      </w:r>
      <w:proofErr w:type="gramEnd"/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 xml:space="preserve">Discuss ad sponsorship and </w:t>
      </w:r>
      <w:proofErr w:type="gramStart"/>
      <w:r w:rsidRPr="00221171">
        <w:rPr>
          <w:rFonts w:ascii="Century Gothic" w:hAnsi="Century Gothic" w:cs="Arial"/>
          <w:sz w:val="20"/>
          <w:szCs w:val="20"/>
        </w:rPr>
        <w:t>revenue</w:t>
      </w:r>
      <w:proofErr w:type="gramEnd"/>
    </w:p>
    <w:p w14:paraId="7ECC64F9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Consider outside fundraising </w:t>
      </w:r>
      <w:proofErr w:type="gramStart"/>
      <w:r w:rsidRPr="00FF2DEF">
        <w:rPr>
          <w:rFonts w:ascii="Century Gothic" w:hAnsi="Century Gothic" w:cs="Arial"/>
          <w:sz w:val="20"/>
          <w:szCs w:val="20"/>
        </w:rPr>
        <w:t>opportunities</w:t>
      </w:r>
      <w:proofErr w:type="gramEnd"/>
    </w:p>
    <w:p w14:paraId="7B6C9F1A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24AB0E0" w14:textId="4AA63ACF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E97B05">
        <w:rPr>
          <w:rFonts w:ascii="Century Gothic" w:hAnsi="Century Gothic" w:cs="Arial"/>
          <w:color w:val="0070C0"/>
          <w:sz w:val="20"/>
          <w:szCs w:val="20"/>
        </w:rPr>
        <w:t>Jessica McChesney</w:t>
      </w:r>
    </w:p>
    <w:p w14:paraId="06704424" w14:textId="256804ED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proofErr w:type="gramStart"/>
      <w:r w:rsidR="007F2C3B">
        <w:rPr>
          <w:rFonts w:ascii="Century Gothic" w:hAnsi="Century Gothic" w:cs="Arial"/>
          <w:sz w:val="20"/>
          <w:szCs w:val="20"/>
        </w:rPr>
        <w:t>Campaigns</w:t>
      </w:r>
      <w:proofErr w:type="gramEnd"/>
    </w:p>
    <w:p w14:paraId="315CF899" w14:textId="5527C171" w:rsidR="00E97B05" w:rsidRDefault="00E97B05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School Supply Drive</w:t>
      </w:r>
    </w:p>
    <w:p w14:paraId="188EC908" w14:textId="77DE1523" w:rsidR="00E97B05" w:rsidRDefault="00E97B05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Review plan about community involvement </w:t>
      </w:r>
      <w:r w:rsidR="008B2CD0">
        <w:rPr>
          <w:rFonts w:ascii="Century Gothic" w:hAnsi="Century Gothic" w:cs="Arial"/>
          <w:sz w:val="20"/>
          <w:szCs w:val="20"/>
        </w:rPr>
        <w:t>–</w:t>
      </w:r>
      <w:r w:rsidR="0064180F">
        <w:rPr>
          <w:rFonts w:ascii="Century Gothic" w:hAnsi="Century Gothic" w:cs="Arial"/>
          <w:sz w:val="20"/>
          <w:szCs w:val="20"/>
        </w:rPr>
        <w:t xml:space="preserve"> Jessica</w:t>
      </w:r>
    </w:p>
    <w:p w14:paraId="5082D6FC" w14:textId="77777777" w:rsidR="008B2CD0" w:rsidRDefault="008B2CD0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85EB8CE" w14:textId="05F445E4" w:rsidR="008B2CD0" w:rsidRPr="00FF2DEF" w:rsidRDefault="008B2CD0" w:rsidP="008B2CD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 xml:space="preserve">Satellite Chapter(s) Update – Chair </w:t>
      </w:r>
      <w:r w:rsidR="008F11DC">
        <w:rPr>
          <w:rFonts w:ascii="Century Gothic" w:hAnsi="Century Gothic" w:cs="Arial"/>
          <w:color w:val="0070C0"/>
          <w:sz w:val="20"/>
          <w:szCs w:val="20"/>
        </w:rPr>
        <w:t>Sharon Delvisco/Melissa Lee</w:t>
      </w:r>
    </w:p>
    <w:p w14:paraId="14E4B71E" w14:textId="73A6DDE0" w:rsidR="008B2CD0" w:rsidRDefault="008F11DC" w:rsidP="008B2CD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Idaho Update – Sonna Lynn Fernandez</w:t>
      </w:r>
    </w:p>
    <w:p w14:paraId="3DC28495" w14:textId="5581DC72" w:rsidR="008F11DC" w:rsidRDefault="008F11DC" w:rsidP="008B2CD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Mississippi Update</w:t>
      </w:r>
      <w:r w:rsidR="00510185">
        <w:rPr>
          <w:rFonts w:ascii="Century Gothic" w:hAnsi="Century Gothic" w:cs="Arial"/>
          <w:sz w:val="20"/>
          <w:szCs w:val="20"/>
        </w:rPr>
        <w:t xml:space="preserve"> – Melissa Lee Boyd</w:t>
      </w:r>
    </w:p>
    <w:p w14:paraId="28D40208" w14:textId="77777777" w:rsidR="008B2CD0" w:rsidRPr="00F41F66" w:rsidRDefault="008B2CD0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29A19DF5" w14:textId="0F7D272E" w:rsidR="006E2872" w:rsidRPr="006E2872" w:rsidRDefault="00204B3D" w:rsidP="006E2872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</w:t>
      </w:r>
    </w:p>
    <w:p w14:paraId="0B98998C" w14:textId="77777777" w:rsidR="00204B3D" w:rsidRPr="006E287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6FB0D952" w14:textId="12A9D617" w:rsidR="00F53398" w:rsidRDefault="00F53398" w:rsidP="00F14BD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777BB289" w14:textId="77777777" w:rsidR="00F14BD3" w:rsidRDefault="00F14BD3" w:rsidP="00F14BD3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FFBD160" w14:textId="14D982CD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3BFDCDC6" w14:textId="3044CBE9" w:rsidR="00595275" w:rsidRDefault="00FD519D" w:rsidP="00F14BD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Plan for officer development</w:t>
      </w:r>
      <w:r w:rsidR="00F71C19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02167997" w14:textId="44774495" w:rsidR="00214BF7" w:rsidRDefault="00914490" w:rsidP="00F14BD3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Unpaid registration fees</w:t>
      </w:r>
    </w:p>
    <w:p w14:paraId="33328EBC" w14:textId="77777777" w:rsidR="00F71C19" w:rsidRPr="00F71C19" w:rsidRDefault="00F71C19" w:rsidP="00F71C19">
      <w:p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58CF5960" w14:textId="77777777" w:rsidR="00A10B0E" w:rsidRDefault="00A10B0E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23958B76" w14:textId="77777777" w:rsidR="00AF1D7C" w:rsidRPr="00FF2DEF" w:rsidRDefault="00AF1D7C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8EAFA65" w14:textId="71F7DD5A" w:rsidR="00464A77" w:rsidRDefault="00464A77">
      <w:pPr>
        <w:spacing w:after="160" w:line="259" w:lineRule="auto"/>
      </w:pPr>
      <w:r>
        <w:rPr>
          <w:rFonts w:ascii="Century Gothic" w:hAnsi="Century Gothic"/>
        </w:rPr>
        <w:t xml:space="preserve">Meeting Eval link - </w:t>
      </w:r>
      <w:hyperlink r:id="rId8" w:history="1">
        <w:r w:rsidR="00A5339A" w:rsidRPr="008F5385">
          <w:rPr>
            <w:rStyle w:val="Hyperlink"/>
          </w:rPr>
          <w:t>https://www.surveymonkey.com/r/SGMPLa2324</w:t>
        </w:r>
      </w:hyperlink>
      <w:r w:rsidR="00A5339A">
        <w:t xml:space="preserve"> </w:t>
      </w:r>
    </w:p>
    <w:p w14:paraId="733D9CD6" w14:textId="24F279D8" w:rsidR="00D4391B" w:rsidRDefault="00595275">
      <w:pPr>
        <w:spacing w:after="160" w:line="259" w:lineRule="auto"/>
      </w:pPr>
      <w:r>
        <w:t xml:space="preserve">Summary of </w:t>
      </w:r>
      <w:r w:rsidR="00C15CD3">
        <w:t xml:space="preserve">August </w:t>
      </w:r>
      <w:r w:rsidR="00510185">
        <w:t>10</w:t>
      </w:r>
      <w:r w:rsidR="00D4391B">
        <w:t xml:space="preserve"> Meeting Evaluations</w:t>
      </w:r>
      <w:r w:rsidR="00914490">
        <w:t xml:space="preserve"> - </w:t>
      </w:r>
      <w:r w:rsidR="00413FEC">
        <w:t xml:space="preserve">N = </w:t>
      </w:r>
      <w:r w:rsidR="00E04AD6">
        <w:t>1</w:t>
      </w:r>
      <w:r w:rsidR="00C15CD3">
        <w:t>7</w:t>
      </w:r>
    </w:p>
    <w:p w14:paraId="766C26F1" w14:textId="138A9324" w:rsidR="00413FEC" w:rsidRDefault="00C42D35">
      <w:pPr>
        <w:spacing w:after="160" w:line="259" w:lineRule="auto"/>
      </w:pPr>
      <w:r>
        <w:t>75</w:t>
      </w:r>
      <w:r w:rsidR="00413FEC">
        <w:t xml:space="preserve">% Strongly Agree the skills and topics covered are relevant to </w:t>
      </w:r>
      <w:r w:rsidR="00457B04">
        <w:t xml:space="preserve">my </w:t>
      </w:r>
      <w:proofErr w:type="gramStart"/>
      <w:r w:rsidR="00457B04">
        <w:t>work</w:t>
      </w:r>
      <w:proofErr w:type="gramEnd"/>
    </w:p>
    <w:p w14:paraId="379CEAAD" w14:textId="6DD668A3" w:rsidR="00457B04" w:rsidRDefault="00C42D35">
      <w:pPr>
        <w:spacing w:after="160" w:line="259" w:lineRule="auto"/>
      </w:pPr>
      <w:r>
        <w:t>70</w:t>
      </w:r>
      <w:r w:rsidR="00457B04">
        <w:t xml:space="preserve">% Strongly Agree given new </w:t>
      </w:r>
      <w:proofErr w:type="gramStart"/>
      <w:r w:rsidR="00457B04">
        <w:t>information</w:t>
      </w:r>
      <w:proofErr w:type="gramEnd"/>
    </w:p>
    <w:p w14:paraId="5840DD0D" w14:textId="10460D4F" w:rsidR="00457B04" w:rsidRDefault="00E24B27">
      <w:pPr>
        <w:spacing w:after="160" w:line="259" w:lineRule="auto"/>
      </w:pPr>
      <w:r>
        <w:t>75</w:t>
      </w:r>
      <w:r w:rsidR="006F690C">
        <w:t xml:space="preserve">% </w:t>
      </w:r>
      <w:r w:rsidR="00457B04">
        <w:t xml:space="preserve">Strongly Agree the </w:t>
      </w:r>
      <w:r w:rsidR="006F690C">
        <w:t xml:space="preserve">information will help them plan better </w:t>
      </w:r>
      <w:proofErr w:type="gramStart"/>
      <w:r w:rsidR="006F690C">
        <w:t>meetings</w:t>
      </w:r>
      <w:proofErr w:type="gramEnd"/>
    </w:p>
    <w:p w14:paraId="4B55E42B" w14:textId="7185A829" w:rsidR="006F690C" w:rsidRDefault="00E24B27">
      <w:pPr>
        <w:spacing w:after="160" w:line="259" w:lineRule="auto"/>
      </w:pPr>
      <w:r>
        <w:t>75</w:t>
      </w:r>
      <w:r w:rsidR="006F690C">
        <w:t xml:space="preserve">% Strongly Agree they liked the style of the </w:t>
      </w:r>
      <w:proofErr w:type="gramStart"/>
      <w:r w:rsidR="006F690C">
        <w:t>presentation</w:t>
      </w:r>
      <w:proofErr w:type="gramEnd"/>
    </w:p>
    <w:p w14:paraId="086B9C96" w14:textId="23A2E326" w:rsidR="006F690C" w:rsidRDefault="00E24B27">
      <w:pPr>
        <w:spacing w:after="160" w:line="259" w:lineRule="auto"/>
      </w:pPr>
      <w:r>
        <w:t>88</w:t>
      </w:r>
      <w:r w:rsidR="007E0F93">
        <w:t xml:space="preserve">% Strongly Agree the length of the program was </w:t>
      </w:r>
      <w:proofErr w:type="gramStart"/>
      <w:r w:rsidR="007E0F93">
        <w:t>good</w:t>
      </w:r>
      <w:proofErr w:type="gramEnd"/>
    </w:p>
    <w:p w14:paraId="4913059C" w14:textId="2BBA7496" w:rsidR="007E0F93" w:rsidRDefault="00941FF5">
      <w:pPr>
        <w:spacing w:after="160" w:line="259" w:lineRule="auto"/>
      </w:pPr>
      <w:r>
        <w:t>88</w:t>
      </w:r>
      <w:r w:rsidR="007E0F93">
        <w:t xml:space="preserve">% Strongly Agree the presenter gave enough time for </w:t>
      </w:r>
      <w:proofErr w:type="gramStart"/>
      <w:r w:rsidR="007E0F93">
        <w:t>questions</w:t>
      </w:r>
      <w:proofErr w:type="gramEnd"/>
    </w:p>
    <w:p w14:paraId="6643D358" w14:textId="7BD20206" w:rsidR="007E0F93" w:rsidRDefault="0077131F">
      <w:pPr>
        <w:spacing w:after="160" w:line="259" w:lineRule="auto"/>
      </w:pPr>
      <w:r>
        <w:t>8</w:t>
      </w:r>
      <w:r w:rsidR="00497D17">
        <w:t>1</w:t>
      </w:r>
      <w:r w:rsidR="00AC073D">
        <w:t xml:space="preserve">% Strongly Agree they would recommend the program to </w:t>
      </w:r>
      <w:proofErr w:type="gramStart"/>
      <w:r w:rsidR="00AC073D">
        <w:t>others</w:t>
      </w:r>
      <w:proofErr w:type="gramEnd"/>
    </w:p>
    <w:p w14:paraId="36E1C025" w14:textId="11C762A5" w:rsidR="00AC073D" w:rsidRDefault="00AC073D">
      <w:pPr>
        <w:spacing w:after="160" w:line="259" w:lineRule="auto"/>
      </w:pPr>
      <w:r>
        <w:t xml:space="preserve">On a scale to 1 (lowest) to 5 (highest) the </w:t>
      </w:r>
      <w:r w:rsidR="0083241D">
        <w:t>venue received a rating of 4.</w:t>
      </w:r>
      <w:r w:rsidR="009715F3">
        <w:t>75</w:t>
      </w:r>
    </w:p>
    <w:p w14:paraId="5AF39CA7" w14:textId="1C725D31" w:rsidR="0083241D" w:rsidRDefault="0083241D" w:rsidP="0083241D">
      <w:pPr>
        <w:spacing w:after="160" w:line="259" w:lineRule="auto"/>
      </w:pPr>
      <w:r>
        <w:t>On a scale to 1 (lowest) to 5 (highest) the meal received a rating of 4.</w:t>
      </w:r>
      <w:r w:rsidR="009715F3">
        <w:t>88</w:t>
      </w:r>
    </w:p>
    <w:p w14:paraId="13046FAF" w14:textId="55A1DFD2" w:rsidR="007F1E12" w:rsidRDefault="007F1E12" w:rsidP="00510185">
      <w:pPr>
        <w:spacing w:line="259" w:lineRule="auto"/>
      </w:pPr>
      <w:r>
        <w:t>Comments:</w:t>
      </w:r>
    </w:p>
    <w:p w14:paraId="2437FB8F" w14:textId="77777777" w:rsidR="00AF1EF2" w:rsidRDefault="00AF1EF2" w:rsidP="00510185">
      <w:pPr>
        <w:spacing w:line="259" w:lineRule="auto"/>
      </w:pPr>
      <w:r>
        <w:t>wonderful session</w:t>
      </w:r>
    </w:p>
    <w:p w14:paraId="12BA5CB7" w14:textId="77777777" w:rsidR="00AF1EF2" w:rsidRDefault="00AF1EF2" w:rsidP="00510185">
      <w:pPr>
        <w:spacing w:line="259" w:lineRule="auto"/>
      </w:pPr>
      <w:r>
        <w:t>great food, great meeting space</w:t>
      </w:r>
    </w:p>
    <w:p w14:paraId="1283A210" w14:textId="77777777" w:rsidR="00AF1EF2" w:rsidRDefault="00AF1EF2" w:rsidP="00510185">
      <w:pPr>
        <w:spacing w:line="259" w:lineRule="auto"/>
      </w:pPr>
      <w:r>
        <w:t xml:space="preserve">needed directions to the </w:t>
      </w:r>
      <w:proofErr w:type="gramStart"/>
      <w:r>
        <w:t>facility</w:t>
      </w:r>
      <w:proofErr w:type="gramEnd"/>
    </w:p>
    <w:p w14:paraId="5EED0186" w14:textId="77777777" w:rsidR="00AF1EF2" w:rsidRDefault="00AF1EF2" w:rsidP="00510185">
      <w:pPr>
        <w:spacing w:line="259" w:lineRule="auto"/>
      </w:pPr>
      <w:r>
        <w:t xml:space="preserve">I appreciate learning about Kenner and </w:t>
      </w:r>
      <w:proofErr w:type="gramStart"/>
      <w:r>
        <w:t>all of</w:t>
      </w:r>
      <w:proofErr w:type="gramEnd"/>
      <w:r>
        <w:t xml:space="preserve"> the amenities the convention center offers.</w:t>
      </w:r>
    </w:p>
    <w:p w14:paraId="456056FC" w14:textId="77777777" w:rsidR="00AF1EF2" w:rsidRDefault="00AF1EF2" w:rsidP="00510185">
      <w:pPr>
        <w:spacing w:line="259" w:lineRule="auto"/>
      </w:pPr>
      <w:r>
        <w:t xml:space="preserve">great idea to showcase a convention </w:t>
      </w:r>
      <w:proofErr w:type="gramStart"/>
      <w:r>
        <w:t>center</w:t>
      </w:r>
      <w:proofErr w:type="gramEnd"/>
    </w:p>
    <w:p w14:paraId="1BF5CB34" w14:textId="7C7B4DF9" w:rsidR="00AF1EF2" w:rsidRDefault="00AF1EF2" w:rsidP="00510185">
      <w:pPr>
        <w:spacing w:line="259" w:lineRule="auto"/>
      </w:pPr>
      <w:r>
        <w:t>great subject</w:t>
      </w:r>
    </w:p>
    <w:p w14:paraId="5F35285D" w14:textId="77777777" w:rsidR="00510185" w:rsidRDefault="00AF1EF2" w:rsidP="00510185">
      <w:pPr>
        <w:spacing w:line="259" w:lineRule="auto"/>
      </w:pPr>
      <w:r>
        <w:t>5+ for</w:t>
      </w:r>
      <w:r w:rsidR="005842B1">
        <w:t xml:space="preserve"> food</w:t>
      </w:r>
    </w:p>
    <w:p w14:paraId="7B02B93B" w14:textId="67F93A0E" w:rsidR="00AF1EF2" w:rsidRDefault="005842B1" w:rsidP="00510185">
      <w:pPr>
        <w:spacing w:line="259" w:lineRule="auto"/>
      </w:pPr>
      <w:r w:rsidRPr="005842B1">
        <w:t xml:space="preserve">The meeting was very </w:t>
      </w:r>
      <w:proofErr w:type="gramStart"/>
      <w:r w:rsidRPr="005842B1">
        <w:t>informative</w:t>
      </w:r>
      <w:proofErr w:type="gramEnd"/>
      <w:r w:rsidRPr="005842B1">
        <w:t xml:space="preserve"> and I am impressed with what's going on in Kenner Louisiana.  It was hard to hear the speakers - my only negative comment.</w:t>
      </w:r>
    </w:p>
    <w:p w14:paraId="6A314C32" w14:textId="77777777" w:rsidR="007F1E12" w:rsidRDefault="007F1E12" w:rsidP="007F1E12">
      <w:pPr>
        <w:spacing w:line="259" w:lineRule="auto"/>
      </w:pPr>
    </w:p>
    <w:p w14:paraId="71880E11" w14:textId="794ED6B9" w:rsidR="007F1E12" w:rsidRPr="0041003F" w:rsidRDefault="002858BF" w:rsidP="007F1E12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>Other topics:</w:t>
      </w:r>
    </w:p>
    <w:p w14:paraId="44C85571" w14:textId="77777777" w:rsidR="0041003F" w:rsidRPr="0041003F" w:rsidRDefault="0041003F" w:rsidP="0041003F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>I would like to hear from some suppliers.</w:t>
      </w:r>
    </w:p>
    <w:p w14:paraId="5482A28C" w14:textId="77777777" w:rsidR="0041003F" w:rsidRPr="0041003F" w:rsidRDefault="0041003F" w:rsidP="0041003F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 xml:space="preserve">"How to negotiate with </w:t>
      </w:r>
      <w:proofErr w:type="gramStart"/>
      <w:r w:rsidRPr="0041003F">
        <w:rPr>
          <w:rFonts w:asciiTheme="minorHAnsi" w:hAnsiTheme="minorHAnsi" w:cstheme="minorHAnsi"/>
        </w:rPr>
        <w:t>vendors</w:t>
      </w:r>
      <w:proofErr w:type="gramEnd"/>
    </w:p>
    <w:p w14:paraId="32A2AE2D" w14:textId="77777777" w:rsidR="0041003F" w:rsidRPr="0041003F" w:rsidRDefault="0041003F" w:rsidP="0041003F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>how to create floor plans</w:t>
      </w:r>
    </w:p>
    <w:p w14:paraId="2600BB9B" w14:textId="77777777" w:rsidR="0041003F" w:rsidRPr="0041003F" w:rsidRDefault="0041003F" w:rsidP="0041003F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>Thank you! :)"</w:t>
      </w:r>
    </w:p>
    <w:p w14:paraId="0529F930" w14:textId="77777777" w:rsidR="0041003F" w:rsidRPr="0041003F" w:rsidRDefault="0041003F" w:rsidP="0041003F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>FAMS :)</w:t>
      </w:r>
    </w:p>
    <w:p w14:paraId="2FBCB2EC" w14:textId="36494BAE" w:rsidR="0083241D" w:rsidRDefault="0041003F" w:rsidP="0041003F">
      <w:pPr>
        <w:spacing w:line="259" w:lineRule="auto"/>
        <w:rPr>
          <w:rFonts w:asciiTheme="minorHAnsi" w:hAnsiTheme="minorHAnsi" w:cstheme="minorHAnsi"/>
        </w:rPr>
      </w:pPr>
      <w:r w:rsidRPr="0041003F">
        <w:rPr>
          <w:rFonts w:asciiTheme="minorHAnsi" w:hAnsiTheme="minorHAnsi" w:cstheme="minorHAnsi"/>
        </w:rPr>
        <w:t>Project Management/Planning</w:t>
      </w:r>
    </w:p>
    <w:p w14:paraId="7F3BB7BC" w14:textId="7C8EDE49" w:rsidR="00F0132B" w:rsidRPr="0041003F" w:rsidRDefault="00F0132B" w:rsidP="0041003F">
      <w:pPr>
        <w:spacing w:line="259" w:lineRule="auto"/>
        <w:rPr>
          <w:rFonts w:asciiTheme="minorHAnsi" w:hAnsiTheme="minorHAnsi" w:cstheme="minorHAnsi"/>
        </w:rPr>
      </w:pPr>
      <w:r w:rsidRPr="00F0132B">
        <w:rPr>
          <w:rFonts w:asciiTheme="minorHAnsi" w:hAnsiTheme="minorHAnsi" w:cstheme="minorHAnsi"/>
        </w:rPr>
        <w:t>We should try to incorporate more tours of the facilities when we have meetings.</w:t>
      </w:r>
    </w:p>
    <w:sectPr w:rsidR="00F0132B" w:rsidRPr="0041003F" w:rsidSect="00F7248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82EB" w14:textId="77777777" w:rsidR="001C45F3" w:rsidRDefault="001C45F3" w:rsidP="000754AC">
      <w:r>
        <w:separator/>
      </w:r>
    </w:p>
  </w:endnote>
  <w:endnote w:type="continuationSeparator" w:id="0">
    <w:p w14:paraId="71CEBB6D" w14:textId="77777777" w:rsidR="001C45F3" w:rsidRDefault="001C45F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7E387A15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</w:t>
    </w:r>
    <w:r w:rsidR="00756413">
      <w:rPr>
        <w:b/>
        <w:color w:val="002060"/>
      </w:rPr>
      <w:t>3</w:t>
    </w:r>
    <w:r>
      <w:rPr>
        <w:b/>
        <w:color w:val="002060"/>
      </w:rPr>
      <w:t xml:space="preserve"> – June 202</w:t>
    </w:r>
    <w:r w:rsidR="00756413">
      <w:rPr>
        <w:b/>
        <w:color w:val="002060"/>
      </w:rPr>
      <w:t>5</w:t>
    </w:r>
    <w:r w:rsidR="00521758" w:rsidRPr="00204B3D">
      <w:rPr>
        <w:b/>
        <w:color w:val="002060"/>
      </w:rPr>
      <w:t xml:space="preserve"> Board Members</w:t>
    </w:r>
  </w:p>
  <w:p w14:paraId="63BF41C0" w14:textId="19FD4F27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</w:t>
    </w:r>
    <w:r w:rsidR="00AF17E3">
      <w:rPr>
        <w:i/>
      </w:rPr>
      <w:t xml:space="preserve"> </w:t>
    </w:r>
    <w:r w:rsidR="00AF17E3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756413">
      <w:rPr>
        <w:i/>
      </w:rPr>
      <w:t>Jessica McChesney</w:t>
    </w:r>
    <w:r w:rsidR="00521758" w:rsidRPr="00641534">
      <w:rPr>
        <w:i/>
      </w:rPr>
      <w:t>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473" w14:textId="77777777" w:rsidR="00D0228C" w:rsidRPr="00204B3D" w:rsidRDefault="00D0228C" w:rsidP="00D0228C">
    <w:pPr>
      <w:pStyle w:val="Footer"/>
      <w:jc w:val="center"/>
      <w:rPr>
        <w:b/>
        <w:color w:val="002060"/>
      </w:rPr>
    </w:pPr>
    <w:r>
      <w:rPr>
        <w:b/>
        <w:color w:val="002060"/>
      </w:rPr>
      <w:t>July 2023 – June 2025</w:t>
    </w:r>
    <w:r w:rsidRPr="00204B3D">
      <w:rPr>
        <w:b/>
        <w:color w:val="002060"/>
      </w:rPr>
      <w:t xml:space="preserve"> Board Members</w:t>
    </w:r>
  </w:p>
  <w:p w14:paraId="0C1D1DAC" w14:textId="77777777" w:rsidR="00D0228C" w:rsidRDefault="00D0228C" w:rsidP="00D0228C">
    <w:pPr>
      <w:pStyle w:val="Footer"/>
      <w:jc w:val="center"/>
      <w:rPr>
        <w:i/>
      </w:rPr>
    </w:pPr>
    <w:r>
      <w:rPr>
        <w:i/>
      </w:rPr>
      <w:t>Sharon Delvisco</w:t>
    </w:r>
    <w:r w:rsidRPr="00641534">
      <w:rPr>
        <w:i/>
      </w:rPr>
      <w:t xml:space="preserve">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</w:t>
    </w:r>
    <w:r>
      <w:rPr>
        <w:i/>
      </w:rPr>
      <w:t xml:space="preserve">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Jessica McChesney</w:t>
    </w:r>
    <w:r w:rsidRPr="00641534">
      <w:rPr>
        <w:i/>
      </w:rPr>
      <w:t>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</w:p>
  <w:p w14:paraId="6A349CF1" w14:textId="5408044F" w:rsidR="00054C70" w:rsidRDefault="00D0228C" w:rsidP="00D0228C">
    <w:pPr>
      <w:pStyle w:val="Footer"/>
      <w:jc w:val="center"/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Pr="00641534">
      <w:rPr>
        <w:i/>
      </w:rPr>
      <w:t xml:space="preserve"> Allison Landry, 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7416" w14:textId="77777777" w:rsidR="001C45F3" w:rsidRDefault="001C45F3" w:rsidP="000754AC">
      <w:r>
        <w:separator/>
      </w:r>
    </w:p>
  </w:footnote>
  <w:footnote w:type="continuationSeparator" w:id="0">
    <w:p w14:paraId="29C74D6F" w14:textId="77777777" w:rsidR="001C45F3" w:rsidRDefault="001C45F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344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3C41B6" w14:textId="5D8C167A" w:rsidR="00940188" w:rsidRDefault="009401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07E9F" w14:textId="77777777" w:rsidR="00940188" w:rsidRDefault="00940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43502755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17CA386D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09-14T00:00:00Z">
          <w:dateFormat w:val="dddd, MMMM dd, yyyy"/>
          <w:lid w:val="en-US"/>
          <w:storeMappedDataAs w:val="dateTime"/>
          <w:calendar w:val="gregorian"/>
        </w:date>
      </w:sdtPr>
      <w:sdtContent>
        <w:r w:rsidR="000969F7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September 14,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5A2C"/>
    <w:rsid w:val="000074BF"/>
    <w:rsid w:val="000103ED"/>
    <w:rsid w:val="00010516"/>
    <w:rsid w:val="00021A4D"/>
    <w:rsid w:val="00021FE0"/>
    <w:rsid w:val="00026C97"/>
    <w:rsid w:val="00031995"/>
    <w:rsid w:val="00031F04"/>
    <w:rsid w:val="000321D2"/>
    <w:rsid w:val="00035544"/>
    <w:rsid w:val="000363E5"/>
    <w:rsid w:val="00046244"/>
    <w:rsid w:val="00054C70"/>
    <w:rsid w:val="00054FAD"/>
    <w:rsid w:val="0006306C"/>
    <w:rsid w:val="00065E9C"/>
    <w:rsid w:val="000669B9"/>
    <w:rsid w:val="000678B4"/>
    <w:rsid w:val="00070A1F"/>
    <w:rsid w:val="0007121D"/>
    <w:rsid w:val="000712CA"/>
    <w:rsid w:val="000754AC"/>
    <w:rsid w:val="0007579C"/>
    <w:rsid w:val="0007733D"/>
    <w:rsid w:val="0008033F"/>
    <w:rsid w:val="00082580"/>
    <w:rsid w:val="00084BB2"/>
    <w:rsid w:val="0009254C"/>
    <w:rsid w:val="000969F7"/>
    <w:rsid w:val="000977F4"/>
    <w:rsid w:val="000A595A"/>
    <w:rsid w:val="000B5217"/>
    <w:rsid w:val="000C0231"/>
    <w:rsid w:val="000D1F88"/>
    <w:rsid w:val="000E44B1"/>
    <w:rsid w:val="000E686C"/>
    <w:rsid w:val="000E70E9"/>
    <w:rsid w:val="000F360E"/>
    <w:rsid w:val="000F5944"/>
    <w:rsid w:val="001017A2"/>
    <w:rsid w:val="001031AB"/>
    <w:rsid w:val="00110456"/>
    <w:rsid w:val="00111EEC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630DF"/>
    <w:rsid w:val="00163F38"/>
    <w:rsid w:val="001672BD"/>
    <w:rsid w:val="00167645"/>
    <w:rsid w:val="001729EF"/>
    <w:rsid w:val="00175B3F"/>
    <w:rsid w:val="001765A8"/>
    <w:rsid w:val="00177A7B"/>
    <w:rsid w:val="00180FF0"/>
    <w:rsid w:val="001920D3"/>
    <w:rsid w:val="00193980"/>
    <w:rsid w:val="00194446"/>
    <w:rsid w:val="0019608B"/>
    <w:rsid w:val="00196D03"/>
    <w:rsid w:val="001A05D6"/>
    <w:rsid w:val="001A1EAB"/>
    <w:rsid w:val="001A3BCB"/>
    <w:rsid w:val="001B7AEA"/>
    <w:rsid w:val="001C0ADE"/>
    <w:rsid w:val="001C2952"/>
    <w:rsid w:val="001C45F3"/>
    <w:rsid w:val="001D0592"/>
    <w:rsid w:val="001D1A5B"/>
    <w:rsid w:val="001D20C9"/>
    <w:rsid w:val="001D3FA2"/>
    <w:rsid w:val="001E2917"/>
    <w:rsid w:val="001E504C"/>
    <w:rsid w:val="001F2AD3"/>
    <w:rsid w:val="001F4BD1"/>
    <w:rsid w:val="00200803"/>
    <w:rsid w:val="00204B3D"/>
    <w:rsid w:val="00214BF7"/>
    <w:rsid w:val="00214DD4"/>
    <w:rsid w:val="00220687"/>
    <w:rsid w:val="00221171"/>
    <w:rsid w:val="0022666E"/>
    <w:rsid w:val="00226DF6"/>
    <w:rsid w:val="00231C6B"/>
    <w:rsid w:val="0023312E"/>
    <w:rsid w:val="00233871"/>
    <w:rsid w:val="002367CD"/>
    <w:rsid w:val="00236D67"/>
    <w:rsid w:val="00240FF1"/>
    <w:rsid w:val="002426C2"/>
    <w:rsid w:val="00253A66"/>
    <w:rsid w:val="002620FC"/>
    <w:rsid w:val="00265D20"/>
    <w:rsid w:val="00266FB5"/>
    <w:rsid w:val="00270436"/>
    <w:rsid w:val="0027046D"/>
    <w:rsid w:val="00271ADA"/>
    <w:rsid w:val="00272AE4"/>
    <w:rsid w:val="002735AF"/>
    <w:rsid w:val="00275CC8"/>
    <w:rsid w:val="00277278"/>
    <w:rsid w:val="00281473"/>
    <w:rsid w:val="0028497F"/>
    <w:rsid w:val="002850CF"/>
    <w:rsid w:val="002858BF"/>
    <w:rsid w:val="00287519"/>
    <w:rsid w:val="00294FD4"/>
    <w:rsid w:val="00295E5F"/>
    <w:rsid w:val="002A555F"/>
    <w:rsid w:val="002C0353"/>
    <w:rsid w:val="002C5773"/>
    <w:rsid w:val="002C6E4A"/>
    <w:rsid w:val="002D3F92"/>
    <w:rsid w:val="002E067B"/>
    <w:rsid w:val="002E238C"/>
    <w:rsid w:val="002F35D0"/>
    <w:rsid w:val="00301B73"/>
    <w:rsid w:val="00303AB0"/>
    <w:rsid w:val="00305873"/>
    <w:rsid w:val="003069D8"/>
    <w:rsid w:val="00315A6F"/>
    <w:rsid w:val="00316A07"/>
    <w:rsid w:val="0032398D"/>
    <w:rsid w:val="00325CF4"/>
    <w:rsid w:val="00326829"/>
    <w:rsid w:val="00332F04"/>
    <w:rsid w:val="0033434E"/>
    <w:rsid w:val="0034095B"/>
    <w:rsid w:val="00352047"/>
    <w:rsid w:val="00354BCC"/>
    <w:rsid w:val="00355565"/>
    <w:rsid w:val="00355BE0"/>
    <w:rsid w:val="0035675D"/>
    <w:rsid w:val="00361A9D"/>
    <w:rsid w:val="00363D47"/>
    <w:rsid w:val="00370E6C"/>
    <w:rsid w:val="003722F9"/>
    <w:rsid w:val="00373F45"/>
    <w:rsid w:val="003744D6"/>
    <w:rsid w:val="00375715"/>
    <w:rsid w:val="00376F88"/>
    <w:rsid w:val="0038082B"/>
    <w:rsid w:val="00381DB5"/>
    <w:rsid w:val="00383099"/>
    <w:rsid w:val="00384996"/>
    <w:rsid w:val="003849D3"/>
    <w:rsid w:val="00384B9F"/>
    <w:rsid w:val="00385803"/>
    <w:rsid w:val="00385F22"/>
    <w:rsid w:val="003923E6"/>
    <w:rsid w:val="00393D26"/>
    <w:rsid w:val="00396CC7"/>
    <w:rsid w:val="003A085F"/>
    <w:rsid w:val="003A6B61"/>
    <w:rsid w:val="003A7ADC"/>
    <w:rsid w:val="003B42B8"/>
    <w:rsid w:val="003B5F3B"/>
    <w:rsid w:val="003C5461"/>
    <w:rsid w:val="003C72EE"/>
    <w:rsid w:val="003D2920"/>
    <w:rsid w:val="003D70C8"/>
    <w:rsid w:val="003E380F"/>
    <w:rsid w:val="003E53B0"/>
    <w:rsid w:val="003E544B"/>
    <w:rsid w:val="003E7392"/>
    <w:rsid w:val="003F1292"/>
    <w:rsid w:val="003F1C9A"/>
    <w:rsid w:val="003F21DC"/>
    <w:rsid w:val="003F2745"/>
    <w:rsid w:val="003F2B20"/>
    <w:rsid w:val="004040B2"/>
    <w:rsid w:val="00404F48"/>
    <w:rsid w:val="00405E21"/>
    <w:rsid w:val="0041003F"/>
    <w:rsid w:val="00410F61"/>
    <w:rsid w:val="00413FEC"/>
    <w:rsid w:val="00416142"/>
    <w:rsid w:val="00417181"/>
    <w:rsid w:val="0042519D"/>
    <w:rsid w:val="004255A9"/>
    <w:rsid w:val="0042763D"/>
    <w:rsid w:val="004310AF"/>
    <w:rsid w:val="004342D0"/>
    <w:rsid w:val="00434E92"/>
    <w:rsid w:val="00446E98"/>
    <w:rsid w:val="004475F3"/>
    <w:rsid w:val="00447753"/>
    <w:rsid w:val="00456DBF"/>
    <w:rsid w:val="00457B04"/>
    <w:rsid w:val="00464A77"/>
    <w:rsid w:val="00470170"/>
    <w:rsid w:val="00472CFD"/>
    <w:rsid w:val="00475B2A"/>
    <w:rsid w:val="00480CB9"/>
    <w:rsid w:val="00481A6E"/>
    <w:rsid w:val="00483377"/>
    <w:rsid w:val="00483FD2"/>
    <w:rsid w:val="00487932"/>
    <w:rsid w:val="00487E61"/>
    <w:rsid w:val="00491AA1"/>
    <w:rsid w:val="00497D17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E16FF"/>
    <w:rsid w:val="004E1D8B"/>
    <w:rsid w:val="004F07D4"/>
    <w:rsid w:val="004F17C1"/>
    <w:rsid w:val="004F6C68"/>
    <w:rsid w:val="005030DF"/>
    <w:rsid w:val="00504E20"/>
    <w:rsid w:val="00510185"/>
    <w:rsid w:val="005172B2"/>
    <w:rsid w:val="00521758"/>
    <w:rsid w:val="00523D59"/>
    <w:rsid w:val="00527D4F"/>
    <w:rsid w:val="00530959"/>
    <w:rsid w:val="005342C9"/>
    <w:rsid w:val="00534F66"/>
    <w:rsid w:val="00536D82"/>
    <w:rsid w:val="005421EF"/>
    <w:rsid w:val="005425F0"/>
    <w:rsid w:val="00550971"/>
    <w:rsid w:val="00561513"/>
    <w:rsid w:val="005623B4"/>
    <w:rsid w:val="0056407F"/>
    <w:rsid w:val="0057001F"/>
    <w:rsid w:val="0058051F"/>
    <w:rsid w:val="00581EA3"/>
    <w:rsid w:val="005842B1"/>
    <w:rsid w:val="00584B9F"/>
    <w:rsid w:val="005867AA"/>
    <w:rsid w:val="00595275"/>
    <w:rsid w:val="005A09A2"/>
    <w:rsid w:val="005B2645"/>
    <w:rsid w:val="005D0121"/>
    <w:rsid w:val="005D347C"/>
    <w:rsid w:val="005D38DF"/>
    <w:rsid w:val="005D5FDA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7327"/>
    <w:rsid w:val="0061688D"/>
    <w:rsid w:val="006178B7"/>
    <w:rsid w:val="00620617"/>
    <w:rsid w:val="00622B84"/>
    <w:rsid w:val="006265B0"/>
    <w:rsid w:val="00635094"/>
    <w:rsid w:val="00641534"/>
    <w:rsid w:val="0064180F"/>
    <w:rsid w:val="00643E67"/>
    <w:rsid w:val="006446CA"/>
    <w:rsid w:val="006463A7"/>
    <w:rsid w:val="006536F6"/>
    <w:rsid w:val="006570A0"/>
    <w:rsid w:val="00660CA8"/>
    <w:rsid w:val="006619FE"/>
    <w:rsid w:val="0066293F"/>
    <w:rsid w:val="00662CC4"/>
    <w:rsid w:val="00663956"/>
    <w:rsid w:val="00666F21"/>
    <w:rsid w:val="006717D3"/>
    <w:rsid w:val="00677E3A"/>
    <w:rsid w:val="00682EC1"/>
    <w:rsid w:val="00684935"/>
    <w:rsid w:val="006948DA"/>
    <w:rsid w:val="00694AC1"/>
    <w:rsid w:val="00695586"/>
    <w:rsid w:val="00695642"/>
    <w:rsid w:val="00696412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872"/>
    <w:rsid w:val="006E2F01"/>
    <w:rsid w:val="006E470A"/>
    <w:rsid w:val="006E5E9F"/>
    <w:rsid w:val="006F690C"/>
    <w:rsid w:val="007000C9"/>
    <w:rsid w:val="007027DF"/>
    <w:rsid w:val="00705CEA"/>
    <w:rsid w:val="00706A5D"/>
    <w:rsid w:val="00707FCE"/>
    <w:rsid w:val="0071112D"/>
    <w:rsid w:val="0071283B"/>
    <w:rsid w:val="007138F9"/>
    <w:rsid w:val="0071443A"/>
    <w:rsid w:val="007206AB"/>
    <w:rsid w:val="00720B63"/>
    <w:rsid w:val="0072309C"/>
    <w:rsid w:val="00732761"/>
    <w:rsid w:val="00736DA3"/>
    <w:rsid w:val="00737940"/>
    <w:rsid w:val="00741396"/>
    <w:rsid w:val="00743016"/>
    <w:rsid w:val="00752062"/>
    <w:rsid w:val="00753B08"/>
    <w:rsid w:val="00753C39"/>
    <w:rsid w:val="00756413"/>
    <w:rsid w:val="00757888"/>
    <w:rsid w:val="00761979"/>
    <w:rsid w:val="007632E2"/>
    <w:rsid w:val="0076561F"/>
    <w:rsid w:val="00766D1D"/>
    <w:rsid w:val="007674AF"/>
    <w:rsid w:val="007708CD"/>
    <w:rsid w:val="0077131F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0093"/>
    <w:rsid w:val="007A7565"/>
    <w:rsid w:val="007B3AEB"/>
    <w:rsid w:val="007C40DC"/>
    <w:rsid w:val="007C6B51"/>
    <w:rsid w:val="007D0DB2"/>
    <w:rsid w:val="007D0F1F"/>
    <w:rsid w:val="007D2181"/>
    <w:rsid w:val="007D6F43"/>
    <w:rsid w:val="007D72E5"/>
    <w:rsid w:val="007E020E"/>
    <w:rsid w:val="007E0F93"/>
    <w:rsid w:val="007F1E12"/>
    <w:rsid w:val="007F2940"/>
    <w:rsid w:val="007F2C3B"/>
    <w:rsid w:val="007F3FA9"/>
    <w:rsid w:val="00804D29"/>
    <w:rsid w:val="00811565"/>
    <w:rsid w:val="00812621"/>
    <w:rsid w:val="00813374"/>
    <w:rsid w:val="00815213"/>
    <w:rsid w:val="00817055"/>
    <w:rsid w:val="0081724F"/>
    <w:rsid w:val="008200E9"/>
    <w:rsid w:val="008253ED"/>
    <w:rsid w:val="0082665E"/>
    <w:rsid w:val="0083241D"/>
    <w:rsid w:val="00833ADA"/>
    <w:rsid w:val="00834270"/>
    <w:rsid w:val="00835CA3"/>
    <w:rsid w:val="00843397"/>
    <w:rsid w:val="008516BB"/>
    <w:rsid w:val="00853160"/>
    <w:rsid w:val="0085344D"/>
    <w:rsid w:val="00860A3C"/>
    <w:rsid w:val="00864B20"/>
    <w:rsid w:val="00870C30"/>
    <w:rsid w:val="00883524"/>
    <w:rsid w:val="008869BA"/>
    <w:rsid w:val="00887855"/>
    <w:rsid w:val="00892006"/>
    <w:rsid w:val="00894410"/>
    <w:rsid w:val="008A0630"/>
    <w:rsid w:val="008A2BAA"/>
    <w:rsid w:val="008B2CD0"/>
    <w:rsid w:val="008B6CEC"/>
    <w:rsid w:val="008C6662"/>
    <w:rsid w:val="008C6D57"/>
    <w:rsid w:val="008C7865"/>
    <w:rsid w:val="008C7F48"/>
    <w:rsid w:val="008E1880"/>
    <w:rsid w:val="008E1D16"/>
    <w:rsid w:val="008E1F7C"/>
    <w:rsid w:val="008E2CCE"/>
    <w:rsid w:val="008E653B"/>
    <w:rsid w:val="008F0214"/>
    <w:rsid w:val="008F11DC"/>
    <w:rsid w:val="0090467E"/>
    <w:rsid w:val="0091016A"/>
    <w:rsid w:val="009117E3"/>
    <w:rsid w:val="00913C34"/>
    <w:rsid w:val="00914490"/>
    <w:rsid w:val="0091557D"/>
    <w:rsid w:val="00916026"/>
    <w:rsid w:val="00920F7C"/>
    <w:rsid w:val="0092150A"/>
    <w:rsid w:val="009260C1"/>
    <w:rsid w:val="009263A9"/>
    <w:rsid w:val="0092783F"/>
    <w:rsid w:val="00931FDF"/>
    <w:rsid w:val="00933997"/>
    <w:rsid w:val="009342E1"/>
    <w:rsid w:val="00936752"/>
    <w:rsid w:val="00940188"/>
    <w:rsid w:val="00940B46"/>
    <w:rsid w:val="00941FF5"/>
    <w:rsid w:val="00943937"/>
    <w:rsid w:val="009467BF"/>
    <w:rsid w:val="00950FC3"/>
    <w:rsid w:val="00951AA5"/>
    <w:rsid w:val="00960D0D"/>
    <w:rsid w:val="00963894"/>
    <w:rsid w:val="00963BB2"/>
    <w:rsid w:val="009715F3"/>
    <w:rsid w:val="00972154"/>
    <w:rsid w:val="00974BC8"/>
    <w:rsid w:val="00975D89"/>
    <w:rsid w:val="00981967"/>
    <w:rsid w:val="009821C2"/>
    <w:rsid w:val="00991A9A"/>
    <w:rsid w:val="00995278"/>
    <w:rsid w:val="009A0128"/>
    <w:rsid w:val="009A1292"/>
    <w:rsid w:val="009A2DE3"/>
    <w:rsid w:val="009B1960"/>
    <w:rsid w:val="009B53BE"/>
    <w:rsid w:val="009C6336"/>
    <w:rsid w:val="009D5BC7"/>
    <w:rsid w:val="009D6B6F"/>
    <w:rsid w:val="009E1501"/>
    <w:rsid w:val="009F49F7"/>
    <w:rsid w:val="009F6DE9"/>
    <w:rsid w:val="009F6E98"/>
    <w:rsid w:val="00A012D1"/>
    <w:rsid w:val="00A031CB"/>
    <w:rsid w:val="00A10AD1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334A5"/>
    <w:rsid w:val="00A352F9"/>
    <w:rsid w:val="00A4145A"/>
    <w:rsid w:val="00A53055"/>
    <w:rsid w:val="00A5339A"/>
    <w:rsid w:val="00A57DDA"/>
    <w:rsid w:val="00A72B34"/>
    <w:rsid w:val="00A74AB8"/>
    <w:rsid w:val="00A75382"/>
    <w:rsid w:val="00A75538"/>
    <w:rsid w:val="00A8435F"/>
    <w:rsid w:val="00A963B1"/>
    <w:rsid w:val="00AA0F28"/>
    <w:rsid w:val="00AA2D52"/>
    <w:rsid w:val="00AA5A24"/>
    <w:rsid w:val="00AB5A2C"/>
    <w:rsid w:val="00AB66F9"/>
    <w:rsid w:val="00AC073D"/>
    <w:rsid w:val="00AC5089"/>
    <w:rsid w:val="00AC597C"/>
    <w:rsid w:val="00AD0D40"/>
    <w:rsid w:val="00AD18C2"/>
    <w:rsid w:val="00AD5387"/>
    <w:rsid w:val="00AD6E82"/>
    <w:rsid w:val="00AD71B7"/>
    <w:rsid w:val="00AD75E5"/>
    <w:rsid w:val="00AE1992"/>
    <w:rsid w:val="00AE58CA"/>
    <w:rsid w:val="00AE6585"/>
    <w:rsid w:val="00AF17E3"/>
    <w:rsid w:val="00AF1D7C"/>
    <w:rsid w:val="00AF1EF2"/>
    <w:rsid w:val="00B00BD9"/>
    <w:rsid w:val="00B03F80"/>
    <w:rsid w:val="00B06E5C"/>
    <w:rsid w:val="00B11DE9"/>
    <w:rsid w:val="00B12AE7"/>
    <w:rsid w:val="00B12F53"/>
    <w:rsid w:val="00B15F2B"/>
    <w:rsid w:val="00B22511"/>
    <w:rsid w:val="00B2284F"/>
    <w:rsid w:val="00B24135"/>
    <w:rsid w:val="00B26077"/>
    <w:rsid w:val="00B26EF2"/>
    <w:rsid w:val="00B365A4"/>
    <w:rsid w:val="00B4125C"/>
    <w:rsid w:val="00B4524C"/>
    <w:rsid w:val="00B47BCD"/>
    <w:rsid w:val="00B64D3B"/>
    <w:rsid w:val="00B66394"/>
    <w:rsid w:val="00B6795D"/>
    <w:rsid w:val="00B67F2E"/>
    <w:rsid w:val="00B7228E"/>
    <w:rsid w:val="00B73519"/>
    <w:rsid w:val="00B80BC4"/>
    <w:rsid w:val="00B85776"/>
    <w:rsid w:val="00B91C3E"/>
    <w:rsid w:val="00B92D8E"/>
    <w:rsid w:val="00B95AB4"/>
    <w:rsid w:val="00BA1AE5"/>
    <w:rsid w:val="00BA5EC7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E603C"/>
    <w:rsid w:val="00BF04DC"/>
    <w:rsid w:val="00BF43BB"/>
    <w:rsid w:val="00C00190"/>
    <w:rsid w:val="00C00D80"/>
    <w:rsid w:val="00C014E2"/>
    <w:rsid w:val="00C01B43"/>
    <w:rsid w:val="00C030A5"/>
    <w:rsid w:val="00C03A89"/>
    <w:rsid w:val="00C0469D"/>
    <w:rsid w:val="00C107F9"/>
    <w:rsid w:val="00C14914"/>
    <w:rsid w:val="00C15CD3"/>
    <w:rsid w:val="00C20884"/>
    <w:rsid w:val="00C22CBD"/>
    <w:rsid w:val="00C3510A"/>
    <w:rsid w:val="00C40403"/>
    <w:rsid w:val="00C40D73"/>
    <w:rsid w:val="00C419D1"/>
    <w:rsid w:val="00C42D35"/>
    <w:rsid w:val="00C44678"/>
    <w:rsid w:val="00C46B91"/>
    <w:rsid w:val="00C642B4"/>
    <w:rsid w:val="00C66E0C"/>
    <w:rsid w:val="00C70D36"/>
    <w:rsid w:val="00C731EC"/>
    <w:rsid w:val="00C813A4"/>
    <w:rsid w:val="00C82351"/>
    <w:rsid w:val="00C93C5E"/>
    <w:rsid w:val="00C95FF1"/>
    <w:rsid w:val="00CB00AB"/>
    <w:rsid w:val="00CB35FC"/>
    <w:rsid w:val="00CB5803"/>
    <w:rsid w:val="00CC63B4"/>
    <w:rsid w:val="00CC70FB"/>
    <w:rsid w:val="00CD0A1A"/>
    <w:rsid w:val="00CD1ED2"/>
    <w:rsid w:val="00CD7062"/>
    <w:rsid w:val="00CE657B"/>
    <w:rsid w:val="00CF0F75"/>
    <w:rsid w:val="00CF33DD"/>
    <w:rsid w:val="00D0228C"/>
    <w:rsid w:val="00D0351C"/>
    <w:rsid w:val="00D0392A"/>
    <w:rsid w:val="00D06A14"/>
    <w:rsid w:val="00D073E3"/>
    <w:rsid w:val="00D0770F"/>
    <w:rsid w:val="00D07BB6"/>
    <w:rsid w:val="00D100F9"/>
    <w:rsid w:val="00D25D27"/>
    <w:rsid w:val="00D34AB5"/>
    <w:rsid w:val="00D3503E"/>
    <w:rsid w:val="00D4391B"/>
    <w:rsid w:val="00D46AEF"/>
    <w:rsid w:val="00D64F1A"/>
    <w:rsid w:val="00D654B2"/>
    <w:rsid w:val="00D7280F"/>
    <w:rsid w:val="00D7554E"/>
    <w:rsid w:val="00D75D1A"/>
    <w:rsid w:val="00D75E63"/>
    <w:rsid w:val="00D8303D"/>
    <w:rsid w:val="00D86C6F"/>
    <w:rsid w:val="00DA1E8E"/>
    <w:rsid w:val="00DA238D"/>
    <w:rsid w:val="00DA3E6A"/>
    <w:rsid w:val="00DA6980"/>
    <w:rsid w:val="00DB26F1"/>
    <w:rsid w:val="00DB2E4A"/>
    <w:rsid w:val="00DB624D"/>
    <w:rsid w:val="00DC1124"/>
    <w:rsid w:val="00DC1EFE"/>
    <w:rsid w:val="00DD0C7B"/>
    <w:rsid w:val="00DD5F2F"/>
    <w:rsid w:val="00DF2914"/>
    <w:rsid w:val="00DF3A21"/>
    <w:rsid w:val="00E031A0"/>
    <w:rsid w:val="00E04AD6"/>
    <w:rsid w:val="00E11598"/>
    <w:rsid w:val="00E211D0"/>
    <w:rsid w:val="00E21485"/>
    <w:rsid w:val="00E21BE0"/>
    <w:rsid w:val="00E22F8F"/>
    <w:rsid w:val="00E23F2E"/>
    <w:rsid w:val="00E24B27"/>
    <w:rsid w:val="00E26301"/>
    <w:rsid w:val="00E34176"/>
    <w:rsid w:val="00E36852"/>
    <w:rsid w:val="00E37F5F"/>
    <w:rsid w:val="00E402F6"/>
    <w:rsid w:val="00E41D42"/>
    <w:rsid w:val="00E4363E"/>
    <w:rsid w:val="00E44EAD"/>
    <w:rsid w:val="00E45930"/>
    <w:rsid w:val="00E50162"/>
    <w:rsid w:val="00E51A1A"/>
    <w:rsid w:val="00E572C9"/>
    <w:rsid w:val="00E63B89"/>
    <w:rsid w:val="00E64731"/>
    <w:rsid w:val="00E676EF"/>
    <w:rsid w:val="00E725E6"/>
    <w:rsid w:val="00E73A19"/>
    <w:rsid w:val="00E82A63"/>
    <w:rsid w:val="00E96211"/>
    <w:rsid w:val="00E965FB"/>
    <w:rsid w:val="00E96C37"/>
    <w:rsid w:val="00E97B05"/>
    <w:rsid w:val="00EA094D"/>
    <w:rsid w:val="00EA493B"/>
    <w:rsid w:val="00EB525A"/>
    <w:rsid w:val="00EC0E68"/>
    <w:rsid w:val="00EC4D66"/>
    <w:rsid w:val="00EC72DC"/>
    <w:rsid w:val="00ED07A8"/>
    <w:rsid w:val="00ED5151"/>
    <w:rsid w:val="00EE0D22"/>
    <w:rsid w:val="00EE3DDB"/>
    <w:rsid w:val="00EF1803"/>
    <w:rsid w:val="00EF3996"/>
    <w:rsid w:val="00EF478D"/>
    <w:rsid w:val="00EF5C88"/>
    <w:rsid w:val="00EF65A3"/>
    <w:rsid w:val="00EF6C3C"/>
    <w:rsid w:val="00F0132B"/>
    <w:rsid w:val="00F07191"/>
    <w:rsid w:val="00F07A75"/>
    <w:rsid w:val="00F14BD3"/>
    <w:rsid w:val="00F14E64"/>
    <w:rsid w:val="00F155FB"/>
    <w:rsid w:val="00F21A99"/>
    <w:rsid w:val="00F23FB9"/>
    <w:rsid w:val="00F3066D"/>
    <w:rsid w:val="00F323D0"/>
    <w:rsid w:val="00F36B77"/>
    <w:rsid w:val="00F417AE"/>
    <w:rsid w:val="00F41F66"/>
    <w:rsid w:val="00F456DC"/>
    <w:rsid w:val="00F50FDF"/>
    <w:rsid w:val="00F53398"/>
    <w:rsid w:val="00F5368D"/>
    <w:rsid w:val="00F563B9"/>
    <w:rsid w:val="00F60763"/>
    <w:rsid w:val="00F61711"/>
    <w:rsid w:val="00F71C19"/>
    <w:rsid w:val="00F71DEA"/>
    <w:rsid w:val="00F72483"/>
    <w:rsid w:val="00F842AA"/>
    <w:rsid w:val="00F84E2C"/>
    <w:rsid w:val="00F86B38"/>
    <w:rsid w:val="00F87FC5"/>
    <w:rsid w:val="00F907AF"/>
    <w:rsid w:val="00F94986"/>
    <w:rsid w:val="00FA0388"/>
    <w:rsid w:val="00FA432C"/>
    <w:rsid w:val="00FA59C3"/>
    <w:rsid w:val="00FB3E04"/>
    <w:rsid w:val="00FB7454"/>
    <w:rsid w:val="00FC3D25"/>
    <w:rsid w:val="00FC4455"/>
    <w:rsid w:val="00FD1FB9"/>
    <w:rsid w:val="00FD242A"/>
    <w:rsid w:val="00FD2BF4"/>
    <w:rsid w:val="00FD3004"/>
    <w:rsid w:val="00FD3F65"/>
    <w:rsid w:val="00FD519D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614AC27A3F64826A8D935AE5B64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E820-5A01-49AB-8CDF-7AA173B2B49D}"/>
      </w:docPartPr>
      <w:docPartBody>
        <w:p w:rsidR="00750518" w:rsidRDefault="0022594F" w:rsidP="0022594F">
          <w:pPr>
            <w:pStyle w:val="8614AC27A3F64826A8D935AE5B64D4A1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D38B2692BAF24979964AA8DD4BAB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0BE5-4B9D-4440-9CC3-7516B07668AD}"/>
      </w:docPartPr>
      <w:docPartBody>
        <w:p w:rsidR="00750518" w:rsidRDefault="0022594F" w:rsidP="0022594F">
          <w:pPr>
            <w:pStyle w:val="D38B2692BAF24979964AA8DD4BABC2C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952F561281E543F18CA0229325D2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AC25-EE53-4A6E-A7C3-04619E5C85A4}"/>
      </w:docPartPr>
      <w:docPartBody>
        <w:p w:rsidR="00750518" w:rsidRDefault="0022594F" w:rsidP="0022594F">
          <w:pPr>
            <w:pStyle w:val="952F561281E543F18CA0229325D2FCF1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1D1193E1C57C493AA6DD04D6C2C6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A2BA-F886-4C98-AAFC-44F88397555D}"/>
      </w:docPartPr>
      <w:docPartBody>
        <w:p w:rsidR="00750518" w:rsidRDefault="0022594F" w:rsidP="0022594F">
          <w:pPr>
            <w:pStyle w:val="1D1193E1C57C493AA6DD04D6C2C651A7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B1EDD265685A44B39B45DBBC5277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60A3-FF74-4841-B9EF-DDEEE4014CDB}"/>
      </w:docPartPr>
      <w:docPartBody>
        <w:p w:rsidR="00750518" w:rsidRDefault="0022594F" w:rsidP="0022594F">
          <w:pPr>
            <w:pStyle w:val="B1EDD265685A44B39B45DBBC5277FD37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A2561D6AC0B64426AD7C17CF7506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94A3-35AC-441C-AD80-8B90304D584C}"/>
      </w:docPartPr>
      <w:docPartBody>
        <w:p w:rsidR="00750518" w:rsidRDefault="0022594F" w:rsidP="0022594F">
          <w:pPr>
            <w:pStyle w:val="A2561D6AC0B64426AD7C17CF7506CC6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F1C39C039D01448BA23F98E15ED2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8635-C676-42CA-BC2F-122AE2FBCC9D}"/>
      </w:docPartPr>
      <w:docPartBody>
        <w:p w:rsidR="00750518" w:rsidRDefault="0022594F" w:rsidP="0022594F">
          <w:pPr>
            <w:pStyle w:val="F1C39C039D01448BA23F98E15ED23D82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DA85488B7FFB4C31A0C4D0A42814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245B-6F64-4CAA-83D5-F9B73993C6AB}"/>
      </w:docPartPr>
      <w:docPartBody>
        <w:p w:rsidR="00750518" w:rsidRDefault="0022594F" w:rsidP="0022594F">
          <w:pPr>
            <w:pStyle w:val="DA85488B7FFB4C31A0C4D0A42814877D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D5865F1C703F4E83BEC6AFF2E248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ACF5-A4E2-46AB-82AE-933BCB8C119C}"/>
      </w:docPartPr>
      <w:docPartBody>
        <w:p w:rsidR="00750518" w:rsidRDefault="0022594F" w:rsidP="0022594F">
          <w:pPr>
            <w:pStyle w:val="D5865F1C703F4E83BEC6AFF2E248D1F3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B4A3A346D7704A6EA619CE348F57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E55B-9CF8-4E88-A17C-15157361EC11}"/>
      </w:docPartPr>
      <w:docPartBody>
        <w:p w:rsidR="00750518" w:rsidRDefault="0022594F" w:rsidP="0022594F">
          <w:pPr>
            <w:pStyle w:val="B4A3A346D7704A6EA619CE348F574FE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536C3BE7D84D47919327280BEB1A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BA50-3002-4097-931B-0909735F814E}"/>
      </w:docPartPr>
      <w:docPartBody>
        <w:p w:rsidR="00750518" w:rsidRDefault="0022594F" w:rsidP="0022594F">
          <w:pPr>
            <w:pStyle w:val="536C3BE7D84D47919327280BEB1A5259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9B70F64953A64500AC6725C195C3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2D1C-7634-4A88-9126-633460A3E397}"/>
      </w:docPartPr>
      <w:docPartBody>
        <w:p w:rsidR="00750518" w:rsidRDefault="0022594F" w:rsidP="0022594F">
          <w:pPr>
            <w:pStyle w:val="9B70F64953A64500AC6725C195C303F3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B0068E62B7574FE99E050DDE3F68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264A-0E55-49F0-A2E1-DB58CA3031EE}"/>
      </w:docPartPr>
      <w:docPartBody>
        <w:p w:rsidR="00750518" w:rsidRDefault="0022594F" w:rsidP="0022594F">
          <w:pPr>
            <w:pStyle w:val="B0068E62B7574FE99E050DDE3F681015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941D8E0EC1A649A68B8108C45931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2391-A191-4829-A218-E07F4C125E0B}"/>
      </w:docPartPr>
      <w:docPartBody>
        <w:p w:rsidR="00750518" w:rsidRDefault="0022594F" w:rsidP="0022594F">
          <w:pPr>
            <w:pStyle w:val="941D8E0EC1A649A68B8108C45931FFBA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A41C741A2B8D4EE8B01CE0BE7CF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AD6D-2CF6-4080-B8E3-DA07F75E9AD3}"/>
      </w:docPartPr>
      <w:docPartBody>
        <w:p w:rsidR="00750518" w:rsidRDefault="0022594F" w:rsidP="0022594F">
          <w:pPr>
            <w:pStyle w:val="A41C741A2B8D4EE8B01CE0BE7CFC7F5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4A496D2282C04A6189AC78D70ECB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424F-DF54-43E0-BCBE-93089FA06F6A}"/>
      </w:docPartPr>
      <w:docPartBody>
        <w:p w:rsidR="00750518" w:rsidRDefault="0022594F" w:rsidP="0022594F">
          <w:pPr>
            <w:pStyle w:val="4A496D2282C04A6189AC78D70ECB0F3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7791F5F837C4733873879E17F1E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BF4-ACF2-42F6-A21A-D24EB4A48599}"/>
      </w:docPartPr>
      <w:docPartBody>
        <w:p w:rsidR="00750518" w:rsidRDefault="0022594F" w:rsidP="0022594F">
          <w:pPr>
            <w:pStyle w:val="B7791F5F837C4733873879E17F1EDAC8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31F9EBE48AC1460EA303449E0143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A9A6-5130-4AAE-8881-50341090E6BF}"/>
      </w:docPartPr>
      <w:docPartBody>
        <w:p w:rsidR="00750518" w:rsidRDefault="0022594F" w:rsidP="0022594F">
          <w:pPr>
            <w:pStyle w:val="31F9EBE48AC1460EA303449E014349C2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23A6EACF7246420B9A70068CAE2E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EFF2-CBFB-4D70-A5AD-6D16C4F34EEC}"/>
      </w:docPartPr>
      <w:docPartBody>
        <w:p w:rsidR="00750518" w:rsidRDefault="0022594F" w:rsidP="0022594F">
          <w:pPr>
            <w:pStyle w:val="23A6EACF7246420B9A70068CAE2E87B9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55C99ECEBAA04E3F807E05663F6B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5E19-99C4-45C6-B014-8E07CE6CA47E}"/>
      </w:docPartPr>
      <w:docPartBody>
        <w:p w:rsidR="00750518" w:rsidRDefault="0022594F" w:rsidP="0022594F">
          <w:pPr>
            <w:pStyle w:val="55C99ECEBAA04E3F807E05663F6B889F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8DFFC8F011204DC5849F6A48C65F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3EDB-E3C2-40D6-B50A-38B7AD2A56B1}"/>
      </w:docPartPr>
      <w:docPartBody>
        <w:p w:rsidR="00750518" w:rsidRDefault="0022594F" w:rsidP="0022594F">
          <w:pPr>
            <w:pStyle w:val="8DFFC8F011204DC5849F6A48C65F3AAC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53280F0ECC8146C3864C5F872654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536D-28D8-4B6B-A27E-740E96F00CA5}"/>
      </w:docPartPr>
      <w:docPartBody>
        <w:p w:rsidR="00750518" w:rsidRDefault="0022594F" w:rsidP="0022594F">
          <w:pPr>
            <w:pStyle w:val="53280F0ECC8146C3864C5F872654C05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73DD6408E9B430395EF927A6411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D4DB-1856-43C7-8305-4DA1DE61289F}"/>
      </w:docPartPr>
      <w:docPartBody>
        <w:p w:rsidR="00750518" w:rsidRDefault="0022594F" w:rsidP="0022594F">
          <w:pPr>
            <w:pStyle w:val="F73DD6408E9B430395EF927A6411E9BF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ECD280D739C746FCA3F9306459B2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122A-9A6D-43B2-941F-777FA193B2A7}"/>
      </w:docPartPr>
      <w:docPartBody>
        <w:p w:rsidR="00750518" w:rsidRDefault="0022594F" w:rsidP="0022594F">
          <w:pPr>
            <w:pStyle w:val="ECD280D739C746FCA3F9306459B2F273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25C4FA2AAD244CAF82B2F1E56023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164A-9372-4667-A666-E2D432B73303}"/>
      </w:docPartPr>
      <w:docPartBody>
        <w:p w:rsidR="00750518" w:rsidRDefault="0022594F" w:rsidP="0022594F">
          <w:pPr>
            <w:pStyle w:val="25C4FA2AAD244CAF82B2F1E5602350EF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DA3D9592668C41FFA3ACC762EC13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AAD9-3DC4-4148-B89A-3AD69B238C08}"/>
      </w:docPartPr>
      <w:docPartBody>
        <w:p w:rsidR="00750518" w:rsidRDefault="0022594F" w:rsidP="0022594F">
          <w:pPr>
            <w:pStyle w:val="DA3D9592668C41FFA3ACC762EC13494F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959C68AD25A4A4DA64EB4B79D9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08AA-E882-406B-9CCF-9F18106C16A3}"/>
      </w:docPartPr>
      <w:docPartBody>
        <w:p w:rsidR="00750518" w:rsidRDefault="0022594F" w:rsidP="0022594F">
          <w:pPr>
            <w:pStyle w:val="5959C68AD25A4A4DA64EB4B79D96495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33F4A999D3404F728C14D3E542EB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F87-1F91-48ED-8381-5B46796C6869}"/>
      </w:docPartPr>
      <w:docPartBody>
        <w:p w:rsidR="00750518" w:rsidRDefault="0022594F" w:rsidP="0022594F">
          <w:pPr>
            <w:pStyle w:val="33F4A999D3404F728C14D3E542EBE42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426F24C2C0F0402180818C059632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EFBD-E79A-45C0-AE8A-19A9DF0772CB}"/>
      </w:docPartPr>
      <w:docPartBody>
        <w:p w:rsidR="00750518" w:rsidRDefault="0022594F" w:rsidP="0022594F">
          <w:pPr>
            <w:pStyle w:val="426F24C2C0F0402180818C059632D6E3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FF7F92D5EC8C4948BB77D775EB7C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306C-9792-4754-B468-866CFD97852E}"/>
      </w:docPartPr>
      <w:docPartBody>
        <w:p w:rsidR="00750518" w:rsidRDefault="0022594F" w:rsidP="0022594F">
          <w:pPr>
            <w:pStyle w:val="FF7F92D5EC8C4948BB77D775EB7C883D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6AF7393DD914472D9013BE94B4B8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C43D-0A1C-47CD-93AC-C3283055F04F}"/>
      </w:docPartPr>
      <w:docPartBody>
        <w:p w:rsidR="00750518" w:rsidRDefault="0022594F" w:rsidP="0022594F">
          <w:pPr>
            <w:pStyle w:val="6AF7393DD914472D9013BE94B4B89C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705F82A654B245FDA28BDAA41C5F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0322-AF52-4243-93B0-35BF07247487}"/>
      </w:docPartPr>
      <w:docPartBody>
        <w:p w:rsidR="00750518" w:rsidRDefault="0022594F" w:rsidP="0022594F">
          <w:pPr>
            <w:pStyle w:val="705F82A654B245FDA28BDAA41C5F3BA9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46F28F4A693A4431B69136CA317E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7357-56CC-4493-8DA8-FFA62E2C91BE}"/>
      </w:docPartPr>
      <w:docPartBody>
        <w:p w:rsidR="00750518" w:rsidRDefault="0022594F" w:rsidP="0022594F">
          <w:pPr>
            <w:pStyle w:val="46F28F4A693A4431B69136CA317E0A9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90E3F3851CB47C6A727F02B133E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5D9B-77B1-4A10-8334-AC421BFE930C}"/>
      </w:docPartPr>
      <w:docPartBody>
        <w:p w:rsidR="00750518" w:rsidRDefault="0022594F" w:rsidP="0022594F">
          <w:pPr>
            <w:pStyle w:val="590E3F3851CB47C6A727F02B133EF613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56A0DF8D5A2242F783878E04CD1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5F64-139D-4D22-8791-371AAC18AB04}"/>
      </w:docPartPr>
      <w:docPartBody>
        <w:p w:rsidR="00750518" w:rsidRDefault="0022594F" w:rsidP="0022594F">
          <w:pPr>
            <w:pStyle w:val="56A0DF8D5A2242F783878E04CD16C9A4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E82A847FF54746729C6675391BB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DA-DC1B-45D0-A567-BDB5AB1593BB}"/>
      </w:docPartPr>
      <w:docPartBody>
        <w:p w:rsidR="00750518" w:rsidRDefault="0022594F" w:rsidP="0022594F">
          <w:pPr>
            <w:pStyle w:val="E82A847FF54746729C6675391BBD06BF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523A20C4C55454DB60C92C4A088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FAC3-BD56-48A4-A4D3-79C930F95A8F}"/>
      </w:docPartPr>
      <w:docPartBody>
        <w:p w:rsidR="00750518" w:rsidRDefault="0022594F" w:rsidP="0022594F">
          <w:pPr>
            <w:pStyle w:val="8523A20C4C55454DB60C92C4A0886FC0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7629A687640642A3AC0F52BC17AF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2925-4847-452D-8E58-E9FE27445EBE}"/>
      </w:docPartPr>
      <w:docPartBody>
        <w:p w:rsidR="00750518" w:rsidRDefault="0022594F" w:rsidP="0022594F">
          <w:pPr>
            <w:pStyle w:val="7629A687640642A3AC0F52BC17AF21ED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03529C07C974395ABE76EFC121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1CFF-2D25-4164-A5A4-FA8FF6982E5E}"/>
      </w:docPartPr>
      <w:docPartBody>
        <w:p w:rsidR="001422CF" w:rsidRDefault="00750518" w:rsidP="00750518">
          <w:pPr>
            <w:pStyle w:val="F03529C07C974395ABE76EFC1211A36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244302BCC2A484E82252D28BE81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98DE-CE43-447F-9432-5B83B0977D71}"/>
      </w:docPartPr>
      <w:docPartBody>
        <w:p w:rsidR="001422CF" w:rsidRDefault="00750518" w:rsidP="00750518">
          <w:pPr>
            <w:pStyle w:val="D244302BCC2A484E82252D28BE81BB7C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81BC0926D68445B49B486729547C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5BF2-CCCE-4DE1-888D-91AA9A11B8D9}"/>
      </w:docPartPr>
      <w:docPartBody>
        <w:p w:rsidR="001422CF" w:rsidRDefault="00750518" w:rsidP="00750518">
          <w:pPr>
            <w:pStyle w:val="81BC0926D68445B49B486729547C509B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CA6A62892BF47C7A850A1547E8C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7271-0CAB-490C-B7AD-823485682E84}"/>
      </w:docPartPr>
      <w:docPartBody>
        <w:p w:rsidR="001422CF" w:rsidRDefault="00750518" w:rsidP="00750518">
          <w:pPr>
            <w:pStyle w:val="DCA6A62892BF47C7A850A1547E8C5169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BAFF621E95EE4107A45FB10E26A3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A585-D952-4A77-AB6E-445422F640E8}"/>
      </w:docPartPr>
      <w:docPartBody>
        <w:p w:rsidR="001422CF" w:rsidRDefault="00750518" w:rsidP="00750518">
          <w:pPr>
            <w:pStyle w:val="BAFF621E95EE4107A45FB10E26A39547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3251"/>
    <w:rsid w:val="000741C2"/>
    <w:rsid w:val="00075892"/>
    <w:rsid w:val="000D59C1"/>
    <w:rsid w:val="000F3B40"/>
    <w:rsid w:val="000F78DA"/>
    <w:rsid w:val="001422CF"/>
    <w:rsid w:val="0022594F"/>
    <w:rsid w:val="002D70E0"/>
    <w:rsid w:val="003B4675"/>
    <w:rsid w:val="003B7702"/>
    <w:rsid w:val="00436341"/>
    <w:rsid w:val="00456AAD"/>
    <w:rsid w:val="004A4D4C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50518"/>
    <w:rsid w:val="0078135F"/>
    <w:rsid w:val="00795E46"/>
    <w:rsid w:val="007F0007"/>
    <w:rsid w:val="00856546"/>
    <w:rsid w:val="008A23CE"/>
    <w:rsid w:val="00922A2B"/>
    <w:rsid w:val="009705F8"/>
    <w:rsid w:val="009A05D6"/>
    <w:rsid w:val="00A535FD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518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8614AC27A3F64826A8D935AE5B64D4A1">
    <w:name w:val="8614AC27A3F64826A8D935AE5B64D4A1"/>
    <w:rsid w:val="0022594F"/>
    <w:rPr>
      <w:kern w:val="2"/>
      <w14:ligatures w14:val="standardContextual"/>
    </w:rPr>
  </w:style>
  <w:style w:type="paragraph" w:customStyle="1" w:styleId="D38B2692BAF24979964AA8DD4BABC2C0">
    <w:name w:val="D38B2692BAF24979964AA8DD4BABC2C0"/>
    <w:rsid w:val="0022594F"/>
    <w:rPr>
      <w:kern w:val="2"/>
      <w14:ligatures w14:val="standardContextual"/>
    </w:rPr>
  </w:style>
  <w:style w:type="paragraph" w:customStyle="1" w:styleId="952F561281E543F18CA0229325D2FCF1">
    <w:name w:val="952F561281E543F18CA0229325D2FCF1"/>
    <w:rsid w:val="0022594F"/>
    <w:rPr>
      <w:kern w:val="2"/>
      <w14:ligatures w14:val="standardContextual"/>
    </w:rPr>
  </w:style>
  <w:style w:type="paragraph" w:customStyle="1" w:styleId="1D1193E1C57C493AA6DD04D6C2C651A7">
    <w:name w:val="1D1193E1C57C493AA6DD04D6C2C651A7"/>
    <w:rsid w:val="0022594F"/>
    <w:rPr>
      <w:kern w:val="2"/>
      <w14:ligatures w14:val="standardContextual"/>
    </w:rPr>
  </w:style>
  <w:style w:type="paragraph" w:customStyle="1" w:styleId="B1EDD265685A44B39B45DBBC5277FD37">
    <w:name w:val="B1EDD265685A44B39B45DBBC5277FD37"/>
    <w:rsid w:val="0022594F"/>
    <w:rPr>
      <w:kern w:val="2"/>
      <w14:ligatures w14:val="standardContextual"/>
    </w:rPr>
  </w:style>
  <w:style w:type="paragraph" w:customStyle="1" w:styleId="A2561D6AC0B64426AD7C17CF7506CC60">
    <w:name w:val="A2561D6AC0B64426AD7C17CF7506CC60"/>
    <w:rsid w:val="0022594F"/>
    <w:rPr>
      <w:kern w:val="2"/>
      <w14:ligatures w14:val="standardContextual"/>
    </w:rPr>
  </w:style>
  <w:style w:type="paragraph" w:customStyle="1" w:styleId="F1C39C039D01448BA23F98E15ED23D82">
    <w:name w:val="F1C39C039D01448BA23F98E15ED23D82"/>
    <w:rsid w:val="0022594F"/>
    <w:rPr>
      <w:kern w:val="2"/>
      <w14:ligatures w14:val="standardContextual"/>
    </w:rPr>
  </w:style>
  <w:style w:type="paragraph" w:customStyle="1" w:styleId="DA85488B7FFB4C31A0C4D0A42814877D">
    <w:name w:val="DA85488B7FFB4C31A0C4D0A42814877D"/>
    <w:rsid w:val="0022594F"/>
    <w:rPr>
      <w:kern w:val="2"/>
      <w14:ligatures w14:val="standardContextual"/>
    </w:rPr>
  </w:style>
  <w:style w:type="paragraph" w:customStyle="1" w:styleId="D5865F1C703F4E83BEC6AFF2E248D1F3">
    <w:name w:val="D5865F1C703F4E83BEC6AFF2E248D1F3"/>
    <w:rsid w:val="0022594F"/>
    <w:rPr>
      <w:kern w:val="2"/>
      <w14:ligatures w14:val="standardContextual"/>
    </w:rPr>
  </w:style>
  <w:style w:type="paragraph" w:customStyle="1" w:styleId="B4A3A346D7704A6EA619CE348F574FE4">
    <w:name w:val="B4A3A346D7704A6EA619CE348F574FE4"/>
    <w:rsid w:val="0022594F"/>
    <w:rPr>
      <w:kern w:val="2"/>
      <w14:ligatures w14:val="standardContextual"/>
    </w:rPr>
  </w:style>
  <w:style w:type="paragraph" w:customStyle="1" w:styleId="536C3BE7D84D47919327280BEB1A5259">
    <w:name w:val="536C3BE7D84D47919327280BEB1A5259"/>
    <w:rsid w:val="0022594F"/>
    <w:rPr>
      <w:kern w:val="2"/>
      <w14:ligatures w14:val="standardContextual"/>
    </w:rPr>
  </w:style>
  <w:style w:type="paragraph" w:customStyle="1" w:styleId="9B70F64953A64500AC6725C195C303F3">
    <w:name w:val="9B70F64953A64500AC6725C195C303F3"/>
    <w:rsid w:val="0022594F"/>
    <w:rPr>
      <w:kern w:val="2"/>
      <w14:ligatures w14:val="standardContextual"/>
    </w:rPr>
  </w:style>
  <w:style w:type="paragraph" w:customStyle="1" w:styleId="B0068E62B7574FE99E050DDE3F681015">
    <w:name w:val="B0068E62B7574FE99E050DDE3F681015"/>
    <w:rsid w:val="0022594F"/>
    <w:rPr>
      <w:kern w:val="2"/>
      <w14:ligatures w14:val="standardContextual"/>
    </w:rPr>
  </w:style>
  <w:style w:type="paragraph" w:customStyle="1" w:styleId="941D8E0EC1A649A68B8108C45931FFBA">
    <w:name w:val="941D8E0EC1A649A68B8108C45931FFBA"/>
    <w:rsid w:val="0022594F"/>
    <w:rPr>
      <w:kern w:val="2"/>
      <w14:ligatures w14:val="standardContextual"/>
    </w:rPr>
  </w:style>
  <w:style w:type="paragraph" w:customStyle="1" w:styleId="A41C741A2B8D4EE8B01CE0BE7CFC7F5D">
    <w:name w:val="A41C741A2B8D4EE8B01CE0BE7CFC7F5D"/>
    <w:rsid w:val="0022594F"/>
    <w:rPr>
      <w:kern w:val="2"/>
      <w14:ligatures w14:val="standardContextual"/>
    </w:rPr>
  </w:style>
  <w:style w:type="paragraph" w:customStyle="1" w:styleId="4A496D2282C04A6189AC78D70ECB0F34">
    <w:name w:val="4A496D2282C04A6189AC78D70ECB0F34"/>
    <w:rsid w:val="0022594F"/>
    <w:rPr>
      <w:kern w:val="2"/>
      <w14:ligatures w14:val="standardContextual"/>
    </w:rPr>
  </w:style>
  <w:style w:type="paragraph" w:customStyle="1" w:styleId="B7791F5F837C4733873879E17F1EDAC8">
    <w:name w:val="B7791F5F837C4733873879E17F1EDAC8"/>
    <w:rsid w:val="0022594F"/>
    <w:rPr>
      <w:kern w:val="2"/>
      <w14:ligatures w14:val="standardContextual"/>
    </w:rPr>
  </w:style>
  <w:style w:type="paragraph" w:customStyle="1" w:styleId="31F9EBE48AC1460EA303449E014349C2">
    <w:name w:val="31F9EBE48AC1460EA303449E014349C2"/>
    <w:rsid w:val="0022594F"/>
    <w:rPr>
      <w:kern w:val="2"/>
      <w14:ligatures w14:val="standardContextual"/>
    </w:rPr>
  </w:style>
  <w:style w:type="paragraph" w:customStyle="1" w:styleId="23A6EACF7246420B9A70068CAE2E87B9">
    <w:name w:val="23A6EACF7246420B9A70068CAE2E87B9"/>
    <w:rsid w:val="0022594F"/>
    <w:rPr>
      <w:kern w:val="2"/>
      <w14:ligatures w14:val="standardContextual"/>
    </w:rPr>
  </w:style>
  <w:style w:type="paragraph" w:customStyle="1" w:styleId="55C99ECEBAA04E3F807E05663F6B889F">
    <w:name w:val="55C99ECEBAA04E3F807E05663F6B889F"/>
    <w:rsid w:val="0022594F"/>
    <w:rPr>
      <w:kern w:val="2"/>
      <w14:ligatures w14:val="standardContextual"/>
    </w:rPr>
  </w:style>
  <w:style w:type="paragraph" w:customStyle="1" w:styleId="8DFFC8F011204DC5849F6A48C65F3AAC">
    <w:name w:val="8DFFC8F011204DC5849F6A48C65F3AAC"/>
    <w:rsid w:val="0022594F"/>
    <w:rPr>
      <w:kern w:val="2"/>
      <w14:ligatures w14:val="standardContextual"/>
    </w:rPr>
  </w:style>
  <w:style w:type="paragraph" w:customStyle="1" w:styleId="53280F0ECC8146C3864C5F872654C055">
    <w:name w:val="53280F0ECC8146C3864C5F872654C055"/>
    <w:rsid w:val="0022594F"/>
    <w:rPr>
      <w:kern w:val="2"/>
      <w14:ligatures w14:val="standardContextual"/>
    </w:rPr>
  </w:style>
  <w:style w:type="paragraph" w:customStyle="1" w:styleId="F73DD6408E9B430395EF927A6411E9BF">
    <w:name w:val="F73DD6408E9B430395EF927A6411E9BF"/>
    <w:rsid w:val="0022594F"/>
    <w:rPr>
      <w:kern w:val="2"/>
      <w14:ligatures w14:val="standardContextual"/>
    </w:rPr>
  </w:style>
  <w:style w:type="paragraph" w:customStyle="1" w:styleId="ECD280D739C746FCA3F9306459B2F273">
    <w:name w:val="ECD280D739C746FCA3F9306459B2F273"/>
    <w:rsid w:val="0022594F"/>
    <w:rPr>
      <w:kern w:val="2"/>
      <w14:ligatures w14:val="standardContextual"/>
    </w:rPr>
  </w:style>
  <w:style w:type="paragraph" w:customStyle="1" w:styleId="25C4FA2AAD244CAF82B2F1E5602350EF">
    <w:name w:val="25C4FA2AAD244CAF82B2F1E5602350EF"/>
    <w:rsid w:val="0022594F"/>
    <w:rPr>
      <w:kern w:val="2"/>
      <w14:ligatures w14:val="standardContextual"/>
    </w:rPr>
  </w:style>
  <w:style w:type="paragraph" w:customStyle="1" w:styleId="DA3D9592668C41FFA3ACC762EC13494F">
    <w:name w:val="DA3D9592668C41FFA3ACC762EC13494F"/>
    <w:rsid w:val="0022594F"/>
    <w:rPr>
      <w:kern w:val="2"/>
      <w14:ligatures w14:val="standardContextual"/>
    </w:rPr>
  </w:style>
  <w:style w:type="paragraph" w:customStyle="1" w:styleId="5959C68AD25A4A4DA64EB4B79D964957">
    <w:name w:val="5959C68AD25A4A4DA64EB4B79D964957"/>
    <w:rsid w:val="0022594F"/>
    <w:rPr>
      <w:kern w:val="2"/>
      <w14:ligatures w14:val="standardContextual"/>
    </w:rPr>
  </w:style>
  <w:style w:type="paragraph" w:customStyle="1" w:styleId="33F4A999D3404F728C14D3E542EBE42D">
    <w:name w:val="33F4A999D3404F728C14D3E542EBE42D"/>
    <w:rsid w:val="0022594F"/>
    <w:rPr>
      <w:kern w:val="2"/>
      <w14:ligatures w14:val="standardContextual"/>
    </w:rPr>
  </w:style>
  <w:style w:type="paragraph" w:customStyle="1" w:styleId="426F24C2C0F0402180818C059632D6E3">
    <w:name w:val="426F24C2C0F0402180818C059632D6E3"/>
    <w:rsid w:val="0022594F"/>
    <w:rPr>
      <w:kern w:val="2"/>
      <w14:ligatures w14:val="standardContextual"/>
    </w:rPr>
  </w:style>
  <w:style w:type="paragraph" w:customStyle="1" w:styleId="FF7F92D5EC8C4948BB77D775EB7C883D">
    <w:name w:val="FF7F92D5EC8C4948BB77D775EB7C883D"/>
    <w:rsid w:val="0022594F"/>
    <w:rPr>
      <w:kern w:val="2"/>
      <w14:ligatures w14:val="standardContextual"/>
    </w:rPr>
  </w:style>
  <w:style w:type="paragraph" w:customStyle="1" w:styleId="6AF7393DD914472D9013BE94B4B89C6D">
    <w:name w:val="6AF7393DD914472D9013BE94B4B89C6D"/>
    <w:rsid w:val="0022594F"/>
    <w:rPr>
      <w:kern w:val="2"/>
      <w14:ligatures w14:val="standardContextual"/>
    </w:rPr>
  </w:style>
  <w:style w:type="paragraph" w:customStyle="1" w:styleId="705F82A654B245FDA28BDAA41C5F3BA9">
    <w:name w:val="705F82A654B245FDA28BDAA41C5F3BA9"/>
    <w:rsid w:val="0022594F"/>
    <w:rPr>
      <w:kern w:val="2"/>
      <w14:ligatures w14:val="standardContextual"/>
    </w:rPr>
  </w:style>
  <w:style w:type="paragraph" w:customStyle="1" w:styleId="46F28F4A693A4431B69136CA317E0A98">
    <w:name w:val="46F28F4A693A4431B69136CA317E0A98"/>
    <w:rsid w:val="0022594F"/>
    <w:rPr>
      <w:kern w:val="2"/>
      <w14:ligatures w14:val="standardContextual"/>
    </w:rPr>
  </w:style>
  <w:style w:type="paragraph" w:customStyle="1" w:styleId="590E3F3851CB47C6A727F02B133EF613">
    <w:name w:val="590E3F3851CB47C6A727F02B133EF613"/>
    <w:rsid w:val="0022594F"/>
    <w:rPr>
      <w:kern w:val="2"/>
      <w14:ligatures w14:val="standardContextual"/>
    </w:rPr>
  </w:style>
  <w:style w:type="paragraph" w:customStyle="1" w:styleId="56A0DF8D5A2242F783878E04CD16C9A4">
    <w:name w:val="56A0DF8D5A2242F783878E04CD16C9A4"/>
    <w:rsid w:val="0022594F"/>
    <w:rPr>
      <w:kern w:val="2"/>
      <w14:ligatures w14:val="standardContextual"/>
    </w:rPr>
  </w:style>
  <w:style w:type="paragraph" w:customStyle="1" w:styleId="E82A847FF54746729C6675391BBD06BF">
    <w:name w:val="E82A847FF54746729C6675391BBD06BF"/>
    <w:rsid w:val="0022594F"/>
    <w:rPr>
      <w:kern w:val="2"/>
      <w14:ligatures w14:val="standardContextual"/>
    </w:rPr>
  </w:style>
  <w:style w:type="paragraph" w:customStyle="1" w:styleId="8523A20C4C55454DB60C92C4A0886FC0">
    <w:name w:val="8523A20C4C55454DB60C92C4A0886FC0"/>
    <w:rsid w:val="0022594F"/>
    <w:rPr>
      <w:kern w:val="2"/>
      <w14:ligatures w14:val="standardContextual"/>
    </w:rPr>
  </w:style>
  <w:style w:type="paragraph" w:customStyle="1" w:styleId="7629A687640642A3AC0F52BC17AF21ED">
    <w:name w:val="7629A687640642A3AC0F52BC17AF21ED"/>
    <w:rsid w:val="0022594F"/>
    <w:rPr>
      <w:kern w:val="2"/>
      <w14:ligatures w14:val="standardContextual"/>
    </w:rPr>
  </w:style>
  <w:style w:type="paragraph" w:customStyle="1" w:styleId="F03529C07C974395ABE76EFC1211A361">
    <w:name w:val="F03529C07C974395ABE76EFC1211A361"/>
    <w:rsid w:val="00750518"/>
    <w:rPr>
      <w:kern w:val="2"/>
      <w14:ligatures w14:val="standardContextual"/>
    </w:rPr>
  </w:style>
  <w:style w:type="paragraph" w:customStyle="1" w:styleId="D244302BCC2A484E82252D28BE81BB7C">
    <w:name w:val="D244302BCC2A484E82252D28BE81BB7C"/>
    <w:rsid w:val="00750518"/>
    <w:rPr>
      <w:kern w:val="2"/>
      <w14:ligatures w14:val="standardContextual"/>
    </w:rPr>
  </w:style>
  <w:style w:type="paragraph" w:customStyle="1" w:styleId="81BC0926D68445B49B486729547C509B">
    <w:name w:val="81BC0926D68445B49B486729547C509B"/>
    <w:rsid w:val="00750518"/>
    <w:rPr>
      <w:kern w:val="2"/>
      <w14:ligatures w14:val="standardContextual"/>
    </w:rPr>
  </w:style>
  <w:style w:type="paragraph" w:customStyle="1" w:styleId="DCA6A62892BF47C7A850A1547E8C5169">
    <w:name w:val="DCA6A62892BF47C7A850A1547E8C5169"/>
    <w:rsid w:val="00750518"/>
    <w:rPr>
      <w:kern w:val="2"/>
      <w14:ligatures w14:val="standardContextual"/>
    </w:rPr>
  </w:style>
  <w:style w:type="paragraph" w:customStyle="1" w:styleId="BAFF621E95EE4107A45FB10E26A39547">
    <w:name w:val="BAFF621E95EE4107A45FB10E26A39547"/>
    <w:rsid w:val="007505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325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35</cp:revision>
  <cp:lastPrinted>2023-07-13T12:59:00Z</cp:lastPrinted>
  <dcterms:created xsi:type="dcterms:W3CDTF">2023-08-14T14:37:00Z</dcterms:created>
  <dcterms:modified xsi:type="dcterms:W3CDTF">2023-09-13T18:35:00Z</dcterms:modified>
</cp:coreProperties>
</file>