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F7C29" w14:textId="77777777" w:rsidR="00FF6A44" w:rsidRPr="00FF2DEF" w:rsidRDefault="00FF6A44" w:rsidP="00FF6A44">
      <w:pPr>
        <w:tabs>
          <w:tab w:val="left" w:pos="180"/>
        </w:tabs>
        <w:rPr>
          <w:rFonts w:ascii="Century Gothic" w:hAnsi="Century Gothic" w:cs="Arial"/>
          <w:b/>
          <w:sz w:val="20"/>
          <w:szCs w:val="20"/>
        </w:rPr>
      </w:pPr>
    </w:p>
    <w:p w14:paraId="66DB227B" w14:textId="147B9057" w:rsidR="00A201DE" w:rsidRPr="00974BC8" w:rsidRDefault="00204B3D" w:rsidP="00A201DE">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Call to Order </w:t>
      </w:r>
      <w:r w:rsidR="00471D3D">
        <w:rPr>
          <w:rFonts w:ascii="Century Gothic" w:hAnsi="Century Gothic" w:cs="Arial"/>
          <w:b/>
          <w:sz w:val="20"/>
          <w:szCs w:val="20"/>
        </w:rPr>
        <w:t>at 9:59 am</w:t>
      </w:r>
    </w:p>
    <w:p w14:paraId="7511EA3F" w14:textId="0C8E5F3A" w:rsidR="00527D4F" w:rsidRPr="00527D4F" w:rsidRDefault="00940188" w:rsidP="0023312E">
      <w:pPr>
        <w:pStyle w:val="ListParagraph"/>
        <w:tabs>
          <w:tab w:val="left" w:pos="180"/>
        </w:tabs>
        <w:ind w:left="1440"/>
        <w:rPr>
          <w:rFonts w:ascii="Century Gothic" w:hAnsi="Century Gothic" w:cs="Arial"/>
          <w:sz w:val="20"/>
          <w:szCs w:val="20"/>
        </w:rPr>
      </w:pPr>
      <w:r>
        <w:rPr>
          <w:rFonts w:ascii="Century Gothic" w:hAnsi="Century Gothic" w:cs="Arial"/>
          <w:sz w:val="20"/>
          <w:szCs w:val="20"/>
        </w:rPr>
        <w:t xml:space="preserve">The Board reviewed the following information from the </w:t>
      </w:r>
      <w:r w:rsidR="0023312E">
        <w:rPr>
          <w:rFonts w:ascii="Century Gothic" w:hAnsi="Century Gothic" w:cs="Arial"/>
          <w:sz w:val="20"/>
          <w:szCs w:val="20"/>
        </w:rPr>
        <w:t>SGMP National By Laws</w:t>
      </w:r>
      <w:r w:rsidR="00A012D1">
        <w:rPr>
          <w:rFonts w:ascii="Century Gothic" w:hAnsi="Century Gothic" w:cs="Arial"/>
          <w:sz w:val="20"/>
          <w:szCs w:val="20"/>
        </w:rPr>
        <w:t xml:space="preserve"> </w:t>
      </w:r>
      <w:r w:rsidR="00A012D1" w:rsidRPr="00A012D1">
        <w:rPr>
          <w:rFonts w:ascii="Century Gothic" w:hAnsi="Century Gothic" w:cs="Arial"/>
          <w:sz w:val="20"/>
          <w:szCs w:val="20"/>
        </w:rPr>
        <w:t>ARTICLE VII: CHAPTERS</w:t>
      </w:r>
    </w:p>
    <w:p w14:paraId="4B545724" w14:textId="77777777" w:rsidR="00527D4F" w:rsidRPr="00527D4F" w:rsidRDefault="00527D4F" w:rsidP="00527D4F">
      <w:pPr>
        <w:pStyle w:val="ListParagraph"/>
        <w:tabs>
          <w:tab w:val="left" w:pos="180"/>
        </w:tabs>
        <w:ind w:left="1440"/>
        <w:rPr>
          <w:rFonts w:ascii="Century Gothic" w:hAnsi="Century Gothic" w:cs="Arial"/>
          <w:sz w:val="20"/>
          <w:szCs w:val="20"/>
        </w:rPr>
      </w:pPr>
    </w:p>
    <w:p w14:paraId="591AACFB" w14:textId="77777777" w:rsidR="0023312E" w:rsidRPr="0023312E" w:rsidRDefault="0023312E" w:rsidP="0023312E">
      <w:pPr>
        <w:pStyle w:val="ListParagraph"/>
        <w:tabs>
          <w:tab w:val="left" w:pos="180"/>
        </w:tabs>
        <w:ind w:left="1440"/>
        <w:rPr>
          <w:rFonts w:ascii="Century Gothic" w:hAnsi="Century Gothic" w:cs="Arial"/>
          <w:sz w:val="20"/>
          <w:szCs w:val="20"/>
        </w:rPr>
      </w:pPr>
      <w:r w:rsidRPr="0023312E">
        <w:rPr>
          <w:rFonts w:ascii="Century Gothic" w:hAnsi="Century Gothic" w:cs="Arial"/>
          <w:sz w:val="20"/>
          <w:szCs w:val="20"/>
        </w:rPr>
        <w:t>Section 6. Term of Office</w:t>
      </w:r>
    </w:p>
    <w:p w14:paraId="6B514405" w14:textId="5C8EEDE0" w:rsidR="00940188" w:rsidRDefault="0023312E" w:rsidP="0023312E">
      <w:pPr>
        <w:pStyle w:val="ListParagraph"/>
        <w:tabs>
          <w:tab w:val="left" w:pos="180"/>
        </w:tabs>
        <w:ind w:left="1440"/>
        <w:rPr>
          <w:rFonts w:ascii="Century Gothic" w:hAnsi="Century Gothic" w:cs="Arial"/>
          <w:sz w:val="20"/>
          <w:szCs w:val="20"/>
        </w:rPr>
      </w:pPr>
      <w:r w:rsidRPr="0023312E">
        <w:rPr>
          <w:rFonts w:ascii="Century Gothic" w:hAnsi="Century Gothic" w:cs="Arial"/>
          <w:sz w:val="20"/>
          <w:szCs w:val="20"/>
        </w:rPr>
        <w:t>A term of office is equal to two years and will begin July 1 of the election year and end June 30 in the next election year. An</w:t>
      </w:r>
      <w:r w:rsidR="002E067B">
        <w:rPr>
          <w:rFonts w:ascii="Century Gothic" w:hAnsi="Century Gothic" w:cs="Arial"/>
          <w:sz w:val="20"/>
          <w:szCs w:val="20"/>
        </w:rPr>
        <w:t xml:space="preserve"> </w:t>
      </w:r>
      <w:r w:rsidRPr="0023312E">
        <w:rPr>
          <w:rFonts w:ascii="Century Gothic" w:hAnsi="Century Gothic" w:cs="Arial"/>
          <w:sz w:val="20"/>
          <w:szCs w:val="20"/>
        </w:rPr>
        <w:t>Officer or Director appointed to fill an unexpired term shall be eligible for election to the same office. An Officer or Director</w:t>
      </w:r>
      <w:r w:rsidR="002E067B">
        <w:rPr>
          <w:rFonts w:ascii="Century Gothic" w:hAnsi="Century Gothic" w:cs="Arial"/>
          <w:sz w:val="20"/>
          <w:szCs w:val="20"/>
        </w:rPr>
        <w:t xml:space="preserve"> </w:t>
      </w:r>
      <w:r w:rsidRPr="0023312E">
        <w:rPr>
          <w:rFonts w:ascii="Century Gothic" w:hAnsi="Century Gothic" w:cs="Arial"/>
          <w:sz w:val="20"/>
          <w:szCs w:val="20"/>
        </w:rPr>
        <w:t xml:space="preserve">may be elected twice, even if the board tenure began as an </w:t>
      </w:r>
      <w:r w:rsidR="002E067B">
        <w:rPr>
          <w:rFonts w:ascii="Century Gothic" w:hAnsi="Century Gothic" w:cs="Arial"/>
          <w:sz w:val="20"/>
          <w:szCs w:val="20"/>
        </w:rPr>
        <w:t>a</w:t>
      </w:r>
      <w:r w:rsidRPr="0023312E">
        <w:rPr>
          <w:rFonts w:ascii="Century Gothic" w:hAnsi="Century Gothic" w:cs="Arial"/>
          <w:sz w:val="20"/>
          <w:szCs w:val="20"/>
        </w:rPr>
        <w:t xml:space="preserve">ppointment, but </w:t>
      </w:r>
      <w:r w:rsidRPr="009E1501">
        <w:rPr>
          <w:rFonts w:ascii="Century Gothic" w:hAnsi="Century Gothic" w:cs="Arial"/>
          <w:sz w:val="20"/>
          <w:szCs w:val="20"/>
          <w:highlight w:val="yellow"/>
        </w:rPr>
        <w:t>no more than five years</w:t>
      </w:r>
      <w:r w:rsidRPr="0023312E">
        <w:rPr>
          <w:rFonts w:ascii="Century Gothic" w:hAnsi="Century Gothic" w:cs="Arial"/>
          <w:sz w:val="20"/>
          <w:szCs w:val="20"/>
        </w:rPr>
        <w:t xml:space="preserve"> is permitted in any one</w:t>
      </w:r>
      <w:r w:rsidR="009E1501">
        <w:rPr>
          <w:rFonts w:ascii="Century Gothic" w:hAnsi="Century Gothic" w:cs="Arial"/>
          <w:sz w:val="20"/>
          <w:szCs w:val="20"/>
        </w:rPr>
        <w:t xml:space="preserve"> </w:t>
      </w:r>
      <w:r w:rsidRPr="0023312E">
        <w:rPr>
          <w:rFonts w:ascii="Century Gothic" w:hAnsi="Century Gothic" w:cs="Arial"/>
          <w:sz w:val="20"/>
          <w:szCs w:val="20"/>
        </w:rPr>
        <w:t xml:space="preserve">position. </w:t>
      </w:r>
      <w:r w:rsidRPr="00EF3996">
        <w:rPr>
          <w:rFonts w:ascii="Century Gothic" w:hAnsi="Century Gothic" w:cs="Arial"/>
          <w:sz w:val="20"/>
          <w:szCs w:val="20"/>
          <w:highlight w:val="yellow"/>
        </w:rPr>
        <w:t>No Officer or Director shall serve more than 10 total years in an elected and/or appointed position</w:t>
      </w:r>
      <w:r w:rsidRPr="0023312E">
        <w:rPr>
          <w:rFonts w:ascii="Century Gothic" w:hAnsi="Century Gothic" w:cs="Arial"/>
          <w:sz w:val="20"/>
          <w:szCs w:val="20"/>
        </w:rPr>
        <w:t>. No Officer or</w:t>
      </w:r>
      <w:r w:rsidR="009E1501">
        <w:rPr>
          <w:rFonts w:ascii="Century Gothic" w:hAnsi="Century Gothic" w:cs="Arial"/>
          <w:sz w:val="20"/>
          <w:szCs w:val="20"/>
        </w:rPr>
        <w:t xml:space="preserve"> </w:t>
      </w:r>
      <w:r w:rsidRPr="0023312E">
        <w:rPr>
          <w:rFonts w:ascii="Century Gothic" w:hAnsi="Century Gothic" w:cs="Arial"/>
          <w:sz w:val="20"/>
          <w:szCs w:val="20"/>
        </w:rPr>
        <w:t>Director may run for re-election if the elected term would exceed term or board limits.</w:t>
      </w:r>
    </w:p>
    <w:p w14:paraId="5303BCB8" w14:textId="77777777" w:rsidR="0023312E" w:rsidRPr="00FF2DEF" w:rsidRDefault="0023312E" w:rsidP="0023312E">
      <w:pPr>
        <w:pStyle w:val="ListParagraph"/>
        <w:tabs>
          <w:tab w:val="left" w:pos="180"/>
        </w:tabs>
        <w:ind w:left="1440"/>
        <w:rPr>
          <w:rFonts w:ascii="Century Gothic" w:hAnsi="Century Gothic" w:cs="Arial"/>
          <w:sz w:val="20"/>
          <w:szCs w:val="20"/>
        </w:rPr>
      </w:pPr>
    </w:p>
    <w:p w14:paraId="4F8DE09F" w14:textId="77777777" w:rsidR="00204B3D" w:rsidRPr="00FF2DEF" w:rsidRDefault="00204B3D" w:rsidP="00204B3D">
      <w:pPr>
        <w:tabs>
          <w:tab w:val="left" w:pos="180"/>
        </w:tabs>
        <w:ind w:left="180"/>
        <w:rPr>
          <w:rFonts w:ascii="Century Gothic" w:hAnsi="Century Gothic" w:cs="Arial"/>
          <w:b/>
          <w:sz w:val="4"/>
          <w:szCs w:val="4"/>
        </w:rPr>
      </w:pPr>
    </w:p>
    <w:p w14:paraId="2DB815E1" w14:textId="63721B35" w:rsidR="008E1D16" w:rsidRPr="00D0392A" w:rsidRDefault="00204B3D" w:rsidP="00D0392A">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Roll Call </w:t>
      </w:r>
      <w:r w:rsidR="0003628F">
        <w:rPr>
          <w:rFonts w:ascii="Century Gothic" w:hAnsi="Century Gothic" w:cs="Arial"/>
          <w:b/>
          <w:sz w:val="20"/>
          <w:szCs w:val="20"/>
        </w:rPr>
        <w:t xml:space="preserve">– Sharon Delvisco, Melissa Lee, Allison Landry, Jessica McChesney, </w:t>
      </w:r>
      <w:r w:rsidR="00AD3611">
        <w:rPr>
          <w:rFonts w:ascii="Century Gothic" w:hAnsi="Century Gothic" w:cs="Arial"/>
          <w:b/>
          <w:sz w:val="20"/>
          <w:szCs w:val="20"/>
        </w:rPr>
        <w:t>Willma Harvey, Sonna Lynn Fernandez – Carolyn Barrett</w:t>
      </w:r>
    </w:p>
    <w:p w14:paraId="4050C2F1" w14:textId="77777777" w:rsidR="003C5461" w:rsidRPr="008E1D16" w:rsidRDefault="003C5461" w:rsidP="003C5461">
      <w:pPr>
        <w:pStyle w:val="ListParagraph"/>
        <w:tabs>
          <w:tab w:val="left" w:pos="180"/>
        </w:tabs>
        <w:rPr>
          <w:rFonts w:ascii="Century Gothic" w:hAnsi="Century Gothic" w:cs="Arial"/>
          <w:sz w:val="20"/>
          <w:szCs w:val="20"/>
        </w:rPr>
      </w:pPr>
    </w:p>
    <w:p w14:paraId="75537163" w14:textId="77777777" w:rsidR="00204B3D" w:rsidRPr="008E1D16" w:rsidRDefault="00204B3D" w:rsidP="00204B3D">
      <w:pPr>
        <w:tabs>
          <w:tab w:val="left" w:pos="180"/>
        </w:tabs>
        <w:ind w:left="180"/>
        <w:rPr>
          <w:rFonts w:ascii="Century Gothic" w:hAnsi="Century Gothic" w:cs="Arial"/>
          <w:b/>
          <w:sz w:val="4"/>
          <w:szCs w:val="4"/>
        </w:rPr>
      </w:pPr>
    </w:p>
    <w:p w14:paraId="1D31DB01" w14:textId="38009BB8" w:rsidR="00204B3D" w:rsidRPr="00FF2DEF" w:rsidRDefault="00204B3D" w:rsidP="00204B3D">
      <w:pPr>
        <w:pStyle w:val="ListParagraph"/>
        <w:numPr>
          <w:ilvl w:val="0"/>
          <w:numId w:val="3"/>
        </w:numPr>
        <w:tabs>
          <w:tab w:val="left" w:pos="180"/>
        </w:tabs>
        <w:rPr>
          <w:rFonts w:ascii="Century Gothic" w:hAnsi="Century Gothic" w:cs="Arial"/>
          <w:sz w:val="20"/>
          <w:szCs w:val="20"/>
        </w:rPr>
      </w:pPr>
      <w:r w:rsidRPr="00FF2DEF">
        <w:rPr>
          <w:rFonts w:ascii="Century Gothic" w:hAnsi="Century Gothic" w:cs="Arial"/>
          <w:b/>
          <w:sz w:val="20"/>
          <w:szCs w:val="20"/>
        </w:rPr>
        <w:t xml:space="preserve">Approval of </w:t>
      </w:r>
      <w:r w:rsidR="001A3BCB" w:rsidRPr="00FF2DEF">
        <w:rPr>
          <w:rFonts w:ascii="Century Gothic" w:hAnsi="Century Gothic" w:cs="Arial"/>
          <w:b/>
          <w:sz w:val="20"/>
          <w:szCs w:val="20"/>
        </w:rPr>
        <w:t xml:space="preserve">Board </w:t>
      </w:r>
      <w:r w:rsidRPr="00FF2DEF">
        <w:rPr>
          <w:rFonts w:ascii="Century Gothic" w:hAnsi="Century Gothic" w:cs="Arial"/>
          <w:b/>
          <w:sz w:val="20"/>
          <w:szCs w:val="20"/>
        </w:rPr>
        <w:t>Meeting Minutes</w:t>
      </w:r>
      <w:r w:rsidRPr="00FF2DEF">
        <w:rPr>
          <w:rFonts w:ascii="Century Gothic" w:hAnsi="Century Gothic" w:cs="Arial"/>
          <w:sz w:val="20"/>
          <w:szCs w:val="20"/>
        </w:rPr>
        <w:t xml:space="preserve"> </w:t>
      </w:r>
      <w:r w:rsidR="001A3BCB" w:rsidRPr="00FF2DEF">
        <w:rPr>
          <w:rFonts w:ascii="Century Gothic" w:hAnsi="Century Gothic" w:cs="Arial"/>
          <w:b/>
          <w:sz w:val="20"/>
          <w:szCs w:val="20"/>
        </w:rPr>
        <w:t>from</w:t>
      </w:r>
      <w:r w:rsidR="001A3BCB" w:rsidRPr="00FF2DEF">
        <w:rPr>
          <w:rFonts w:ascii="Century Gothic" w:hAnsi="Century Gothic" w:cs="Arial"/>
          <w:sz w:val="20"/>
          <w:szCs w:val="20"/>
        </w:rPr>
        <w:t xml:space="preserve"> </w:t>
      </w:r>
      <w:sdt>
        <w:sdtPr>
          <w:rPr>
            <w:rFonts w:ascii="Century Gothic" w:hAnsi="Century Gothic" w:cs="Arial"/>
            <w:sz w:val="20"/>
            <w:szCs w:val="20"/>
          </w:rPr>
          <w:alias w:val="Date"/>
          <w:tag w:val="Date"/>
          <w:id w:val="33547782"/>
          <w:placeholder>
            <w:docPart w:val="C688F1BA119E4C6084E10B074BD8A4D3"/>
          </w:placeholder>
          <w:date w:fullDate="2023-08-10T00:00:00Z">
            <w:dateFormat w:val="dddd, MMMM dd, yyyy"/>
            <w:lid w:val="en-US"/>
            <w:storeMappedDataAs w:val="dateTime"/>
            <w:calendar w:val="gregorian"/>
          </w:date>
        </w:sdtPr>
        <w:sdtEndPr/>
        <w:sdtContent>
          <w:r w:rsidR="00FB7454">
            <w:rPr>
              <w:rFonts w:ascii="Century Gothic" w:hAnsi="Century Gothic" w:cs="Arial"/>
              <w:sz w:val="20"/>
              <w:szCs w:val="20"/>
            </w:rPr>
            <w:t>Thursday, August 10, 2023</w:t>
          </w:r>
        </w:sdtContent>
      </w:sdt>
      <w:r w:rsidR="00920F7C">
        <w:rPr>
          <w:rFonts w:ascii="Century Gothic" w:hAnsi="Century Gothic" w:cs="Arial"/>
          <w:sz w:val="20"/>
          <w:szCs w:val="20"/>
        </w:rPr>
        <w:t xml:space="preserve"> </w:t>
      </w:r>
    </w:p>
    <w:p w14:paraId="1CAB688B" w14:textId="687C44DE" w:rsidR="00521758" w:rsidRPr="00915573" w:rsidRDefault="00AD3611" w:rsidP="00521758">
      <w:pPr>
        <w:tabs>
          <w:tab w:val="left" w:pos="180"/>
        </w:tabs>
        <w:rPr>
          <w:rFonts w:ascii="Century Gothic" w:hAnsi="Century Gothic" w:cs="Arial"/>
          <w:sz w:val="20"/>
          <w:szCs w:val="20"/>
          <w:lang w:val="fr-FR"/>
        </w:rPr>
      </w:pPr>
      <w:r w:rsidRPr="00915573">
        <w:rPr>
          <w:rFonts w:ascii="Century Gothic" w:hAnsi="Century Gothic" w:cs="Arial"/>
          <w:sz w:val="20"/>
          <w:szCs w:val="20"/>
          <w:lang w:val="fr-FR"/>
        </w:rPr>
        <w:t>Allison motions, Melissa seconds</w:t>
      </w:r>
      <w:r w:rsidR="00915573" w:rsidRPr="00915573">
        <w:rPr>
          <w:rFonts w:ascii="Century Gothic" w:hAnsi="Century Gothic" w:cs="Arial"/>
          <w:sz w:val="20"/>
          <w:szCs w:val="20"/>
          <w:lang w:val="fr-FR"/>
        </w:rPr>
        <w:t>, n</w:t>
      </w:r>
      <w:r w:rsidR="00915573">
        <w:rPr>
          <w:rFonts w:ascii="Century Gothic" w:hAnsi="Century Gothic" w:cs="Arial"/>
          <w:sz w:val="20"/>
          <w:szCs w:val="20"/>
          <w:lang w:val="fr-FR"/>
        </w:rPr>
        <w:t>o opposition motion passes</w:t>
      </w:r>
    </w:p>
    <w:p w14:paraId="76D6524B" w14:textId="77777777" w:rsidR="00204B3D" w:rsidRPr="00915573" w:rsidRDefault="00204B3D" w:rsidP="00204B3D">
      <w:pPr>
        <w:tabs>
          <w:tab w:val="left" w:pos="180"/>
        </w:tabs>
        <w:ind w:left="180"/>
        <w:rPr>
          <w:rFonts w:ascii="Century Gothic" w:hAnsi="Century Gothic" w:cs="Arial"/>
          <w:b/>
          <w:sz w:val="4"/>
          <w:szCs w:val="4"/>
          <w:lang w:val="fr-FR"/>
        </w:rPr>
      </w:pPr>
    </w:p>
    <w:p w14:paraId="171FF11F" w14:textId="77777777" w:rsidR="00204B3D" w:rsidRPr="00FF2DEF"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Reports</w:t>
      </w:r>
    </w:p>
    <w:p w14:paraId="3F71FF10"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 xml:space="preserve">Officer Reports </w:t>
      </w:r>
    </w:p>
    <w:p w14:paraId="1352E99F" w14:textId="6643D65E" w:rsidR="00204B3D" w:rsidRPr="00915573" w:rsidRDefault="00204B3D" w:rsidP="00204B3D">
      <w:pPr>
        <w:pStyle w:val="ListParagraph"/>
        <w:numPr>
          <w:ilvl w:val="2"/>
          <w:numId w:val="3"/>
        </w:numPr>
        <w:tabs>
          <w:tab w:val="left" w:pos="180"/>
        </w:tabs>
        <w:rPr>
          <w:rFonts w:ascii="Century Gothic" w:hAnsi="Century Gothic" w:cs="Arial"/>
          <w:color w:val="0070C0"/>
          <w:sz w:val="20"/>
          <w:szCs w:val="20"/>
        </w:rPr>
      </w:pPr>
      <w:r w:rsidRPr="00915573">
        <w:rPr>
          <w:rFonts w:ascii="Century Gothic" w:hAnsi="Century Gothic" w:cs="Arial"/>
          <w:color w:val="0070C0"/>
          <w:sz w:val="20"/>
          <w:szCs w:val="20"/>
        </w:rPr>
        <w:t>President</w:t>
      </w:r>
      <w:r w:rsidR="00363D47" w:rsidRPr="00915573">
        <w:rPr>
          <w:rFonts w:ascii="Century Gothic" w:hAnsi="Century Gothic" w:cs="Arial"/>
          <w:color w:val="0070C0"/>
          <w:sz w:val="20"/>
          <w:szCs w:val="20"/>
        </w:rPr>
        <w:t xml:space="preserve"> – Sharon D</w:t>
      </w:r>
      <w:r w:rsidR="00A31A01" w:rsidRPr="00915573">
        <w:rPr>
          <w:rFonts w:ascii="Century Gothic" w:hAnsi="Century Gothic" w:cs="Arial"/>
          <w:color w:val="0070C0"/>
          <w:sz w:val="20"/>
          <w:szCs w:val="20"/>
        </w:rPr>
        <w:t>elvisco</w:t>
      </w:r>
      <w:r w:rsidR="00915573" w:rsidRPr="00915573">
        <w:rPr>
          <w:rFonts w:ascii="Century Gothic" w:hAnsi="Century Gothic" w:cs="Arial"/>
          <w:color w:val="0070C0"/>
          <w:sz w:val="20"/>
          <w:szCs w:val="20"/>
        </w:rPr>
        <w:t xml:space="preserve"> – NEC updat</w:t>
      </w:r>
      <w:r w:rsidR="00915573">
        <w:rPr>
          <w:rFonts w:ascii="Century Gothic" w:hAnsi="Century Gothic" w:cs="Arial"/>
          <w:color w:val="0070C0"/>
          <w:sz w:val="20"/>
          <w:szCs w:val="20"/>
        </w:rPr>
        <w:t xml:space="preserve">e, speaker RFP open, </w:t>
      </w:r>
      <w:r w:rsidR="00804261">
        <w:rPr>
          <w:rFonts w:ascii="Century Gothic" w:hAnsi="Century Gothic" w:cs="Arial"/>
          <w:color w:val="0070C0"/>
          <w:sz w:val="20"/>
          <w:szCs w:val="20"/>
        </w:rPr>
        <w:t xml:space="preserve">JLM Sept 26, Satellite Chapter meeting on Monday, </w:t>
      </w:r>
    </w:p>
    <w:p w14:paraId="57704A19" w14:textId="1A666C88" w:rsidR="00F563B9" w:rsidRPr="00F563B9" w:rsidRDefault="00F563B9" w:rsidP="00F563B9">
      <w:pPr>
        <w:pStyle w:val="ListParagraph"/>
        <w:numPr>
          <w:ilvl w:val="3"/>
          <w:numId w:val="3"/>
        </w:numPr>
        <w:tabs>
          <w:tab w:val="left" w:pos="180"/>
        </w:tabs>
        <w:rPr>
          <w:rFonts w:ascii="Century Gothic" w:hAnsi="Century Gothic" w:cs="Arial"/>
          <w:sz w:val="20"/>
          <w:szCs w:val="20"/>
        </w:rPr>
      </w:pPr>
      <w:r w:rsidRPr="00F563B9">
        <w:rPr>
          <w:rFonts w:ascii="Century Gothic" w:hAnsi="Century Gothic" w:cs="Arial"/>
          <w:sz w:val="20"/>
          <w:szCs w:val="20"/>
        </w:rPr>
        <w:t>Announcements from National SGMP</w:t>
      </w:r>
    </w:p>
    <w:p w14:paraId="78F84965" w14:textId="55193E3B"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 xml:space="preserve">First Vice President </w:t>
      </w:r>
      <w:r w:rsidR="00F155FB" w:rsidRPr="00F155FB">
        <w:rPr>
          <w:rFonts w:ascii="Century Gothic" w:hAnsi="Century Gothic" w:cs="Arial"/>
          <w:i/>
          <w:color w:val="0070C0"/>
          <w:sz w:val="20"/>
          <w:szCs w:val="20"/>
        </w:rPr>
        <w:t>Melis</w:t>
      </w:r>
      <w:r w:rsidR="0042763D">
        <w:rPr>
          <w:rFonts w:ascii="Century Gothic" w:hAnsi="Century Gothic" w:cs="Arial"/>
          <w:i/>
          <w:color w:val="0070C0"/>
          <w:sz w:val="20"/>
          <w:szCs w:val="20"/>
        </w:rPr>
        <w:t>s</w:t>
      </w:r>
      <w:r w:rsidR="00F155FB" w:rsidRPr="00F155FB">
        <w:rPr>
          <w:rFonts w:ascii="Century Gothic" w:hAnsi="Century Gothic" w:cs="Arial"/>
          <w:i/>
          <w:color w:val="0070C0"/>
          <w:sz w:val="20"/>
          <w:szCs w:val="20"/>
        </w:rPr>
        <w:t>a Lee</w:t>
      </w:r>
      <w:r w:rsidRPr="00F155FB">
        <w:rPr>
          <w:rFonts w:ascii="Century Gothic" w:hAnsi="Century Gothic" w:cs="Arial"/>
          <w:color w:val="0070C0"/>
          <w:sz w:val="20"/>
          <w:szCs w:val="20"/>
        </w:rPr>
        <w:t xml:space="preserve"> </w:t>
      </w:r>
    </w:p>
    <w:p w14:paraId="6824AE8F" w14:textId="3ABC1B06" w:rsidR="00204B3D" w:rsidRPr="00221171" w:rsidRDefault="00204B3D" w:rsidP="00204B3D">
      <w:pPr>
        <w:pStyle w:val="ListParagraph"/>
        <w:numPr>
          <w:ilvl w:val="2"/>
          <w:numId w:val="3"/>
        </w:numPr>
        <w:tabs>
          <w:tab w:val="left" w:pos="180"/>
        </w:tabs>
        <w:rPr>
          <w:rFonts w:ascii="Century Gothic" w:hAnsi="Century Gothic" w:cs="Arial"/>
          <w:color w:val="0070C0"/>
          <w:sz w:val="20"/>
          <w:szCs w:val="20"/>
          <w:lang w:val="fr-FR"/>
        </w:rPr>
      </w:pPr>
      <w:r w:rsidRPr="00221171">
        <w:rPr>
          <w:rFonts w:ascii="Century Gothic" w:hAnsi="Century Gothic" w:cs="Arial"/>
          <w:color w:val="0070C0"/>
          <w:sz w:val="20"/>
          <w:szCs w:val="20"/>
          <w:lang w:val="fr-FR"/>
        </w:rPr>
        <w:t>Second Vice President</w:t>
      </w:r>
      <w:r w:rsidR="00363D47" w:rsidRPr="00221171">
        <w:rPr>
          <w:rFonts w:ascii="Century Gothic" w:hAnsi="Century Gothic" w:cs="Arial"/>
          <w:color w:val="0070C0"/>
          <w:sz w:val="20"/>
          <w:szCs w:val="20"/>
          <w:lang w:val="fr-FR"/>
        </w:rPr>
        <w:t xml:space="preserve"> </w:t>
      </w:r>
      <w:r w:rsidR="00FA432C">
        <w:rPr>
          <w:rFonts w:ascii="Century Gothic" w:hAnsi="Century Gothic" w:cs="Arial"/>
          <w:color w:val="0070C0"/>
          <w:sz w:val="20"/>
          <w:szCs w:val="20"/>
          <w:lang w:val="fr-FR"/>
        </w:rPr>
        <w:t>Jessica McChesney</w:t>
      </w:r>
    </w:p>
    <w:p w14:paraId="6249A25A" w14:textId="62D30E35" w:rsidR="00204B3D" w:rsidRPr="00FF2DEF"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color w:val="0070C0"/>
          <w:sz w:val="20"/>
          <w:szCs w:val="20"/>
        </w:rPr>
        <w:t>Secretary</w:t>
      </w:r>
      <w:r w:rsidR="00363D47" w:rsidRPr="00FF2DEF">
        <w:rPr>
          <w:rFonts w:ascii="Century Gothic" w:hAnsi="Century Gothic" w:cs="Arial"/>
          <w:color w:val="0070C0"/>
          <w:sz w:val="20"/>
          <w:szCs w:val="20"/>
        </w:rPr>
        <w:t xml:space="preserve"> Wi</w:t>
      </w:r>
      <w:r w:rsidR="003E53B0">
        <w:rPr>
          <w:rFonts w:ascii="Century Gothic" w:hAnsi="Century Gothic" w:cs="Arial"/>
          <w:color w:val="0070C0"/>
          <w:sz w:val="20"/>
          <w:szCs w:val="20"/>
        </w:rPr>
        <w:t>l</w:t>
      </w:r>
      <w:r w:rsidR="00363D47" w:rsidRPr="00FF2DEF">
        <w:rPr>
          <w:rFonts w:ascii="Century Gothic" w:hAnsi="Century Gothic" w:cs="Arial"/>
          <w:color w:val="0070C0"/>
          <w:sz w:val="20"/>
          <w:szCs w:val="20"/>
        </w:rPr>
        <w:t>lma</w:t>
      </w:r>
      <w:r w:rsidR="00221171">
        <w:rPr>
          <w:rFonts w:ascii="Century Gothic" w:hAnsi="Century Gothic" w:cs="Arial"/>
          <w:color w:val="0070C0"/>
          <w:sz w:val="20"/>
          <w:szCs w:val="20"/>
        </w:rPr>
        <w:t xml:space="preserve"> Harvey</w:t>
      </w:r>
    </w:p>
    <w:p w14:paraId="3DE640F2" w14:textId="68718576"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Treasurer</w:t>
      </w:r>
      <w:r w:rsidR="00363D47" w:rsidRPr="00FF2DEF">
        <w:rPr>
          <w:rFonts w:ascii="Century Gothic" w:hAnsi="Century Gothic" w:cs="Arial"/>
          <w:color w:val="0070C0"/>
          <w:sz w:val="20"/>
          <w:szCs w:val="20"/>
        </w:rPr>
        <w:t xml:space="preserve"> Allison</w:t>
      </w:r>
      <w:r w:rsidR="00221171">
        <w:rPr>
          <w:rFonts w:ascii="Century Gothic" w:hAnsi="Century Gothic" w:cs="Arial"/>
          <w:color w:val="0070C0"/>
          <w:sz w:val="20"/>
          <w:szCs w:val="20"/>
        </w:rPr>
        <w:t xml:space="preserve"> Landry</w:t>
      </w:r>
    </w:p>
    <w:p w14:paraId="45564D1E" w14:textId="2B9FC71E"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latest bank statement and its receipts</w:t>
      </w:r>
    </w:p>
    <w:p w14:paraId="1AD96380" w14:textId="77777777" w:rsidR="00204B3D"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debits</w:t>
      </w:r>
    </w:p>
    <w:p w14:paraId="20CAD2AF" w14:textId="7211635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upcoming </w:t>
      </w:r>
      <w:r w:rsidR="00AE58CA" w:rsidRPr="00FF2DEF">
        <w:rPr>
          <w:rFonts w:ascii="Century Gothic" w:hAnsi="Century Gothic" w:cs="Arial"/>
          <w:sz w:val="20"/>
          <w:szCs w:val="20"/>
        </w:rPr>
        <w:t>credits if</w:t>
      </w:r>
      <w:r w:rsidRPr="00FF2DEF">
        <w:rPr>
          <w:rFonts w:ascii="Century Gothic" w:hAnsi="Century Gothic" w:cs="Arial"/>
          <w:sz w:val="20"/>
          <w:szCs w:val="20"/>
        </w:rPr>
        <w:t xml:space="preserve"> any</w:t>
      </w:r>
    </w:p>
    <w:p w14:paraId="20014B5C" w14:textId="77777777"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revenue vs expenses for current meeting</w:t>
      </w:r>
    </w:p>
    <w:p w14:paraId="6CB4BC58" w14:textId="77777777"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Issue payment for F&amp;B</w:t>
      </w:r>
    </w:p>
    <w:p w14:paraId="6CAA7773" w14:textId="056DEB5A" w:rsidR="001A3BCB" w:rsidRPr="00FF2DEF"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speaker if</w:t>
      </w:r>
      <w:r w:rsidRPr="00FF2DEF">
        <w:rPr>
          <w:rFonts w:ascii="Century Gothic" w:hAnsi="Century Gothic" w:cs="Arial"/>
          <w:sz w:val="20"/>
          <w:szCs w:val="20"/>
        </w:rPr>
        <w:t xml:space="preserve"> any</w:t>
      </w:r>
    </w:p>
    <w:p w14:paraId="62B55DCD" w14:textId="1397D2C6" w:rsidR="001A3BCB" w:rsidRDefault="001A3BCB" w:rsidP="001A3BCB">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Issue payment for </w:t>
      </w:r>
      <w:r w:rsidR="00AE58CA" w:rsidRPr="00FF2DEF">
        <w:rPr>
          <w:rFonts w:ascii="Century Gothic" w:hAnsi="Century Gothic" w:cs="Arial"/>
          <w:sz w:val="20"/>
          <w:szCs w:val="20"/>
        </w:rPr>
        <w:t>venue if</w:t>
      </w:r>
      <w:r w:rsidRPr="00FF2DEF">
        <w:rPr>
          <w:rFonts w:ascii="Century Gothic" w:hAnsi="Century Gothic" w:cs="Arial"/>
          <w:sz w:val="20"/>
          <w:szCs w:val="20"/>
        </w:rPr>
        <w:t xml:space="preserve"> any</w:t>
      </w:r>
    </w:p>
    <w:p w14:paraId="182DC29F" w14:textId="6A1AE90B" w:rsidR="00591ED5" w:rsidRPr="00591ED5" w:rsidRDefault="001F3CA5" w:rsidP="00591ED5">
      <w:pPr>
        <w:tabs>
          <w:tab w:val="left" w:pos="180"/>
        </w:tabs>
        <w:rPr>
          <w:rFonts w:ascii="Century Gothic" w:hAnsi="Century Gothic" w:cs="Arial"/>
          <w:sz w:val="20"/>
          <w:szCs w:val="20"/>
        </w:rPr>
      </w:pPr>
      <w:r>
        <w:rPr>
          <w:rFonts w:ascii="Century Gothic" w:hAnsi="Century Gothic" w:cs="Arial"/>
          <w:sz w:val="20"/>
          <w:szCs w:val="20"/>
        </w:rPr>
        <w:t>Income was $1,274.78, expenses were $947.38, starting balance was 6,265.92</w:t>
      </w:r>
      <w:r w:rsidR="008351BC">
        <w:rPr>
          <w:rFonts w:ascii="Century Gothic" w:hAnsi="Century Gothic" w:cs="Arial"/>
          <w:sz w:val="20"/>
          <w:szCs w:val="20"/>
        </w:rPr>
        <w:t xml:space="preserve"> and ending balance was $6,593.32 board reviewed income and expenses, report has been sent to National</w:t>
      </w:r>
    </w:p>
    <w:p w14:paraId="5FD9AF0E" w14:textId="77777777" w:rsidR="00C82351" w:rsidRPr="00A352F9" w:rsidRDefault="00C82351" w:rsidP="00A352F9">
      <w:pPr>
        <w:tabs>
          <w:tab w:val="left" w:pos="180"/>
        </w:tabs>
        <w:rPr>
          <w:rFonts w:ascii="Century Gothic" w:hAnsi="Century Gothic" w:cs="Arial"/>
          <w:sz w:val="20"/>
          <w:szCs w:val="20"/>
        </w:rPr>
      </w:pPr>
    </w:p>
    <w:p w14:paraId="62DC7862" w14:textId="77777777" w:rsidR="00204B3D" w:rsidRPr="00FF2DEF" w:rsidRDefault="00204B3D" w:rsidP="00204B3D">
      <w:pPr>
        <w:pStyle w:val="ListParagraph"/>
        <w:numPr>
          <w:ilvl w:val="1"/>
          <w:numId w:val="3"/>
        </w:numPr>
        <w:tabs>
          <w:tab w:val="left" w:pos="180"/>
        </w:tabs>
        <w:rPr>
          <w:rFonts w:ascii="Century Gothic" w:hAnsi="Century Gothic" w:cs="Arial"/>
          <w:b/>
          <w:sz w:val="20"/>
          <w:szCs w:val="20"/>
        </w:rPr>
      </w:pPr>
      <w:r w:rsidRPr="00FF2DEF">
        <w:rPr>
          <w:rFonts w:ascii="Century Gothic" w:hAnsi="Century Gothic" w:cs="Arial"/>
          <w:b/>
          <w:sz w:val="20"/>
          <w:szCs w:val="20"/>
        </w:rPr>
        <w:t>Committee Chair Reports</w:t>
      </w:r>
    </w:p>
    <w:p w14:paraId="3F032B8E" w14:textId="5CBF8DD0"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Membership</w:t>
      </w:r>
      <w:r w:rsidR="00221171">
        <w:rPr>
          <w:rFonts w:ascii="Century Gothic" w:hAnsi="Century Gothic" w:cs="Arial"/>
          <w:color w:val="0070C0"/>
          <w:sz w:val="20"/>
          <w:szCs w:val="20"/>
        </w:rPr>
        <w:t xml:space="preserve"> – Chair Melissa Lee</w:t>
      </w:r>
      <w:r w:rsidR="008351BC">
        <w:rPr>
          <w:rFonts w:ascii="Century Gothic" w:hAnsi="Century Gothic" w:cs="Arial"/>
          <w:color w:val="0070C0"/>
          <w:sz w:val="20"/>
          <w:szCs w:val="20"/>
        </w:rPr>
        <w:t xml:space="preserve"> – we have 42 members, Tunney’s company sent his payment and it was processed so Melissa will check to see why National doesn’t have his membership updated</w:t>
      </w:r>
    </w:p>
    <w:p w14:paraId="77AACC43" w14:textId="77777777"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&amp; assign the month’s recruitment, retention &amp; reclamation action plans</w:t>
      </w:r>
    </w:p>
    <w:p w14:paraId="6E6B12D5" w14:textId="398E9DEF" w:rsidR="00204B3D"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Confirm 50/50 ratio status </w:t>
      </w:r>
      <w:r w:rsidR="001A3BCB" w:rsidRPr="00FF2DEF">
        <w:rPr>
          <w:rFonts w:ascii="Century Gothic" w:hAnsi="Century Gothic" w:cs="Arial"/>
          <w:sz w:val="20"/>
          <w:szCs w:val="20"/>
        </w:rPr>
        <w:t>and</w:t>
      </w:r>
      <w:r w:rsidRPr="00FF2DEF">
        <w:rPr>
          <w:rFonts w:ascii="Century Gothic" w:hAnsi="Century Gothic" w:cs="Arial"/>
          <w:sz w:val="20"/>
          <w:szCs w:val="20"/>
        </w:rPr>
        <w:t xml:space="preserve"> assign action plan </w:t>
      </w:r>
      <w:r w:rsidR="000321D2">
        <w:rPr>
          <w:rFonts w:ascii="Century Gothic" w:hAnsi="Century Gothic" w:cs="Arial"/>
          <w:sz w:val="20"/>
          <w:szCs w:val="20"/>
        </w:rPr>
        <w:t>(still waived)</w:t>
      </w:r>
    </w:p>
    <w:p w14:paraId="1CBE762F" w14:textId="168A32BD"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30, 60, </w:t>
      </w:r>
      <w:r w:rsidR="00F14E64" w:rsidRPr="00FF2DEF">
        <w:rPr>
          <w:rFonts w:ascii="Century Gothic" w:hAnsi="Century Gothic" w:cs="Arial"/>
          <w:sz w:val="20"/>
          <w:szCs w:val="20"/>
        </w:rPr>
        <w:t>90-day</w:t>
      </w:r>
      <w:r w:rsidRPr="00FF2DEF">
        <w:rPr>
          <w:rFonts w:ascii="Century Gothic" w:hAnsi="Century Gothic" w:cs="Arial"/>
          <w:sz w:val="20"/>
          <w:szCs w:val="20"/>
        </w:rPr>
        <w:t xml:space="preserve"> membership renewals and assign action plan</w:t>
      </w:r>
    </w:p>
    <w:p w14:paraId="51C8A5D7" w14:textId="29FFD385" w:rsidR="001A3BCB" w:rsidRPr="00FF2DEF" w:rsidRDefault="001A3BCB"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waitlist status</w:t>
      </w:r>
      <w:r w:rsidR="000321D2">
        <w:rPr>
          <w:rFonts w:ascii="Century Gothic" w:hAnsi="Century Gothic" w:cs="Arial"/>
          <w:sz w:val="20"/>
          <w:szCs w:val="20"/>
        </w:rPr>
        <w:t xml:space="preserve"> (N/A)</w:t>
      </w:r>
    </w:p>
    <w:p w14:paraId="198F0EDC" w14:textId="26DD4F13" w:rsidR="00521758" w:rsidRDefault="00950FC3" w:rsidP="00521758">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New members to recognize at chapter meetin</w:t>
      </w:r>
      <w:r w:rsidR="005623B4">
        <w:rPr>
          <w:rFonts w:ascii="Century Gothic" w:hAnsi="Century Gothic" w:cs="Arial"/>
          <w:sz w:val="20"/>
          <w:szCs w:val="20"/>
        </w:rPr>
        <w:t>g</w:t>
      </w:r>
    </w:p>
    <w:p w14:paraId="2039DB06" w14:textId="38F6EF34" w:rsidR="00204B3D" w:rsidRPr="00FF2DEF" w:rsidRDefault="00204B3D"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lastRenderedPageBreak/>
        <w:t>Programs</w:t>
      </w:r>
      <w:r w:rsidR="00221171">
        <w:rPr>
          <w:rFonts w:ascii="Century Gothic" w:hAnsi="Century Gothic" w:cs="Arial"/>
          <w:color w:val="0070C0"/>
          <w:sz w:val="20"/>
          <w:szCs w:val="20"/>
        </w:rPr>
        <w:t xml:space="preserve"> – Chair Willma Harvey</w:t>
      </w:r>
    </w:p>
    <w:p w14:paraId="66944B7F" w14:textId="462AABD0" w:rsidR="005F6882" w:rsidRPr="00FF2DEF"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w:t>
      </w:r>
      <w:r w:rsidR="005F6882" w:rsidRPr="00FF2DEF">
        <w:rPr>
          <w:rFonts w:ascii="Century Gothic" w:hAnsi="Century Gothic" w:cs="Arial"/>
          <w:sz w:val="20"/>
          <w:szCs w:val="20"/>
        </w:rPr>
        <w:t xml:space="preserve">feedback survey results from </w:t>
      </w:r>
      <w:sdt>
        <w:sdtPr>
          <w:rPr>
            <w:rFonts w:ascii="Century Gothic" w:hAnsi="Century Gothic" w:cs="Arial"/>
            <w:sz w:val="20"/>
            <w:szCs w:val="20"/>
          </w:rPr>
          <w:alias w:val="Date"/>
          <w:tag w:val="Date"/>
          <w:id w:val="-767772187"/>
          <w:placeholder>
            <w:docPart w:val="5B34BA76C2E445CA95B60DFB33AB23BD"/>
          </w:placeholder>
          <w:date w:fullDate="2023-08-10T00:00:00Z">
            <w:dateFormat w:val="dddd, MMMM dd, yyyy"/>
            <w:lid w:val="en-US"/>
            <w:storeMappedDataAs w:val="dateTime"/>
            <w:calendar w:val="gregorian"/>
          </w:date>
        </w:sdtPr>
        <w:sdtEndPr/>
        <w:sdtContent>
          <w:r w:rsidR="0034095B">
            <w:rPr>
              <w:rFonts w:ascii="Century Gothic" w:hAnsi="Century Gothic" w:cs="Arial"/>
              <w:sz w:val="20"/>
              <w:szCs w:val="20"/>
            </w:rPr>
            <w:t>Thursday, August 10, 2023</w:t>
          </w:r>
        </w:sdtContent>
      </w:sdt>
      <w:r w:rsidR="005F6882" w:rsidRPr="00FF2DEF">
        <w:rPr>
          <w:rFonts w:ascii="Century Gothic" w:hAnsi="Century Gothic" w:cs="Arial"/>
          <w:sz w:val="20"/>
          <w:szCs w:val="20"/>
        </w:rPr>
        <w:t xml:space="preserve"> meeting</w:t>
      </w:r>
      <w:r w:rsidR="008351BC">
        <w:rPr>
          <w:rFonts w:ascii="Century Gothic" w:hAnsi="Century Gothic" w:cs="Arial"/>
          <w:sz w:val="20"/>
          <w:szCs w:val="20"/>
        </w:rPr>
        <w:t xml:space="preserve"> – great results</w:t>
      </w:r>
    </w:p>
    <w:p w14:paraId="62212A91" w14:textId="3F4CE79F" w:rsidR="00204B3D" w:rsidRPr="00FF2DEF" w:rsidRDefault="005F6882"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Assign speaker gift donation for </w:t>
      </w:r>
      <w:sdt>
        <w:sdtPr>
          <w:rPr>
            <w:rFonts w:ascii="Century Gothic" w:hAnsi="Century Gothic" w:cs="Arial"/>
            <w:sz w:val="20"/>
            <w:szCs w:val="20"/>
          </w:rPr>
          <w:alias w:val="Date"/>
          <w:tag w:val="Date"/>
          <w:id w:val="1577556263"/>
          <w:placeholder>
            <w:docPart w:val="56533510CBEA4704B72BF29E7A599C82"/>
          </w:placeholder>
          <w:date w:fullDate="2023-10-12T00:00:00Z">
            <w:dateFormat w:val="dddd, MMMM dd, yyyy"/>
            <w:lid w:val="en-US"/>
            <w:storeMappedDataAs w:val="dateTime"/>
            <w:calendar w:val="gregorian"/>
          </w:date>
        </w:sdtPr>
        <w:sdtEndPr/>
        <w:sdtContent>
          <w:r w:rsidR="0034095B">
            <w:rPr>
              <w:rFonts w:ascii="Century Gothic" w:hAnsi="Century Gothic" w:cs="Arial"/>
              <w:sz w:val="20"/>
              <w:szCs w:val="20"/>
            </w:rPr>
            <w:t>Thursday, October 12, 2023</w:t>
          </w:r>
        </w:sdtContent>
      </w:sdt>
      <w:r w:rsidRPr="00FF2DEF">
        <w:rPr>
          <w:rFonts w:ascii="Century Gothic" w:hAnsi="Century Gothic" w:cs="Arial"/>
          <w:sz w:val="20"/>
          <w:szCs w:val="20"/>
        </w:rPr>
        <w:t xml:space="preserve"> meeting</w:t>
      </w:r>
      <w:r w:rsidR="00C0469D">
        <w:rPr>
          <w:rFonts w:ascii="Century Gothic" w:hAnsi="Century Gothic" w:cs="Arial"/>
          <w:sz w:val="20"/>
          <w:szCs w:val="20"/>
        </w:rPr>
        <w:t xml:space="preserve"> – </w:t>
      </w:r>
      <w:r w:rsidR="008351BC">
        <w:rPr>
          <w:rFonts w:ascii="Century Gothic" w:hAnsi="Century Gothic" w:cs="Arial"/>
          <w:sz w:val="20"/>
          <w:szCs w:val="20"/>
        </w:rPr>
        <w:t>Willma Harvey</w:t>
      </w:r>
    </w:p>
    <w:p w14:paraId="2D6AD7F1" w14:textId="1B619877" w:rsidR="00204B3D" w:rsidRDefault="00204B3D"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Confirm upcoming meeting locations, topics</w:t>
      </w:r>
      <w:r w:rsidR="005F6882" w:rsidRPr="00FF2DEF">
        <w:rPr>
          <w:rFonts w:ascii="Century Gothic" w:hAnsi="Century Gothic" w:cs="Arial"/>
          <w:sz w:val="20"/>
          <w:szCs w:val="20"/>
        </w:rPr>
        <w:t>, and</w:t>
      </w:r>
      <w:r w:rsidRPr="00FF2DEF">
        <w:rPr>
          <w:rFonts w:ascii="Century Gothic" w:hAnsi="Century Gothic" w:cs="Arial"/>
          <w:sz w:val="20"/>
          <w:szCs w:val="20"/>
        </w:rPr>
        <w:t xml:space="preserve"> speakers</w:t>
      </w:r>
      <w:r w:rsidR="00834270">
        <w:rPr>
          <w:rFonts w:ascii="Century Gothic" w:hAnsi="Century Gothic" w:cs="Arial"/>
          <w:sz w:val="20"/>
          <w:szCs w:val="20"/>
        </w:rPr>
        <w:t>)</w:t>
      </w:r>
    </w:p>
    <w:p w14:paraId="559D5EAC" w14:textId="77777777" w:rsidR="009260C1" w:rsidRPr="003744D6" w:rsidRDefault="009260C1" w:rsidP="0034095B">
      <w:pPr>
        <w:pStyle w:val="ListParagraph"/>
        <w:tabs>
          <w:tab w:val="left" w:pos="180"/>
        </w:tabs>
        <w:ind w:left="4320"/>
        <w:rPr>
          <w:rFonts w:ascii="Century Gothic" w:hAnsi="Century Gothic" w:cs="Arial"/>
          <w:sz w:val="20"/>
          <w:szCs w:val="20"/>
        </w:rPr>
      </w:pPr>
    </w:p>
    <w:p w14:paraId="2C642A05" w14:textId="6AD08D95" w:rsidR="00931FDF" w:rsidRPr="003744D6" w:rsidRDefault="00471D3D" w:rsidP="003744D6">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612909524"/>
          <w:placeholder>
            <w:docPart w:val="941D8E0EC1A649A68B8108C45931FFBA"/>
          </w:placeholder>
          <w:date w:fullDate="2023-10-12T00:00:00Z">
            <w:dateFormat w:val="dddd, MMMM dd, yyyy"/>
            <w:lid w:val="en-US"/>
            <w:storeMappedDataAs w:val="dateTime"/>
            <w:calendar w:val="gregorian"/>
          </w:date>
        </w:sdtPr>
        <w:sdtEndPr/>
        <w:sdtContent>
          <w:r w:rsidR="003B42B8">
            <w:rPr>
              <w:rFonts w:ascii="Century Gothic" w:hAnsi="Century Gothic" w:cs="Arial"/>
              <w:sz w:val="20"/>
              <w:szCs w:val="20"/>
            </w:rPr>
            <w:t>T</w:t>
          </w:r>
          <w:r w:rsidR="00F07191">
            <w:rPr>
              <w:rFonts w:ascii="Century Gothic" w:hAnsi="Century Gothic" w:cs="Arial"/>
              <w:sz w:val="20"/>
              <w:szCs w:val="20"/>
            </w:rPr>
            <w:t>hursday, October 12, 2023</w:t>
          </w:r>
        </w:sdtContent>
      </w:sdt>
      <w:r w:rsidR="003744D6">
        <w:rPr>
          <w:rFonts w:ascii="Century Gothic" w:hAnsi="Century Gothic" w:cs="Arial"/>
          <w:sz w:val="20"/>
          <w:szCs w:val="20"/>
        </w:rPr>
        <w:t xml:space="preserve"> - </w:t>
      </w:r>
      <w:r w:rsidR="00931FDF" w:rsidRPr="003744D6">
        <w:rPr>
          <w:rFonts w:ascii="Century Gothic" w:hAnsi="Century Gothic" w:cs="Arial"/>
          <w:sz w:val="20"/>
          <w:szCs w:val="20"/>
        </w:rPr>
        <w:t xml:space="preserve">BEOs  </w:t>
      </w:r>
      <w:r w:rsidR="00554082">
        <w:rPr>
          <w:rFonts w:ascii="Century Gothic" w:hAnsi="Century Gothic" w:cs="Arial"/>
          <w:sz w:val="20"/>
          <w:szCs w:val="20"/>
        </w:rPr>
        <w:t>- Willma seeking sponsor for this meeting – we will use La Bella catering</w:t>
      </w:r>
      <w:r w:rsidR="0088489E">
        <w:rPr>
          <w:rFonts w:ascii="Century Gothic" w:hAnsi="Century Gothic" w:cs="Arial"/>
          <w:sz w:val="20"/>
          <w:szCs w:val="20"/>
        </w:rPr>
        <w:t xml:space="preserve"> for meal</w:t>
      </w:r>
    </w:p>
    <w:p w14:paraId="1BE97115" w14:textId="7547CAF1" w:rsidR="00CB00AB" w:rsidRPr="00864B20" w:rsidRDefault="00CB00AB" w:rsidP="00CB00AB">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257209486"/>
          <w:placeholder>
            <w:docPart w:val="8614AC27A3F64826A8D935AE5B64D4A1"/>
          </w:placeholder>
          <w:text/>
        </w:sdtPr>
        <w:sdtEndPr/>
        <w:sdtContent>
          <w:r w:rsidR="00C95FF1">
            <w:rPr>
              <w:rFonts w:ascii="Segoe UI" w:hAnsi="Segoe UI" w:cs="Segoe UI"/>
              <w:color w:val="212529"/>
              <w:shd w:val="clear" w:color="auto" w:fill="FFFFFF"/>
            </w:rPr>
            <w:t xml:space="preserve">Holiday Inn </w:t>
          </w:r>
          <w:r w:rsidR="00DA1E8E">
            <w:rPr>
              <w:rFonts w:ascii="Segoe UI" w:hAnsi="Segoe UI" w:cs="Segoe UI"/>
              <w:color w:val="212529"/>
              <w:shd w:val="clear" w:color="auto" w:fill="FFFFFF"/>
            </w:rPr>
            <w:t>Express &amp; Suites New Orleans South</w:t>
          </w:r>
        </w:sdtContent>
      </w:sdt>
    </w:p>
    <w:p w14:paraId="65A3E235" w14:textId="3ED804BF" w:rsidR="00CB00AB" w:rsidRPr="00561513" w:rsidRDefault="00CB00AB" w:rsidP="00CB00AB">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448775576"/>
          <w:placeholder>
            <w:docPart w:val="D38B2692BAF24979964AA8DD4BABC2C0"/>
          </w:placeholder>
          <w:text/>
        </w:sdtPr>
        <w:sdtEndPr/>
        <w:sdtContent>
          <w:r w:rsidR="00DA1E8E">
            <w:rPr>
              <w:rFonts w:ascii="Century Gothic" w:hAnsi="Century Gothic" w:cs="Arial"/>
              <w:sz w:val="20"/>
              <w:szCs w:val="20"/>
            </w:rPr>
            <w:t>Tunney Barrett</w:t>
          </w:r>
        </w:sdtContent>
      </w:sdt>
    </w:p>
    <w:p w14:paraId="5B29F234" w14:textId="04233D8C" w:rsidR="00CB00AB" w:rsidRPr="00253A66" w:rsidRDefault="00CB00AB" w:rsidP="00CB00AB">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870368128"/>
          <w:placeholder>
            <w:docPart w:val="952F561281E543F18CA0229325D2FCF1"/>
          </w:placeholder>
          <w:text/>
        </w:sdtPr>
        <w:sdtEndPr/>
        <w:sdtContent>
          <w:r w:rsidR="008A2BAA">
            <w:rPr>
              <w:rFonts w:ascii="Century Gothic" w:hAnsi="Century Gothic" w:cs="Arial"/>
              <w:sz w:val="20"/>
              <w:szCs w:val="20"/>
            </w:rPr>
            <w:t>110 James Dr East, St Rose, La 70087</w:t>
          </w:r>
        </w:sdtContent>
      </w:sdt>
    </w:p>
    <w:p w14:paraId="733DA4C1" w14:textId="7FC5B5D8" w:rsidR="00CB00AB" w:rsidRDefault="00CB00AB" w:rsidP="00CB00AB">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58526416"/>
          <w:placeholder>
            <w:docPart w:val="1D1193E1C57C493AA6DD04D6C2C651A7"/>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3744D6">
            <w:rPr>
              <w:rFonts w:ascii="Century Gothic" w:hAnsi="Century Gothic" w:cs="Arial"/>
              <w:sz w:val="20"/>
              <w:szCs w:val="20"/>
            </w:rPr>
            <w:t>Facilities and Services</w:t>
          </w:r>
        </w:sdtContent>
      </w:sdt>
      <w:r>
        <w:rPr>
          <w:rFonts w:ascii="Century Gothic" w:hAnsi="Century Gothic" w:cs="Arial"/>
          <w:sz w:val="20"/>
          <w:szCs w:val="20"/>
        </w:rPr>
        <w:t xml:space="preserve"> </w:t>
      </w:r>
    </w:p>
    <w:p w14:paraId="21260F73" w14:textId="47962DBE" w:rsidR="00EC0E68" w:rsidRPr="005172B2" w:rsidRDefault="00EC0E68" w:rsidP="00EC0E6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321471300"/>
          <w:placeholder>
            <w:docPart w:val="D244302BCC2A484E82252D28BE81BB7C"/>
          </w:placeholder>
          <w:text/>
        </w:sdtPr>
        <w:sdtEndPr/>
        <w:sdtContent>
          <w:r w:rsidR="00483377">
            <w:rPr>
              <w:rFonts w:ascii="Century Gothic" w:hAnsi="Century Gothic" w:cs="Arial"/>
              <w:sz w:val="20"/>
              <w:szCs w:val="20"/>
            </w:rPr>
            <w:t>Tunney Barrett and Susan Shaffette</w:t>
          </w:r>
        </w:sdtContent>
      </w:sdt>
    </w:p>
    <w:p w14:paraId="20CD31A9" w14:textId="77777777" w:rsidR="0034095B" w:rsidRDefault="0034095B" w:rsidP="0034095B">
      <w:pPr>
        <w:pStyle w:val="ListParagraph"/>
        <w:tabs>
          <w:tab w:val="left" w:pos="180"/>
        </w:tabs>
        <w:ind w:left="3600"/>
        <w:rPr>
          <w:rFonts w:ascii="Century Gothic" w:hAnsi="Century Gothic" w:cs="Arial"/>
          <w:sz w:val="20"/>
          <w:szCs w:val="20"/>
        </w:rPr>
      </w:pPr>
    </w:p>
    <w:p w14:paraId="5580C53D" w14:textId="4C48706F" w:rsidR="003849D3" w:rsidRPr="006536F6" w:rsidRDefault="006536F6" w:rsidP="006536F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Annual Chapter Conference </w:t>
      </w:r>
      <w:r w:rsidR="0034095B">
        <w:rPr>
          <w:rFonts w:ascii="Century Gothic" w:hAnsi="Century Gothic" w:cs="Arial"/>
          <w:sz w:val="20"/>
          <w:szCs w:val="20"/>
        </w:rPr>
        <w:t>&amp;</w:t>
      </w:r>
      <w:r>
        <w:rPr>
          <w:rFonts w:ascii="Century Gothic" w:hAnsi="Century Gothic" w:cs="Arial"/>
          <w:sz w:val="20"/>
          <w:szCs w:val="20"/>
        </w:rPr>
        <w:t xml:space="preserve"> Lunch   </w:t>
      </w:r>
      <w:r w:rsidR="00B67F2E">
        <w:rPr>
          <w:rFonts w:ascii="Century Gothic" w:hAnsi="Century Gothic" w:cs="Arial"/>
          <w:sz w:val="20"/>
          <w:szCs w:val="20"/>
        </w:rPr>
        <w:t xml:space="preserve">  </w:t>
      </w:r>
      <w:r w:rsidR="0007121D" w:rsidRPr="006536F6">
        <w:rPr>
          <w:rFonts w:ascii="Century Gothic" w:hAnsi="Century Gothic" w:cs="Arial"/>
          <w:sz w:val="20"/>
          <w:szCs w:val="20"/>
        </w:rPr>
        <w:t xml:space="preserve">   </w:t>
      </w:r>
      <w:sdt>
        <w:sdtPr>
          <w:rPr>
            <w:rFonts w:ascii="Century Gothic" w:hAnsi="Century Gothic" w:cs="Arial"/>
            <w:sz w:val="20"/>
            <w:szCs w:val="20"/>
          </w:rPr>
          <w:alias w:val="Date"/>
          <w:tag w:val="Date"/>
          <w:id w:val="2008246023"/>
          <w:placeholder>
            <w:docPart w:val="81BC0926D68445B49B486729547C509B"/>
          </w:placeholder>
          <w:date w:fullDate="2023-11-29T00:00:00Z">
            <w:dateFormat w:val="dddd, MMMM dd, yyyy"/>
            <w:lid w:val="en-US"/>
            <w:storeMappedDataAs w:val="dateTime"/>
            <w:calendar w:val="gregorian"/>
          </w:date>
        </w:sdtPr>
        <w:sdtEndPr/>
        <w:sdtContent>
          <w:r w:rsidR="0034095B">
            <w:rPr>
              <w:rFonts w:ascii="Century Gothic" w:hAnsi="Century Gothic" w:cs="Arial"/>
              <w:sz w:val="20"/>
              <w:szCs w:val="20"/>
            </w:rPr>
            <w:t>Wednesday, November 29, 2023</w:t>
          </w:r>
        </w:sdtContent>
      </w:sdt>
      <w:r w:rsidR="0007121D" w:rsidRPr="006536F6">
        <w:rPr>
          <w:rFonts w:ascii="Century Gothic" w:hAnsi="Century Gothic" w:cs="Arial"/>
          <w:sz w:val="20"/>
          <w:szCs w:val="20"/>
        </w:rPr>
        <w:t xml:space="preserve"> and </w:t>
      </w:r>
      <w:sdt>
        <w:sdtPr>
          <w:rPr>
            <w:rFonts w:ascii="Century Gothic" w:hAnsi="Century Gothic" w:cs="Arial"/>
            <w:sz w:val="20"/>
            <w:szCs w:val="20"/>
          </w:rPr>
          <w:alias w:val="Date"/>
          <w:tag w:val="Date"/>
          <w:id w:val="-715040248"/>
          <w:placeholder>
            <w:docPart w:val="A41C741A2B8D4EE8B01CE0BE7CFC7F5D"/>
          </w:placeholder>
          <w:date w:fullDate="2023-11-30T00:00:00Z">
            <w:dateFormat w:val="dddd, MMMM dd, yyyy"/>
            <w:lid w:val="en-US"/>
            <w:storeMappedDataAs w:val="dateTime"/>
            <w:calendar w:val="gregorian"/>
          </w:date>
        </w:sdtPr>
        <w:sdtEndPr/>
        <w:sdtContent>
          <w:r w:rsidR="0034095B">
            <w:rPr>
              <w:rFonts w:ascii="Century Gothic" w:hAnsi="Century Gothic" w:cs="Arial"/>
              <w:sz w:val="20"/>
              <w:szCs w:val="20"/>
            </w:rPr>
            <w:t>Thursday, November 30, 2023</w:t>
          </w:r>
        </w:sdtContent>
      </w:sdt>
    </w:p>
    <w:p w14:paraId="481BA208" w14:textId="700475A2"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920362618"/>
          <w:placeholder>
            <w:docPart w:val="B1EDD265685A44B39B45DBBC5277FD37"/>
          </w:placeholder>
          <w:text/>
        </w:sdtPr>
        <w:sdtEndPr/>
        <w:sdtContent>
          <w:r w:rsidR="0034095B">
            <w:rPr>
              <w:rFonts w:ascii="Segoe UI" w:hAnsi="Segoe UI" w:cs="Segoe UI"/>
              <w:color w:val="212529"/>
              <w:shd w:val="clear" w:color="auto" w:fill="FFFFFF"/>
            </w:rPr>
            <w:t>Paragon Casino and Resort</w:t>
          </w:r>
        </w:sdtContent>
      </w:sdt>
    </w:p>
    <w:p w14:paraId="6723E3D2" w14:textId="0AC8CEB0"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819914592"/>
          <w:placeholder>
            <w:docPart w:val="A2561D6AC0B64426AD7C17CF7506CC60"/>
          </w:placeholder>
          <w:text/>
        </w:sdtPr>
        <w:sdtEndPr/>
        <w:sdtContent>
          <w:r w:rsidR="00CE657B">
            <w:rPr>
              <w:rFonts w:ascii="Century Gothic" w:hAnsi="Century Gothic" w:cs="Arial"/>
              <w:sz w:val="20"/>
              <w:szCs w:val="20"/>
            </w:rPr>
            <w:t>Larry Robertson</w:t>
          </w:r>
        </w:sdtContent>
      </w:sdt>
    </w:p>
    <w:p w14:paraId="66E7E41A" w14:textId="52484F32"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359024233"/>
          <w:placeholder>
            <w:docPart w:val="F1C39C039D01448BA23F98E15ED23D82"/>
          </w:placeholder>
          <w:text/>
        </w:sdtPr>
        <w:sdtEndPr/>
        <w:sdtContent>
          <w:r w:rsidR="00355BE0">
            <w:rPr>
              <w:rFonts w:ascii="Century Gothic" w:hAnsi="Century Gothic" w:cs="Arial"/>
              <w:sz w:val="20"/>
              <w:szCs w:val="20"/>
            </w:rPr>
            <w:t>711 Paragon Place, Marksville, La 71351</w:t>
          </w:r>
        </w:sdtContent>
      </w:sdt>
    </w:p>
    <w:p w14:paraId="69269A1A" w14:textId="77777777" w:rsidR="003849D3"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46868890"/>
          <w:placeholder>
            <w:docPart w:val="DA85488B7FFB4C31A0C4D0A42814877D"/>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08F2BD6D" w14:textId="09FAEEA8" w:rsidR="003849D3" w:rsidRPr="005172B2" w:rsidRDefault="003849D3" w:rsidP="003849D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800500875"/>
          <w:placeholder>
            <w:docPart w:val="D5865F1C703F4E83BEC6AFF2E248D1F3"/>
          </w:placeholder>
          <w:text/>
        </w:sdtPr>
        <w:sdtEndPr/>
        <w:sdtContent>
          <w:r w:rsidR="009F14E7">
            <w:rPr>
              <w:rFonts w:ascii="Century Gothic" w:hAnsi="Century Gothic" w:cs="Arial"/>
              <w:sz w:val="20"/>
              <w:szCs w:val="20"/>
            </w:rPr>
            <w:t>Leadership, Generational leadership plan, AI and Supplier/Planner Rumble</w:t>
          </w:r>
        </w:sdtContent>
      </w:sdt>
    </w:p>
    <w:p w14:paraId="5AA3D52C" w14:textId="4A4628E2" w:rsidR="003849D3" w:rsidRPr="00281473" w:rsidRDefault="00471D3D" w:rsidP="00281473">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47672647"/>
          <w:placeholder>
            <w:docPart w:val="F03529C07C974395ABE76EFC1211A361"/>
          </w:placeholder>
          <w:date w:fullDate="2024-01-11T00:00:00Z">
            <w:dateFormat w:val="dddd, MMMM dd, yyyy"/>
            <w:lid w:val="en-US"/>
            <w:storeMappedDataAs w:val="dateTime"/>
            <w:calendar w:val="gregorian"/>
          </w:date>
        </w:sdtPr>
        <w:sdtEndPr/>
        <w:sdtContent>
          <w:r w:rsidR="00281473" w:rsidRPr="00281473">
            <w:rPr>
              <w:rFonts w:ascii="Century Gothic" w:hAnsi="Century Gothic" w:cs="Arial"/>
              <w:sz w:val="20"/>
              <w:szCs w:val="20"/>
            </w:rPr>
            <w:t>Thursday, January 11, 2024</w:t>
          </w:r>
        </w:sdtContent>
      </w:sdt>
      <w:r w:rsidR="00281473">
        <w:rPr>
          <w:rFonts w:ascii="Century Gothic" w:hAnsi="Century Gothic" w:cs="Arial"/>
          <w:sz w:val="20"/>
          <w:szCs w:val="20"/>
        </w:rPr>
        <w:t xml:space="preserve">  </w:t>
      </w:r>
      <w:r w:rsidR="00281473" w:rsidRPr="00281473">
        <w:rPr>
          <w:rFonts w:ascii="Century Gothic" w:hAnsi="Century Gothic" w:cs="Arial"/>
          <w:sz w:val="20"/>
          <w:szCs w:val="20"/>
        </w:rPr>
        <w:t xml:space="preserve">– </w:t>
      </w:r>
      <w:r w:rsidR="00281473">
        <w:rPr>
          <w:rFonts w:ascii="Century Gothic" w:hAnsi="Century Gothic" w:cs="Arial"/>
          <w:sz w:val="20"/>
          <w:szCs w:val="20"/>
        </w:rPr>
        <w:t>Why do Meeting Professionals Need to Know about SAM?</w:t>
      </w:r>
    </w:p>
    <w:p w14:paraId="5A35E9E6" w14:textId="38EC985A" w:rsidR="003849D3" w:rsidRPr="00864B20" w:rsidRDefault="003849D3" w:rsidP="003849D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355238952"/>
          <w:placeholder>
            <w:docPart w:val="B4A3A346D7704A6EA619CE348F574FE4"/>
          </w:placeholder>
          <w:text/>
        </w:sdtPr>
        <w:sdtEndPr/>
        <w:sdtContent>
          <w:r w:rsidR="00620617">
            <w:rPr>
              <w:rFonts w:ascii="Segoe UI" w:hAnsi="Segoe UI" w:cs="Segoe UI"/>
              <w:color w:val="212529"/>
              <w:shd w:val="clear" w:color="auto" w:fill="FFFFFF"/>
            </w:rPr>
            <w:t>The Cambria New Orleans</w:t>
          </w:r>
        </w:sdtContent>
      </w:sdt>
    </w:p>
    <w:p w14:paraId="615B127D" w14:textId="19AACD46" w:rsidR="003849D3" w:rsidRPr="00561513" w:rsidRDefault="003849D3" w:rsidP="003849D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354385488"/>
          <w:placeholder>
            <w:docPart w:val="536C3BE7D84D47919327280BEB1A5259"/>
          </w:placeholder>
          <w:text/>
        </w:sdtPr>
        <w:sdtEndPr/>
        <w:sdtContent>
          <w:r w:rsidR="00281473">
            <w:rPr>
              <w:rFonts w:ascii="Century Gothic" w:hAnsi="Century Gothic" w:cs="Arial"/>
              <w:sz w:val="20"/>
              <w:szCs w:val="20"/>
            </w:rPr>
            <w:t>Carolyn Barrett</w:t>
          </w:r>
        </w:sdtContent>
      </w:sdt>
    </w:p>
    <w:p w14:paraId="7DE141DD" w14:textId="6AAF5C11" w:rsidR="003849D3" w:rsidRPr="00253A66" w:rsidRDefault="003849D3" w:rsidP="003849D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45165091"/>
          <w:placeholder>
            <w:docPart w:val="9B70F64953A64500AC6725C195C303F3"/>
          </w:placeholder>
          <w:text/>
        </w:sdtPr>
        <w:sdtEndPr/>
        <w:sdtContent>
          <w:r w:rsidR="00A334A5">
            <w:rPr>
              <w:rFonts w:ascii="Century Gothic" w:hAnsi="Century Gothic" w:cs="Arial"/>
              <w:sz w:val="20"/>
              <w:szCs w:val="20"/>
            </w:rPr>
            <w:t xml:space="preserve">632 Tchoupitoulas </w:t>
          </w:r>
        </w:sdtContent>
      </w:sdt>
    </w:p>
    <w:p w14:paraId="472ECA5F" w14:textId="2F946339" w:rsidR="00E11598" w:rsidRDefault="003849D3" w:rsidP="00E11598">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1521309700"/>
          <w:placeholder>
            <w:docPart w:val="B0068E62B7574FE99E050DDE3F681015"/>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B2284F">
            <w:rPr>
              <w:rFonts w:ascii="Century Gothic" w:hAnsi="Century Gothic" w:cs="Arial"/>
              <w:sz w:val="20"/>
              <w:szCs w:val="20"/>
            </w:rPr>
            <w:t>Financial and Contract Management</w:t>
          </w:r>
        </w:sdtContent>
      </w:sdt>
      <w:r>
        <w:rPr>
          <w:rFonts w:ascii="Century Gothic" w:hAnsi="Century Gothic" w:cs="Arial"/>
          <w:sz w:val="20"/>
          <w:szCs w:val="20"/>
        </w:rPr>
        <w:t xml:space="preserve"> </w:t>
      </w:r>
      <w:r w:rsidR="00E11598">
        <w:rPr>
          <w:rFonts w:ascii="Century Gothic" w:hAnsi="Century Gothic" w:cs="Arial"/>
          <w:sz w:val="20"/>
          <w:szCs w:val="20"/>
        </w:rPr>
        <w:t xml:space="preserve">      </w:t>
      </w:r>
    </w:p>
    <w:p w14:paraId="45A8B02C" w14:textId="7D612449" w:rsidR="003849D3" w:rsidRPr="00B26EF2" w:rsidRDefault="0066293F" w:rsidP="00B26EF2">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926425863"/>
          <w:placeholder>
            <w:docPart w:val="DCA6A62892BF47C7A850A1547E8C5169"/>
          </w:placeholder>
          <w:text/>
        </w:sdtPr>
        <w:sdtEndPr/>
        <w:sdtContent>
          <w:r>
            <w:rPr>
              <w:rFonts w:ascii="Century Gothic" w:hAnsi="Century Gothic" w:cs="Arial"/>
              <w:sz w:val="20"/>
              <w:szCs w:val="20"/>
            </w:rPr>
            <w:t>Chris McLaughlin</w:t>
          </w:r>
        </w:sdtContent>
      </w:sdt>
    </w:p>
    <w:p w14:paraId="4BFF8D1B" w14:textId="0CC8226D" w:rsidR="0066293F" w:rsidRPr="0066293F" w:rsidRDefault="00471D3D" w:rsidP="0066293F">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2051668974"/>
          <w:placeholder>
            <w:docPart w:val="4A496D2282C04A6189AC78D70ECB0F34"/>
          </w:placeholder>
          <w:date w:fullDate="2024-02-08T00:00:00Z">
            <w:dateFormat w:val="dddd, MMMM dd, yyyy"/>
            <w:lid w:val="en-US"/>
            <w:storeMappedDataAs w:val="dateTime"/>
            <w:calendar w:val="gregorian"/>
          </w:date>
        </w:sdtPr>
        <w:sdtEndPr/>
        <w:sdtContent>
          <w:r w:rsidR="00FA59C3">
            <w:rPr>
              <w:rFonts w:ascii="Century Gothic" w:hAnsi="Century Gothic" w:cs="Arial"/>
              <w:sz w:val="20"/>
              <w:szCs w:val="20"/>
            </w:rPr>
            <w:t>Thursday, February 08, 2024</w:t>
          </w:r>
        </w:sdtContent>
      </w:sdt>
      <w:r w:rsidR="0066293F">
        <w:rPr>
          <w:rFonts w:ascii="Century Gothic" w:hAnsi="Century Gothic" w:cs="Arial"/>
          <w:sz w:val="20"/>
          <w:szCs w:val="20"/>
        </w:rPr>
        <w:t xml:space="preserve">  -  </w:t>
      </w:r>
      <w:r w:rsidR="0066293F" w:rsidRPr="0066293F">
        <w:rPr>
          <w:rFonts w:ascii="Century Gothic" w:hAnsi="Century Gothic" w:cs="Arial"/>
          <w:sz w:val="20"/>
          <w:szCs w:val="20"/>
        </w:rPr>
        <w:t>ABCs for Meeting Professionals - Acronyms</w:t>
      </w:r>
    </w:p>
    <w:p w14:paraId="19B43910" w14:textId="62FD48FC"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939486729"/>
          <w:placeholder>
            <w:docPart w:val="B7791F5F837C4733873879E17F1EDAC8"/>
          </w:placeholder>
          <w:text/>
        </w:sdtPr>
        <w:sdtEndPr/>
        <w:sdtContent>
          <w:r w:rsidR="0088489E">
            <w:rPr>
              <w:rFonts w:ascii="Segoe UI" w:hAnsi="Segoe UI" w:cs="Segoe UI"/>
              <w:color w:val="212529"/>
              <w:shd w:val="clear" w:color="auto" w:fill="FFFFFF"/>
            </w:rPr>
            <w:t>DOTD Building</w:t>
          </w:r>
        </w:sdtContent>
      </w:sdt>
    </w:p>
    <w:p w14:paraId="31FDDDE0" w14:textId="3BF130FD"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45618776"/>
          <w:placeholder>
            <w:docPart w:val="31F9EBE48AC1460EA303449E014349C2"/>
          </w:placeholder>
          <w:text/>
        </w:sdtPr>
        <w:sdtEndPr/>
        <w:sdtContent>
          <w:r w:rsidR="0088489E">
            <w:rPr>
              <w:rFonts w:ascii="Century Gothic" w:hAnsi="Century Gothic" w:cs="Arial"/>
              <w:sz w:val="20"/>
              <w:szCs w:val="20"/>
            </w:rPr>
            <w:t>Melissa and Allison</w:t>
          </w:r>
        </w:sdtContent>
      </w:sdt>
    </w:p>
    <w:p w14:paraId="7335A3A7" w14:textId="794F1C20"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1005316531"/>
          <w:placeholder>
            <w:docPart w:val="23A6EACF7246420B9A70068CAE2E87B9"/>
          </w:placeholder>
          <w:text/>
        </w:sdtPr>
        <w:sdtEndPr/>
        <w:sdtContent>
          <w:r w:rsidR="0088489E">
            <w:rPr>
              <w:rFonts w:ascii="Century Gothic" w:hAnsi="Century Gothic" w:cs="Arial"/>
              <w:sz w:val="20"/>
              <w:szCs w:val="20"/>
            </w:rPr>
            <w:t>4099 Gourrier St Baton Rouge, La</w:t>
          </w:r>
        </w:sdtContent>
      </w:sdt>
    </w:p>
    <w:p w14:paraId="6BD4303B"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336690757"/>
          <w:placeholder>
            <w:docPart w:val="55C99ECEBAA04E3F807E05663F6B889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258202D" w14:textId="34230E7C" w:rsidR="00B47BCD" w:rsidRDefault="005D5FDA"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Security Best Practices</w:t>
      </w:r>
    </w:p>
    <w:p w14:paraId="464B3D4C" w14:textId="564B4669"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r w:rsidR="008C5929">
        <w:rPr>
          <w:rFonts w:ascii="Century Gothic" w:hAnsi="Century Gothic" w:cs="Arial"/>
          <w:sz w:val="20"/>
          <w:szCs w:val="20"/>
        </w:rPr>
        <w:t>Carolyn Barrett</w:t>
      </w:r>
    </w:p>
    <w:p w14:paraId="440D0372" w14:textId="37231CF9" w:rsidR="005D5FDA" w:rsidRPr="005D5FDA" w:rsidRDefault="00471D3D" w:rsidP="005D5FDA">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441661646"/>
          <w:placeholder>
            <w:docPart w:val="53280F0ECC8146C3864C5F872654C055"/>
          </w:placeholder>
          <w:date w:fullDate="2024-03-14T00:00:00Z">
            <w:dateFormat w:val="dddd, MMMM dd, yyyy"/>
            <w:lid w:val="en-US"/>
            <w:storeMappedDataAs w:val="dateTime"/>
            <w:calendar w:val="gregorian"/>
          </w:date>
        </w:sdtPr>
        <w:sdtEndPr/>
        <w:sdtContent>
          <w:r w:rsidR="00FA59C3">
            <w:rPr>
              <w:rFonts w:ascii="Century Gothic" w:hAnsi="Century Gothic" w:cs="Arial"/>
              <w:sz w:val="20"/>
              <w:szCs w:val="20"/>
            </w:rPr>
            <w:t>Thursday, March 14, 2024</w:t>
          </w:r>
        </w:sdtContent>
      </w:sdt>
      <w:r w:rsidR="005D5FDA">
        <w:rPr>
          <w:rFonts w:ascii="Century Gothic" w:hAnsi="Century Gothic" w:cs="Arial"/>
          <w:sz w:val="20"/>
          <w:szCs w:val="20"/>
        </w:rPr>
        <w:t xml:space="preserve">  -  </w:t>
      </w:r>
      <w:r w:rsidR="005D5FDA" w:rsidRPr="005D5FDA">
        <w:rPr>
          <w:rFonts w:ascii="Century Gothic" w:hAnsi="Century Gothic" w:cs="Arial"/>
          <w:sz w:val="20"/>
          <w:szCs w:val="20"/>
        </w:rPr>
        <w:t>Security Best Practices</w:t>
      </w:r>
    </w:p>
    <w:p w14:paraId="1E29D924" w14:textId="0F937320"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783024726"/>
          <w:placeholder>
            <w:docPart w:val="F73DD6408E9B430395EF927A6411E9BF"/>
          </w:placeholder>
          <w:text/>
        </w:sdtPr>
        <w:sdtContent>
          <w:r w:rsidR="00113526" w:rsidRPr="00113526">
            <w:rPr>
              <w:rFonts w:ascii="Segoe UI" w:hAnsi="Segoe UI" w:cs="Segoe UI"/>
              <w:color w:val="212529"/>
              <w:shd w:val="clear" w:color="auto" w:fill="FFFFFF"/>
            </w:rPr>
            <w:t>Edward A Dufresne Community Center St Charles Parish Government</w:t>
          </w:r>
        </w:sdtContent>
      </w:sdt>
    </w:p>
    <w:p w14:paraId="467C02AF" w14:textId="404F4562"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1575472232"/>
          <w:placeholder>
            <w:docPart w:val="ECD280D739C746FCA3F9306459B2F273"/>
          </w:placeholder>
          <w:text/>
        </w:sdtPr>
        <w:sdtEndPr/>
        <w:sdtContent>
          <w:r w:rsidR="00113526">
            <w:rPr>
              <w:rFonts w:ascii="Century Gothic" w:hAnsi="Century Gothic" w:cs="Arial"/>
              <w:sz w:val="20"/>
              <w:szCs w:val="20"/>
            </w:rPr>
            <w:t>Anedra Coleman</w:t>
          </w:r>
        </w:sdtContent>
      </w:sdt>
    </w:p>
    <w:p w14:paraId="1E7FCDCA" w14:textId="786A8F9D"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734819697"/>
          <w:placeholder>
            <w:docPart w:val="25C4FA2AAD244CAF82B2F1E5602350EF"/>
          </w:placeholder>
          <w:text/>
        </w:sdtPr>
        <w:sdtContent>
          <w:r w:rsidR="008C5929" w:rsidRPr="008C5929">
            <w:rPr>
              <w:rFonts w:ascii="Century Gothic" w:hAnsi="Century Gothic" w:cs="Arial"/>
              <w:sz w:val="20"/>
              <w:szCs w:val="20"/>
            </w:rPr>
            <w:t>274 Judge Edward Dufresne Parkway</w:t>
          </w:r>
          <w:r w:rsidR="008C5929">
            <w:rPr>
              <w:rFonts w:ascii="Century Gothic" w:hAnsi="Century Gothic" w:cs="Arial"/>
              <w:sz w:val="20"/>
              <w:szCs w:val="20"/>
            </w:rPr>
            <w:t xml:space="preserve"> Luling, LA</w:t>
          </w:r>
        </w:sdtContent>
      </w:sdt>
    </w:p>
    <w:p w14:paraId="28068C89" w14:textId="45A39E75"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908375854"/>
          <w:placeholder>
            <w:docPart w:val="DA3D9592668C41FFA3ACC762EC13494F"/>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5D5FDA">
            <w:rPr>
              <w:rFonts w:ascii="Century Gothic" w:hAnsi="Century Gothic" w:cs="Arial"/>
              <w:sz w:val="20"/>
              <w:szCs w:val="20"/>
            </w:rPr>
            <w:t>Logistics</w:t>
          </w:r>
        </w:sdtContent>
      </w:sdt>
      <w:r>
        <w:rPr>
          <w:rFonts w:ascii="Century Gothic" w:hAnsi="Century Gothic" w:cs="Arial"/>
          <w:sz w:val="20"/>
          <w:szCs w:val="20"/>
        </w:rPr>
        <w:t xml:space="preserve"> </w:t>
      </w:r>
    </w:p>
    <w:p w14:paraId="1E4A288E" w14:textId="58EFBAB0"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104886086"/>
          <w:placeholder>
            <w:docPart w:val="5959C68AD25A4A4DA64EB4B79D964957"/>
          </w:placeholder>
          <w:text/>
        </w:sdtPr>
        <w:sdtContent>
          <w:r w:rsidR="008C5929" w:rsidRPr="002B7BDE">
            <w:rPr>
              <w:rFonts w:ascii="Century Gothic" w:hAnsi="Century Gothic" w:cs="Arial"/>
              <w:sz w:val="20"/>
              <w:szCs w:val="20"/>
            </w:rPr>
            <w:t>Allison is recruiting speaker</w:t>
          </w:r>
        </w:sdtContent>
      </w:sdt>
    </w:p>
    <w:p w14:paraId="5267F9FA" w14:textId="0561BC31" w:rsidR="000C0231" w:rsidRPr="000C0231" w:rsidRDefault="00471D3D" w:rsidP="000C0231">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1732883246"/>
          <w:placeholder>
            <w:docPart w:val="33F4A999D3404F728C14D3E542EBE42D"/>
          </w:placeholder>
          <w:date w:fullDate="2024-04-11T00:00:00Z">
            <w:dateFormat w:val="dddd, MMMM dd, yyyy"/>
            <w:lid w:val="en-US"/>
            <w:storeMappedDataAs w:val="dateTime"/>
            <w:calendar w:val="gregorian"/>
          </w:date>
        </w:sdtPr>
        <w:sdtEndPr/>
        <w:sdtContent>
          <w:r w:rsidR="00FA59C3">
            <w:rPr>
              <w:rFonts w:ascii="Century Gothic" w:hAnsi="Century Gothic" w:cs="Arial"/>
              <w:sz w:val="20"/>
              <w:szCs w:val="20"/>
            </w:rPr>
            <w:t>Thursday, April 11, 2024</w:t>
          </w:r>
        </w:sdtContent>
      </w:sdt>
      <w:r w:rsidR="000C0231">
        <w:rPr>
          <w:rFonts w:ascii="Century Gothic" w:hAnsi="Century Gothic" w:cs="Arial"/>
          <w:sz w:val="20"/>
          <w:szCs w:val="20"/>
        </w:rPr>
        <w:t xml:space="preserve">  -  </w:t>
      </w:r>
      <w:r w:rsidR="000C0231" w:rsidRPr="000C0231">
        <w:rPr>
          <w:rFonts w:ascii="Century Gothic" w:hAnsi="Century Gothic" w:cs="Arial"/>
          <w:sz w:val="20"/>
          <w:szCs w:val="20"/>
        </w:rPr>
        <w:t>AV Basics and Setup</w:t>
      </w:r>
    </w:p>
    <w:p w14:paraId="1A53F7D7" w14:textId="2C0CB2BA"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1261186374"/>
          <w:placeholder>
            <w:docPart w:val="426F24C2C0F0402180818C059632D6E3"/>
          </w:placeholder>
          <w:text/>
        </w:sdtPr>
        <w:sdtEndPr/>
        <w:sdtContent>
          <w:r w:rsidR="009F3648">
            <w:rPr>
              <w:rFonts w:ascii="Segoe UI" w:hAnsi="Segoe UI" w:cs="Segoe UI"/>
              <w:color w:val="212529"/>
              <w:shd w:val="clear" w:color="auto" w:fill="FFFFFF"/>
            </w:rPr>
            <w:t>Carolyn is contacting Jenny Rozas</w:t>
          </w:r>
        </w:sdtContent>
      </w:sdt>
    </w:p>
    <w:p w14:paraId="2257B5F2" w14:textId="77777777"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653731805"/>
          <w:placeholder>
            <w:docPart w:val="FF7F92D5EC8C4948BB77D775EB7C883D"/>
          </w:placeholder>
          <w:text/>
        </w:sdtPr>
        <w:sdtEndPr/>
        <w:sdtContent>
          <w:r>
            <w:rPr>
              <w:rFonts w:ascii="Century Gothic" w:hAnsi="Century Gothic" w:cs="Arial"/>
              <w:sz w:val="20"/>
              <w:szCs w:val="20"/>
            </w:rPr>
            <w:t>?</w:t>
          </w:r>
        </w:sdtContent>
      </w:sdt>
    </w:p>
    <w:p w14:paraId="19EBB94B" w14:textId="77777777"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2013439959"/>
          <w:placeholder>
            <w:docPart w:val="6AF7393DD914472D9013BE94B4B89C6D"/>
          </w:placeholder>
          <w:text/>
        </w:sdtPr>
        <w:sdtEndPr/>
        <w:sdtContent>
          <w:r w:rsidRPr="00813374">
            <w:rPr>
              <w:rFonts w:ascii="Century Gothic" w:hAnsi="Century Gothic" w:cs="Arial"/>
              <w:sz w:val="20"/>
              <w:szCs w:val="20"/>
            </w:rPr>
            <w:t>?</w:t>
          </w:r>
        </w:sdtContent>
      </w:sdt>
    </w:p>
    <w:p w14:paraId="03302474" w14:textId="5023272D"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2064166589"/>
          <w:placeholder>
            <w:docPart w:val="705F82A654B245FDA28BDAA41C5F3BA9"/>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sidR="000C0231">
            <w:rPr>
              <w:rFonts w:ascii="Century Gothic" w:hAnsi="Century Gothic" w:cs="Arial"/>
              <w:sz w:val="20"/>
              <w:szCs w:val="20"/>
            </w:rPr>
            <w:t>Technology</w:t>
          </w:r>
        </w:sdtContent>
      </w:sdt>
      <w:r>
        <w:rPr>
          <w:rFonts w:ascii="Century Gothic" w:hAnsi="Century Gothic" w:cs="Arial"/>
          <w:sz w:val="20"/>
          <w:szCs w:val="20"/>
        </w:rPr>
        <w:t xml:space="preserve"> </w:t>
      </w:r>
    </w:p>
    <w:p w14:paraId="73F77A9A" w14:textId="1196DEC8" w:rsidR="00D46AEF" w:rsidRPr="005172B2" w:rsidRDefault="00D46AEF" w:rsidP="00D46AEF">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74016098"/>
          <w:placeholder>
            <w:docPart w:val="BAFF621E95EE4107A45FB10E26A39547"/>
          </w:placeholder>
          <w:text/>
        </w:sdtPr>
        <w:sdtEndPr/>
        <w:sdtContent>
          <w:r w:rsidR="00504E20">
            <w:rPr>
              <w:rFonts w:ascii="Century Gothic" w:hAnsi="Century Gothic" w:cs="Arial"/>
              <w:sz w:val="20"/>
              <w:szCs w:val="20"/>
            </w:rPr>
            <w:t>Darrian Campbell, CGMP and Jamar Little</w:t>
          </w:r>
        </w:sdtContent>
      </w:sdt>
    </w:p>
    <w:p w14:paraId="54911542" w14:textId="3226A9F8" w:rsidR="00D46AEF" w:rsidRPr="00B73519" w:rsidRDefault="00471D3D" w:rsidP="00B73519">
      <w:pPr>
        <w:pStyle w:val="ListParagraph"/>
        <w:numPr>
          <w:ilvl w:val="4"/>
          <w:numId w:val="3"/>
        </w:numPr>
        <w:tabs>
          <w:tab w:val="left" w:pos="180"/>
        </w:tabs>
        <w:rPr>
          <w:rFonts w:ascii="Century Gothic" w:hAnsi="Century Gothic" w:cs="Arial"/>
          <w:sz w:val="20"/>
          <w:szCs w:val="20"/>
        </w:rPr>
      </w:pPr>
      <w:sdt>
        <w:sdtPr>
          <w:rPr>
            <w:rFonts w:ascii="Century Gothic" w:hAnsi="Century Gothic" w:cs="Arial"/>
            <w:sz w:val="20"/>
            <w:szCs w:val="20"/>
          </w:rPr>
          <w:alias w:val="Date"/>
          <w:tag w:val="Date"/>
          <w:id w:val="871424356"/>
          <w:placeholder>
            <w:docPart w:val="46F28F4A693A4431B69136CA317E0A98"/>
          </w:placeholder>
          <w:date w:fullDate="2024-06-13T00:00:00Z">
            <w:dateFormat w:val="dddd, MMMM dd, yyyy"/>
            <w:lid w:val="en-US"/>
            <w:storeMappedDataAs w:val="dateTime"/>
            <w:calendar w:val="gregorian"/>
          </w:date>
        </w:sdtPr>
        <w:sdtEndPr/>
        <w:sdtContent>
          <w:r w:rsidR="00D46AEF" w:rsidRPr="00E51A1A">
            <w:rPr>
              <w:rFonts w:ascii="Century Gothic" w:hAnsi="Century Gothic" w:cs="Arial"/>
              <w:sz w:val="20"/>
              <w:szCs w:val="20"/>
            </w:rPr>
            <w:t>Thursday, June 13, 2024</w:t>
          </w:r>
        </w:sdtContent>
      </w:sdt>
      <w:r w:rsidR="00E51A1A" w:rsidRPr="00E51A1A">
        <w:rPr>
          <w:rFonts w:ascii="Century Gothic" w:hAnsi="Century Gothic" w:cs="Arial"/>
          <w:sz w:val="20"/>
          <w:szCs w:val="20"/>
        </w:rPr>
        <w:t xml:space="preserve">   </w:t>
      </w:r>
      <w:r w:rsidR="00D46AEF" w:rsidRPr="00B73519">
        <w:rPr>
          <w:rFonts w:ascii="Century Gothic" w:hAnsi="Century Gothic" w:cs="Arial"/>
          <w:sz w:val="20"/>
          <w:szCs w:val="20"/>
        </w:rPr>
        <w:t>Volunteering to Serve - Committing to SGMP La Chapter</w:t>
      </w:r>
    </w:p>
    <w:p w14:paraId="1B68AC6B" w14:textId="70CB2136" w:rsidR="00FA59C3" w:rsidRPr="00864B20" w:rsidRDefault="00FA59C3" w:rsidP="00FA59C3">
      <w:pPr>
        <w:pStyle w:val="ListParagraph"/>
        <w:numPr>
          <w:ilvl w:val="5"/>
          <w:numId w:val="3"/>
        </w:numPr>
        <w:tabs>
          <w:tab w:val="left" w:pos="180"/>
        </w:tabs>
        <w:rPr>
          <w:rFonts w:ascii="Century Gothic" w:hAnsi="Century Gothic" w:cs="Arial"/>
          <w:sz w:val="20"/>
          <w:szCs w:val="20"/>
        </w:rPr>
      </w:pPr>
      <w:r w:rsidRPr="00864B20">
        <w:rPr>
          <w:rFonts w:ascii="Century Gothic" w:hAnsi="Century Gothic" w:cs="Arial"/>
          <w:sz w:val="20"/>
          <w:szCs w:val="20"/>
        </w:rPr>
        <w:t>Location –</w:t>
      </w:r>
      <w:sdt>
        <w:sdtPr>
          <w:rPr>
            <w:rFonts w:ascii="Segoe UI" w:hAnsi="Segoe UI" w:cs="Segoe UI"/>
            <w:color w:val="212529"/>
            <w:shd w:val="clear" w:color="auto" w:fill="FFFFFF"/>
          </w:rPr>
          <w:alias w:val="Venue"/>
          <w:id w:val="888065642"/>
          <w:placeholder>
            <w:docPart w:val="590E3F3851CB47C6A727F02B133EF613"/>
          </w:placeholder>
          <w:text/>
        </w:sdtPr>
        <w:sdtEndPr/>
        <w:sdtContent>
          <w:r w:rsidR="00E13C29">
            <w:rPr>
              <w:rFonts w:ascii="Segoe UI" w:hAnsi="Segoe UI" w:cs="Segoe UI"/>
              <w:color w:val="212529"/>
              <w:shd w:val="clear" w:color="auto" w:fill="FFFFFF"/>
            </w:rPr>
            <w:t>Courtyard Lafayette Airport</w:t>
          </w:r>
        </w:sdtContent>
      </w:sdt>
    </w:p>
    <w:p w14:paraId="19AB57F8" w14:textId="0EB8223B" w:rsidR="00FA59C3" w:rsidRPr="00561513" w:rsidRDefault="00FA59C3" w:rsidP="00FA59C3">
      <w:pPr>
        <w:pStyle w:val="ListParagraph"/>
        <w:numPr>
          <w:ilvl w:val="5"/>
          <w:numId w:val="3"/>
        </w:numPr>
        <w:tabs>
          <w:tab w:val="left" w:pos="180"/>
        </w:tabs>
        <w:rPr>
          <w:rFonts w:ascii="Century Gothic" w:hAnsi="Century Gothic" w:cs="Arial"/>
          <w:sz w:val="20"/>
          <w:szCs w:val="20"/>
        </w:rPr>
      </w:pPr>
      <w:r w:rsidRPr="00561513">
        <w:rPr>
          <w:rFonts w:ascii="Segoe UI" w:hAnsi="Segoe UI" w:cs="Segoe UI"/>
          <w:color w:val="212529"/>
          <w:shd w:val="clear" w:color="auto" w:fill="FFFFFF"/>
        </w:rPr>
        <w:t>Host</w:t>
      </w:r>
      <w:r>
        <w:rPr>
          <w:rFonts w:ascii="Segoe UI" w:hAnsi="Segoe UI" w:cs="Segoe UI"/>
          <w:color w:val="212529"/>
          <w:shd w:val="clear" w:color="auto" w:fill="FFFFFF"/>
        </w:rPr>
        <w:t xml:space="preserve">: </w:t>
      </w:r>
      <w:r w:rsidRPr="00561513">
        <w:rPr>
          <w:rFonts w:ascii="Segoe UI" w:hAnsi="Segoe UI" w:cs="Segoe UI"/>
          <w:color w:val="212529"/>
          <w:shd w:val="clear" w:color="auto" w:fill="FFFFFF"/>
        </w:rPr>
        <w:t xml:space="preserve"> </w:t>
      </w:r>
      <w:sdt>
        <w:sdtPr>
          <w:rPr>
            <w:rFonts w:ascii="Century Gothic" w:hAnsi="Century Gothic" w:cs="Arial"/>
            <w:sz w:val="20"/>
            <w:szCs w:val="20"/>
          </w:rPr>
          <w:alias w:val="Meeting Host"/>
          <w:tag w:val="Meeting Host"/>
          <w:id w:val="753243408"/>
          <w:placeholder>
            <w:docPart w:val="56A0DF8D5A2242F783878E04CD16C9A4"/>
          </w:placeholder>
          <w:text/>
        </w:sdtPr>
        <w:sdtEndPr/>
        <w:sdtContent>
          <w:r w:rsidR="000E5E24">
            <w:rPr>
              <w:rFonts w:ascii="Century Gothic" w:hAnsi="Century Gothic" w:cs="Arial"/>
              <w:sz w:val="20"/>
              <w:szCs w:val="20"/>
            </w:rPr>
            <w:t>Jessica McChesney</w:t>
          </w:r>
        </w:sdtContent>
      </w:sdt>
    </w:p>
    <w:p w14:paraId="5D5A896D" w14:textId="58BEEAB8" w:rsidR="00FA59C3" w:rsidRPr="00253A66" w:rsidRDefault="00FA59C3" w:rsidP="00FA59C3">
      <w:pPr>
        <w:pStyle w:val="ListParagraph"/>
        <w:numPr>
          <w:ilvl w:val="5"/>
          <w:numId w:val="3"/>
        </w:numPr>
        <w:tabs>
          <w:tab w:val="left" w:pos="180"/>
        </w:tabs>
        <w:rPr>
          <w:rFonts w:ascii="Century Gothic" w:hAnsi="Century Gothic" w:cs="Arial"/>
          <w:sz w:val="20"/>
          <w:szCs w:val="20"/>
        </w:rPr>
      </w:pPr>
      <w:r w:rsidRPr="009D6B6F">
        <w:rPr>
          <w:rFonts w:ascii="Century Gothic" w:hAnsi="Century Gothic" w:cs="Arial"/>
          <w:sz w:val="20"/>
          <w:szCs w:val="20"/>
        </w:rPr>
        <w:t xml:space="preserve">Address: </w:t>
      </w:r>
      <w:sdt>
        <w:sdtPr>
          <w:rPr>
            <w:rFonts w:ascii="Century Gothic" w:hAnsi="Century Gothic" w:cs="Arial"/>
            <w:sz w:val="20"/>
            <w:szCs w:val="20"/>
          </w:rPr>
          <w:alias w:val="Meeting Location"/>
          <w:tag w:val="Meeting Location"/>
          <w:id w:val="-687297975"/>
          <w:placeholder>
            <w:docPart w:val="E82A847FF54746729C6675391BBD06BF"/>
          </w:placeholder>
          <w:text/>
        </w:sdtPr>
        <w:sdtEndPr/>
        <w:sdtContent>
          <w:r w:rsidR="004D16D0">
            <w:rPr>
              <w:rFonts w:ascii="Century Gothic" w:hAnsi="Century Gothic" w:cs="Arial"/>
              <w:sz w:val="20"/>
              <w:szCs w:val="20"/>
            </w:rPr>
            <w:t>214 E Kaliste Saloom Rd</w:t>
          </w:r>
        </w:sdtContent>
      </w:sdt>
    </w:p>
    <w:p w14:paraId="75570D9C" w14:textId="77777777" w:rsidR="00FA59C3"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Core Competency:</w:t>
      </w:r>
      <w:r w:rsidRPr="00FF2DEF">
        <w:rPr>
          <w:rFonts w:ascii="Century Gothic" w:hAnsi="Century Gothic" w:cs="Arial"/>
          <w:sz w:val="20"/>
          <w:szCs w:val="20"/>
        </w:rPr>
        <w:t xml:space="preserve"> </w:t>
      </w:r>
      <w:sdt>
        <w:sdtPr>
          <w:rPr>
            <w:rFonts w:ascii="Century Gothic" w:hAnsi="Century Gothic" w:cs="Arial"/>
            <w:sz w:val="20"/>
            <w:szCs w:val="20"/>
          </w:rPr>
          <w:alias w:val="Core Competency"/>
          <w:tag w:val="Core Competency"/>
          <w:id w:val="411445962"/>
          <w:placeholder>
            <w:docPart w:val="8523A20C4C55454DB60C92C4A0886FC0"/>
          </w:placeholder>
          <w:dropDownList>
            <w:listItem w:displayText="Education/Programming" w:value="Education/Programming"/>
            <w:listItem w:displayText="Ethics" w:value="Ethics"/>
            <w:listItem w:displayText="Facilities and Services" w:value="Facilities and Services"/>
            <w:listItem w:displayText="Federal, State, and Local Travel" w:value="Federal, State, and Local Travel"/>
            <w:listItem w:displayText="Financial and Contract Management" w:value="Financial and Contract Management"/>
            <w:listItem w:displayText="Leadership" w:value="Leadership"/>
            <w:listItem w:displayText="Logistics" w:value="Logistics"/>
            <w:listItem w:displayText="Protocol" w:value="Protocol"/>
            <w:listItem w:displayText="Technology" w:value="Technology"/>
          </w:dropDownList>
        </w:sdtPr>
        <w:sdtEndPr/>
        <w:sdtContent>
          <w:r>
            <w:rPr>
              <w:rFonts w:ascii="Century Gothic" w:hAnsi="Century Gothic" w:cs="Arial"/>
              <w:sz w:val="20"/>
              <w:szCs w:val="20"/>
            </w:rPr>
            <w:t>Education/Programming</w:t>
          </w:r>
        </w:sdtContent>
      </w:sdt>
      <w:r>
        <w:rPr>
          <w:rFonts w:ascii="Century Gothic" w:hAnsi="Century Gothic" w:cs="Arial"/>
          <w:sz w:val="20"/>
          <w:szCs w:val="20"/>
        </w:rPr>
        <w:t xml:space="preserve"> </w:t>
      </w:r>
    </w:p>
    <w:p w14:paraId="27B212E8" w14:textId="0B95607E" w:rsidR="00FA59C3" w:rsidRPr="005172B2" w:rsidRDefault="00FA59C3" w:rsidP="00FA59C3">
      <w:pPr>
        <w:pStyle w:val="ListParagraph"/>
        <w:numPr>
          <w:ilvl w:val="5"/>
          <w:numId w:val="3"/>
        </w:numPr>
        <w:tabs>
          <w:tab w:val="left" w:pos="180"/>
        </w:tabs>
        <w:rPr>
          <w:rFonts w:ascii="Century Gothic" w:hAnsi="Century Gothic" w:cs="Arial"/>
          <w:sz w:val="20"/>
          <w:szCs w:val="20"/>
        </w:rPr>
      </w:pPr>
      <w:r>
        <w:rPr>
          <w:rFonts w:ascii="Century Gothic" w:hAnsi="Century Gothic" w:cs="Arial"/>
          <w:sz w:val="20"/>
          <w:szCs w:val="20"/>
        </w:rPr>
        <w:t xml:space="preserve">Speaker:  </w:t>
      </w:r>
      <w:sdt>
        <w:sdtPr>
          <w:rPr>
            <w:rFonts w:ascii="Century Gothic" w:hAnsi="Century Gothic" w:cs="Arial"/>
            <w:sz w:val="20"/>
            <w:szCs w:val="20"/>
          </w:rPr>
          <w:alias w:val="Speaker"/>
          <w:tag w:val="Speaker"/>
          <w:id w:val="-765082377"/>
          <w:placeholder>
            <w:docPart w:val="7629A687640642A3AC0F52BC17AF21ED"/>
          </w:placeholder>
          <w:text/>
        </w:sdtPr>
        <w:sdtEndPr/>
        <w:sdtContent>
          <w:r w:rsidR="0057001F">
            <w:rPr>
              <w:rFonts w:ascii="Century Gothic" w:hAnsi="Century Gothic" w:cs="Arial"/>
              <w:sz w:val="20"/>
              <w:szCs w:val="20"/>
            </w:rPr>
            <w:t>Sharon Delvisco, Willma Harvey, Melissa Lee, Allison Landry, and Jessica McChesney</w:t>
          </w:r>
        </w:sdtContent>
      </w:sdt>
    </w:p>
    <w:p w14:paraId="28ADCBB0" w14:textId="77777777" w:rsidR="00CB00AB" w:rsidRPr="00CB00AB" w:rsidRDefault="00CB00AB" w:rsidP="00CB00AB">
      <w:pPr>
        <w:tabs>
          <w:tab w:val="left" w:pos="180"/>
        </w:tabs>
        <w:rPr>
          <w:rFonts w:ascii="Century Gothic" w:hAnsi="Century Gothic" w:cs="Arial"/>
          <w:sz w:val="20"/>
          <w:szCs w:val="20"/>
        </w:rPr>
      </w:pPr>
    </w:p>
    <w:p w14:paraId="444E0AFA" w14:textId="4A3537F0" w:rsidR="00E676EF" w:rsidRPr="00FF2DEF" w:rsidRDefault="002F35D0" w:rsidP="00135C56">
      <w:pPr>
        <w:pStyle w:val="ListParagraph"/>
        <w:numPr>
          <w:ilvl w:val="4"/>
          <w:numId w:val="3"/>
        </w:numPr>
        <w:tabs>
          <w:tab w:val="left" w:pos="180"/>
        </w:tabs>
        <w:rPr>
          <w:rFonts w:ascii="Century Gothic" w:hAnsi="Century Gothic" w:cs="Arial"/>
          <w:sz w:val="20"/>
          <w:szCs w:val="20"/>
        </w:rPr>
      </w:pPr>
      <w:r>
        <w:rPr>
          <w:rFonts w:ascii="Century Gothic" w:hAnsi="Century Gothic" w:cs="Arial"/>
          <w:sz w:val="20"/>
          <w:szCs w:val="20"/>
        </w:rPr>
        <w:t xml:space="preserve">May </w:t>
      </w:r>
      <w:r w:rsidR="000669B9">
        <w:rPr>
          <w:rFonts w:ascii="Century Gothic" w:hAnsi="Century Gothic" w:cs="Arial"/>
          <w:sz w:val="20"/>
          <w:szCs w:val="20"/>
        </w:rPr>
        <w:t>7</w:t>
      </w:r>
      <w:r>
        <w:rPr>
          <w:rFonts w:ascii="Century Gothic" w:hAnsi="Century Gothic" w:cs="Arial"/>
          <w:sz w:val="20"/>
          <w:szCs w:val="20"/>
        </w:rPr>
        <w:t xml:space="preserve"> – </w:t>
      </w:r>
      <w:r w:rsidR="00005A2C">
        <w:rPr>
          <w:rFonts w:ascii="Century Gothic" w:hAnsi="Century Gothic" w:cs="Arial"/>
          <w:sz w:val="20"/>
          <w:szCs w:val="20"/>
        </w:rPr>
        <w:t>9</w:t>
      </w:r>
      <w:r>
        <w:rPr>
          <w:rFonts w:ascii="Century Gothic" w:hAnsi="Century Gothic" w:cs="Arial"/>
          <w:sz w:val="20"/>
          <w:szCs w:val="20"/>
        </w:rPr>
        <w:t>, 2024</w:t>
      </w:r>
      <w:r w:rsidR="006D4BA4">
        <w:rPr>
          <w:rFonts w:ascii="Century Gothic" w:hAnsi="Century Gothic" w:cs="Arial"/>
          <w:sz w:val="20"/>
          <w:szCs w:val="20"/>
        </w:rPr>
        <w:t xml:space="preserve"> NEC </w:t>
      </w:r>
      <w:r w:rsidR="00005A2C">
        <w:rPr>
          <w:rFonts w:ascii="Century Gothic" w:hAnsi="Century Gothic" w:cs="Arial"/>
          <w:sz w:val="20"/>
          <w:szCs w:val="20"/>
        </w:rPr>
        <w:t>in Omaha</w:t>
      </w:r>
    </w:p>
    <w:p w14:paraId="7012B0CE" w14:textId="77777777" w:rsidR="00480CB9" w:rsidRPr="00FF2DEF" w:rsidRDefault="00480CB9" w:rsidP="005F6882">
      <w:pPr>
        <w:pStyle w:val="ListParagraph"/>
        <w:tabs>
          <w:tab w:val="left" w:pos="180"/>
        </w:tabs>
        <w:ind w:left="2880"/>
        <w:rPr>
          <w:rFonts w:ascii="Century Gothic" w:hAnsi="Century Gothic" w:cs="Arial"/>
          <w:sz w:val="20"/>
          <w:szCs w:val="20"/>
        </w:rPr>
      </w:pPr>
    </w:p>
    <w:p w14:paraId="2EB13DD0" w14:textId="6A2AE05F" w:rsidR="00204B3D" w:rsidRPr="00FF2DEF" w:rsidRDefault="00950FC3" w:rsidP="00204B3D">
      <w:pPr>
        <w:pStyle w:val="ListParagraph"/>
        <w:numPr>
          <w:ilvl w:val="2"/>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Hospitality</w:t>
      </w:r>
      <w:r w:rsidR="00221171">
        <w:rPr>
          <w:rFonts w:ascii="Century Gothic" w:hAnsi="Century Gothic" w:cs="Arial"/>
          <w:color w:val="0070C0"/>
          <w:sz w:val="20"/>
          <w:szCs w:val="20"/>
        </w:rPr>
        <w:t xml:space="preserve"> – Allison Landry</w:t>
      </w:r>
    </w:p>
    <w:p w14:paraId="609D2B8D"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birthdays</w:t>
      </w:r>
    </w:p>
    <w:p w14:paraId="089CBC02" w14:textId="77777777" w:rsidR="00950FC3" w:rsidRPr="00FF2DEF" w:rsidRDefault="00950FC3" w:rsidP="00950FC3">
      <w:pPr>
        <w:pStyle w:val="ListParagraph"/>
        <w:numPr>
          <w:ilvl w:val="4"/>
          <w:numId w:val="3"/>
        </w:numPr>
        <w:tabs>
          <w:tab w:val="left" w:pos="180"/>
        </w:tabs>
        <w:rPr>
          <w:rFonts w:ascii="Century Gothic" w:hAnsi="Century Gothic" w:cs="Arial"/>
          <w:sz w:val="20"/>
          <w:szCs w:val="20"/>
        </w:rPr>
      </w:pPr>
      <w:r w:rsidRPr="00FF2DEF">
        <w:rPr>
          <w:rFonts w:ascii="Century Gothic" w:hAnsi="Century Gothic" w:cs="Arial"/>
          <w:sz w:val="20"/>
          <w:szCs w:val="20"/>
        </w:rPr>
        <w:t>Sign card</w:t>
      </w:r>
      <w:r w:rsidR="00521758" w:rsidRPr="00FF2DEF">
        <w:rPr>
          <w:rFonts w:ascii="Century Gothic" w:hAnsi="Century Gothic" w:cs="Arial"/>
          <w:sz w:val="20"/>
          <w:szCs w:val="20"/>
        </w:rPr>
        <w:t>s</w:t>
      </w:r>
    </w:p>
    <w:p w14:paraId="7FE54EE5"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Review upcoming membership anniversaries</w:t>
      </w:r>
    </w:p>
    <w:p w14:paraId="1B10B3E9" w14:textId="77777777" w:rsidR="00950FC3"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Discuss special guests to recognize at today’s chapter meeting</w:t>
      </w:r>
    </w:p>
    <w:p w14:paraId="6AD2A9EA" w14:textId="77777777" w:rsidR="00204B3D" w:rsidRPr="00FF2DEF"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Discuss member career and life milestones to acknowledge </w:t>
      </w:r>
      <w:r w:rsidRPr="00FF2DEF">
        <w:rPr>
          <w:rFonts w:ascii="Century Gothic" w:hAnsi="Century Gothic" w:cs="Arial"/>
          <w:i/>
          <w:sz w:val="20"/>
          <w:szCs w:val="20"/>
        </w:rPr>
        <w:t>(carry forward to Communications)</w:t>
      </w:r>
    </w:p>
    <w:p w14:paraId="2ECD5FA8" w14:textId="3DB935E6" w:rsidR="00950FC3" w:rsidRDefault="00950FC3" w:rsidP="00204B3D">
      <w:pPr>
        <w:pStyle w:val="ListParagraph"/>
        <w:numPr>
          <w:ilvl w:val="3"/>
          <w:numId w:val="3"/>
        </w:numPr>
        <w:tabs>
          <w:tab w:val="left" w:pos="180"/>
        </w:tabs>
        <w:rPr>
          <w:rFonts w:ascii="Century Gothic" w:hAnsi="Century Gothic" w:cs="Arial"/>
          <w:sz w:val="20"/>
          <w:szCs w:val="20"/>
        </w:rPr>
      </w:pPr>
      <w:r w:rsidRPr="00FF2DEF">
        <w:rPr>
          <w:rFonts w:ascii="Century Gothic" w:hAnsi="Century Gothic" w:cs="Arial"/>
          <w:sz w:val="20"/>
          <w:szCs w:val="20"/>
        </w:rPr>
        <w:t>Sign thank you cards for today’s host and speaker</w:t>
      </w:r>
      <w:r w:rsidR="006B324C">
        <w:rPr>
          <w:rFonts w:ascii="Century Gothic" w:hAnsi="Century Gothic" w:cs="Arial"/>
          <w:sz w:val="20"/>
          <w:szCs w:val="20"/>
        </w:rPr>
        <w:t xml:space="preserve"> (Sharon)</w:t>
      </w:r>
    </w:p>
    <w:p w14:paraId="57CDDE99" w14:textId="77777777" w:rsidR="00315A6F" w:rsidRPr="00FF2DEF" w:rsidRDefault="00315A6F" w:rsidP="00315A6F">
      <w:pPr>
        <w:pStyle w:val="ListParagraph"/>
        <w:tabs>
          <w:tab w:val="left" w:pos="180"/>
        </w:tabs>
        <w:ind w:left="2880"/>
        <w:rPr>
          <w:rFonts w:ascii="Century Gothic" w:hAnsi="Century Gothic" w:cs="Arial"/>
          <w:sz w:val="20"/>
          <w:szCs w:val="20"/>
        </w:rPr>
      </w:pPr>
    </w:p>
    <w:p w14:paraId="17DB8E5E" w14:textId="158DCEF4" w:rsidR="00204B3D"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Communications</w:t>
      </w:r>
      <w:r w:rsidR="00221171">
        <w:rPr>
          <w:rFonts w:ascii="Century Gothic" w:hAnsi="Century Gothic" w:cs="Arial"/>
          <w:color w:val="0070C0"/>
          <w:sz w:val="20"/>
          <w:szCs w:val="20"/>
        </w:rPr>
        <w:t xml:space="preserve"> – Chair </w:t>
      </w:r>
      <w:r w:rsidR="00995278">
        <w:rPr>
          <w:rFonts w:ascii="Century Gothic" w:hAnsi="Century Gothic" w:cs="Arial"/>
          <w:color w:val="0070C0"/>
          <w:sz w:val="20"/>
          <w:szCs w:val="20"/>
        </w:rPr>
        <w:t>Sharon Delvisco</w:t>
      </w:r>
      <w:r w:rsidR="00A36CF9">
        <w:rPr>
          <w:rFonts w:ascii="Century Gothic" w:hAnsi="Century Gothic" w:cs="Arial"/>
          <w:color w:val="0070C0"/>
          <w:sz w:val="20"/>
          <w:szCs w:val="20"/>
        </w:rPr>
        <w:t xml:space="preserve"> – submitted article to National for Government Connections newsletter, newsletter will be sent out this week</w:t>
      </w:r>
    </w:p>
    <w:p w14:paraId="5CF179EC" w14:textId="0928EB65"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Newsletter topics</w:t>
      </w:r>
      <w:r w:rsidR="008C6D57" w:rsidRPr="00FF2DEF">
        <w:rPr>
          <w:rFonts w:ascii="Century Gothic" w:hAnsi="Century Gothic" w:cs="Arial"/>
          <w:sz w:val="20"/>
          <w:szCs w:val="20"/>
        </w:rPr>
        <w:t xml:space="preserve"> (Sharon)</w:t>
      </w:r>
    </w:p>
    <w:p w14:paraId="36DF4168" w14:textId="7EF17973"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Facebook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2DDCF11F" w14:textId="288BCEF2"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Instagram posts to schedule for next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101B10E6" w14:textId="35D3769F" w:rsidR="00950FC3" w:rsidRPr="00FF2DEF" w:rsidRDefault="00950FC3"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LinkedIn group topic for current month</w:t>
      </w:r>
      <w:r w:rsidR="008C6D57" w:rsidRPr="00FF2DEF">
        <w:rPr>
          <w:rFonts w:ascii="Century Gothic" w:hAnsi="Century Gothic" w:cs="Arial"/>
          <w:sz w:val="20"/>
          <w:szCs w:val="20"/>
        </w:rPr>
        <w:t xml:space="preserve"> (</w:t>
      </w:r>
      <w:r w:rsidR="00D3503E">
        <w:rPr>
          <w:rFonts w:ascii="Century Gothic" w:hAnsi="Century Gothic" w:cs="Arial"/>
          <w:sz w:val="20"/>
          <w:szCs w:val="20"/>
        </w:rPr>
        <w:t>Sharon</w:t>
      </w:r>
      <w:r w:rsidR="008C6D57" w:rsidRPr="00FF2DEF">
        <w:rPr>
          <w:rFonts w:ascii="Century Gothic" w:hAnsi="Century Gothic" w:cs="Arial"/>
          <w:sz w:val="20"/>
          <w:szCs w:val="20"/>
        </w:rPr>
        <w:t>)</w:t>
      </w:r>
    </w:p>
    <w:p w14:paraId="79640AD6" w14:textId="16EBE220" w:rsidR="00521758" w:rsidRDefault="00521758" w:rsidP="00950FC3">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Website updates</w:t>
      </w:r>
      <w:r w:rsidR="00231C6B">
        <w:rPr>
          <w:rFonts w:ascii="Century Gothic" w:hAnsi="Century Gothic" w:cs="Arial"/>
          <w:sz w:val="20"/>
          <w:szCs w:val="20"/>
        </w:rPr>
        <w:t>/wild apricot</w:t>
      </w:r>
      <w:r w:rsidR="008C6D57" w:rsidRPr="00FF2DEF">
        <w:rPr>
          <w:rFonts w:ascii="Century Gothic" w:hAnsi="Century Gothic" w:cs="Arial"/>
          <w:sz w:val="20"/>
          <w:szCs w:val="20"/>
        </w:rPr>
        <w:t xml:space="preserve"> (Sharon)</w:t>
      </w:r>
      <w:r w:rsidR="00AB2D9E">
        <w:rPr>
          <w:rFonts w:ascii="Century Gothic" w:hAnsi="Century Gothic" w:cs="Arial"/>
          <w:sz w:val="20"/>
          <w:szCs w:val="20"/>
        </w:rPr>
        <w:t xml:space="preserve"> – Board members reviewed website</w:t>
      </w:r>
    </w:p>
    <w:p w14:paraId="7DCE0C6C" w14:textId="77777777" w:rsidR="00DB26F1" w:rsidRPr="00DB26F1" w:rsidRDefault="00DB26F1" w:rsidP="00DB26F1">
      <w:pPr>
        <w:tabs>
          <w:tab w:val="left" w:pos="180"/>
        </w:tabs>
        <w:rPr>
          <w:rFonts w:ascii="Century Gothic" w:hAnsi="Century Gothic" w:cs="Arial"/>
          <w:sz w:val="20"/>
          <w:szCs w:val="20"/>
        </w:rPr>
      </w:pPr>
    </w:p>
    <w:p w14:paraId="0E00B84B" w14:textId="3F749519"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Fundraising</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t>
      </w:r>
      <w:r w:rsidR="00995278">
        <w:rPr>
          <w:rFonts w:ascii="Century Gothic" w:hAnsi="Century Gothic" w:cs="Arial"/>
          <w:color w:val="0070C0"/>
          <w:sz w:val="20"/>
          <w:szCs w:val="20"/>
        </w:rPr>
        <w:t xml:space="preserve"> </w:t>
      </w:r>
      <w:r w:rsidR="006E2872">
        <w:rPr>
          <w:rFonts w:ascii="Century Gothic" w:hAnsi="Century Gothic" w:cs="Arial"/>
          <w:color w:val="0070C0"/>
          <w:sz w:val="20"/>
          <w:szCs w:val="20"/>
        </w:rPr>
        <w:t>Willma Harvey and Carolyn Barrett</w:t>
      </w:r>
    </w:p>
    <w:p w14:paraId="381B8BD7" w14:textId="774C2DD1" w:rsid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Review quarterly fundraising plan</w:t>
      </w:r>
      <w:r w:rsidR="00963894" w:rsidRPr="00221171">
        <w:rPr>
          <w:rFonts w:ascii="Century Gothic" w:hAnsi="Century Gothic" w:cs="Arial"/>
          <w:sz w:val="20"/>
          <w:szCs w:val="20"/>
        </w:rPr>
        <w:t xml:space="preserve"> </w:t>
      </w:r>
      <w:r w:rsidR="00AB2D9E">
        <w:rPr>
          <w:rFonts w:ascii="Century Gothic" w:hAnsi="Century Gothic" w:cs="Arial"/>
          <w:sz w:val="20"/>
          <w:szCs w:val="20"/>
        </w:rPr>
        <w:t>– Willma seeking sponsor for next meeting and Carolyn is going to seek sponsors for annual conference, any money raised from additional sponsorships for annual conference beyond any expenses will be used for scholarships for NE</w:t>
      </w:r>
      <w:r w:rsidR="00385B65">
        <w:rPr>
          <w:rFonts w:ascii="Century Gothic" w:hAnsi="Century Gothic" w:cs="Arial"/>
          <w:sz w:val="20"/>
          <w:szCs w:val="20"/>
        </w:rPr>
        <w:t>C</w:t>
      </w:r>
    </w:p>
    <w:p w14:paraId="50C05D69" w14:textId="2E601BE9" w:rsidR="00521758" w:rsidRPr="00221171" w:rsidRDefault="00521758" w:rsidP="008C6683">
      <w:pPr>
        <w:pStyle w:val="ListParagraph"/>
        <w:numPr>
          <w:ilvl w:val="2"/>
          <w:numId w:val="3"/>
        </w:numPr>
        <w:tabs>
          <w:tab w:val="left" w:pos="180"/>
        </w:tabs>
        <w:rPr>
          <w:rFonts w:ascii="Century Gothic" w:hAnsi="Century Gothic" w:cs="Arial"/>
          <w:sz w:val="20"/>
          <w:szCs w:val="20"/>
        </w:rPr>
      </w:pPr>
      <w:r w:rsidRPr="00221171">
        <w:rPr>
          <w:rFonts w:ascii="Century Gothic" w:hAnsi="Century Gothic" w:cs="Arial"/>
          <w:sz w:val="20"/>
          <w:szCs w:val="20"/>
        </w:rPr>
        <w:t>Discuss ad sponsorship and revenue</w:t>
      </w:r>
    </w:p>
    <w:p w14:paraId="7ECC64F9" w14:textId="0C303DD5"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Consider outside fundraising opportunities</w:t>
      </w:r>
      <w:r w:rsidR="00385B65">
        <w:rPr>
          <w:rFonts w:ascii="Century Gothic" w:hAnsi="Century Gothic" w:cs="Arial"/>
          <w:sz w:val="20"/>
          <w:szCs w:val="20"/>
        </w:rPr>
        <w:t xml:space="preserve"> – next meeting we will have scholarship fundraising with theme – Ghoulish Gobbling</w:t>
      </w:r>
      <w:r w:rsidR="00A41845">
        <w:rPr>
          <w:rFonts w:ascii="Century Gothic" w:hAnsi="Century Gothic" w:cs="Arial"/>
          <w:sz w:val="20"/>
          <w:szCs w:val="20"/>
        </w:rPr>
        <w:t>, Christmas in July stocking stuffer exchange</w:t>
      </w:r>
    </w:p>
    <w:p w14:paraId="7B6C9F1A" w14:textId="77777777" w:rsidR="00F41F66" w:rsidRPr="00F41F66" w:rsidRDefault="00F41F66" w:rsidP="00F41F66">
      <w:pPr>
        <w:tabs>
          <w:tab w:val="left" w:pos="180"/>
        </w:tabs>
        <w:rPr>
          <w:rFonts w:ascii="Century Gothic" w:hAnsi="Century Gothic" w:cs="Arial"/>
          <w:sz w:val="20"/>
          <w:szCs w:val="20"/>
        </w:rPr>
      </w:pPr>
    </w:p>
    <w:p w14:paraId="024AB0E0" w14:textId="4AA63ACF"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Community Involvement</w:t>
      </w:r>
      <w:r w:rsidR="00C44678">
        <w:rPr>
          <w:rFonts w:ascii="Century Gothic" w:hAnsi="Century Gothic" w:cs="Arial"/>
          <w:color w:val="0070C0"/>
          <w:sz w:val="20"/>
          <w:szCs w:val="20"/>
        </w:rPr>
        <w:t xml:space="preserve"> – Chair </w:t>
      </w:r>
      <w:r w:rsidR="00E97B05">
        <w:rPr>
          <w:rFonts w:ascii="Century Gothic" w:hAnsi="Century Gothic" w:cs="Arial"/>
          <w:color w:val="0070C0"/>
          <w:sz w:val="20"/>
          <w:szCs w:val="20"/>
        </w:rPr>
        <w:t>Jessica McChesney</w:t>
      </w:r>
    </w:p>
    <w:p w14:paraId="06704424" w14:textId="12D2A02C" w:rsidR="00521758" w:rsidRDefault="00521758" w:rsidP="00521758">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Review and discuss quarterly community involvement </w:t>
      </w:r>
      <w:r w:rsidR="00385B65">
        <w:rPr>
          <w:rFonts w:ascii="Century Gothic" w:hAnsi="Century Gothic" w:cs="Arial"/>
          <w:sz w:val="20"/>
          <w:szCs w:val="20"/>
        </w:rPr>
        <w:t>Campaigns.</w:t>
      </w:r>
    </w:p>
    <w:p w14:paraId="315CF899" w14:textId="1D2DBE13"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t>School Supply Drive</w:t>
      </w:r>
      <w:r w:rsidR="00385B65">
        <w:rPr>
          <w:rFonts w:ascii="Century Gothic" w:hAnsi="Century Gothic" w:cs="Arial"/>
          <w:sz w:val="20"/>
          <w:szCs w:val="20"/>
        </w:rPr>
        <w:t xml:space="preserve"> – on website</w:t>
      </w:r>
    </w:p>
    <w:p w14:paraId="188EC908" w14:textId="0087FA1D" w:rsidR="00E97B05" w:rsidRDefault="00E97B05" w:rsidP="00E97B05">
      <w:pPr>
        <w:pStyle w:val="ListParagraph"/>
        <w:numPr>
          <w:ilvl w:val="3"/>
          <w:numId w:val="3"/>
        </w:numPr>
        <w:tabs>
          <w:tab w:val="left" w:pos="180"/>
        </w:tabs>
        <w:rPr>
          <w:rFonts w:ascii="Century Gothic" w:hAnsi="Century Gothic" w:cs="Arial"/>
          <w:sz w:val="20"/>
          <w:szCs w:val="20"/>
        </w:rPr>
      </w:pPr>
      <w:r>
        <w:rPr>
          <w:rFonts w:ascii="Century Gothic" w:hAnsi="Century Gothic" w:cs="Arial"/>
          <w:sz w:val="20"/>
          <w:szCs w:val="20"/>
        </w:rPr>
        <w:lastRenderedPageBreak/>
        <w:t xml:space="preserve">Review plan about community involvement </w:t>
      </w:r>
      <w:r w:rsidR="008B2CD0">
        <w:rPr>
          <w:rFonts w:ascii="Century Gothic" w:hAnsi="Century Gothic" w:cs="Arial"/>
          <w:sz w:val="20"/>
          <w:szCs w:val="20"/>
        </w:rPr>
        <w:t>–</w:t>
      </w:r>
      <w:r w:rsidR="0064180F">
        <w:rPr>
          <w:rFonts w:ascii="Century Gothic" w:hAnsi="Century Gothic" w:cs="Arial"/>
          <w:sz w:val="20"/>
          <w:szCs w:val="20"/>
        </w:rPr>
        <w:t xml:space="preserve"> Jessica</w:t>
      </w:r>
      <w:r w:rsidR="00385B65">
        <w:rPr>
          <w:rFonts w:ascii="Century Gothic" w:hAnsi="Century Gothic" w:cs="Arial"/>
          <w:sz w:val="20"/>
          <w:szCs w:val="20"/>
        </w:rPr>
        <w:t xml:space="preserve"> will send email this week to board with ideas</w:t>
      </w:r>
    </w:p>
    <w:p w14:paraId="5082D6FC" w14:textId="77777777" w:rsidR="008B2CD0" w:rsidRDefault="008B2CD0" w:rsidP="00E97B05">
      <w:pPr>
        <w:pStyle w:val="ListParagraph"/>
        <w:numPr>
          <w:ilvl w:val="3"/>
          <w:numId w:val="3"/>
        </w:numPr>
        <w:tabs>
          <w:tab w:val="left" w:pos="180"/>
        </w:tabs>
        <w:rPr>
          <w:rFonts w:ascii="Century Gothic" w:hAnsi="Century Gothic" w:cs="Arial"/>
          <w:sz w:val="20"/>
          <w:szCs w:val="20"/>
        </w:rPr>
      </w:pPr>
    </w:p>
    <w:p w14:paraId="685EB8CE" w14:textId="05F445E4" w:rsidR="008B2CD0" w:rsidRPr="00FF2DEF" w:rsidRDefault="008B2CD0" w:rsidP="008B2CD0">
      <w:pPr>
        <w:pStyle w:val="ListParagraph"/>
        <w:numPr>
          <w:ilvl w:val="1"/>
          <w:numId w:val="3"/>
        </w:numPr>
        <w:tabs>
          <w:tab w:val="left" w:pos="180"/>
        </w:tabs>
        <w:rPr>
          <w:rFonts w:ascii="Century Gothic" w:hAnsi="Century Gothic" w:cs="Arial"/>
          <w:color w:val="0070C0"/>
          <w:sz w:val="20"/>
          <w:szCs w:val="20"/>
        </w:rPr>
      </w:pPr>
      <w:r>
        <w:rPr>
          <w:rFonts w:ascii="Century Gothic" w:hAnsi="Century Gothic" w:cs="Arial"/>
          <w:color w:val="0070C0"/>
          <w:sz w:val="20"/>
          <w:szCs w:val="20"/>
        </w:rPr>
        <w:t xml:space="preserve">Satellite Chapter(s) Update – Chair </w:t>
      </w:r>
      <w:r w:rsidR="008F11DC">
        <w:rPr>
          <w:rFonts w:ascii="Century Gothic" w:hAnsi="Century Gothic" w:cs="Arial"/>
          <w:color w:val="0070C0"/>
          <w:sz w:val="20"/>
          <w:szCs w:val="20"/>
        </w:rPr>
        <w:t>Sharon Delvisco/Melissa Lee</w:t>
      </w:r>
    </w:p>
    <w:p w14:paraId="14E4B71E" w14:textId="73A6DDE0" w:rsidR="008B2CD0"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Idaho Update – Sonna Lynn Fernandez</w:t>
      </w:r>
    </w:p>
    <w:p w14:paraId="3DC28495" w14:textId="2D28F57D" w:rsidR="008F11DC" w:rsidRDefault="008F11DC" w:rsidP="008B2CD0">
      <w:pPr>
        <w:pStyle w:val="ListParagraph"/>
        <w:numPr>
          <w:ilvl w:val="2"/>
          <w:numId w:val="3"/>
        </w:numPr>
        <w:tabs>
          <w:tab w:val="left" w:pos="180"/>
        </w:tabs>
        <w:rPr>
          <w:rFonts w:ascii="Century Gothic" w:hAnsi="Century Gothic" w:cs="Arial"/>
          <w:sz w:val="20"/>
          <w:szCs w:val="20"/>
        </w:rPr>
      </w:pPr>
      <w:r>
        <w:rPr>
          <w:rFonts w:ascii="Century Gothic" w:hAnsi="Century Gothic" w:cs="Arial"/>
          <w:sz w:val="20"/>
          <w:szCs w:val="20"/>
        </w:rPr>
        <w:t>Mississippi Update</w:t>
      </w:r>
      <w:r w:rsidR="00510185">
        <w:rPr>
          <w:rFonts w:ascii="Century Gothic" w:hAnsi="Century Gothic" w:cs="Arial"/>
          <w:sz w:val="20"/>
          <w:szCs w:val="20"/>
        </w:rPr>
        <w:t xml:space="preserve"> – Melissa Lee Boyd</w:t>
      </w:r>
      <w:r w:rsidR="00A77E02">
        <w:rPr>
          <w:rFonts w:ascii="Century Gothic" w:hAnsi="Century Gothic" w:cs="Arial"/>
          <w:sz w:val="20"/>
          <w:szCs w:val="20"/>
        </w:rPr>
        <w:t>/Carolyn Barrett – Ari with Coast Ms was contacted and we will pursue setting up an information session</w:t>
      </w:r>
      <w:r w:rsidR="00A83A5F">
        <w:rPr>
          <w:rFonts w:ascii="Century Gothic" w:hAnsi="Century Gothic" w:cs="Arial"/>
          <w:sz w:val="20"/>
          <w:szCs w:val="20"/>
        </w:rPr>
        <w:t xml:space="preserve"> for coastal MS and for Jackson MS, seeking sponsors for breakfast meetings</w:t>
      </w:r>
    </w:p>
    <w:p w14:paraId="28D40208" w14:textId="77777777" w:rsidR="008B2CD0" w:rsidRPr="00F41F66" w:rsidRDefault="008B2CD0" w:rsidP="00F41F66">
      <w:pPr>
        <w:tabs>
          <w:tab w:val="left" w:pos="180"/>
        </w:tabs>
        <w:rPr>
          <w:rFonts w:ascii="Century Gothic" w:hAnsi="Century Gothic" w:cs="Arial"/>
          <w:sz w:val="20"/>
          <w:szCs w:val="20"/>
        </w:rPr>
      </w:pPr>
    </w:p>
    <w:p w14:paraId="1BF2C67D" w14:textId="77777777" w:rsidR="00950FC3" w:rsidRPr="00FF2DEF" w:rsidRDefault="00950FC3" w:rsidP="00204B3D">
      <w:pPr>
        <w:pStyle w:val="ListParagraph"/>
        <w:numPr>
          <w:ilvl w:val="1"/>
          <w:numId w:val="3"/>
        </w:numPr>
        <w:tabs>
          <w:tab w:val="left" w:pos="180"/>
        </w:tabs>
        <w:rPr>
          <w:rFonts w:ascii="Century Gothic" w:hAnsi="Century Gothic" w:cs="Arial"/>
          <w:color w:val="0070C0"/>
          <w:sz w:val="20"/>
          <w:szCs w:val="20"/>
        </w:rPr>
      </w:pPr>
      <w:r w:rsidRPr="00FF2DEF">
        <w:rPr>
          <w:rFonts w:ascii="Century Gothic" w:hAnsi="Century Gothic" w:cs="Arial"/>
          <w:color w:val="0070C0"/>
          <w:sz w:val="20"/>
          <w:szCs w:val="20"/>
        </w:rPr>
        <w:t>Other Reports</w:t>
      </w:r>
    </w:p>
    <w:p w14:paraId="29A19DF5" w14:textId="0F7D272E" w:rsidR="006E2872" w:rsidRPr="006E2872" w:rsidRDefault="00204B3D" w:rsidP="006E2872">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Ad Hoc Committee</w:t>
      </w:r>
      <w:r w:rsidR="000363E5">
        <w:rPr>
          <w:rFonts w:ascii="Century Gothic" w:hAnsi="Century Gothic" w:cs="Arial"/>
          <w:sz w:val="20"/>
          <w:szCs w:val="20"/>
        </w:rPr>
        <w:t xml:space="preserve"> </w:t>
      </w:r>
    </w:p>
    <w:p w14:paraId="0B98998C" w14:textId="77777777" w:rsidR="00204B3D" w:rsidRPr="006E2872" w:rsidRDefault="00204B3D" w:rsidP="00204B3D">
      <w:pPr>
        <w:pStyle w:val="ListParagraph"/>
        <w:numPr>
          <w:ilvl w:val="2"/>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Ad Hoc Task Force(s) </w:t>
      </w:r>
      <w:r w:rsidRPr="00FF2DEF">
        <w:rPr>
          <w:rFonts w:ascii="Century Gothic" w:hAnsi="Century Gothic" w:cs="Arial"/>
          <w:i/>
          <w:sz w:val="20"/>
          <w:szCs w:val="20"/>
        </w:rPr>
        <w:t>(as needed)</w:t>
      </w:r>
    </w:p>
    <w:p w14:paraId="78475517" w14:textId="77777777" w:rsidR="00521758" w:rsidRPr="00FF2DEF" w:rsidRDefault="00521758" w:rsidP="00521758">
      <w:pPr>
        <w:pStyle w:val="ListParagraph"/>
        <w:tabs>
          <w:tab w:val="left" w:pos="180"/>
        </w:tabs>
        <w:ind w:left="2160"/>
        <w:rPr>
          <w:rFonts w:ascii="Century Gothic" w:hAnsi="Century Gothic" w:cs="Arial"/>
          <w:sz w:val="20"/>
          <w:szCs w:val="20"/>
        </w:rPr>
      </w:pPr>
    </w:p>
    <w:p w14:paraId="78195779" w14:textId="0C591CA3" w:rsidR="00110456" w:rsidRDefault="00204B3D" w:rsidP="00662C94">
      <w:pPr>
        <w:pStyle w:val="ListParagraph"/>
        <w:numPr>
          <w:ilvl w:val="0"/>
          <w:numId w:val="3"/>
        </w:numPr>
        <w:tabs>
          <w:tab w:val="left" w:pos="180"/>
        </w:tabs>
        <w:rPr>
          <w:rFonts w:ascii="Century Gothic" w:hAnsi="Century Gothic" w:cs="Arial"/>
          <w:i/>
          <w:sz w:val="20"/>
          <w:szCs w:val="20"/>
        </w:rPr>
      </w:pPr>
      <w:r w:rsidRPr="00FF2DEF">
        <w:rPr>
          <w:rFonts w:ascii="Century Gothic" w:hAnsi="Century Gothic" w:cs="Arial"/>
          <w:b/>
          <w:sz w:val="20"/>
          <w:szCs w:val="20"/>
        </w:rPr>
        <w:t xml:space="preserve">Unfinished Business </w:t>
      </w:r>
      <w:r w:rsidRPr="00FF2DEF">
        <w:rPr>
          <w:rFonts w:ascii="Century Gothic" w:hAnsi="Century Gothic" w:cs="Arial"/>
          <w:i/>
          <w:sz w:val="20"/>
          <w:szCs w:val="20"/>
        </w:rPr>
        <w:t>(if applicable</w:t>
      </w:r>
      <w:r w:rsidR="00C44678">
        <w:rPr>
          <w:rFonts w:ascii="Century Gothic" w:hAnsi="Century Gothic" w:cs="Arial"/>
          <w:i/>
          <w:sz w:val="20"/>
          <w:szCs w:val="20"/>
        </w:rPr>
        <w:t>)</w:t>
      </w:r>
    </w:p>
    <w:p w14:paraId="6FB0D952" w14:textId="12A9D617" w:rsidR="00F53398" w:rsidRDefault="00F53398" w:rsidP="00F14BD3">
      <w:pPr>
        <w:pStyle w:val="ListParagraph"/>
        <w:numPr>
          <w:ilvl w:val="1"/>
          <w:numId w:val="3"/>
        </w:numPr>
        <w:tabs>
          <w:tab w:val="left" w:pos="180"/>
        </w:tabs>
        <w:rPr>
          <w:rFonts w:ascii="Century Gothic" w:hAnsi="Century Gothic" w:cs="Arial"/>
          <w:bCs/>
          <w:sz w:val="20"/>
          <w:szCs w:val="20"/>
        </w:rPr>
      </w:pPr>
    </w:p>
    <w:p w14:paraId="71B7DC34" w14:textId="77777777" w:rsidR="00204B3D" w:rsidRPr="00FF2DEF" w:rsidRDefault="00204B3D" w:rsidP="00204B3D">
      <w:pPr>
        <w:tabs>
          <w:tab w:val="left" w:pos="180"/>
        </w:tabs>
        <w:ind w:left="180"/>
        <w:rPr>
          <w:rFonts w:ascii="Century Gothic" w:hAnsi="Century Gothic" w:cs="Arial"/>
          <w:b/>
          <w:sz w:val="4"/>
          <w:szCs w:val="4"/>
        </w:rPr>
      </w:pPr>
    </w:p>
    <w:p w14:paraId="777BB289" w14:textId="77777777" w:rsidR="00F14BD3" w:rsidRDefault="00F14BD3" w:rsidP="00F14BD3">
      <w:pPr>
        <w:pStyle w:val="ListParagraph"/>
        <w:tabs>
          <w:tab w:val="left" w:pos="180"/>
        </w:tabs>
        <w:rPr>
          <w:rFonts w:ascii="Century Gothic" w:hAnsi="Century Gothic" w:cs="Arial"/>
          <w:b/>
          <w:sz w:val="20"/>
          <w:szCs w:val="20"/>
        </w:rPr>
      </w:pPr>
    </w:p>
    <w:p w14:paraId="0FFBD160" w14:textId="14D982CD" w:rsidR="009F6DE9"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New Business</w:t>
      </w:r>
    </w:p>
    <w:p w14:paraId="3BFDCDC6" w14:textId="1B2BE1B9" w:rsidR="00595275" w:rsidRDefault="00FD519D" w:rsidP="00F14BD3">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Plan for officer development</w:t>
      </w:r>
      <w:r w:rsidR="00F71C19">
        <w:rPr>
          <w:rFonts w:ascii="Century Gothic" w:hAnsi="Century Gothic" w:cs="Arial"/>
          <w:bCs/>
          <w:sz w:val="20"/>
          <w:szCs w:val="20"/>
        </w:rPr>
        <w:t xml:space="preserve"> </w:t>
      </w:r>
      <w:r w:rsidR="00A83A5F">
        <w:rPr>
          <w:rFonts w:ascii="Century Gothic" w:hAnsi="Century Gothic" w:cs="Arial"/>
          <w:bCs/>
          <w:sz w:val="20"/>
          <w:szCs w:val="20"/>
        </w:rPr>
        <w:t xml:space="preserve">– all officers should be </w:t>
      </w:r>
      <w:r w:rsidR="00692D36">
        <w:rPr>
          <w:rFonts w:ascii="Century Gothic" w:hAnsi="Century Gothic" w:cs="Arial"/>
          <w:bCs/>
          <w:sz w:val="20"/>
          <w:szCs w:val="20"/>
        </w:rPr>
        <w:t>recruiting a possible replacement now and extend invitation to them to attend board meetings to learn about board operations now</w:t>
      </w:r>
    </w:p>
    <w:p w14:paraId="02167997" w14:textId="665D7940" w:rsidR="00214BF7" w:rsidRDefault="00914490" w:rsidP="00F14BD3">
      <w:pPr>
        <w:pStyle w:val="ListParagraph"/>
        <w:numPr>
          <w:ilvl w:val="1"/>
          <w:numId w:val="3"/>
        </w:numPr>
        <w:tabs>
          <w:tab w:val="left" w:pos="180"/>
        </w:tabs>
        <w:rPr>
          <w:rFonts w:ascii="Century Gothic" w:hAnsi="Century Gothic" w:cs="Arial"/>
          <w:bCs/>
          <w:sz w:val="20"/>
          <w:szCs w:val="20"/>
        </w:rPr>
      </w:pPr>
      <w:r>
        <w:rPr>
          <w:rFonts w:ascii="Century Gothic" w:hAnsi="Century Gothic" w:cs="Arial"/>
          <w:bCs/>
          <w:sz w:val="20"/>
          <w:szCs w:val="20"/>
        </w:rPr>
        <w:t>Unpaid registration fees</w:t>
      </w:r>
      <w:r w:rsidR="00692D36">
        <w:rPr>
          <w:rFonts w:ascii="Century Gothic" w:hAnsi="Century Gothic" w:cs="Arial"/>
          <w:bCs/>
          <w:sz w:val="20"/>
          <w:szCs w:val="20"/>
        </w:rPr>
        <w:t xml:space="preserve"> – we will add a notice that folks have to pay for meeting registration fee even if payment is declined</w:t>
      </w:r>
    </w:p>
    <w:p w14:paraId="33328EBC" w14:textId="77777777" w:rsidR="00F71C19" w:rsidRPr="00F71C19" w:rsidRDefault="00F71C19" w:rsidP="00F71C19">
      <w:pPr>
        <w:tabs>
          <w:tab w:val="left" w:pos="180"/>
        </w:tabs>
        <w:rPr>
          <w:rFonts w:ascii="Century Gothic" w:hAnsi="Century Gothic" w:cs="Arial"/>
          <w:bCs/>
          <w:sz w:val="20"/>
          <w:szCs w:val="20"/>
        </w:rPr>
      </w:pPr>
    </w:p>
    <w:p w14:paraId="1619D6A2" w14:textId="77777777" w:rsidR="009F6DE9" w:rsidRPr="00761979" w:rsidRDefault="009F6DE9" w:rsidP="00204B3D">
      <w:pPr>
        <w:tabs>
          <w:tab w:val="left" w:pos="180"/>
        </w:tabs>
        <w:ind w:left="180"/>
        <w:rPr>
          <w:rFonts w:ascii="Century Gothic" w:hAnsi="Century Gothic" w:cs="Arial"/>
          <w:b/>
          <w:sz w:val="4"/>
          <w:szCs w:val="4"/>
        </w:rPr>
      </w:pPr>
    </w:p>
    <w:p w14:paraId="5AC00108" w14:textId="77777777" w:rsidR="00204B3D" w:rsidRPr="00FF2DEF" w:rsidRDefault="003A7ADC"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Wrap-Up</w:t>
      </w:r>
    </w:p>
    <w:p w14:paraId="12F47BF5" w14:textId="2E6C87BD" w:rsidR="00204B3D" w:rsidRDefault="00204B3D"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 xml:space="preserve">Recap action items </w:t>
      </w:r>
      <w:r w:rsidR="003A7ADC" w:rsidRPr="00FF2DEF">
        <w:rPr>
          <w:rFonts w:ascii="Century Gothic" w:hAnsi="Century Gothic" w:cs="Arial"/>
          <w:sz w:val="20"/>
          <w:szCs w:val="20"/>
        </w:rPr>
        <w:t>and</w:t>
      </w:r>
      <w:r w:rsidRPr="00FF2DEF">
        <w:rPr>
          <w:rFonts w:ascii="Century Gothic" w:hAnsi="Century Gothic" w:cs="Arial"/>
          <w:sz w:val="20"/>
          <w:szCs w:val="20"/>
        </w:rPr>
        <w:t xml:space="preserve"> deadlines</w:t>
      </w:r>
    </w:p>
    <w:p w14:paraId="484416A2" w14:textId="77777777" w:rsidR="00204B3D" w:rsidRPr="00FF2DEF" w:rsidRDefault="003A7ADC" w:rsidP="00204B3D">
      <w:pPr>
        <w:pStyle w:val="ListParagraph"/>
        <w:numPr>
          <w:ilvl w:val="1"/>
          <w:numId w:val="3"/>
        </w:numPr>
        <w:tabs>
          <w:tab w:val="left" w:pos="180"/>
        </w:tabs>
        <w:rPr>
          <w:rFonts w:ascii="Century Gothic" w:hAnsi="Century Gothic" w:cs="Arial"/>
          <w:sz w:val="20"/>
          <w:szCs w:val="20"/>
        </w:rPr>
      </w:pPr>
      <w:r w:rsidRPr="00FF2DEF">
        <w:rPr>
          <w:rFonts w:ascii="Century Gothic" w:hAnsi="Century Gothic" w:cs="Arial"/>
          <w:sz w:val="20"/>
          <w:szCs w:val="20"/>
        </w:rPr>
        <w:t>A</w:t>
      </w:r>
      <w:r w:rsidR="00204B3D" w:rsidRPr="00FF2DEF">
        <w:rPr>
          <w:rFonts w:ascii="Century Gothic" w:hAnsi="Century Gothic" w:cs="Arial"/>
          <w:sz w:val="20"/>
          <w:szCs w:val="20"/>
        </w:rPr>
        <w:t xml:space="preserve">nnouncements </w:t>
      </w:r>
    </w:p>
    <w:p w14:paraId="77251A44" w14:textId="77777777" w:rsidR="003A7ADC" w:rsidRPr="00FF2DEF" w:rsidRDefault="003A7ADC" w:rsidP="003A7ADC">
      <w:pPr>
        <w:pStyle w:val="ListParagraph"/>
        <w:tabs>
          <w:tab w:val="left" w:pos="180"/>
        </w:tabs>
        <w:ind w:left="1440"/>
        <w:rPr>
          <w:rFonts w:ascii="Century Gothic" w:hAnsi="Century Gothic" w:cs="Arial"/>
          <w:sz w:val="20"/>
          <w:szCs w:val="20"/>
        </w:rPr>
      </w:pPr>
    </w:p>
    <w:p w14:paraId="656DA59A" w14:textId="77777777" w:rsidR="00204B3D" w:rsidRPr="00FF2DEF" w:rsidRDefault="00204B3D" w:rsidP="00204B3D">
      <w:pPr>
        <w:tabs>
          <w:tab w:val="left" w:pos="180"/>
        </w:tabs>
        <w:ind w:left="180"/>
        <w:rPr>
          <w:rFonts w:ascii="Century Gothic" w:hAnsi="Century Gothic" w:cs="Arial"/>
          <w:b/>
          <w:sz w:val="4"/>
          <w:szCs w:val="4"/>
        </w:rPr>
      </w:pPr>
    </w:p>
    <w:p w14:paraId="3A76EB5F" w14:textId="1CB55D83" w:rsidR="00204B3D" w:rsidRDefault="00204B3D" w:rsidP="00204B3D">
      <w:pPr>
        <w:pStyle w:val="ListParagraph"/>
        <w:numPr>
          <w:ilvl w:val="0"/>
          <w:numId w:val="3"/>
        </w:numPr>
        <w:tabs>
          <w:tab w:val="left" w:pos="180"/>
        </w:tabs>
        <w:rPr>
          <w:rFonts w:ascii="Century Gothic" w:hAnsi="Century Gothic" w:cs="Arial"/>
          <w:b/>
          <w:sz w:val="20"/>
          <w:szCs w:val="20"/>
        </w:rPr>
      </w:pPr>
      <w:r w:rsidRPr="00FF2DEF">
        <w:rPr>
          <w:rFonts w:ascii="Century Gothic" w:hAnsi="Century Gothic" w:cs="Arial"/>
          <w:b/>
          <w:sz w:val="20"/>
          <w:szCs w:val="20"/>
        </w:rPr>
        <w:t>Adjournment</w:t>
      </w:r>
      <w:r w:rsidR="00471D3D">
        <w:rPr>
          <w:rFonts w:ascii="Century Gothic" w:hAnsi="Century Gothic" w:cs="Arial"/>
          <w:b/>
          <w:sz w:val="20"/>
          <w:szCs w:val="20"/>
        </w:rPr>
        <w:t xml:space="preserve"> at 11:07 am</w:t>
      </w:r>
    </w:p>
    <w:p w14:paraId="58CF5960" w14:textId="77777777" w:rsidR="00A10B0E" w:rsidRDefault="00A10B0E" w:rsidP="00A10B0E">
      <w:pPr>
        <w:pStyle w:val="ListParagraph"/>
        <w:tabs>
          <w:tab w:val="left" w:pos="180"/>
        </w:tabs>
        <w:rPr>
          <w:rFonts w:ascii="Century Gothic" w:hAnsi="Century Gothic" w:cs="Arial"/>
          <w:b/>
          <w:sz w:val="20"/>
          <w:szCs w:val="20"/>
        </w:rPr>
      </w:pPr>
    </w:p>
    <w:p w14:paraId="23958B76" w14:textId="77777777" w:rsidR="00AF1D7C" w:rsidRPr="00FF2DEF" w:rsidRDefault="00AF1D7C" w:rsidP="00A10B0E">
      <w:pPr>
        <w:pStyle w:val="ListParagraph"/>
        <w:tabs>
          <w:tab w:val="left" w:pos="180"/>
        </w:tabs>
        <w:rPr>
          <w:rFonts w:ascii="Century Gothic" w:hAnsi="Century Gothic" w:cs="Arial"/>
          <w:b/>
          <w:sz w:val="20"/>
          <w:szCs w:val="20"/>
        </w:rPr>
      </w:pPr>
    </w:p>
    <w:p w14:paraId="08EAFA65" w14:textId="71F7DD5A" w:rsidR="00464A77" w:rsidRDefault="00464A77">
      <w:pPr>
        <w:spacing w:after="160" w:line="259" w:lineRule="auto"/>
      </w:pPr>
      <w:r>
        <w:rPr>
          <w:rFonts w:ascii="Century Gothic" w:hAnsi="Century Gothic"/>
        </w:rPr>
        <w:t xml:space="preserve">Meeting Eval link - </w:t>
      </w:r>
      <w:hyperlink r:id="rId8" w:history="1">
        <w:r w:rsidR="00A5339A" w:rsidRPr="008F5385">
          <w:rPr>
            <w:rStyle w:val="Hyperlink"/>
          </w:rPr>
          <w:t>https://www.surveymonkey.com/r/SGMPLa2324</w:t>
        </w:r>
      </w:hyperlink>
      <w:r w:rsidR="00A5339A">
        <w:t xml:space="preserve"> </w:t>
      </w:r>
    </w:p>
    <w:p w14:paraId="733D9CD6" w14:textId="24F279D8" w:rsidR="00D4391B" w:rsidRDefault="00595275">
      <w:pPr>
        <w:spacing w:after="160" w:line="259" w:lineRule="auto"/>
      </w:pPr>
      <w:r>
        <w:t xml:space="preserve">Summary of </w:t>
      </w:r>
      <w:r w:rsidR="00C15CD3">
        <w:t xml:space="preserve">August </w:t>
      </w:r>
      <w:r w:rsidR="00510185">
        <w:t>10</w:t>
      </w:r>
      <w:r w:rsidR="00D4391B">
        <w:t xml:space="preserve"> Meeting Evaluations</w:t>
      </w:r>
      <w:r w:rsidR="00914490">
        <w:t xml:space="preserve"> - </w:t>
      </w:r>
      <w:r w:rsidR="00413FEC">
        <w:t xml:space="preserve">N = </w:t>
      </w:r>
      <w:r w:rsidR="00E04AD6">
        <w:t>1</w:t>
      </w:r>
      <w:r w:rsidR="00C15CD3">
        <w:t>7</w:t>
      </w:r>
    </w:p>
    <w:p w14:paraId="766C26F1" w14:textId="138A9324" w:rsidR="00413FEC" w:rsidRDefault="00C42D35">
      <w:pPr>
        <w:spacing w:after="160" w:line="259" w:lineRule="auto"/>
      </w:pPr>
      <w:r>
        <w:t>75</w:t>
      </w:r>
      <w:r w:rsidR="00413FEC">
        <w:t xml:space="preserve">% Strongly Agree the skills and topics covered are relevant to </w:t>
      </w:r>
      <w:r w:rsidR="00457B04">
        <w:t>my work</w:t>
      </w:r>
    </w:p>
    <w:p w14:paraId="379CEAAD" w14:textId="6DD668A3" w:rsidR="00457B04" w:rsidRDefault="00C42D35">
      <w:pPr>
        <w:spacing w:after="160" w:line="259" w:lineRule="auto"/>
      </w:pPr>
      <w:r>
        <w:t>70</w:t>
      </w:r>
      <w:r w:rsidR="00457B04">
        <w:t>% Strongly Agree given new information</w:t>
      </w:r>
    </w:p>
    <w:p w14:paraId="5840DD0D" w14:textId="10460D4F" w:rsidR="00457B04" w:rsidRDefault="00E24B27">
      <w:pPr>
        <w:spacing w:after="160" w:line="259" w:lineRule="auto"/>
      </w:pPr>
      <w:r>
        <w:t>75</w:t>
      </w:r>
      <w:r w:rsidR="006F690C">
        <w:t xml:space="preserve">% </w:t>
      </w:r>
      <w:r w:rsidR="00457B04">
        <w:t xml:space="preserve">Strongly Agree the </w:t>
      </w:r>
      <w:r w:rsidR="006F690C">
        <w:t>information will help them plan better meetings</w:t>
      </w:r>
    </w:p>
    <w:p w14:paraId="4B55E42B" w14:textId="7185A829" w:rsidR="006F690C" w:rsidRDefault="00E24B27">
      <w:pPr>
        <w:spacing w:after="160" w:line="259" w:lineRule="auto"/>
      </w:pPr>
      <w:r>
        <w:t>75</w:t>
      </w:r>
      <w:r w:rsidR="006F690C">
        <w:t>% Strongly Agree they liked the style of the presentation</w:t>
      </w:r>
    </w:p>
    <w:p w14:paraId="086B9C96" w14:textId="23A2E326" w:rsidR="006F690C" w:rsidRDefault="00E24B27">
      <w:pPr>
        <w:spacing w:after="160" w:line="259" w:lineRule="auto"/>
      </w:pPr>
      <w:r>
        <w:t>88</w:t>
      </w:r>
      <w:r w:rsidR="007E0F93">
        <w:t>% Strongly Agree the length of the program was good</w:t>
      </w:r>
    </w:p>
    <w:p w14:paraId="4913059C" w14:textId="2BBA7496" w:rsidR="007E0F93" w:rsidRDefault="00941FF5">
      <w:pPr>
        <w:spacing w:after="160" w:line="259" w:lineRule="auto"/>
      </w:pPr>
      <w:r>
        <w:t>88</w:t>
      </w:r>
      <w:r w:rsidR="007E0F93">
        <w:t>% Strongly Agree the presenter gave enough time for questions</w:t>
      </w:r>
    </w:p>
    <w:p w14:paraId="6643D358" w14:textId="7BD20206" w:rsidR="007E0F93" w:rsidRDefault="0077131F">
      <w:pPr>
        <w:spacing w:after="160" w:line="259" w:lineRule="auto"/>
      </w:pPr>
      <w:r>
        <w:t>8</w:t>
      </w:r>
      <w:r w:rsidR="00497D17">
        <w:t>1</w:t>
      </w:r>
      <w:r w:rsidR="00AC073D">
        <w:t>% Strongly Agree they would recommend the program to others</w:t>
      </w:r>
    </w:p>
    <w:p w14:paraId="36E1C025" w14:textId="11C762A5" w:rsidR="00AC073D" w:rsidRDefault="00AC073D">
      <w:pPr>
        <w:spacing w:after="160" w:line="259" w:lineRule="auto"/>
      </w:pPr>
      <w:r>
        <w:t xml:space="preserve">On a scale to 1 (lowest) to 5 (highest) the </w:t>
      </w:r>
      <w:r w:rsidR="0083241D">
        <w:t>venue received a rating of 4.</w:t>
      </w:r>
      <w:r w:rsidR="009715F3">
        <w:t>75</w:t>
      </w:r>
    </w:p>
    <w:p w14:paraId="5AF39CA7" w14:textId="1C725D31" w:rsidR="0083241D" w:rsidRDefault="0083241D" w:rsidP="0083241D">
      <w:pPr>
        <w:spacing w:after="160" w:line="259" w:lineRule="auto"/>
      </w:pPr>
      <w:r>
        <w:t>On a scale to 1 (lowest) to 5 (highest) the meal received a rating of 4.</w:t>
      </w:r>
      <w:r w:rsidR="009715F3">
        <w:t>88</w:t>
      </w:r>
    </w:p>
    <w:p w14:paraId="13046FAF" w14:textId="55A1DFD2" w:rsidR="007F1E12" w:rsidRDefault="007F1E12" w:rsidP="00510185">
      <w:pPr>
        <w:spacing w:line="259" w:lineRule="auto"/>
      </w:pPr>
      <w:r>
        <w:lastRenderedPageBreak/>
        <w:t>Comments:</w:t>
      </w:r>
    </w:p>
    <w:p w14:paraId="2437FB8F" w14:textId="77777777" w:rsidR="00AF1EF2" w:rsidRDefault="00AF1EF2" w:rsidP="00510185">
      <w:pPr>
        <w:spacing w:line="259" w:lineRule="auto"/>
      </w:pPr>
      <w:r>
        <w:t>wonderful session</w:t>
      </w:r>
    </w:p>
    <w:p w14:paraId="12BA5CB7" w14:textId="77777777" w:rsidR="00AF1EF2" w:rsidRDefault="00AF1EF2" w:rsidP="00510185">
      <w:pPr>
        <w:spacing w:line="259" w:lineRule="auto"/>
      </w:pPr>
      <w:r>
        <w:t>great food, great meeting space</w:t>
      </w:r>
    </w:p>
    <w:p w14:paraId="1283A210" w14:textId="77777777" w:rsidR="00AF1EF2" w:rsidRDefault="00AF1EF2" w:rsidP="00510185">
      <w:pPr>
        <w:spacing w:line="259" w:lineRule="auto"/>
      </w:pPr>
      <w:r>
        <w:t>needed directions to the facility</w:t>
      </w:r>
    </w:p>
    <w:p w14:paraId="5EED0186" w14:textId="77777777" w:rsidR="00AF1EF2" w:rsidRDefault="00AF1EF2" w:rsidP="00510185">
      <w:pPr>
        <w:spacing w:line="259" w:lineRule="auto"/>
      </w:pPr>
      <w:r>
        <w:t>I appreciate learning about Kenner and all of the amenities the convention center offers.</w:t>
      </w:r>
    </w:p>
    <w:p w14:paraId="456056FC" w14:textId="77777777" w:rsidR="00AF1EF2" w:rsidRDefault="00AF1EF2" w:rsidP="00510185">
      <w:pPr>
        <w:spacing w:line="259" w:lineRule="auto"/>
      </w:pPr>
      <w:r>
        <w:t>great idea to showcase a convention center</w:t>
      </w:r>
    </w:p>
    <w:p w14:paraId="1BF5CB34" w14:textId="7C7B4DF9" w:rsidR="00AF1EF2" w:rsidRDefault="00AF1EF2" w:rsidP="00510185">
      <w:pPr>
        <w:spacing w:line="259" w:lineRule="auto"/>
      </w:pPr>
      <w:r>
        <w:t>great subject</w:t>
      </w:r>
    </w:p>
    <w:p w14:paraId="5F35285D" w14:textId="77777777" w:rsidR="00510185" w:rsidRDefault="00AF1EF2" w:rsidP="00510185">
      <w:pPr>
        <w:spacing w:line="259" w:lineRule="auto"/>
      </w:pPr>
      <w:r>
        <w:t>5+ for</w:t>
      </w:r>
      <w:r w:rsidR="005842B1">
        <w:t xml:space="preserve"> food</w:t>
      </w:r>
    </w:p>
    <w:p w14:paraId="7B02B93B" w14:textId="67F93A0E" w:rsidR="00AF1EF2" w:rsidRDefault="005842B1" w:rsidP="00510185">
      <w:pPr>
        <w:spacing w:line="259" w:lineRule="auto"/>
      </w:pPr>
      <w:r w:rsidRPr="005842B1">
        <w:t>The meeting was very informative and I am impressed with what's going on in Kenner Louisiana.  It was hard to hear the speakers - my only negative comment.</w:t>
      </w:r>
    </w:p>
    <w:p w14:paraId="6A314C32" w14:textId="77777777" w:rsidR="007F1E12" w:rsidRDefault="007F1E12" w:rsidP="007F1E12">
      <w:pPr>
        <w:spacing w:line="259" w:lineRule="auto"/>
      </w:pPr>
    </w:p>
    <w:p w14:paraId="71880E11" w14:textId="794ED6B9" w:rsidR="007F1E12" w:rsidRPr="0041003F" w:rsidRDefault="002858BF" w:rsidP="007F1E12">
      <w:pPr>
        <w:spacing w:line="259" w:lineRule="auto"/>
        <w:rPr>
          <w:rFonts w:asciiTheme="minorHAnsi" w:hAnsiTheme="minorHAnsi" w:cstheme="minorHAnsi"/>
        </w:rPr>
      </w:pPr>
      <w:r w:rsidRPr="0041003F">
        <w:rPr>
          <w:rFonts w:asciiTheme="minorHAnsi" w:hAnsiTheme="minorHAnsi" w:cstheme="minorHAnsi"/>
        </w:rPr>
        <w:t>Other topics:</w:t>
      </w:r>
    </w:p>
    <w:p w14:paraId="44C85571" w14:textId="77777777" w:rsidR="0041003F" w:rsidRPr="0041003F" w:rsidRDefault="0041003F" w:rsidP="0041003F">
      <w:pPr>
        <w:spacing w:line="259" w:lineRule="auto"/>
        <w:rPr>
          <w:rFonts w:asciiTheme="minorHAnsi" w:hAnsiTheme="minorHAnsi" w:cstheme="minorHAnsi"/>
        </w:rPr>
      </w:pPr>
      <w:r w:rsidRPr="0041003F">
        <w:rPr>
          <w:rFonts w:asciiTheme="minorHAnsi" w:hAnsiTheme="minorHAnsi" w:cstheme="minorHAnsi"/>
        </w:rPr>
        <w:t>I would like to hear from some suppliers.</w:t>
      </w:r>
    </w:p>
    <w:p w14:paraId="5482A28C" w14:textId="77777777" w:rsidR="0041003F" w:rsidRPr="0041003F" w:rsidRDefault="0041003F" w:rsidP="0041003F">
      <w:pPr>
        <w:spacing w:line="259" w:lineRule="auto"/>
        <w:rPr>
          <w:rFonts w:asciiTheme="minorHAnsi" w:hAnsiTheme="minorHAnsi" w:cstheme="minorHAnsi"/>
        </w:rPr>
      </w:pPr>
      <w:r w:rsidRPr="0041003F">
        <w:rPr>
          <w:rFonts w:asciiTheme="minorHAnsi" w:hAnsiTheme="minorHAnsi" w:cstheme="minorHAnsi"/>
        </w:rPr>
        <w:t>"How to negotiate with vendors</w:t>
      </w:r>
    </w:p>
    <w:p w14:paraId="32A2AE2D" w14:textId="77777777" w:rsidR="0041003F" w:rsidRPr="0041003F" w:rsidRDefault="0041003F" w:rsidP="0041003F">
      <w:pPr>
        <w:spacing w:line="259" w:lineRule="auto"/>
        <w:rPr>
          <w:rFonts w:asciiTheme="minorHAnsi" w:hAnsiTheme="minorHAnsi" w:cstheme="minorHAnsi"/>
        </w:rPr>
      </w:pPr>
      <w:r w:rsidRPr="0041003F">
        <w:rPr>
          <w:rFonts w:asciiTheme="minorHAnsi" w:hAnsiTheme="minorHAnsi" w:cstheme="minorHAnsi"/>
        </w:rPr>
        <w:t>how to create floor plans</w:t>
      </w:r>
    </w:p>
    <w:p w14:paraId="2600BB9B" w14:textId="77777777" w:rsidR="0041003F" w:rsidRPr="0041003F" w:rsidRDefault="0041003F" w:rsidP="0041003F">
      <w:pPr>
        <w:spacing w:line="259" w:lineRule="auto"/>
        <w:rPr>
          <w:rFonts w:asciiTheme="minorHAnsi" w:hAnsiTheme="minorHAnsi" w:cstheme="minorHAnsi"/>
        </w:rPr>
      </w:pPr>
      <w:r w:rsidRPr="0041003F">
        <w:rPr>
          <w:rFonts w:asciiTheme="minorHAnsi" w:hAnsiTheme="minorHAnsi" w:cstheme="minorHAnsi"/>
        </w:rPr>
        <w:t>Thank you! :)"</w:t>
      </w:r>
    </w:p>
    <w:p w14:paraId="0529F930" w14:textId="77777777" w:rsidR="0041003F" w:rsidRPr="0041003F" w:rsidRDefault="0041003F" w:rsidP="0041003F">
      <w:pPr>
        <w:spacing w:line="259" w:lineRule="auto"/>
        <w:rPr>
          <w:rFonts w:asciiTheme="minorHAnsi" w:hAnsiTheme="minorHAnsi" w:cstheme="minorHAnsi"/>
        </w:rPr>
      </w:pPr>
      <w:r w:rsidRPr="0041003F">
        <w:rPr>
          <w:rFonts w:asciiTheme="minorHAnsi" w:hAnsiTheme="minorHAnsi" w:cstheme="minorHAnsi"/>
        </w:rPr>
        <w:t>FAMS :)</w:t>
      </w:r>
    </w:p>
    <w:p w14:paraId="2FBCB2EC" w14:textId="36494BAE" w:rsidR="0083241D" w:rsidRDefault="0041003F" w:rsidP="0041003F">
      <w:pPr>
        <w:spacing w:line="259" w:lineRule="auto"/>
        <w:rPr>
          <w:rFonts w:asciiTheme="minorHAnsi" w:hAnsiTheme="minorHAnsi" w:cstheme="minorHAnsi"/>
        </w:rPr>
      </w:pPr>
      <w:r w:rsidRPr="0041003F">
        <w:rPr>
          <w:rFonts w:asciiTheme="minorHAnsi" w:hAnsiTheme="minorHAnsi" w:cstheme="minorHAnsi"/>
        </w:rPr>
        <w:t>Project Management/Planning</w:t>
      </w:r>
    </w:p>
    <w:p w14:paraId="7F3BB7BC" w14:textId="7C8EDE49" w:rsidR="00F0132B" w:rsidRPr="0041003F" w:rsidRDefault="00F0132B" w:rsidP="0041003F">
      <w:pPr>
        <w:spacing w:line="259" w:lineRule="auto"/>
        <w:rPr>
          <w:rFonts w:asciiTheme="minorHAnsi" w:hAnsiTheme="minorHAnsi" w:cstheme="minorHAnsi"/>
        </w:rPr>
      </w:pPr>
      <w:r w:rsidRPr="00F0132B">
        <w:rPr>
          <w:rFonts w:asciiTheme="minorHAnsi" w:hAnsiTheme="minorHAnsi" w:cstheme="minorHAnsi"/>
        </w:rPr>
        <w:t>We should try to incorporate more tours of the facilities when we have meetings.</w:t>
      </w:r>
    </w:p>
    <w:sectPr w:rsidR="00F0132B" w:rsidRPr="0041003F" w:rsidSect="00F7248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82EB" w14:textId="77777777" w:rsidR="001C45F3" w:rsidRDefault="001C45F3" w:rsidP="000754AC">
      <w:r>
        <w:separator/>
      </w:r>
    </w:p>
  </w:endnote>
  <w:endnote w:type="continuationSeparator" w:id="0">
    <w:p w14:paraId="71CEBB6D" w14:textId="77777777" w:rsidR="001C45F3" w:rsidRDefault="001C45F3" w:rsidP="000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1D27" w14:textId="7E387A15" w:rsidR="00521758" w:rsidRPr="00204B3D" w:rsidRDefault="003B5F3B" w:rsidP="00B4125C">
    <w:pPr>
      <w:pStyle w:val="Footer"/>
      <w:jc w:val="center"/>
      <w:rPr>
        <w:b/>
        <w:color w:val="002060"/>
      </w:rPr>
    </w:pPr>
    <w:r>
      <w:rPr>
        <w:b/>
        <w:color w:val="002060"/>
      </w:rPr>
      <w:t>July 20</w:t>
    </w:r>
    <w:r w:rsidR="00352047">
      <w:rPr>
        <w:b/>
        <w:color w:val="002060"/>
      </w:rPr>
      <w:t>2</w:t>
    </w:r>
    <w:r w:rsidR="00756413">
      <w:rPr>
        <w:b/>
        <w:color w:val="002060"/>
      </w:rPr>
      <w:t>3</w:t>
    </w:r>
    <w:r>
      <w:rPr>
        <w:b/>
        <w:color w:val="002060"/>
      </w:rPr>
      <w:t xml:space="preserve"> – June 202</w:t>
    </w:r>
    <w:r w:rsidR="00756413">
      <w:rPr>
        <w:b/>
        <w:color w:val="002060"/>
      </w:rPr>
      <w:t>5</w:t>
    </w:r>
    <w:r w:rsidR="00521758" w:rsidRPr="00204B3D">
      <w:rPr>
        <w:b/>
        <w:color w:val="002060"/>
      </w:rPr>
      <w:t xml:space="preserve"> Board Members</w:t>
    </w:r>
  </w:p>
  <w:p w14:paraId="63BF41C0" w14:textId="19FD4F27" w:rsidR="003C5461" w:rsidRDefault="00352047" w:rsidP="00521758">
    <w:pPr>
      <w:pStyle w:val="Footer"/>
      <w:jc w:val="center"/>
      <w:rPr>
        <w:i/>
      </w:rPr>
    </w:pPr>
    <w:r>
      <w:rPr>
        <w:i/>
      </w:rPr>
      <w:t>Sharon Delvisco</w:t>
    </w:r>
    <w:r w:rsidR="00521758" w:rsidRPr="00641534">
      <w:rPr>
        <w:i/>
      </w:rPr>
      <w:t xml:space="preserve">, President </w:t>
    </w:r>
    <w:r w:rsidR="00521758" w:rsidRPr="00641534">
      <w:rPr>
        <w:i/>
      </w:rPr>
      <w:sym w:font="Wingdings" w:char="F077"/>
    </w:r>
    <w:r w:rsidR="00521758" w:rsidRPr="00641534">
      <w:rPr>
        <w:i/>
      </w:rPr>
      <w:t xml:space="preserve"> </w:t>
    </w:r>
    <w:r w:rsidR="001031AB">
      <w:rPr>
        <w:i/>
      </w:rPr>
      <w:t>Melissa Lee</w:t>
    </w:r>
    <w:r w:rsidR="00521758" w:rsidRPr="00641534">
      <w:rPr>
        <w:i/>
      </w:rPr>
      <w:t>, 1</w:t>
    </w:r>
    <w:r w:rsidR="00521758" w:rsidRPr="00641534">
      <w:rPr>
        <w:i/>
        <w:vertAlign w:val="superscript"/>
      </w:rPr>
      <w:t>st</w:t>
    </w:r>
    <w:r w:rsidR="00521758" w:rsidRPr="00641534">
      <w:rPr>
        <w:i/>
      </w:rPr>
      <w:t xml:space="preserve"> Vice President</w:t>
    </w:r>
    <w:r w:rsidR="00AF17E3">
      <w:rPr>
        <w:i/>
      </w:rPr>
      <w:t xml:space="preserve"> </w:t>
    </w:r>
    <w:r w:rsidR="00AF17E3" w:rsidRPr="00641534">
      <w:rPr>
        <w:i/>
      </w:rPr>
      <w:sym w:font="Wingdings" w:char="F077"/>
    </w:r>
    <w:r w:rsidR="00521758" w:rsidRPr="00641534">
      <w:rPr>
        <w:i/>
      </w:rPr>
      <w:t xml:space="preserve"> </w:t>
    </w:r>
    <w:r w:rsidR="00756413">
      <w:rPr>
        <w:i/>
      </w:rPr>
      <w:t>Jessica McChesney</w:t>
    </w:r>
    <w:r w:rsidR="00521758" w:rsidRPr="00641534">
      <w:rPr>
        <w:i/>
      </w:rPr>
      <w:t>, 2</w:t>
    </w:r>
    <w:r w:rsidR="00521758" w:rsidRPr="00641534">
      <w:rPr>
        <w:i/>
        <w:vertAlign w:val="superscript"/>
      </w:rPr>
      <w:t>nd</w:t>
    </w:r>
    <w:r w:rsidR="00521758" w:rsidRPr="00641534">
      <w:rPr>
        <w:i/>
      </w:rPr>
      <w:t xml:space="preserve"> Vice President </w:t>
    </w:r>
  </w:p>
  <w:p w14:paraId="3B4A41C2" w14:textId="3BC21545" w:rsidR="00521758" w:rsidRPr="00641534" w:rsidRDefault="00521758" w:rsidP="00521758">
    <w:pPr>
      <w:pStyle w:val="Footer"/>
      <w:jc w:val="center"/>
      <w:rPr>
        <w:i/>
      </w:rPr>
    </w:pPr>
    <w:r w:rsidRPr="00641534">
      <w:rPr>
        <w:i/>
      </w:rPr>
      <w:sym w:font="Wingdings" w:char="F077"/>
    </w:r>
    <w:r w:rsidRPr="00641534">
      <w:rPr>
        <w:i/>
      </w:rPr>
      <w:t xml:space="preserve"> </w:t>
    </w:r>
    <w:r w:rsidR="00352047">
      <w:rPr>
        <w:i/>
      </w:rPr>
      <w:t>Wilma Harvey</w:t>
    </w:r>
    <w:r w:rsidRPr="00641534">
      <w:rPr>
        <w:i/>
      </w:rPr>
      <w:t xml:space="preserve">, Secretary </w:t>
    </w:r>
    <w:r w:rsidRPr="00641534">
      <w:rPr>
        <w:i/>
      </w:rPr>
      <w:sym w:font="Wingdings" w:char="F077"/>
    </w:r>
    <w:r w:rsidR="003B5F3B" w:rsidRPr="00641534">
      <w:rPr>
        <w:i/>
      </w:rPr>
      <w:t xml:space="preserve"> </w:t>
    </w:r>
    <w:r w:rsidR="00641534" w:rsidRPr="00641534">
      <w:rPr>
        <w:i/>
      </w:rPr>
      <w:t>Allison Landry</w:t>
    </w:r>
    <w:r w:rsidRPr="00641534">
      <w:rPr>
        <w:i/>
      </w:rPr>
      <w:t xml:space="preserve">, </w:t>
    </w:r>
    <w:r w:rsidR="00641534" w:rsidRPr="00641534">
      <w:rPr>
        <w:i/>
      </w:rPr>
      <w:t>Treasurer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7473" w14:textId="77777777" w:rsidR="00D0228C" w:rsidRPr="00204B3D" w:rsidRDefault="00D0228C" w:rsidP="00D0228C">
    <w:pPr>
      <w:pStyle w:val="Footer"/>
      <w:jc w:val="center"/>
      <w:rPr>
        <w:b/>
        <w:color w:val="002060"/>
      </w:rPr>
    </w:pPr>
    <w:r>
      <w:rPr>
        <w:b/>
        <w:color w:val="002060"/>
      </w:rPr>
      <w:t>July 2023 – June 2025</w:t>
    </w:r>
    <w:r w:rsidRPr="00204B3D">
      <w:rPr>
        <w:b/>
        <w:color w:val="002060"/>
      </w:rPr>
      <w:t xml:space="preserve"> Board Members</w:t>
    </w:r>
  </w:p>
  <w:p w14:paraId="0C1D1DAC" w14:textId="77777777" w:rsidR="00D0228C" w:rsidRDefault="00D0228C" w:rsidP="00D0228C">
    <w:pPr>
      <w:pStyle w:val="Footer"/>
      <w:jc w:val="center"/>
      <w:rPr>
        <w:i/>
      </w:rPr>
    </w:pPr>
    <w:r>
      <w:rPr>
        <w:i/>
      </w:rPr>
      <w:t>Sharon Delvisco</w:t>
    </w:r>
    <w:r w:rsidRPr="00641534">
      <w:rPr>
        <w:i/>
      </w:rPr>
      <w:t xml:space="preserve">, President </w:t>
    </w:r>
    <w:r w:rsidRPr="00641534">
      <w:rPr>
        <w:i/>
      </w:rPr>
      <w:sym w:font="Wingdings" w:char="F077"/>
    </w:r>
    <w:r w:rsidRPr="00641534">
      <w:rPr>
        <w:i/>
      </w:rPr>
      <w:t xml:space="preserve"> </w:t>
    </w:r>
    <w:r>
      <w:rPr>
        <w:i/>
      </w:rPr>
      <w:t>Melissa Lee</w:t>
    </w:r>
    <w:r w:rsidRPr="00641534">
      <w:rPr>
        <w:i/>
      </w:rPr>
      <w:t>, 1</w:t>
    </w:r>
    <w:r w:rsidRPr="00641534">
      <w:rPr>
        <w:i/>
        <w:vertAlign w:val="superscript"/>
      </w:rPr>
      <w:t>st</w:t>
    </w:r>
    <w:r w:rsidRPr="00641534">
      <w:rPr>
        <w:i/>
      </w:rPr>
      <w:t xml:space="preserve"> Vice President</w:t>
    </w:r>
    <w:r>
      <w:rPr>
        <w:i/>
      </w:rPr>
      <w:t xml:space="preserve"> </w:t>
    </w:r>
    <w:r w:rsidRPr="00641534">
      <w:rPr>
        <w:i/>
      </w:rPr>
      <w:sym w:font="Wingdings" w:char="F077"/>
    </w:r>
    <w:r w:rsidRPr="00641534">
      <w:rPr>
        <w:i/>
      </w:rPr>
      <w:t xml:space="preserve"> </w:t>
    </w:r>
    <w:r>
      <w:rPr>
        <w:i/>
      </w:rPr>
      <w:t>Jessica McChesney</w:t>
    </w:r>
    <w:r w:rsidRPr="00641534">
      <w:rPr>
        <w:i/>
      </w:rPr>
      <w:t>, 2</w:t>
    </w:r>
    <w:r w:rsidRPr="00641534">
      <w:rPr>
        <w:i/>
        <w:vertAlign w:val="superscript"/>
      </w:rPr>
      <w:t>nd</w:t>
    </w:r>
    <w:r w:rsidRPr="00641534">
      <w:rPr>
        <w:i/>
      </w:rPr>
      <w:t xml:space="preserve"> Vice President </w:t>
    </w:r>
  </w:p>
  <w:p w14:paraId="6A349CF1" w14:textId="5408044F" w:rsidR="00054C70" w:rsidRDefault="00D0228C" w:rsidP="00D0228C">
    <w:pPr>
      <w:pStyle w:val="Footer"/>
      <w:jc w:val="center"/>
    </w:pPr>
    <w:r w:rsidRPr="00641534">
      <w:rPr>
        <w:i/>
      </w:rPr>
      <w:sym w:font="Wingdings" w:char="F077"/>
    </w:r>
    <w:r w:rsidRPr="00641534">
      <w:rPr>
        <w:i/>
      </w:rPr>
      <w:t xml:space="preserve"> </w:t>
    </w:r>
    <w:r>
      <w:rPr>
        <w:i/>
      </w:rPr>
      <w:t>Wilma Harvey</w:t>
    </w:r>
    <w:r w:rsidRPr="00641534">
      <w:rPr>
        <w:i/>
      </w:rPr>
      <w:t xml:space="preserve">, Secretary </w:t>
    </w:r>
    <w:r w:rsidRPr="00641534">
      <w:rPr>
        <w:i/>
      </w:rPr>
      <w:sym w:font="Wingdings" w:char="F077"/>
    </w:r>
    <w:r w:rsidRPr="00641534">
      <w:rPr>
        <w:i/>
      </w:rPr>
      <w:t xml:space="preserve"> Allison Landry, Treasurer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7416" w14:textId="77777777" w:rsidR="001C45F3" w:rsidRDefault="001C45F3" w:rsidP="000754AC">
      <w:r>
        <w:separator/>
      </w:r>
    </w:p>
  </w:footnote>
  <w:footnote w:type="continuationSeparator" w:id="0">
    <w:p w14:paraId="29C74D6F" w14:textId="77777777" w:rsidR="001C45F3" w:rsidRDefault="001C45F3" w:rsidP="00075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44091"/>
      <w:docPartObj>
        <w:docPartGallery w:val="Page Numbers (Top of Page)"/>
        <w:docPartUnique/>
      </w:docPartObj>
    </w:sdtPr>
    <w:sdtEndPr>
      <w:rPr>
        <w:noProof/>
      </w:rPr>
    </w:sdtEndPr>
    <w:sdtContent>
      <w:p w14:paraId="113C41B6" w14:textId="5D8C167A" w:rsidR="00940188" w:rsidRDefault="009401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B607E9F" w14:textId="77777777" w:rsidR="00940188" w:rsidRDefault="0094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CB92" w14:textId="77777777" w:rsidR="00204B3D" w:rsidRPr="00FF2DEF" w:rsidRDefault="003B5F3B" w:rsidP="00204B3D">
    <w:pPr>
      <w:pStyle w:val="Header"/>
      <w:jc w:val="right"/>
      <w:rPr>
        <w:rFonts w:asciiTheme="minorHAnsi" w:hAnsiTheme="minorHAnsi" w:cstheme="minorHAnsi"/>
        <w:b/>
        <w:sz w:val="24"/>
        <w:szCs w:val="24"/>
      </w:rPr>
    </w:pPr>
    <w:r w:rsidRPr="00FF2DEF">
      <w:rPr>
        <w:rFonts w:asciiTheme="minorHAnsi" w:hAnsiTheme="minorHAnsi" w:cstheme="minorHAnsi"/>
        <w:b/>
        <w:noProof/>
        <w:sz w:val="24"/>
        <w:szCs w:val="24"/>
      </w:rPr>
      <w:drawing>
        <wp:anchor distT="0" distB="0" distL="114300" distR="114300" simplePos="0" relativeHeight="251659264" behindDoc="0" locked="0" layoutInCell="1" allowOverlap="1" wp14:anchorId="65FD008A" wp14:editId="360A9370">
          <wp:simplePos x="0" y="0"/>
          <wp:positionH relativeFrom="column">
            <wp:posOffset>-287049</wp:posOffset>
          </wp:positionH>
          <wp:positionV relativeFrom="paragraph">
            <wp:posOffset>-276240</wp:posOffset>
          </wp:positionV>
          <wp:extent cx="1988289" cy="108572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P_Logo_3C_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289" cy="1085726"/>
                  </a:xfrm>
                  <a:prstGeom prst="rect">
                    <a:avLst/>
                  </a:prstGeom>
                </pic:spPr>
              </pic:pic>
            </a:graphicData>
          </a:graphic>
          <wp14:sizeRelH relativeFrom="margin">
            <wp14:pctWidth>0</wp14:pctWidth>
          </wp14:sizeRelH>
          <wp14:sizeRelV relativeFrom="margin">
            <wp14:pctHeight>0</wp14:pctHeight>
          </wp14:sizeRelV>
        </wp:anchor>
      </w:drawing>
    </w:r>
    <w:r w:rsidR="000754AC" w:rsidRPr="00FF2DEF">
      <w:rPr>
        <w:rFonts w:asciiTheme="minorHAnsi" w:hAnsiTheme="minorHAnsi" w:cstheme="minorHAnsi"/>
        <w:b/>
        <w:sz w:val="24"/>
        <w:szCs w:val="24"/>
      </w:rPr>
      <w:t>S</w:t>
    </w:r>
    <w:r w:rsidR="00204B3D" w:rsidRPr="00FF2DEF">
      <w:rPr>
        <w:rFonts w:asciiTheme="minorHAnsi" w:hAnsiTheme="minorHAnsi" w:cstheme="minorHAnsi"/>
        <w:b/>
        <w:sz w:val="24"/>
        <w:szCs w:val="24"/>
      </w:rPr>
      <w:t>OCIETY OF GOVERNMENT MEETING PROFESSIONALS</w:t>
    </w:r>
  </w:p>
  <w:p w14:paraId="44B04128" w14:textId="5ADF6200" w:rsidR="000754AC" w:rsidRPr="00FF2DEF" w:rsidRDefault="00240FF1" w:rsidP="00240FF1">
    <w:pPr>
      <w:pStyle w:val="Header"/>
      <w:jc w:val="center"/>
      <w:rPr>
        <w:rFonts w:asciiTheme="minorHAnsi" w:hAnsiTheme="minorHAnsi" w:cstheme="minorHAnsi"/>
        <w:b/>
        <w:color w:val="FF0000"/>
        <w:sz w:val="24"/>
        <w:szCs w:val="24"/>
      </w:rPr>
    </w:pPr>
    <w:r>
      <w:rPr>
        <w:rFonts w:asciiTheme="minorHAnsi" w:hAnsiTheme="minorHAnsi" w:cstheme="minorHAnsi"/>
        <w:b/>
        <w:color w:val="FF0000"/>
        <w:sz w:val="24"/>
        <w:szCs w:val="24"/>
      </w:rPr>
      <w:t xml:space="preserve">                                                                                    </w:t>
    </w:r>
    <w:r w:rsidR="000754AC" w:rsidRPr="00FF2DEF">
      <w:rPr>
        <w:rFonts w:asciiTheme="minorHAnsi" w:hAnsiTheme="minorHAnsi" w:cstheme="minorHAnsi"/>
        <w:b/>
        <w:color w:val="FF0000"/>
        <w:sz w:val="24"/>
        <w:szCs w:val="24"/>
      </w:rPr>
      <w:t xml:space="preserve">LOUISIANA BOARD </w:t>
    </w:r>
    <w:r w:rsidR="0003628F">
      <w:rPr>
        <w:rFonts w:asciiTheme="minorHAnsi" w:hAnsiTheme="minorHAnsi" w:cstheme="minorHAnsi"/>
        <w:b/>
        <w:color w:val="FF0000"/>
        <w:sz w:val="24"/>
        <w:szCs w:val="24"/>
      </w:rPr>
      <w:t>DRAFT Minutes</w:t>
    </w:r>
  </w:p>
  <w:p w14:paraId="4E5907B7" w14:textId="17CA386D" w:rsidR="00204B3D" w:rsidRDefault="000754AC" w:rsidP="00204B3D">
    <w:pPr>
      <w:pStyle w:val="Header"/>
      <w:tabs>
        <w:tab w:val="left" w:pos="6450"/>
      </w:tabs>
      <w:rPr>
        <w:rFonts w:asciiTheme="minorHAnsi" w:hAnsiTheme="minorHAnsi" w:cstheme="minorHAnsi"/>
        <w:b/>
        <w:color w:val="FF0000"/>
        <w:sz w:val="24"/>
        <w:szCs w:val="24"/>
      </w:rPr>
    </w:pPr>
    <w:r>
      <w:rPr>
        <w:rFonts w:ascii="Times New Roman" w:hAnsi="Times New Roman" w:cs="Times New Roman"/>
        <w:b/>
        <w:color w:val="FF0000"/>
        <w:sz w:val="24"/>
        <w:szCs w:val="24"/>
      </w:rPr>
      <w:tab/>
    </w:r>
    <w:r w:rsidR="00240FF1">
      <w:rPr>
        <w:rFonts w:ascii="Times New Roman" w:hAnsi="Times New Roman" w:cs="Times New Roman"/>
        <w:b/>
        <w:color w:val="FF0000"/>
        <w:sz w:val="24"/>
        <w:szCs w:val="24"/>
      </w:rPr>
      <w:t xml:space="preserve">                                                                          </w:t>
    </w:r>
    <w:sdt>
      <w:sdtPr>
        <w:rPr>
          <w:rFonts w:asciiTheme="minorHAnsi" w:hAnsiTheme="minorHAnsi" w:cstheme="minorHAnsi"/>
          <w:b/>
          <w:color w:val="FF0000"/>
          <w:sz w:val="24"/>
          <w:szCs w:val="24"/>
        </w:rPr>
        <w:alias w:val="Date"/>
        <w:tag w:val="Date"/>
        <w:id w:val="2091659595"/>
        <w:placeholder>
          <w:docPart w:val="C688F1BA119E4C6084E10B074BD8A4D3"/>
        </w:placeholder>
        <w:date w:fullDate="2023-09-14T00:00:00Z">
          <w:dateFormat w:val="dddd, MMMM dd, yyyy"/>
          <w:lid w:val="en-US"/>
          <w:storeMappedDataAs w:val="dateTime"/>
          <w:calendar w:val="gregorian"/>
        </w:date>
      </w:sdtPr>
      <w:sdtEndPr/>
      <w:sdtContent>
        <w:r w:rsidR="000969F7">
          <w:rPr>
            <w:rFonts w:asciiTheme="minorHAnsi" w:hAnsiTheme="minorHAnsi" w:cstheme="minorHAnsi"/>
            <w:b/>
            <w:color w:val="FF0000"/>
            <w:sz w:val="24"/>
            <w:szCs w:val="24"/>
          </w:rPr>
          <w:t>Thursday, September 14, 2023</w:t>
        </w:r>
      </w:sdtContent>
    </w:sdt>
  </w:p>
  <w:p w14:paraId="0C468192" w14:textId="77777777" w:rsidR="00D0392A" w:rsidRPr="00491AA1" w:rsidRDefault="00D0392A" w:rsidP="00204B3D">
    <w:pPr>
      <w:pStyle w:val="Header"/>
      <w:tabs>
        <w:tab w:val="left" w:pos="6450"/>
      </w:tabs>
      <w:rPr>
        <w:rFonts w:asciiTheme="minorHAnsi" w:hAnsiTheme="minorHAnsi" w:cstheme="minorHAnsi"/>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B7C90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3A3D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306DA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5804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48F3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1447C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694AF9"/>
    <w:multiLevelType w:val="hybridMultilevel"/>
    <w:tmpl w:val="0DC826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B29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0320AE3"/>
    <w:multiLevelType w:val="hybridMultilevel"/>
    <w:tmpl w:val="FC644E42"/>
    <w:lvl w:ilvl="0" w:tplc="15D26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92AB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3DC0CC2"/>
    <w:multiLevelType w:val="hybridMultilevel"/>
    <w:tmpl w:val="2A321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164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DF1CC8"/>
    <w:multiLevelType w:val="hybridMultilevel"/>
    <w:tmpl w:val="6E786492"/>
    <w:lvl w:ilvl="0" w:tplc="4984ABAE">
      <w:start w:val="1"/>
      <w:numFmt w:val="decimal"/>
      <w:lvlText w:val="%1."/>
      <w:lvlJc w:val="left"/>
      <w:pPr>
        <w:ind w:left="720" w:hanging="360"/>
      </w:pPr>
      <w:rPr>
        <w:b/>
      </w:rPr>
    </w:lvl>
    <w:lvl w:ilvl="1" w:tplc="B8EA94B0">
      <w:start w:val="1"/>
      <w:numFmt w:val="lowerLetter"/>
      <w:lvlText w:val="%2."/>
      <w:lvlJc w:val="left"/>
      <w:pPr>
        <w:ind w:left="1440" w:hanging="360"/>
      </w:pPr>
      <w:rPr>
        <w:b w:val="0"/>
        <w:bCs/>
      </w:rPr>
    </w:lvl>
    <w:lvl w:ilvl="2" w:tplc="271A90F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AB8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00E97A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E72C3D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7570246">
    <w:abstractNumId w:val="6"/>
  </w:num>
  <w:num w:numId="2" w16cid:durableId="423301992">
    <w:abstractNumId w:val="10"/>
  </w:num>
  <w:num w:numId="3" w16cid:durableId="1354040735">
    <w:abstractNumId w:val="12"/>
  </w:num>
  <w:num w:numId="4" w16cid:durableId="1735421504">
    <w:abstractNumId w:val="8"/>
  </w:num>
  <w:num w:numId="5" w16cid:durableId="940796893">
    <w:abstractNumId w:val="3"/>
  </w:num>
  <w:num w:numId="6" w16cid:durableId="989476933">
    <w:abstractNumId w:val="15"/>
  </w:num>
  <w:num w:numId="7" w16cid:durableId="1095401379">
    <w:abstractNumId w:val="9"/>
  </w:num>
  <w:num w:numId="8" w16cid:durableId="1920825575">
    <w:abstractNumId w:val="7"/>
  </w:num>
  <w:num w:numId="9" w16cid:durableId="824853169">
    <w:abstractNumId w:val="0"/>
  </w:num>
  <w:num w:numId="10" w16cid:durableId="1767921058">
    <w:abstractNumId w:val="5"/>
  </w:num>
  <w:num w:numId="11" w16cid:durableId="144248847">
    <w:abstractNumId w:val="1"/>
  </w:num>
  <w:num w:numId="12" w16cid:durableId="305475584">
    <w:abstractNumId w:val="13"/>
  </w:num>
  <w:num w:numId="13" w16cid:durableId="1312951362">
    <w:abstractNumId w:val="14"/>
  </w:num>
  <w:num w:numId="14" w16cid:durableId="1865709000">
    <w:abstractNumId w:val="2"/>
  </w:num>
  <w:num w:numId="15" w16cid:durableId="610548266">
    <w:abstractNumId w:val="4"/>
  </w:num>
  <w:num w:numId="16" w16cid:durableId="1350449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3B"/>
    <w:rsid w:val="00000635"/>
    <w:rsid w:val="000026A6"/>
    <w:rsid w:val="00005A15"/>
    <w:rsid w:val="00005A2C"/>
    <w:rsid w:val="000074BF"/>
    <w:rsid w:val="000103ED"/>
    <w:rsid w:val="00010516"/>
    <w:rsid w:val="00021A4D"/>
    <w:rsid w:val="00021FE0"/>
    <w:rsid w:val="00026C97"/>
    <w:rsid w:val="00031995"/>
    <w:rsid w:val="00031F04"/>
    <w:rsid w:val="000321D2"/>
    <w:rsid w:val="00035544"/>
    <w:rsid w:val="0003628F"/>
    <w:rsid w:val="000363E5"/>
    <w:rsid w:val="00046244"/>
    <w:rsid w:val="00054C70"/>
    <w:rsid w:val="00054FAD"/>
    <w:rsid w:val="0006306C"/>
    <w:rsid w:val="00065E9C"/>
    <w:rsid w:val="000669B9"/>
    <w:rsid w:val="000678B4"/>
    <w:rsid w:val="00070A1F"/>
    <w:rsid w:val="0007121D"/>
    <w:rsid w:val="000712CA"/>
    <w:rsid w:val="000754AC"/>
    <w:rsid w:val="0007579C"/>
    <w:rsid w:val="0007733D"/>
    <w:rsid w:val="0008033F"/>
    <w:rsid w:val="00082580"/>
    <w:rsid w:val="00084BB2"/>
    <w:rsid w:val="0009254C"/>
    <w:rsid w:val="000969F7"/>
    <w:rsid w:val="000977F4"/>
    <w:rsid w:val="000A595A"/>
    <w:rsid w:val="000B5217"/>
    <w:rsid w:val="000C0231"/>
    <w:rsid w:val="000D1F88"/>
    <w:rsid w:val="000E44B1"/>
    <w:rsid w:val="000E5E24"/>
    <w:rsid w:val="000E686C"/>
    <w:rsid w:val="000E70E9"/>
    <w:rsid w:val="000F360E"/>
    <w:rsid w:val="000F5944"/>
    <w:rsid w:val="001017A2"/>
    <w:rsid w:val="001031AB"/>
    <w:rsid w:val="00110456"/>
    <w:rsid w:val="00111EEC"/>
    <w:rsid w:val="00113526"/>
    <w:rsid w:val="00115D12"/>
    <w:rsid w:val="00121A05"/>
    <w:rsid w:val="0012613F"/>
    <w:rsid w:val="00127CEF"/>
    <w:rsid w:val="00130D78"/>
    <w:rsid w:val="00131AEE"/>
    <w:rsid w:val="0013475B"/>
    <w:rsid w:val="00135C56"/>
    <w:rsid w:val="00141263"/>
    <w:rsid w:val="00144440"/>
    <w:rsid w:val="001630DF"/>
    <w:rsid w:val="00163F38"/>
    <w:rsid w:val="001672BD"/>
    <w:rsid w:val="00167645"/>
    <w:rsid w:val="001729EF"/>
    <w:rsid w:val="00175B3F"/>
    <w:rsid w:val="001765A8"/>
    <w:rsid w:val="00177A7B"/>
    <w:rsid w:val="00180FF0"/>
    <w:rsid w:val="001920D3"/>
    <w:rsid w:val="00193980"/>
    <w:rsid w:val="00194446"/>
    <w:rsid w:val="0019608B"/>
    <w:rsid w:val="00196D03"/>
    <w:rsid w:val="001A05D6"/>
    <w:rsid w:val="001A1EAB"/>
    <w:rsid w:val="001A3BCB"/>
    <w:rsid w:val="001B7AEA"/>
    <w:rsid w:val="001C0ADE"/>
    <w:rsid w:val="001C2952"/>
    <w:rsid w:val="001C45F3"/>
    <w:rsid w:val="001D0592"/>
    <w:rsid w:val="001D1A5B"/>
    <w:rsid w:val="001D20C9"/>
    <w:rsid w:val="001D3FA2"/>
    <w:rsid w:val="001E2917"/>
    <w:rsid w:val="001E504C"/>
    <w:rsid w:val="001F2AD3"/>
    <w:rsid w:val="001F3CA5"/>
    <w:rsid w:val="001F4BD1"/>
    <w:rsid w:val="00200803"/>
    <w:rsid w:val="00204B3D"/>
    <w:rsid w:val="00214BF7"/>
    <w:rsid w:val="00214DD4"/>
    <w:rsid w:val="00220687"/>
    <w:rsid w:val="00221171"/>
    <w:rsid w:val="0022666E"/>
    <w:rsid w:val="00226DF6"/>
    <w:rsid w:val="00231C6B"/>
    <w:rsid w:val="0023312E"/>
    <w:rsid w:val="00233871"/>
    <w:rsid w:val="002367CD"/>
    <w:rsid w:val="00236D67"/>
    <w:rsid w:val="00240FF1"/>
    <w:rsid w:val="002426C2"/>
    <w:rsid w:val="00253A66"/>
    <w:rsid w:val="002620FC"/>
    <w:rsid w:val="00265D20"/>
    <w:rsid w:val="00266FB5"/>
    <w:rsid w:val="00270436"/>
    <w:rsid w:val="0027046D"/>
    <w:rsid w:val="00271ADA"/>
    <w:rsid w:val="00272AE4"/>
    <w:rsid w:val="002735AF"/>
    <w:rsid w:val="00275CC8"/>
    <w:rsid w:val="00277278"/>
    <w:rsid w:val="00281473"/>
    <w:rsid w:val="0028497F"/>
    <w:rsid w:val="002850CF"/>
    <w:rsid w:val="002858BF"/>
    <w:rsid w:val="00287519"/>
    <w:rsid w:val="00294FD4"/>
    <w:rsid w:val="00295E5F"/>
    <w:rsid w:val="002A555F"/>
    <w:rsid w:val="002C0353"/>
    <w:rsid w:val="002C5773"/>
    <w:rsid w:val="002C6E4A"/>
    <w:rsid w:val="002D3F92"/>
    <w:rsid w:val="002E067B"/>
    <w:rsid w:val="002E238C"/>
    <w:rsid w:val="002F35D0"/>
    <w:rsid w:val="00301B73"/>
    <w:rsid w:val="00303AB0"/>
    <w:rsid w:val="00305873"/>
    <w:rsid w:val="003069D8"/>
    <w:rsid w:val="00315A6F"/>
    <w:rsid w:val="00316A07"/>
    <w:rsid w:val="0032398D"/>
    <w:rsid w:val="00325CF4"/>
    <w:rsid w:val="00326829"/>
    <w:rsid w:val="00332F04"/>
    <w:rsid w:val="0033434E"/>
    <w:rsid w:val="0034095B"/>
    <w:rsid w:val="00352047"/>
    <w:rsid w:val="00354BCC"/>
    <w:rsid w:val="00355565"/>
    <w:rsid w:val="00355BE0"/>
    <w:rsid w:val="0035675D"/>
    <w:rsid w:val="00361A9D"/>
    <w:rsid w:val="00363D47"/>
    <w:rsid w:val="00370E6C"/>
    <w:rsid w:val="003722F9"/>
    <w:rsid w:val="00373F45"/>
    <w:rsid w:val="003744D6"/>
    <w:rsid w:val="00375715"/>
    <w:rsid w:val="00376F88"/>
    <w:rsid w:val="0038082B"/>
    <w:rsid w:val="00381DB5"/>
    <w:rsid w:val="00383099"/>
    <w:rsid w:val="00384996"/>
    <w:rsid w:val="003849D3"/>
    <w:rsid w:val="00384B9F"/>
    <w:rsid w:val="00385803"/>
    <w:rsid w:val="00385B65"/>
    <w:rsid w:val="00385F22"/>
    <w:rsid w:val="003923E6"/>
    <w:rsid w:val="00393D26"/>
    <w:rsid w:val="00396CC7"/>
    <w:rsid w:val="003A085F"/>
    <w:rsid w:val="003A6B61"/>
    <w:rsid w:val="003A7ADC"/>
    <w:rsid w:val="003B42B8"/>
    <w:rsid w:val="003B5F3B"/>
    <w:rsid w:val="003C5461"/>
    <w:rsid w:val="003C72EE"/>
    <w:rsid w:val="003D2920"/>
    <w:rsid w:val="003D70C8"/>
    <w:rsid w:val="003E380F"/>
    <w:rsid w:val="003E53B0"/>
    <w:rsid w:val="003E544B"/>
    <w:rsid w:val="003E7392"/>
    <w:rsid w:val="003F1292"/>
    <w:rsid w:val="003F1C9A"/>
    <w:rsid w:val="003F21DC"/>
    <w:rsid w:val="003F2745"/>
    <w:rsid w:val="003F2B20"/>
    <w:rsid w:val="004040B2"/>
    <w:rsid w:val="00404F48"/>
    <w:rsid w:val="00405E21"/>
    <w:rsid w:val="0041003F"/>
    <w:rsid w:val="00410F61"/>
    <w:rsid w:val="00413FEC"/>
    <w:rsid w:val="00416142"/>
    <w:rsid w:val="00417181"/>
    <w:rsid w:val="0042519D"/>
    <w:rsid w:val="004255A9"/>
    <w:rsid w:val="0042763D"/>
    <w:rsid w:val="004310AF"/>
    <w:rsid w:val="004342D0"/>
    <w:rsid w:val="00434E92"/>
    <w:rsid w:val="00446E98"/>
    <w:rsid w:val="004475F3"/>
    <w:rsid w:val="00447753"/>
    <w:rsid w:val="00456DBF"/>
    <w:rsid w:val="00457B04"/>
    <w:rsid w:val="00464A77"/>
    <w:rsid w:val="00470170"/>
    <w:rsid w:val="00471D3D"/>
    <w:rsid w:val="00472CFD"/>
    <w:rsid w:val="00475B2A"/>
    <w:rsid w:val="00480CB9"/>
    <w:rsid w:val="00481A6E"/>
    <w:rsid w:val="00483377"/>
    <w:rsid w:val="00483FD2"/>
    <w:rsid w:val="00487932"/>
    <w:rsid w:val="00487E61"/>
    <w:rsid w:val="00491AA1"/>
    <w:rsid w:val="00497D17"/>
    <w:rsid w:val="004A4762"/>
    <w:rsid w:val="004A7E51"/>
    <w:rsid w:val="004B0402"/>
    <w:rsid w:val="004B1283"/>
    <w:rsid w:val="004B48CF"/>
    <w:rsid w:val="004B4C2E"/>
    <w:rsid w:val="004C0F71"/>
    <w:rsid w:val="004C7C69"/>
    <w:rsid w:val="004D16D0"/>
    <w:rsid w:val="004D1BF8"/>
    <w:rsid w:val="004E16FF"/>
    <w:rsid w:val="004E1D8B"/>
    <w:rsid w:val="004F07D4"/>
    <w:rsid w:val="004F17C1"/>
    <w:rsid w:val="004F6C68"/>
    <w:rsid w:val="005030DF"/>
    <w:rsid w:val="00504E20"/>
    <w:rsid w:val="00510185"/>
    <w:rsid w:val="005172B2"/>
    <w:rsid w:val="00521758"/>
    <w:rsid w:val="00523D59"/>
    <w:rsid w:val="00527D4F"/>
    <w:rsid w:val="00530959"/>
    <w:rsid w:val="005342C9"/>
    <w:rsid w:val="00534F66"/>
    <w:rsid w:val="00536D82"/>
    <w:rsid w:val="005421EF"/>
    <w:rsid w:val="005425F0"/>
    <w:rsid w:val="00550971"/>
    <w:rsid w:val="00554082"/>
    <w:rsid w:val="00561513"/>
    <w:rsid w:val="005623B4"/>
    <w:rsid w:val="0056407F"/>
    <w:rsid w:val="0057001F"/>
    <w:rsid w:val="0058051F"/>
    <w:rsid w:val="00581EA3"/>
    <w:rsid w:val="005842B1"/>
    <w:rsid w:val="00584B9F"/>
    <w:rsid w:val="005867AA"/>
    <w:rsid w:val="00591ED5"/>
    <w:rsid w:val="00595275"/>
    <w:rsid w:val="005A09A2"/>
    <w:rsid w:val="005B2645"/>
    <w:rsid w:val="005D0121"/>
    <w:rsid w:val="005D347C"/>
    <w:rsid w:val="005D38DF"/>
    <w:rsid w:val="005D5FDA"/>
    <w:rsid w:val="005D7161"/>
    <w:rsid w:val="005D7D8E"/>
    <w:rsid w:val="005E06C3"/>
    <w:rsid w:val="005E3E8D"/>
    <w:rsid w:val="005E44B3"/>
    <w:rsid w:val="005F12E2"/>
    <w:rsid w:val="005F4C39"/>
    <w:rsid w:val="005F6882"/>
    <w:rsid w:val="00601F28"/>
    <w:rsid w:val="0060568B"/>
    <w:rsid w:val="00605BA0"/>
    <w:rsid w:val="00607327"/>
    <w:rsid w:val="0061688D"/>
    <w:rsid w:val="006178B7"/>
    <w:rsid w:val="00620617"/>
    <w:rsid w:val="00622B84"/>
    <w:rsid w:val="006265B0"/>
    <w:rsid w:val="00635094"/>
    <w:rsid w:val="00641534"/>
    <w:rsid w:val="0064180F"/>
    <w:rsid w:val="00643E67"/>
    <w:rsid w:val="006446CA"/>
    <w:rsid w:val="006463A7"/>
    <w:rsid w:val="006536F6"/>
    <w:rsid w:val="006570A0"/>
    <w:rsid w:val="00660CA8"/>
    <w:rsid w:val="006619FE"/>
    <w:rsid w:val="0066293F"/>
    <w:rsid w:val="00662CC4"/>
    <w:rsid w:val="00663956"/>
    <w:rsid w:val="00666F21"/>
    <w:rsid w:val="006717D3"/>
    <w:rsid w:val="00677E3A"/>
    <w:rsid w:val="00682EC1"/>
    <w:rsid w:val="00684935"/>
    <w:rsid w:val="00692D36"/>
    <w:rsid w:val="006948DA"/>
    <w:rsid w:val="00694AC1"/>
    <w:rsid w:val="00695586"/>
    <w:rsid w:val="00695642"/>
    <w:rsid w:val="00696412"/>
    <w:rsid w:val="006A1B83"/>
    <w:rsid w:val="006A2CD5"/>
    <w:rsid w:val="006B324C"/>
    <w:rsid w:val="006B4171"/>
    <w:rsid w:val="006B48C5"/>
    <w:rsid w:val="006C2E2D"/>
    <w:rsid w:val="006D1330"/>
    <w:rsid w:val="006D4BA4"/>
    <w:rsid w:val="006E1826"/>
    <w:rsid w:val="006E2872"/>
    <w:rsid w:val="006E2F01"/>
    <w:rsid w:val="006E470A"/>
    <w:rsid w:val="006E5E9F"/>
    <w:rsid w:val="006F690C"/>
    <w:rsid w:val="007000C9"/>
    <w:rsid w:val="007027DF"/>
    <w:rsid w:val="00705CEA"/>
    <w:rsid w:val="00706A5D"/>
    <w:rsid w:val="00707FCE"/>
    <w:rsid w:val="0071112D"/>
    <w:rsid w:val="0071283B"/>
    <w:rsid w:val="007138F9"/>
    <w:rsid w:val="0071443A"/>
    <w:rsid w:val="007206AB"/>
    <w:rsid w:val="00720B63"/>
    <w:rsid w:val="0072309C"/>
    <w:rsid w:val="00732761"/>
    <w:rsid w:val="00736DA3"/>
    <w:rsid w:val="00737940"/>
    <w:rsid w:val="00741396"/>
    <w:rsid w:val="00743016"/>
    <w:rsid w:val="00752062"/>
    <w:rsid w:val="00753B08"/>
    <w:rsid w:val="00753C39"/>
    <w:rsid w:val="00756413"/>
    <w:rsid w:val="00757888"/>
    <w:rsid w:val="00761979"/>
    <w:rsid w:val="007632E2"/>
    <w:rsid w:val="0076561F"/>
    <w:rsid w:val="00766D1D"/>
    <w:rsid w:val="007674AF"/>
    <w:rsid w:val="007708CD"/>
    <w:rsid w:val="0077131F"/>
    <w:rsid w:val="00772B38"/>
    <w:rsid w:val="00773ADF"/>
    <w:rsid w:val="007741CD"/>
    <w:rsid w:val="0077635E"/>
    <w:rsid w:val="00783BF8"/>
    <w:rsid w:val="00784756"/>
    <w:rsid w:val="00784821"/>
    <w:rsid w:val="00790FF5"/>
    <w:rsid w:val="007920D0"/>
    <w:rsid w:val="007A0093"/>
    <w:rsid w:val="007A7565"/>
    <w:rsid w:val="007B3AEB"/>
    <w:rsid w:val="007C40DC"/>
    <w:rsid w:val="007C6B51"/>
    <w:rsid w:val="007D0DB2"/>
    <w:rsid w:val="007D0F1F"/>
    <w:rsid w:val="007D2181"/>
    <w:rsid w:val="007D6F43"/>
    <w:rsid w:val="007D72E5"/>
    <w:rsid w:val="007E020E"/>
    <w:rsid w:val="007E0F93"/>
    <w:rsid w:val="007E5763"/>
    <w:rsid w:val="007F1E12"/>
    <w:rsid w:val="007F2940"/>
    <w:rsid w:val="007F2C3B"/>
    <w:rsid w:val="007F3FA9"/>
    <w:rsid w:val="00804261"/>
    <w:rsid w:val="00804D29"/>
    <w:rsid w:val="00811565"/>
    <w:rsid w:val="00812621"/>
    <w:rsid w:val="00813374"/>
    <w:rsid w:val="00815213"/>
    <w:rsid w:val="00817055"/>
    <w:rsid w:val="0081724F"/>
    <w:rsid w:val="008200E9"/>
    <w:rsid w:val="008253ED"/>
    <w:rsid w:val="0082665E"/>
    <w:rsid w:val="0083241D"/>
    <w:rsid w:val="00833ADA"/>
    <w:rsid w:val="00834270"/>
    <w:rsid w:val="008351BC"/>
    <w:rsid w:val="00835CA3"/>
    <w:rsid w:val="00843397"/>
    <w:rsid w:val="008516BB"/>
    <w:rsid w:val="00853160"/>
    <w:rsid w:val="0085344D"/>
    <w:rsid w:val="00860A3C"/>
    <w:rsid w:val="00864B20"/>
    <w:rsid w:val="00870C30"/>
    <w:rsid w:val="00883524"/>
    <w:rsid w:val="0088489E"/>
    <w:rsid w:val="008869BA"/>
    <w:rsid w:val="00887855"/>
    <w:rsid w:val="00892006"/>
    <w:rsid w:val="00894410"/>
    <w:rsid w:val="008A0630"/>
    <w:rsid w:val="008A2BAA"/>
    <w:rsid w:val="008B2CD0"/>
    <w:rsid w:val="008B6CEC"/>
    <w:rsid w:val="008C5929"/>
    <w:rsid w:val="008C6662"/>
    <w:rsid w:val="008C6D57"/>
    <w:rsid w:val="008C7865"/>
    <w:rsid w:val="008C7F48"/>
    <w:rsid w:val="008E1880"/>
    <w:rsid w:val="008E1D16"/>
    <w:rsid w:val="008E1F7C"/>
    <w:rsid w:val="008E2CCE"/>
    <w:rsid w:val="008E653B"/>
    <w:rsid w:val="008F0214"/>
    <w:rsid w:val="008F11DC"/>
    <w:rsid w:val="0090467E"/>
    <w:rsid w:val="0091016A"/>
    <w:rsid w:val="009117E3"/>
    <w:rsid w:val="00913C34"/>
    <w:rsid w:val="00914490"/>
    <w:rsid w:val="00915573"/>
    <w:rsid w:val="0091557D"/>
    <w:rsid w:val="00916026"/>
    <w:rsid w:val="00920F7C"/>
    <w:rsid w:val="0092150A"/>
    <w:rsid w:val="009260C1"/>
    <w:rsid w:val="009263A9"/>
    <w:rsid w:val="0092783F"/>
    <w:rsid w:val="00931FDF"/>
    <w:rsid w:val="00933997"/>
    <w:rsid w:val="009342E1"/>
    <w:rsid w:val="00936752"/>
    <w:rsid w:val="00940188"/>
    <w:rsid w:val="00940B46"/>
    <w:rsid w:val="00941FF5"/>
    <w:rsid w:val="00943937"/>
    <w:rsid w:val="009467BF"/>
    <w:rsid w:val="00950FC3"/>
    <w:rsid w:val="00951AA5"/>
    <w:rsid w:val="00960D0D"/>
    <w:rsid w:val="00963894"/>
    <w:rsid w:val="00963BB2"/>
    <w:rsid w:val="009715F3"/>
    <w:rsid w:val="00972154"/>
    <w:rsid w:val="00974BC8"/>
    <w:rsid w:val="00975D89"/>
    <w:rsid w:val="00981967"/>
    <w:rsid w:val="009821C2"/>
    <w:rsid w:val="00991A9A"/>
    <w:rsid w:val="00995278"/>
    <w:rsid w:val="009A0128"/>
    <w:rsid w:val="009A1292"/>
    <w:rsid w:val="009A2DE3"/>
    <w:rsid w:val="009B1960"/>
    <w:rsid w:val="009B53BE"/>
    <w:rsid w:val="009C6336"/>
    <w:rsid w:val="009D5BC7"/>
    <w:rsid w:val="009D6B6F"/>
    <w:rsid w:val="009E1501"/>
    <w:rsid w:val="009F14E7"/>
    <w:rsid w:val="009F3648"/>
    <w:rsid w:val="009F49F7"/>
    <w:rsid w:val="009F6DE9"/>
    <w:rsid w:val="009F6E98"/>
    <w:rsid w:val="00A012D1"/>
    <w:rsid w:val="00A031CB"/>
    <w:rsid w:val="00A10AD1"/>
    <w:rsid w:val="00A10B0E"/>
    <w:rsid w:val="00A1404B"/>
    <w:rsid w:val="00A14E0C"/>
    <w:rsid w:val="00A15941"/>
    <w:rsid w:val="00A17292"/>
    <w:rsid w:val="00A172E4"/>
    <w:rsid w:val="00A17B29"/>
    <w:rsid w:val="00A201DE"/>
    <w:rsid w:val="00A249AE"/>
    <w:rsid w:val="00A31A01"/>
    <w:rsid w:val="00A31A81"/>
    <w:rsid w:val="00A334A5"/>
    <w:rsid w:val="00A352F9"/>
    <w:rsid w:val="00A36CF9"/>
    <w:rsid w:val="00A4145A"/>
    <w:rsid w:val="00A41845"/>
    <w:rsid w:val="00A53055"/>
    <w:rsid w:val="00A5339A"/>
    <w:rsid w:val="00A57DDA"/>
    <w:rsid w:val="00A72B34"/>
    <w:rsid w:val="00A74AB8"/>
    <w:rsid w:val="00A75382"/>
    <w:rsid w:val="00A75538"/>
    <w:rsid w:val="00A77E02"/>
    <w:rsid w:val="00A83A5F"/>
    <w:rsid w:val="00A8435F"/>
    <w:rsid w:val="00A963B1"/>
    <w:rsid w:val="00AA0F28"/>
    <w:rsid w:val="00AA2D52"/>
    <w:rsid w:val="00AA5A24"/>
    <w:rsid w:val="00AB2D9E"/>
    <w:rsid w:val="00AB5A2C"/>
    <w:rsid w:val="00AB66F9"/>
    <w:rsid w:val="00AC073D"/>
    <w:rsid w:val="00AC5089"/>
    <w:rsid w:val="00AC597C"/>
    <w:rsid w:val="00AD0D40"/>
    <w:rsid w:val="00AD18C2"/>
    <w:rsid w:val="00AD3611"/>
    <w:rsid w:val="00AD5387"/>
    <w:rsid w:val="00AD6E82"/>
    <w:rsid w:val="00AD71B7"/>
    <w:rsid w:val="00AD75E5"/>
    <w:rsid w:val="00AE1992"/>
    <w:rsid w:val="00AE58CA"/>
    <w:rsid w:val="00AE6585"/>
    <w:rsid w:val="00AF17E3"/>
    <w:rsid w:val="00AF1D7C"/>
    <w:rsid w:val="00AF1EF2"/>
    <w:rsid w:val="00B00BD9"/>
    <w:rsid w:val="00B03F80"/>
    <w:rsid w:val="00B06E5C"/>
    <w:rsid w:val="00B11DE9"/>
    <w:rsid w:val="00B12AE7"/>
    <w:rsid w:val="00B12F53"/>
    <w:rsid w:val="00B15F2B"/>
    <w:rsid w:val="00B22511"/>
    <w:rsid w:val="00B2284F"/>
    <w:rsid w:val="00B24135"/>
    <w:rsid w:val="00B26077"/>
    <w:rsid w:val="00B26EF2"/>
    <w:rsid w:val="00B365A4"/>
    <w:rsid w:val="00B4125C"/>
    <w:rsid w:val="00B4524C"/>
    <w:rsid w:val="00B47BCD"/>
    <w:rsid w:val="00B64D3B"/>
    <w:rsid w:val="00B66394"/>
    <w:rsid w:val="00B6795D"/>
    <w:rsid w:val="00B67F2E"/>
    <w:rsid w:val="00B7228E"/>
    <w:rsid w:val="00B73519"/>
    <w:rsid w:val="00B80BC4"/>
    <w:rsid w:val="00B85776"/>
    <w:rsid w:val="00B91C3E"/>
    <w:rsid w:val="00B92D8E"/>
    <w:rsid w:val="00B95AB4"/>
    <w:rsid w:val="00BA1AE5"/>
    <w:rsid w:val="00BA5EC7"/>
    <w:rsid w:val="00BC1F10"/>
    <w:rsid w:val="00BC5078"/>
    <w:rsid w:val="00BC5A99"/>
    <w:rsid w:val="00BC5E56"/>
    <w:rsid w:val="00BC684F"/>
    <w:rsid w:val="00BC74A5"/>
    <w:rsid w:val="00BD1465"/>
    <w:rsid w:val="00BD5B53"/>
    <w:rsid w:val="00BD6004"/>
    <w:rsid w:val="00BD723F"/>
    <w:rsid w:val="00BD7AD0"/>
    <w:rsid w:val="00BE3B3A"/>
    <w:rsid w:val="00BE51DA"/>
    <w:rsid w:val="00BE576F"/>
    <w:rsid w:val="00BE603C"/>
    <w:rsid w:val="00BF04DC"/>
    <w:rsid w:val="00BF43BB"/>
    <w:rsid w:val="00C00190"/>
    <w:rsid w:val="00C00D80"/>
    <w:rsid w:val="00C014E2"/>
    <w:rsid w:val="00C01B43"/>
    <w:rsid w:val="00C030A5"/>
    <w:rsid w:val="00C03A89"/>
    <w:rsid w:val="00C0469D"/>
    <w:rsid w:val="00C107F9"/>
    <w:rsid w:val="00C14914"/>
    <w:rsid w:val="00C15CD3"/>
    <w:rsid w:val="00C20884"/>
    <w:rsid w:val="00C22CBD"/>
    <w:rsid w:val="00C3510A"/>
    <w:rsid w:val="00C40403"/>
    <w:rsid w:val="00C40D73"/>
    <w:rsid w:val="00C419D1"/>
    <w:rsid w:val="00C42D35"/>
    <w:rsid w:val="00C44678"/>
    <w:rsid w:val="00C46B91"/>
    <w:rsid w:val="00C642B4"/>
    <w:rsid w:val="00C66E0C"/>
    <w:rsid w:val="00C70D36"/>
    <w:rsid w:val="00C731EC"/>
    <w:rsid w:val="00C813A4"/>
    <w:rsid w:val="00C82351"/>
    <w:rsid w:val="00C93C5E"/>
    <w:rsid w:val="00C95FF1"/>
    <w:rsid w:val="00CB00AB"/>
    <w:rsid w:val="00CB35FC"/>
    <w:rsid w:val="00CB5803"/>
    <w:rsid w:val="00CC63B4"/>
    <w:rsid w:val="00CC70FB"/>
    <w:rsid w:val="00CD0A1A"/>
    <w:rsid w:val="00CD1ED2"/>
    <w:rsid w:val="00CD7062"/>
    <w:rsid w:val="00CE657B"/>
    <w:rsid w:val="00CF0F75"/>
    <w:rsid w:val="00CF33DD"/>
    <w:rsid w:val="00D0228C"/>
    <w:rsid w:val="00D0351C"/>
    <w:rsid w:val="00D0392A"/>
    <w:rsid w:val="00D06A14"/>
    <w:rsid w:val="00D073E3"/>
    <w:rsid w:val="00D0770F"/>
    <w:rsid w:val="00D07BB6"/>
    <w:rsid w:val="00D100F9"/>
    <w:rsid w:val="00D25D27"/>
    <w:rsid w:val="00D34AB5"/>
    <w:rsid w:val="00D3503E"/>
    <w:rsid w:val="00D4391B"/>
    <w:rsid w:val="00D46AEF"/>
    <w:rsid w:val="00D64F1A"/>
    <w:rsid w:val="00D654B2"/>
    <w:rsid w:val="00D7280F"/>
    <w:rsid w:val="00D7554E"/>
    <w:rsid w:val="00D75D1A"/>
    <w:rsid w:val="00D75E63"/>
    <w:rsid w:val="00D8303D"/>
    <w:rsid w:val="00D86C6F"/>
    <w:rsid w:val="00DA1E8E"/>
    <w:rsid w:val="00DA238D"/>
    <w:rsid w:val="00DA3E6A"/>
    <w:rsid w:val="00DA6980"/>
    <w:rsid w:val="00DB26F1"/>
    <w:rsid w:val="00DB2E4A"/>
    <w:rsid w:val="00DB624D"/>
    <w:rsid w:val="00DC1124"/>
    <w:rsid w:val="00DC1EFE"/>
    <w:rsid w:val="00DD0C7B"/>
    <w:rsid w:val="00DD5F2F"/>
    <w:rsid w:val="00DF2914"/>
    <w:rsid w:val="00DF3A21"/>
    <w:rsid w:val="00E031A0"/>
    <w:rsid w:val="00E04AD6"/>
    <w:rsid w:val="00E11598"/>
    <w:rsid w:val="00E13C29"/>
    <w:rsid w:val="00E211D0"/>
    <w:rsid w:val="00E21485"/>
    <w:rsid w:val="00E21BE0"/>
    <w:rsid w:val="00E22F8F"/>
    <w:rsid w:val="00E23F2E"/>
    <w:rsid w:val="00E24B27"/>
    <w:rsid w:val="00E26301"/>
    <w:rsid w:val="00E34176"/>
    <w:rsid w:val="00E36852"/>
    <w:rsid w:val="00E37F5F"/>
    <w:rsid w:val="00E402F6"/>
    <w:rsid w:val="00E41D42"/>
    <w:rsid w:val="00E4363E"/>
    <w:rsid w:val="00E44EAD"/>
    <w:rsid w:val="00E45930"/>
    <w:rsid w:val="00E50162"/>
    <w:rsid w:val="00E51A1A"/>
    <w:rsid w:val="00E572C9"/>
    <w:rsid w:val="00E63B89"/>
    <w:rsid w:val="00E64731"/>
    <w:rsid w:val="00E676EF"/>
    <w:rsid w:val="00E725E6"/>
    <w:rsid w:val="00E73A19"/>
    <w:rsid w:val="00E82A63"/>
    <w:rsid w:val="00E96211"/>
    <w:rsid w:val="00E965FB"/>
    <w:rsid w:val="00E96C37"/>
    <w:rsid w:val="00E97B05"/>
    <w:rsid w:val="00EA094D"/>
    <w:rsid w:val="00EA493B"/>
    <w:rsid w:val="00EB525A"/>
    <w:rsid w:val="00EC0E68"/>
    <w:rsid w:val="00EC4D66"/>
    <w:rsid w:val="00EC72DC"/>
    <w:rsid w:val="00ED0230"/>
    <w:rsid w:val="00ED07A8"/>
    <w:rsid w:val="00ED5151"/>
    <w:rsid w:val="00EE0D22"/>
    <w:rsid w:val="00EE3DDB"/>
    <w:rsid w:val="00EF1803"/>
    <w:rsid w:val="00EF3996"/>
    <w:rsid w:val="00EF478D"/>
    <w:rsid w:val="00EF5C88"/>
    <w:rsid w:val="00EF65A3"/>
    <w:rsid w:val="00EF6C3C"/>
    <w:rsid w:val="00F0132B"/>
    <w:rsid w:val="00F07191"/>
    <w:rsid w:val="00F07A75"/>
    <w:rsid w:val="00F14BD3"/>
    <w:rsid w:val="00F14E64"/>
    <w:rsid w:val="00F155FB"/>
    <w:rsid w:val="00F21A99"/>
    <w:rsid w:val="00F23FB9"/>
    <w:rsid w:val="00F3066D"/>
    <w:rsid w:val="00F323D0"/>
    <w:rsid w:val="00F36B77"/>
    <w:rsid w:val="00F417AE"/>
    <w:rsid w:val="00F41F66"/>
    <w:rsid w:val="00F456DC"/>
    <w:rsid w:val="00F50FDF"/>
    <w:rsid w:val="00F53398"/>
    <w:rsid w:val="00F5368D"/>
    <w:rsid w:val="00F563B9"/>
    <w:rsid w:val="00F60763"/>
    <w:rsid w:val="00F61711"/>
    <w:rsid w:val="00F71C19"/>
    <w:rsid w:val="00F71DEA"/>
    <w:rsid w:val="00F72483"/>
    <w:rsid w:val="00F842AA"/>
    <w:rsid w:val="00F84E2C"/>
    <w:rsid w:val="00F86B38"/>
    <w:rsid w:val="00F87FC5"/>
    <w:rsid w:val="00F907AF"/>
    <w:rsid w:val="00F94986"/>
    <w:rsid w:val="00FA0388"/>
    <w:rsid w:val="00FA432C"/>
    <w:rsid w:val="00FA59C3"/>
    <w:rsid w:val="00FB3E04"/>
    <w:rsid w:val="00FB7454"/>
    <w:rsid w:val="00FC3D25"/>
    <w:rsid w:val="00FC4455"/>
    <w:rsid w:val="00FD1FB9"/>
    <w:rsid w:val="00FD242A"/>
    <w:rsid w:val="00FD2BF4"/>
    <w:rsid w:val="00FD3004"/>
    <w:rsid w:val="00FD3F65"/>
    <w:rsid w:val="00FD519D"/>
    <w:rsid w:val="00FF2DEF"/>
    <w:rsid w:val="00FF4B3C"/>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6DA6"/>
  <w15:chartTrackingRefBased/>
  <w15:docId w15:val="{0AFC7855-6780-4191-8A75-D420BC4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3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AC"/>
    <w:pPr>
      <w:tabs>
        <w:tab w:val="center" w:pos="4680"/>
        <w:tab w:val="right" w:pos="9360"/>
      </w:tabs>
    </w:pPr>
  </w:style>
  <w:style w:type="character" w:customStyle="1" w:styleId="HeaderChar">
    <w:name w:val="Header Char"/>
    <w:basedOn w:val="DefaultParagraphFont"/>
    <w:link w:val="Header"/>
    <w:uiPriority w:val="99"/>
    <w:rsid w:val="000754AC"/>
  </w:style>
  <w:style w:type="paragraph" w:styleId="Footer">
    <w:name w:val="footer"/>
    <w:basedOn w:val="Normal"/>
    <w:link w:val="FooterChar"/>
    <w:uiPriority w:val="99"/>
    <w:unhideWhenUsed/>
    <w:rsid w:val="000754AC"/>
    <w:pPr>
      <w:tabs>
        <w:tab w:val="center" w:pos="4680"/>
        <w:tab w:val="right" w:pos="9360"/>
      </w:tabs>
    </w:pPr>
  </w:style>
  <w:style w:type="character" w:customStyle="1" w:styleId="FooterChar">
    <w:name w:val="Footer Char"/>
    <w:basedOn w:val="DefaultParagraphFont"/>
    <w:link w:val="Footer"/>
    <w:uiPriority w:val="99"/>
    <w:rsid w:val="000754AC"/>
  </w:style>
  <w:style w:type="character" w:styleId="PlaceholderText">
    <w:name w:val="Placeholder Text"/>
    <w:basedOn w:val="DefaultParagraphFont"/>
    <w:uiPriority w:val="99"/>
    <w:semiHidden/>
    <w:rsid w:val="000754AC"/>
    <w:rPr>
      <w:color w:val="808080"/>
    </w:rPr>
  </w:style>
  <w:style w:type="paragraph" w:styleId="ListParagraph">
    <w:name w:val="List Paragraph"/>
    <w:basedOn w:val="Normal"/>
    <w:uiPriority w:val="34"/>
    <w:qFormat/>
    <w:rsid w:val="00204B3D"/>
    <w:pPr>
      <w:ind w:left="720"/>
      <w:contextualSpacing/>
    </w:pPr>
  </w:style>
  <w:style w:type="character" w:styleId="Strong">
    <w:name w:val="Strong"/>
    <w:basedOn w:val="DefaultParagraphFont"/>
    <w:uiPriority w:val="22"/>
    <w:qFormat/>
    <w:rsid w:val="00B22511"/>
    <w:rPr>
      <w:b/>
      <w:bCs/>
    </w:rPr>
  </w:style>
  <w:style w:type="character" w:styleId="Hyperlink">
    <w:name w:val="Hyperlink"/>
    <w:basedOn w:val="DefaultParagraphFont"/>
    <w:uiPriority w:val="99"/>
    <w:unhideWhenUsed/>
    <w:rsid w:val="0077635E"/>
    <w:rPr>
      <w:color w:val="0563C1" w:themeColor="hyperlink"/>
      <w:u w:val="single"/>
    </w:rPr>
  </w:style>
  <w:style w:type="character" w:styleId="UnresolvedMention">
    <w:name w:val="Unresolved Mention"/>
    <w:basedOn w:val="DefaultParagraphFont"/>
    <w:uiPriority w:val="99"/>
    <w:semiHidden/>
    <w:unhideWhenUsed/>
    <w:rsid w:val="0077635E"/>
    <w:rPr>
      <w:color w:val="605E5C"/>
      <w:shd w:val="clear" w:color="auto" w:fill="E1DFDD"/>
    </w:rPr>
  </w:style>
  <w:style w:type="paragraph" w:customStyle="1" w:styleId="Default">
    <w:name w:val="Default"/>
    <w:rsid w:val="002A55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3246">
      <w:bodyDiv w:val="1"/>
      <w:marLeft w:val="0"/>
      <w:marRight w:val="0"/>
      <w:marTop w:val="0"/>
      <w:marBottom w:val="0"/>
      <w:divBdr>
        <w:top w:val="none" w:sz="0" w:space="0" w:color="auto"/>
        <w:left w:val="none" w:sz="0" w:space="0" w:color="auto"/>
        <w:bottom w:val="none" w:sz="0" w:space="0" w:color="auto"/>
        <w:right w:val="none" w:sz="0" w:space="0" w:color="auto"/>
      </w:divBdr>
    </w:div>
    <w:div w:id="1257788320">
      <w:bodyDiv w:val="1"/>
      <w:marLeft w:val="0"/>
      <w:marRight w:val="0"/>
      <w:marTop w:val="0"/>
      <w:marBottom w:val="0"/>
      <w:divBdr>
        <w:top w:val="none" w:sz="0" w:space="0" w:color="auto"/>
        <w:left w:val="none" w:sz="0" w:space="0" w:color="auto"/>
        <w:bottom w:val="none" w:sz="0" w:space="0" w:color="auto"/>
        <w:right w:val="none" w:sz="0" w:space="0" w:color="auto"/>
      </w:divBdr>
    </w:div>
    <w:div w:id="13021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SGMPLa2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SGMP\2019%20-%202020\Board%20Stuff\Board%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8F1BA119E4C6084E10B074BD8A4D3"/>
        <w:category>
          <w:name w:val="General"/>
          <w:gallery w:val="placeholder"/>
        </w:category>
        <w:types>
          <w:type w:val="bbPlcHdr"/>
        </w:types>
        <w:behaviors>
          <w:behavior w:val="content"/>
        </w:behaviors>
        <w:guid w:val="{23299A2F-714A-47C6-AE3D-F4235E07D7CA}"/>
      </w:docPartPr>
      <w:docPartBody>
        <w:p w:rsidR="007F0007" w:rsidRDefault="000741C2">
          <w:pPr>
            <w:pStyle w:val="C688F1BA119E4C6084E10B074BD8A4D3"/>
          </w:pPr>
          <w:r>
            <w:rPr>
              <w:rStyle w:val="PlaceholderText"/>
            </w:rPr>
            <w:t>Select Date</w:t>
          </w:r>
        </w:p>
      </w:docPartBody>
    </w:docPart>
    <w:docPart>
      <w:docPartPr>
        <w:name w:val="5B34BA76C2E445CA95B60DFB33AB23BD"/>
        <w:category>
          <w:name w:val="General"/>
          <w:gallery w:val="placeholder"/>
        </w:category>
        <w:types>
          <w:type w:val="bbPlcHdr"/>
        </w:types>
        <w:behaviors>
          <w:behavior w:val="content"/>
        </w:behaviors>
        <w:guid w:val="{97F81099-BFB5-4A83-A9A2-32A1B7559D3F}"/>
      </w:docPartPr>
      <w:docPartBody>
        <w:p w:rsidR="007F0007" w:rsidRDefault="000741C2">
          <w:pPr>
            <w:pStyle w:val="5B34BA76C2E445CA95B60DFB33AB23BD"/>
          </w:pPr>
          <w:r>
            <w:rPr>
              <w:rStyle w:val="PlaceholderText"/>
            </w:rPr>
            <w:t>Select Date</w:t>
          </w:r>
        </w:p>
      </w:docPartBody>
    </w:docPart>
    <w:docPart>
      <w:docPartPr>
        <w:name w:val="56533510CBEA4704B72BF29E7A599C82"/>
        <w:category>
          <w:name w:val="General"/>
          <w:gallery w:val="placeholder"/>
        </w:category>
        <w:types>
          <w:type w:val="bbPlcHdr"/>
        </w:types>
        <w:behaviors>
          <w:behavior w:val="content"/>
        </w:behaviors>
        <w:guid w:val="{B11E1CE6-C7E2-4513-A213-041863A15C82}"/>
      </w:docPartPr>
      <w:docPartBody>
        <w:p w:rsidR="007F0007" w:rsidRDefault="000741C2">
          <w:pPr>
            <w:pStyle w:val="56533510CBEA4704B72BF29E7A599C82"/>
          </w:pPr>
          <w:r>
            <w:rPr>
              <w:rStyle w:val="PlaceholderText"/>
            </w:rPr>
            <w:t>Select Date</w:t>
          </w:r>
        </w:p>
      </w:docPartBody>
    </w:docPart>
    <w:docPart>
      <w:docPartPr>
        <w:name w:val="8614AC27A3F64826A8D935AE5B64D4A1"/>
        <w:category>
          <w:name w:val="General"/>
          <w:gallery w:val="placeholder"/>
        </w:category>
        <w:types>
          <w:type w:val="bbPlcHdr"/>
        </w:types>
        <w:behaviors>
          <w:behavior w:val="content"/>
        </w:behaviors>
        <w:guid w:val="{87C3E820-5A01-49AB-8CDF-7AA173B2B49D}"/>
      </w:docPartPr>
      <w:docPartBody>
        <w:p w:rsidR="00750518" w:rsidRDefault="0022594F" w:rsidP="0022594F">
          <w:pPr>
            <w:pStyle w:val="8614AC27A3F64826A8D935AE5B64D4A1"/>
          </w:pPr>
          <w:r>
            <w:rPr>
              <w:rStyle w:val="PlaceholderText"/>
            </w:rPr>
            <w:t>Venue name</w:t>
          </w:r>
        </w:p>
      </w:docPartBody>
    </w:docPart>
    <w:docPart>
      <w:docPartPr>
        <w:name w:val="D38B2692BAF24979964AA8DD4BABC2C0"/>
        <w:category>
          <w:name w:val="General"/>
          <w:gallery w:val="placeholder"/>
        </w:category>
        <w:types>
          <w:type w:val="bbPlcHdr"/>
        </w:types>
        <w:behaviors>
          <w:behavior w:val="content"/>
        </w:behaviors>
        <w:guid w:val="{69A80BE5-4B9D-4440-9CC3-7516B07668AD}"/>
      </w:docPartPr>
      <w:docPartBody>
        <w:p w:rsidR="00750518" w:rsidRDefault="0022594F" w:rsidP="0022594F">
          <w:pPr>
            <w:pStyle w:val="D38B2692BAF24979964AA8DD4BABC2C0"/>
          </w:pPr>
          <w:r>
            <w:rPr>
              <w:rStyle w:val="PlaceholderText"/>
            </w:rPr>
            <w:t>Host name</w:t>
          </w:r>
        </w:p>
      </w:docPartBody>
    </w:docPart>
    <w:docPart>
      <w:docPartPr>
        <w:name w:val="952F561281E543F18CA0229325D2FCF1"/>
        <w:category>
          <w:name w:val="General"/>
          <w:gallery w:val="placeholder"/>
        </w:category>
        <w:types>
          <w:type w:val="bbPlcHdr"/>
        </w:types>
        <w:behaviors>
          <w:behavior w:val="content"/>
        </w:behaviors>
        <w:guid w:val="{AD31AC25-EE53-4A6E-A7C3-04619E5C85A4}"/>
      </w:docPartPr>
      <w:docPartBody>
        <w:p w:rsidR="00750518" w:rsidRDefault="0022594F" w:rsidP="0022594F">
          <w:pPr>
            <w:pStyle w:val="952F561281E543F18CA0229325D2FCF1"/>
          </w:pPr>
          <w:r>
            <w:rPr>
              <w:rStyle w:val="PlaceholderText"/>
            </w:rPr>
            <w:t>Physical Address</w:t>
          </w:r>
        </w:p>
      </w:docPartBody>
    </w:docPart>
    <w:docPart>
      <w:docPartPr>
        <w:name w:val="1D1193E1C57C493AA6DD04D6C2C651A7"/>
        <w:category>
          <w:name w:val="General"/>
          <w:gallery w:val="placeholder"/>
        </w:category>
        <w:types>
          <w:type w:val="bbPlcHdr"/>
        </w:types>
        <w:behaviors>
          <w:behavior w:val="content"/>
        </w:behaviors>
        <w:guid w:val="{4E7FA2BA-F886-4C98-AAFC-44F88397555D}"/>
      </w:docPartPr>
      <w:docPartBody>
        <w:p w:rsidR="00750518" w:rsidRDefault="0022594F" w:rsidP="0022594F">
          <w:pPr>
            <w:pStyle w:val="1D1193E1C57C493AA6DD04D6C2C651A7"/>
          </w:pPr>
          <w:r w:rsidRPr="0039576D">
            <w:rPr>
              <w:rStyle w:val="PlaceholderText"/>
            </w:rPr>
            <w:t xml:space="preserve">Choose </w:t>
          </w:r>
          <w:r>
            <w:rPr>
              <w:rStyle w:val="PlaceholderText"/>
            </w:rPr>
            <w:t>one</w:t>
          </w:r>
        </w:p>
      </w:docPartBody>
    </w:docPart>
    <w:docPart>
      <w:docPartPr>
        <w:name w:val="B1EDD265685A44B39B45DBBC5277FD37"/>
        <w:category>
          <w:name w:val="General"/>
          <w:gallery w:val="placeholder"/>
        </w:category>
        <w:types>
          <w:type w:val="bbPlcHdr"/>
        </w:types>
        <w:behaviors>
          <w:behavior w:val="content"/>
        </w:behaviors>
        <w:guid w:val="{482D60A3-FF74-4841-B9EF-DDEEE4014CDB}"/>
      </w:docPartPr>
      <w:docPartBody>
        <w:p w:rsidR="00750518" w:rsidRDefault="0022594F" w:rsidP="0022594F">
          <w:pPr>
            <w:pStyle w:val="B1EDD265685A44B39B45DBBC5277FD37"/>
          </w:pPr>
          <w:r>
            <w:rPr>
              <w:rStyle w:val="PlaceholderText"/>
            </w:rPr>
            <w:t>Venue name</w:t>
          </w:r>
        </w:p>
      </w:docPartBody>
    </w:docPart>
    <w:docPart>
      <w:docPartPr>
        <w:name w:val="A2561D6AC0B64426AD7C17CF7506CC60"/>
        <w:category>
          <w:name w:val="General"/>
          <w:gallery w:val="placeholder"/>
        </w:category>
        <w:types>
          <w:type w:val="bbPlcHdr"/>
        </w:types>
        <w:behaviors>
          <w:behavior w:val="content"/>
        </w:behaviors>
        <w:guid w:val="{319294A3-35AC-441C-AD80-8B90304D584C}"/>
      </w:docPartPr>
      <w:docPartBody>
        <w:p w:rsidR="00750518" w:rsidRDefault="0022594F" w:rsidP="0022594F">
          <w:pPr>
            <w:pStyle w:val="A2561D6AC0B64426AD7C17CF7506CC60"/>
          </w:pPr>
          <w:r>
            <w:rPr>
              <w:rStyle w:val="PlaceholderText"/>
            </w:rPr>
            <w:t>Host name</w:t>
          </w:r>
        </w:p>
      </w:docPartBody>
    </w:docPart>
    <w:docPart>
      <w:docPartPr>
        <w:name w:val="F1C39C039D01448BA23F98E15ED23D82"/>
        <w:category>
          <w:name w:val="General"/>
          <w:gallery w:val="placeholder"/>
        </w:category>
        <w:types>
          <w:type w:val="bbPlcHdr"/>
        </w:types>
        <w:behaviors>
          <w:behavior w:val="content"/>
        </w:behaviors>
        <w:guid w:val="{1C388635-C676-42CA-BC2F-122AE2FBCC9D}"/>
      </w:docPartPr>
      <w:docPartBody>
        <w:p w:rsidR="00750518" w:rsidRDefault="0022594F" w:rsidP="0022594F">
          <w:pPr>
            <w:pStyle w:val="F1C39C039D01448BA23F98E15ED23D82"/>
          </w:pPr>
          <w:r>
            <w:rPr>
              <w:rStyle w:val="PlaceholderText"/>
            </w:rPr>
            <w:t>Physical Address</w:t>
          </w:r>
        </w:p>
      </w:docPartBody>
    </w:docPart>
    <w:docPart>
      <w:docPartPr>
        <w:name w:val="DA85488B7FFB4C31A0C4D0A42814877D"/>
        <w:category>
          <w:name w:val="General"/>
          <w:gallery w:val="placeholder"/>
        </w:category>
        <w:types>
          <w:type w:val="bbPlcHdr"/>
        </w:types>
        <w:behaviors>
          <w:behavior w:val="content"/>
        </w:behaviors>
        <w:guid w:val="{9A4A245B-6F64-4CAA-83D5-F9B73993C6AB}"/>
      </w:docPartPr>
      <w:docPartBody>
        <w:p w:rsidR="00750518" w:rsidRDefault="0022594F" w:rsidP="0022594F">
          <w:pPr>
            <w:pStyle w:val="DA85488B7FFB4C31A0C4D0A42814877D"/>
          </w:pPr>
          <w:r w:rsidRPr="0039576D">
            <w:rPr>
              <w:rStyle w:val="PlaceholderText"/>
            </w:rPr>
            <w:t xml:space="preserve">Choose </w:t>
          </w:r>
          <w:r>
            <w:rPr>
              <w:rStyle w:val="PlaceholderText"/>
            </w:rPr>
            <w:t>one</w:t>
          </w:r>
        </w:p>
      </w:docPartBody>
    </w:docPart>
    <w:docPart>
      <w:docPartPr>
        <w:name w:val="D5865F1C703F4E83BEC6AFF2E248D1F3"/>
        <w:category>
          <w:name w:val="General"/>
          <w:gallery w:val="placeholder"/>
        </w:category>
        <w:types>
          <w:type w:val="bbPlcHdr"/>
        </w:types>
        <w:behaviors>
          <w:behavior w:val="content"/>
        </w:behaviors>
        <w:guid w:val="{19D3ACF5-A4E2-46AB-82AE-933BCB8C119C}"/>
      </w:docPartPr>
      <w:docPartBody>
        <w:p w:rsidR="00750518" w:rsidRDefault="0022594F" w:rsidP="0022594F">
          <w:pPr>
            <w:pStyle w:val="D5865F1C703F4E83BEC6AFF2E248D1F3"/>
          </w:pPr>
          <w:r>
            <w:rPr>
              <w:rStyle w:val="PlaceholderText"/>
            </w:rPr>
            <w:t>Name, Title, Affiliation</w:t>
          </w:r>
        </w:p>
      </w:docPartBody>
    </w:docPart>
    <w:docPart>
      <w:docPartPr>
        <w:name w:val="B4A3A346D7704A6EA619CE348F574FE4"/>
        <w:category>
          <w:name w:val="General"/>
          <w:gallery w:val="placeholder"/>
        </w:category>
        <w:types>
          <w:type w:val="bbPlcHdr"/>
        </w:types>
        <w:behaviors>
          <w:behavior w:val="content"/>
        </w:behaviors>
        <w:guid w:val="{61C7E55B-9CF8-4E88-A17C-15157361EC11}"/>
      </w:docPartPr>
      <w:docPartBody>
        <w:p w:rsidR="00750518" w:rsidRDefault="0022594F" w:rsidP="0022594F">
          <w:pPr>
            <w:pStyle w:val="B4A3A346D7704A6EA619CE348F574FE4"/>
          </w:pPr>
          <w:r>
            <w:rPr>
              <w:rStyle w:val="PlaceholderText"/>
            </w:rPr>
            <w:t>Venue name</w:t>
          </w:r>
        </w:p>
      </w:docPartBody>
    </w:docPart>
    <w:docPart>
      <w:docPartPr>
        <w:name w:val="536C3BE7D84D47919327280BEB1A5259"/>
        <w:category>
          <w:name w:val="General"/>
          <w:gallery w:val="placeholder"/>
        </w:category>
        <w:types>
          <w:type w:val="bbPlcHdr"/>
        </w:types>
        <w:behaviors>
          <w:behavior w:val="content"/>
        </w:behaviors>
        <w:guid w:val="{EB5FBA50-3002-4097-931B-0909735F814E}"/>
      </w:docPartPr>
      <w:docPartBody>
        <w:p w:rsidR="00750518" w:rsidRDefault="0022594F" w:rsidP="0022594F">
          <w:pPr>
            <w:pStyle w:val="536C3BE7D84D47919327280BEB1A5259"/>
          </w:pPr>
          <w:r>
            <w:rPr>
              <w:rStyle w:val="PlaceholderText"/>
            </w:rPr>
            <w:t>Host name</w:t>
          </w:r>
        </w:p>
      </w:docPartBody>
    </w:docPart>
    <w:docPart>
      <w:docPartPr>
        <w:name w:val="9B70F64953A64500AC6725C195C303F3"/>
        <w:category>
          <w:name w:val="General"/>
          <w:gallery w:val="placeholder"/>
        </w:category>
        <w:types>
          <w:type w:val="bbPlcHdr"/>
        </w:types>
        <w:behaviors>
          <w:behavior w:val="content"/>
        </w:behaviors>
        <w:guid w:val="{1E452D1C-7634-4A88-9126-633460A3E397}"/>
      </w:docPartPr>
      <w:docPartBody>
        <w:p w:rsidR="00750518" w:rsidRDefault="0022594F" w:rsidP="0022594F">
          <w:pPr>
            <w:pStyle w:val="9B70F64953A64500AC6725C195C303F3"/>
          </w:pPr>
          <w:r>
            <w:rPr>
              <w:rStyle w:val="PlaceholderText"/>
            </w:rPr>
            <w:t>Physical Address</w:t>
          </w:r>
        </w:p>
      </w:docPartBody>
    </w:docPart>
    <w:docPart>
      <w:docPartPr>
        <w:name w:val="B0068E62B7574FE99E050DDE3F681015"/>
        <w:category>
          <w:name w:val="General"/>
          <w:gallery w:val="placeholder"/>
        </w:category>
        <w:types>
          <w:type w:val="bbPlcHdr"/>
        </w:types>
        <w:behaviors>
          <w:behavior w:val="content"/>
        </w:behaviors>
        <w:guid w:val="{C953264A-0E55-49F0-A2E1-DB58CA3031EE}"/>
      </w:docPartPr>
      <w:docPartBody>
        <w:p w:rsidR="00750518" w:rsidRDefault="0022594F" w:rsidP="0022594F">
          <w:pPr>
            <w:pStyle w:val="B0068E62B7574FE99E050DDE3F681015"/>
          </w:pPr>
          <w:r w:rsidRPr="0039576D">
            <w:rPr>
              <w:rStyle w:val="PlaceholderText"/>
            </w:rPr>
            <w:t xml:space="preserve">Choose </w:t>
          </w:r>
          <w:r>
            <w:rPr>
              <w:rStyle w:val="PlaceholderText"/>
            </w:rPr>
            <w:t>one</w:t>
          </w:r>
        </w:p>
      </w:docPartBody>
    </w:docPart>
    <w:docPart>
      <w:docPartPr>
        <w:name w:val="941D8E0EC1A649A68B8108C45931FFBA"/>
        <w:category>
          <w:name w:val="General"/>
          <w:gallery w:val="placeholder"/>
        </w:category>
        <w:types>
          <w:type w:val="bbPlcHdr"/>
        </w:types>
        <w:behaviors>
          <w:behavior w:val="content"/>
        </w:behaviors>
        <w:guid w:val="{0F1C2391-A191-4829-A218-E07F4C125E0B}"/>
      </w:docPartPr>
      <w:docPartBody>
        <w:p w:rsidR="00750518" w:rsidRDefault="0022594F" w:rsidP="0022594F">
          <w:pPr>
            <w:pStyle w:val="941D8E0EC1A649A68B8108C45931FFBA"/>
          </w:pPr>
          <w:r>
            <w:rPr>
              <w:rStyle w:val="PlaceholderText"/>
            </w:rPr>
            <w:t>Select Date</w:t>
          </w:r>
        </w:p>
      </w:docPartBody>
    </w:docPart>
    <w:docPart>
      <w:docPartPr>
        <w:name w:val="A41C741A2B8D4EE8B01CE0BE7CFC7F5D"/>
        <w:category>
          <w:name w:val="General"/>
          <w:gallery w:val="placeholder"/>
        </w:category>
        <w:types>
          <w:type w:val="bbPlcHdr"/>
        </w:types>
        <w:behaviors>
          <w:behavior w:val="content"/>
        </w:behaviors>
        <w:guid w:val="{9BBAAD6D-2CF6-4080-B8E3-DA07F75E9AD3}"/>
      </w:docPartPr>
      <w:docPartBody>
        <w:p w:rsidR="00750518" w:rsidRDefault="0022594F" w:rsidP="0022594F">
          <w:pPr>
            <w:pStyle w:val="A41C741A2B8D4EE8B01CE0BE7CFC7F5D"/>
          </w:pPr>
          <w:r>
            <w:rPr>
              <w:rStyle w:val="PlaceholderText"/>
            </w:rPr>
            <w:t>Select Date</w:t>
          </w:r>
        </w:p>
      </w:docPartBody>
    </w:docPart>
    <w:docPart>
      <w:docPartPr>
        <w:name w:val="4A496D2282C04A6189AC78D70ECB0F34"/>
        <w:category>
          <w:name w:val="General"/>
          <w:gallery w:val="placeholder"/>
        </w:category>
        <w:types>
          <w:type w:val="bbPlcHdr"/>
        </w:types>
        <w:behaviors>
          <w:behavior w:val="content"/>
        </w:behaviors>
        <w:guid w:val="{DCFF424F-DF54-43E0-BCBE-93089FA06F6A}"/>
      </w:docPartPr>
      <w:docPartBody>
        <w:p w:rsidR="00750518" w:rsidRDefault="0022594F" w:rsidP="0022594F">
          <w:pPr>
            <w:pStyle w:val="4A496D2282C04A6189AC78D70ECB0F34"/>
          </w:pPr>
          <w:r>
            <w:rPr>
              <w:rStyle w:val="PlaceholderText"/>
            </w:rPr>
            <w:t>Select Date</w:t>
          </w:r>
        </w:p>
      </w:docPartBody>
    </w:docPart>
    <w:docPart>
      <w:docPartPr>
        <w:name w:val="B7791F5F837C4733873879E17F1EDAC8"/>
        <w:category>
          <w:name w:val="General"/>
          <w:gallery w:val="placeholder"/>
        </w:category>
        <w:types>
          <w:type w:val="bbPlcHdr"/>
        </w:types>
        <w:behaviors>
          <w:behavior w:val="content"/>
        </w:behaviors>
        <w:guid w:val="{102DEBF4-ACF2-42F6-A21A-D24EB4A48599}"/>
      </w:docPartPr>
      <w:docPartBody>
        <w:p w:rsidR="00750518" w:rsidRDefault="0022594F" w:rsidP="0022594F">
          <w:pPr>
            <w:pStyle w:val="B7791F5F837C4733873879E17F1EDAC8"/>
          </w:pPr>
          <w:r>
            <w:rPr>
              <w:rStyle w:val="PlaceholderText"/>
            </w:rPr>
            <w:t>Venue name</w:t>
          </w:r>
        </w:p>
      </w:docPartBody>
    </w:docPart>
    <w:docPart>
      <w:docPartPr>
        <w:name w:val="31F9EBE48AC1460EA303449E014349C2"/>
        <w:category>
          <w:name w:val="General"/>
          <w:gallery w:val="placeholder"/>
        </w:category>
        <w:types>
          <w:type w:val="bbPlcHdr"/>
        </w:types>
        <w:behaviors>
          <w:behavior w:val="content"/>
        </w:behaviors>
        <w:guid w:val="{B6A0A9A6-5130-4AAE-8881-50341090E6BF}"/>
      </w:docPartPr>
      <w:docPartBody>
        <w:p w:rsidR="00750518" w:rsidRDefault="0022594F" w:rsidP="0022594F">
          <w:pPr>
            <w:pStyle w:val="31F9EBE48AC1460EA303449E014349C2"/>
          </w:pPr>
          <w:r>
            <w:rPr>
              <w:rStyle w:val="PlaceholderText"/>
            </w:rPr>
            <w:t>Host name</w:t>
          </w:r>
        </w:p>
      </w:docPartBody>
    </w:docPart>
    <w:docPart>
      <w:docPartPr>
        <w:name w:val="23A6EACF7246420B9A70068CAE2E87B9"/>
        <w:category>
          <w:name w:val="General"/>
          <w:gallery w:val="placeholder"/>
        </w:category>
        <w:types>
          <w:type w:val="bbPlcHdr"/>
        </w:types>
        <w:behaviors>
          <w:behavior w:val="content"/>
        </w:behaviors>
        <w:guid w:val="{20C8EFF2-CBFB-4D70-A5AD-6D16C4F34EEC}"/>
      </w:docPartPr>
      <w:docPartBody>
        <w:p w:rsidR="00750518" w:rsidRDefault="0022594F" w:rsidP="0022594F">
          <w:pPr>
            <w:pStyle w:val="23A6EACF7246420B9A70068CAE2E87B9"/>
          </w:pPr>
          <w:r>
            <w:rPr>
              <w:rStyle w:val="PlaceholderText"/>
            </w:rPr>
            <w:t>Physical Address</w:t>
          </w:r>
        </w:p>
      </w:docPartBody>
    </w:docPart>
    <w:docPart>
      <w:docPartPr>
        <w:name w:val="55C99ECEBAA04E3F807E05663F6B889F"/>
        <w:category>
          <w:name w:val="General"/>
          <w:gallery w:val="placeholder"/>
        </w:category>
        <w:types>
          <w:type w:val="bbPlcHdr"/>
        </w:types>
        <w:behaviors>
          <w:behavior w:val="content"/>
        </w:behaviors>
        <w:guid w:val="{B4C95E19-99C4-45C6-B014-8E07CE6CA47E}"/>
      </w:docPartPr>
      <w:docPartBody>
        <w:p w:rsidR="00750518" w:rsidRDefault="0022594F" w:rsidP="0022594F">
          <w:pPr>
            <w:pStyle w:val="55C99ECEBAA04E3F807E05663F6B889F"/>
          </w:pPr>
          <w:r w:rsidRPr="0039576D">
            <w:rPr>
              <w:rStyle w:val="PlaceholderText"/>
            </w:rPr>
            <w:t xml:space="preserve">Choose </w:t>
          </w:r>
          <w:r>
            <w:rPr>
              <w:rStyle w:val="PlaceholderText"/>
            </w:rPr>
            <w:t>one</w:t>
          </w:r>
        </w:p>
      </w:docPartBody>
    </w:docPart>
    <w:docPart>
      <w:docPartPr>
        <w:name w:val="53280F0ECC8146C3864C5F872654C055"/>
        <w:category>
          <w:name w:val="General"/>
          <w:gallery w:val="placeholder"/>
        </w:category>
        <w:types>
          <w:type w:val="bbPlcHdr"/>
        </w:types>
        <w:behaviors>
          <w:behavior w:val="content"/>
        </w:behaviors>
        <w:guid w:val="{7E1A536D-28D8-4B6B-A27E-740E96F00CA5}"/>
      </w:docPartPr>
      <w:docPartBody>
        <w:p w:rsidR="00750518" w:rsidRDefault="0022594F" w:rsidP="0022594F">
          <w:pPr>
            <w:pStyle w:val="53280F0ECC8146C3864C5F872654C055"/>
          </w:pPr>
          <w:r>
            <w:rPr>
              <w:rStyle w:val="PlaceholderText"/>
            </w:rPr>
            <w:t>Select Date</w:t>
          </w:r>
        </w:p>
      </w:docPartBody>
    </w:docPart>
    <w:docPart>
      <w:docPartPr>
        <w:name w:val="F73DD6408E9B430395EF927A6411E9BF"/>
        <w:category>
          <w:name w:val="General"/>
          <w:gallery w:val="placeholder"/>
        </w:category>
        <w:types>
          <w:type w:val="bbPlcHdr"/>
        </w:types>
        <w:behaviors>
          <w:behavior w:val="content"/>
        </w:behaviors>
        <w:guid w:val="{74C9D4DB-1856-43C7-8305-4DA1DE61289F}"/>
      </w:docPartPr>
      <w:docPartBody>
        <w:p w:rsidR="00750518" w:rsidRDefault="0022594F" w:rsidP="0022594F">
          <w:pPr>
            <w:pStyle w:val="F73DD6408E9B430395EF927A6411E9BF"/>
          </w:pPr>
          <w:r>
            <w:rPr>
              <w:rStyle w:val="PlaceholderText"/>
            </w:rPr>
            <w:t>Venue name</w:t>
          </w:r>
        </w:p>
      </w:docPartBody>
    </w:docPart>
    <w:docPart>
      <w:docPartPr>
        <w:name w:val="ECD280D739C746FCA3F9306459B2F273"/>
        <w:category>
          <w:name w:val="General"/>
          <w:gallery w:val="placeholder"/>
        </w:category>
        <w:types>
          <w:type w:val="bbPlcHdr"/>
        </w:types>
        <w:behaviors>
          <w:behavior w:val="content"/>
        </w:behaviors>
        <w:guid w:val="{1F4F122A-9A6D-43B2-941F-777FA193B2A7}"/>
      </w:docPartPr>
      <w:docPartBody>
        <w:p w:rsidR="00750518" w:rsidRDefault="0022594F" w:rsidP="0022594F">
          <w:pPr>
            <w:pStyle w:val="ECD280D739C746FCA3F9306459B2F273"/>
          </w:pPr>
          <w:r>
            <w:rPr>
              <w:rStyle w:val="PlaceholderText"/>
            </w:rPr>
            <w:t>Host name</w:t>
          </w:r>
        </w:p>
      </w:docPartBody>
    </w:docPart>
    <w:docPart>
      <w:docPartPr>
        <w:name w:val="25C4FA2AAD244CAF82B2F1E5602350EF"/>
        <w:category>
          <w:name w:val="General"/>
          <w:gallery w:val="placeholder"/>
        </w:category>
        <w:types>
          <w:type w:val="bbPlcHdr"/>
        </w:types>
        <w:behaviors>
          <w:behavior w:val="content"/>
        </w:behaviors>
        <w:guid w:val="{862D164A-9372-4667-A666-E2D432B73303}"/>
      </w:docPartPr>
      <w:docPartBody>
        <w:p w:rsidR="00750518" w:rsidRDefault="0022594F" w:rsidP="0022594F">
          <w:pPr>
            <w:pStyle w:val="25C4FA2AAD244CAF82B2F1E5602350EF"/>
          </w:pPr>
          <w:r>
            <w:rPr>
              <w:rStyle w:val="PlaceholderText"/>
            </w:rPr>
            <w:t>Physical Address</w:t>
          </w:r>
        </w:p>
      </w:docPartBody>
    </w:docPart>
    <w:docPart>
      <w:docPartPr>
        <w:name w:val="DA3D9592668C41FFA3ACC762EC13494F"/>
        <w:category>
          <w:name w:val="General"/>
          <w:gallery w:val="placeholder"/>
        </w:category>
        <w:types>
          <w:type w:val="bbPlcHdr"/>
        </w:types>
        <w:behaviors>
          <w:behavior w:val="content"/>
        </w:behaviors>
        <w:guid w:val="{3B92AAD9-3DC4-4148-B89A-3AD69B238C08}"/>
      </w:docPartPr>
      <w:docPartBody>
        <w:p w:rsidR="00750518" w:rsidRDefault="0022594F" w:rsidP="0022594F">
          <w:pPr>
            <w:pStyle w:val="DA3D9592668C41FFA3ACC762EC13494F"/>
          </w:pPr>
          <w:r w:rsidRPr="0039576D">
            <w:rPr>
              <w:rStyle w:val="PlaceholderText"/>
            </w:rPr>
            <w:t xml:space="preserve">Choose </w:t>
          </w:r>
          <w:r>
            <w:rPr>
              <w:rStyle w:val="PlaceholderText"/>
            </w:rPr>
            <w:t>one</w:t>
          </w:r>
        </w:p>
      </w:docPartBody>
    </w:docPart>
    <w:docPart>
      <w:docPartPr>
        <w:name w:val="5959C68AD25A4A4DA64EB4B79D964957"/>
        <w:category>
          <w:name w:val="General"/>
          <w:gallery w:val="placeholder"/>
        </w:category>
        <w:types>
          <w:type w:val="bbPlcHdr"/>
        </w:types>
        <w:behaviors>
          <w:behavior w:val="content"/>
        </w:behaviors>
        <w:guid w:val="{6C2508AA-E882-406B-9CCF-9F18106C16A3}"/>
      </w:docPartPr>
      <w:docPartBody>
        <w:p w:rsidR="00750518" w:rsidRDefault="0022594F" w:rsidP="0022594F">
          <w:pPr>
            <w:pStyle w:val="5959C68AD25A4A4DA64EB4B79D964957"/>
          </w:pPr>
          <w:r>
            <w:rPr>
              <w:rStyle w:val="PlaceholderText"/>
            </w:rPr>
            <w:t>Name, Title, Affiliation</w:t>
          </w:r>
        </w:p>
      </w:docPartBody>
    </w:docPart>
    <w:docPart>
      <w:docPartPr>
        <w:name w:val="33F4A999D3404F728C14D3E542EBE42D"/>
        <w:category>
          <w:name w:val="General"/>
          <w:gallery w:val="placeholder"/>
        </w:category>
        <w:types>
          <w:type w:val="bbPlcHdr"/>
        </w:types>
        <w:behaviors>
          <w:behavior w:val="content"/>
        </w:behaviors>
        <w:guid w:val="{B72C5F87-1F91-48ED-8381-5B46796C6869}"/>
      </w:docPartPr>
      <w:docPartBody>
        <w:p w:rsidR="00750518" w:rsidRDefault="0022594F" w:rsidP="0022594F">
          <w:pPr>
            <w:pStyle w:val="33F4A999D3404F728C14D3E542EBE42D"/>
          </w:pPr>
          <w:r>
            <w:rPr>
              <w:rStyle w:val="PlaceholderText"/>
            </w:rPr>
            <w:t>Select Date</w:t>
          </w:r>
        </w:p>
      </w:docPartBody>
    </w:docPart>
    <w:docPart>
      <w:docPartPr>
        <w:name w:val="426F24C2C0F0402180818C059632D6E3"/>
        <w:category>
          <w:name w:val="General"/>
          <w:gallery w:val="placeholder"/>
        </w:category>
        <w:types>
          <w:type w:val="bbPlcHdr"/>
        </w:types>
        <w:behaviors>
          <w:behavior w:val="content"/>
        </w:behaviors>
        <w:guid w:val="{DC98EFBD-E79A-45C0-AE8A-19A9DF0772CB}"/>
      </w:docPartPr>
      <w:docPartBody>
        <w:p w:rsidR="00750518" w:rsidRDefault="0022594F" w:rsidP="0022594F">
          <w:pPr>
            <w:pStyle w:val="426F24C2C0F0402180818C059632D6E3"/>
          </w:pPr>
          <w:r>
            <w:rPr>
              <w:rStyle w:val="PlaceholderText"/>
            </w:rPr>
            <w:t>Venue name</w:t>
          </w:r>
        </w:p>
      </w:docPartBody>
    </w:docPart>
    <w:docPart>
      <w:docPartPr>
        <w:name w:val="FF7F92D5EC8C4948BB77D775EB7C883D"/>
        <w:category>
          <w:name w:val="General"/>
          <w:gallery w:val="placeholder"/>
        </w:category>
        <w:types>
          <w:type w:val="bbPlcHdr"/>
        </w:types>
        <w:behaviors>
          <w:behavior w:val="content"/>
        </w:behaviors>
        <w:guid w:val="{79A9306C-9792-4754-B468-866CFD97852E}"/>
      </w:docPartPr>
      <w:docPartBody>
        <w:p w:rsidR="00750518" w:rsidRDefault="0022594F" w:rsidP="0022594F">
          <w:pPr>
            <w:pStyle w:val="FF7F92D5EC8C4948BB77D775EB7C883D"/>
          </w:pPr>
          <w:r>
            <w:rPr>
              <w:rStyle w:val="PlaceholderText"/>
            </w:rPr>
            <w:t>Host name</w:t>
          </w:r>
        </w:p>
      </w:docPartBody>
    </w:docPart>
    <w:docPart>
      <w:docPartPr>
        <w:name w:val="6AF7393DD914472D9013BE94B4B89C6D"/>
        <w:category>
          <w:name w:val="General"/>
          <w:gallery w:val="placeholder"/>
        </w:category>
        <w:types>
          <w:type w:val="bbPlcHdr"/>
        </w:types>
        <w:behaviors>
          <w:behavior w:val="content"/>
        </w:behaviors>
        <w:guid w:val="{30CDC43D-0A1C-47CD-93AC-C3283055F04F}"/>
      </w:docPartPr>
      <w:docPartBody>
        <w:p w:rsidR="00750518" w:rsidRDefault="0022594F" w:rsidP="0022594F">
          <w:pPr>
            <w:pStyle w:val="6AF7393DD914472D9013BE94B4B89C6D"/>
          </w:pPr>
          <w:r>
            <w:rPr>
              <w:rStyle w:val="PlaceholderText"/>
            </w:rPr>
            <w:t>Physical Address</w:t>
          </w:r>
        </w:p>
      </w:docPartBody>
    </w:docPart>
    <w:docPart>
      <w:docPartPr>
        <w:name w:val="705F82A654B245FDA28BDAA41C5F3BA9"/>
        <w:category>
          <w:name w:val="General"/>
          <w:gallery w:val="placeholder"/>
        </w:category>
        <w:types>
          <w:type w:val="bbPlcHdr"/>
        </w:types>
        <w:behaviors>
          <w:behavior w:val="content"/>
        </w:behaviors>
        <w:guid w:val="{2C860322-AF52-4243-93B0-35BF07247487}"/>
      </w:docPartPr>
      <w:docPartBody>
        <w:p w:rsidR="00750518" w:rsidRDefault="0022594F" w:rsidP="0022594F">
          <w:pPr>
            <w:pStyle w:val="705F82A654B245FDA28BDAA41C5F3BA9"/>
          </w:pPr>
          <w:r w:rsidRPr="0039576D">
            <w:rPr>
              <w:rStyle w:val="PlaceholderText"/>
            </w:rPr>
            <w:t xml:space="preserve">Choose </w:t>
          </w:r>
          <w:r>
            <w:rPr>
              <w:rStyle w:val="PlaceholderText"/>
            </w:rPr>
            <w:t>one</w:t>
          </w:r>
        </w:p>
      </w:docPartBody>
    </w:docPart>
    <w:docPart>
      <w:docPartPr>
        <w:name w:val="46F28F4A693A4431B69136CA317E0A98"/>
        <w:category>
          <w:name w:val="General"/>
          <w:gallery w:val="placeholder"/>
        </w:category>
        <w:types>
          <w:type w:val="bbPlcHdr"/>
        </w:types>
        <w:behaviors>
          <w:behavior w:val="content"/>
        </w:behaviors>
        <w:guid w:val="{94B67357-56CC-4493-8DA8-FFA62E2C91BE}"/>
      </w:docPartPr>
      <w:docPartBody>
        <w:p w:rsidR="00750518" w:rsidRDefault="0022594F" w:rsidP="0022594F">
          <w:pPr>
            <w:pStyle w:val="46F28F4A693A4431B69136CA317E0A98"/>
          </w:pPr>
          <w:r>
            <w:rPr>
              <w:rStyle w:val="PlaceholderText"/>
            </w:rPr>
            <w:t>Select Date</w:t>
          </w:r>
        </w:p>
      </w:docPartBody>
    </w:docPart>
    <w:docPart>
      <w:docPartPr>
        <w:name w:val="590E3F3851CB47C6A727F02B133EF613"/>
        <w:category>
          <w:name w:val="General"/>
          <w:gallery w:val="placeholder"/>
        </w:category>
        <w:types>
          <w:type w:val="bbPlcHdr"/>
        </w:types>
        <w:behaviors>
          <w:behavior w:val="content"/>
        </w:behaviors>
        <w:guid w:val="{56135D9B-77B1-4A10-8334-AC421BFE930C}"/>
      </w:docPartPr>
      <w:docPartBody>
        <w:p w:rsidR="00750518" w:rsidRDefault="0022594F" w:rsidP="0022594F">
          <w:pPr>
            <w:pStyle w:val="590E3F3851CB47C6A727F02B133EF613"/>
          </w:pPr>
          <w:r>
            <w:rPr>
              <w:rStyle w:val="PlaceholderText"/>
            </w:rPr>
            <w:t>Venue name</w:t>
          </w:r>
        </w:p>
      </w:docPartBody>
    </w:docPart>
    <w:docPart>
      <w:docPartPr>
        <w:name w:val="56A0DF8D5A2242F783878E04CD16C9A4"/>
        <w:category>
          <w:name w:val="General"/>
          <w:gallery w:val="placeholder"/>
        </w:category>
        <w:types>
          <w:type w:val="bbPlcHdr"/>
        </w:types>
        <w:behaviors>
          <w:behavior w:val="content"/>
        </w:behaviors>
        <w:guid w:val="{FB145F64-139D-4D22-8791-371AAC18AB04}"/>
      </w:docPartPr>
      <w:docPartBody>
        <w:p w:rsidR="00750518" w:rsidRDefault="0022594F" w:rsidP="0022594F">
          <w:pPr>
            <w:pStyle w:val="56A0DF8D5A2242F783878E04CD16C9A4"/>
          </w:pPr>
          <w:r>
            <w:rPr>
              <w:rStyle w:val="PlaceholderText"/>
            </w:rPr>
            <w:t>Host name</w:t>
          </w:r>
        </w:p>
      </w:docPartBody>
    </w:docPart>
    <w:docPart>
      <w:docPartPr>
        <w:name w:val="E82A847FF54746729C6675391BBD06BF"/>
        <w:category>
          <w:name w:val="General"/>
          <w:gallery w:val="placeholder"/>
        </w:category>
        <w:types>
          <w:type w:val="bbPlcHdr"/>
        </w:types>
        <w:behaviors>
          <w:behavior w:val="content"/>
        </w:behaviors>
        <w:guid w:val="{A319DADA-DC1B-45D0-A567-BDB5AB1593BB}"/>
      </w:docPartPr>
      <w:docPartBody>
        <w:p w:rsidR="00750518" w:rsidRDefault="0022594F" w:rsidP="0022594F">
          <w:pPr>
            <w:pStyle w:val="E82A847FF54746729C6675391BBD06BF"/>
          </w:pPr>
          <w:r>
            <w:rPr>
              <w:rStyle w:val="PlaceholderText"/>
            </w:rPr>
            <w:t>Physical Address</w:t>
          </w:r>
        </w:p>
      </w:docPartBody>
    </w:docPart>
    <w:docPart>
      <w:docPartPr>
        <w:name w:val="8523A20C4C55454DB60C92C4A0886FC0"/>
        <w:category>
          <w:name w:val="General"/>
          <w:gallery w:val="placeholder"/>
        </w:category>
        <w:types>
          <w:type w:val="bbPlcHdr"/>
        </w:types>
        <w:behaviors>
          <w:behavior w:val="content"/>
        </w:behaviors>
        <w:guid w:val="{2FCCFAC3-BD56-48A4-A4D3-79C930F95A8F}"/>
      </w:docPartPr>
      <w:docPartBody>
        <w:p w:rsidR="00750518" w:rsidRDefault="0022594F" w:rsidP="0022594F">
          <w:pPr>
            <w:pStyle w:val="8523A20C4C55454DB60C92C4A0886FC0"/>
          </w:pPr>
          <w:r w:rsidRPr="0039576D">
            <w:rPr>
              <w:rStyle w:val="PlaceholderText"/>
            </w:rPr>
            <w:t xml:space="preserve">Choose </w:t>
          </w:r>
          <w:r>
            <w:rPr>
              <w:rStyle w:val="PlaceholderText"/>
            </w:rPr>
            <w:t>one</w:t>
          </w:r>
        </w:p>
      </w:docPartBody>
    </w:docPart>
    <w:docPart>
      <w:docPartPr>
        <w:name w:val="7629A687640642A3AC0F52BC17AF21ED"/>
        <w:category>
          <w:name w:val="General"/>
          <w:gallery w:val="placeholder"/>
        </w:category>
        <w:types>
          <w:type w:val="bbPlcHdr"/>
        </w:types>
        <w:behaviors>
          <w:behavior w:val="content"/>
        </w:behaviors>
        <w:guid w:val="{9FFB2925-4847-452D-8E58-E9FE27445EBE}"/>
      </w:docPartPr>
      <w:docPartBody>
        <w:p w:rsidR="00750518" w:rsidRDefault="0022594F" w:rsidP="0022594F">
          <w:pPr>
            <w:pStyle w:val="7629A687640642A3AC0F52BC17AF21ED"/>
          </w:pPr>
          <w:r>
            <w:rPr>
              <w:rStyle w:val="PlaceholderText"/>
            </w:rPr>
            <w:t>Name, Title, Affiliation</w:t>
          </w:r>
        </w:p>
      </w:docPartBody>
    </w:docPart>
    <w:docPart>
      <w:docPartPr>
        <w:name w:val="F03529C07C974395ABE76EFC1211A361"/>
        <w:category>
          <w:name w:val="General"/>
          <w:gallery w:val="placeholder"/>
        </w:category>
        <w:types>
          <w:type w:val="bbPlcHdr"/>
        </w:types>
        <w:behaviors>
          <w:behavior w:val="content"/>
        </w:behaviors>
        <w:guid w:val="{07E71CFF-2D25-4164-A5A4-FA8FF6982E5E}"/>
      </w:docPartPr>
      <w:docPartBody>
        <w:p w:rsidR="001422CF" w:rsidRDefault="00750518" w:rsidP="00750518">
          <w:pPr>
            <w:pStyle w:val="F03529C07C974395ABE76EFC1211A361"/>
          </w:pPr>
          <w:r>
            <w:rPr>
              <w:rStyle w:val="PlaceholderText"/>
            </w:rPr>
            <w:t>Select Date</w:t>
          </w:r>
        </w:p>
      </w:docPartBody>
    </w:docPart>
    <w:docPart>
      <w:docPartPr>
        <w:name w:val="D244302BCC2A484E82252D28BE81BB7C"/>
        <w:category>
          <w:name w:val="General"/>
          <w:gallery w:val="placeholder"/>
        </w:category>
        <w:types>
          <w:type w:val="bbPlcHdr"/>
        </w:types>
        <w:behaviors>
          <w:behavior w:val="content"/>
        </w:behaviors>
        <w:guid w:val="{8DDA98DE-CE43-447F-9432-5B83B0977D71}"/>
      </w:docPartPr>
      <w:docPartBody>
        <w:p w:rsidR="001422CF" w:rsidRDefault="00750518" w:rsidP="00750518">
          <w:pPr>
            <w:pStyle w:val="D244302BCC2A484E82252D28BE81BB7C"/>
          </w:pPr>
          <w:r>
            <w:rPr>
              <w:rStyle w:val="PlaceholderText"/>
            </w:rPr>
            <w:t>Name, Title, Affiliation</w:t>
          </w:r>
        </w:p>
      </w:docPartBody>
    </w:docPart>
    <w:docPart>
      <w:docPartPr>
        <w:name w:val="81BC0926D68445B49B486729547C509B"/>
        <w:category>
          <w:name w:val="General"/>
          <w:gallery w:val="placeholder"/>
        </w:category>
        <w:types>
          <w:type w:val="bbPlcHdr"/>
        </w:types>
        <w:behaviors>
          <w:behavior w:val="content"/>
        </w:behaviors>
        <w:guid w:val="{22465BF2-CCCE-4DE1-888D-91AA9A11B8D9}"/>
      </w:docPartPr>
      <w:docPartBody>
        <w:p w:rsidR="001422CF" w:rsidRDefault="00750518" w:rsidP="00750518">
          <w:pPr>
            <w:pStyle w:val="81BC0926D68445B49B486729547C509B"/>
          </w:pPr>
          <w:r>
            <w:rPr>
              <w:rStyle w:val="PlaceholderText"/>
            </w:rPr>
            <w:t>Select Date</w:t>
          </w:r>
        </w:p>
      </w:docPartBody>
    </w:docPart>
    <w:docPart>
      <w:docPartPr>
        <w:name w:val="DCA6A62892BF47C7A850A1547E8C5169"/>
        <w:category>
          <w:name w:val="General"/>
          <w:gallery w:val="placeholder"/>
        </w:category>
        <w:types>
          <w:type w:val="bbPlcHdr"/>
        </w:types>
        <w:behaviors>
          <w:behavior w:val="content"/>
        </w:behaviors>
        <w:guid w:val="{51937271-0CAB-490C-B7AD-823485682E84}"/>
      </w:docPartPr>
      <w:docPartBody>
        <w:p w:rsidR="001422CF" w:rsidRDefault="00750518" w:rsidP="00750518">
          <w:pPr>
            <w:pStyle w:val="DCA6A62892BF47C7A850A1547E8C5169"/>
          </w:pPr>
          <w:r>
            <w:rPr>
              <w:rStyle w:val="PlaceholderText"/>
            </w:rPr>
            <w:t>Name, Title, Affiliation</w:t>
          </w:r>
        </w:p>
      </w:docPartBody>
    </w:docPart>
    <w:docPart>
      <w:docPartPr>
        <w:name w:val="BAFF621E95EE4107A45FB10E26A39547"/>
        <w:category>
          <w:name w:val="General"/>
          <w:gallery w:val="placeholder"/>
        </w:category>
        <w:types>
          <w:type w:val="bbPlcHdr"/>
        </w:types>
        <w:behaviors>
          <w:behavior w:val="content"/>
        </w:behaviors>
        <w:guid w:val="{EFD9A585-D952-4A77-AB6E-445422F640E8}"/>
      </w:docPartPr>
      <w:docPartBody>
        <w:p w:rsidR="001422CF" w:rsidRDefault="00750518" w:rsidP="00750518">
          <w:pPr>
            <w:pStyle w:val="BAFF621E95EE4107A45FB10E26A39547"/>
          </w:pPr>
          <w:r>
            <w:rPr>
              <w:rStyle w:val="PlaceholderText"/>
            </w:rPr>
            <w:t>Name, Title, Affiliation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C2"/>
    <w:rsid w:val="00003FDB"/>
    <w:rsid w:val="000116D3"/>
    <w:rsid w:val="00073251"/>
    <w:rsid w:val="000741C2"/>
    <w:rsid w:val="00075892"/>
    <w:rsid w:val="000D59C1"/>
    <w:rsid w:val="000F3B40"/>
    <w:rsid w:val="000F78DA"/>
    <w:rsid w:val="001422CF"/>
    <w:rsid w:val="0022594F"/>
    <w:rsid w:val="002D70E0"/>
    <w:rsid w:val="003B4675"/>
    <w:rsid w:val="003B7702"/>
    <w:rsid w:val="00436341"/>
    <w:rsid w:val="00456AAD"/>
    <w:rsid w:val="004A4D4C"/>
    <w:rsid w:val="004F75A8"/>
    <w:rsid w:val="0053646C"/>
    <w:rsid w:val="005D5207"/>
    <w:rsid w:val="006262D1"/>
    <w:rsid w:val="006B359F"/>
    <w:rsid w:val="006C4E80"/>
    <w:rsid w:val="007256D5"/>
    <w:rsid w:val="00726A96"/>
    <w:rsid w:val="00731973"/>
    <w:rsid w:val="00750518"/>
    <w:rsid w:val="0078135F"/>
    <w:rsid w:val="00795E46"/>
    <w:rsid w:val="007F0007"/>
    <w:rsid w:val="00856546"/>
    <w:rsid w:val="008A23CE"/>
    <w:rsid w:val="00922A2B"/>
    <w:rsid w:val="009705F8"/>
    <w:rsid w:val="009A05D6"/>
    <w:rsid w:val="00A535FD"/>
    <w:rsid w:val="00AA7FDE"/>
    <w:rsid w:val="00AB5849"/>
    <w:rsid w:val="00AE598C"/>
    <w:rsid w:val="00BB2012"/>
    <w:rsid w:val="00C16F04"/>
    <w:rsid w:val="00C66987"/>
    <w:rsid w:val="00C92D6D"/>
    <w:rsid w:val="00D67DC5"/>
    <w:rsid w:val="00E05157"/>
    <w:rsid w:val="00E62DDA"/>
    <w:rsid w:val="00E70BE6"/>
    <w:rsid w:val="00E76BFE"/>
    <w:rsid w:val="00E856F9"/>
    <w:rsid w:val="00F8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518"/>
    <w:rPr>
      <w:color w:val="808080"/>
    </w:rPr>
  </w:style>
  <w:style w:type="paragraph" w:customStyle="1" w:styleId="C688F1BA119E4C6084E10B074BD8A4D3">
    <w:name w:val="C688F1BA119E4C6084E10B074BD8A4D3"/>
  </w:style>
  <w:style w:type="paragraph" w:customStyle="1" w:styleId="5B34BA76C2E445CA95B60DFB33AB23BD">
    <w:name w:val="5B34BA76C2E445CA95B60DFB33AB23BD"/>
  </w:style>
  <w:style w:type="paragraph" w:customStyle="1" w:styleId="56533510CBEA4704B72BF29E7A599C82">
    <w:name w:val="56533510CBEA4704B72BF29E7A599C82"/>
  </w:style>
  <w:style w:type="paragraph" w:customStyle="1" w:styleId="8614AC27A3F64826A8D935AE5B64D4A1">
    <w:name w:val="8614AC27A3F64826A8D935AE5B64D4A1"/>
    <w:rsid w:val="0022594F"/>
    <w:rPr>
      <w:kern w:val="2"/>
      <w14:ligatures w14:val="standardContextual"/>
    </w:rPr>
  </w:style>
  <w:style w:type="paragraph" w:customStyle="1" w:styleId="D38B2692BAF24979964AA8DD4BABC2C0">
    <w:name w:val="D38B2692BAF24979964AA8DD4BABC2C0"/>
    <w:rsid w:val="0022594F"/>
    <w:rPr>
      <w:kern w:val="2"/>
      <w14:ligatures w14:val="standardContextual"/>
    </w:rPr>
  </w:style>
  <w:style w:type="paragraph" w:customStyle="1" w:styleId="952F561281E543F18CA0229325D2FCF1">
    <w:name w:val="952F561281E543F18CA0229325D2FCF1"/>
    <w:rsid w:val="0022594F"/>
    <w:rPr>
      <w:kern w:val="2"/>
      <w14:ligatures w14:val="standardContextual"/>
    </w:rPr>
  </w:style>
  <w:style w:type="paragraph" w:customStyle="1" w:styleId="1D1193E1C57C493AA6DD04D6C2C651A7">
    <w:name w:val="1D1193E1C57C493AA6DD04D6C2C651A7"/>
    <w:rsid w:val="0022594F"/>
    <w:rPr>
      <w:kern w:val="2"/>
      <w14:ligatures w14:val="standardContextual"/>
    </w:rPr>
  </w:style>
  <w:style w:type="paragraph" w:customStyle="1" w:styleId="B1EDD265685A44B39B45DBBC5277FD37">
    <w:name w:val="B1EDD265685A44B39B45DBBC5277FD37"/>
    <w:rsid w:val="0022594F"/>
    <w:rPr>
      <w:kern w:val="2"/>
      <w14:ligatures w14:val="standardContextual"/>
    </w:rPr>
  </w:style>
  <w:style w:type="paragraph" w:customStyle="1" w:styleId="A2561D6AC0B64426AD7C17CF7506CC60">
    <w:name w:val="A2561D6AC0B64426AD7C17CF7506CC60"/>
    <w:rsid w:val="0022594F"/>
    <w:rPr>
      <w:kern w:val="2"/>
      <w14:ligatures w14:val="standardContextual"/>
    </w:rPr>
  </w:style>
  <w:style w:type="paragraph" w:customStyle="1" w:styleId="F1C39C039D01448BA23F98E15ED23D82">
    <w:name w:val="F1C39C039D01448BA23F98E15ED23D82"/>
    <w:rsid w:val="0022594F"/>
    <w:rPr>
      <w:kern w:val="2"/>
      <w14:ligatures w14:val="standardContextual"/>
    </w:rPr>
  </w:style>
  <w:style w:type="paragraph" w:customStyle="1" w:styleId="DA85488B7FFB4C31A0C4D0A42814877D">
    <w:name w:val="DA85488B7FFB4C31A0C4D0A42814877D"/>
    <w:rsid w:val="0022594F"/>
    <w:rPr>
      <w:kern w:val="2"/>
      <w14:ligatures w14:val="standardContextual"/>
    </w:rPr>
  </w:style>
  <w:style w:type="paragraph" w:customStyle="1" w:styleId="D5865F1C703F4E83BEC6AFF2E248D1F3">
    <w:name w:val="D5865F1C703F4E83BEC6AFF2E248D1F3"/>
    <w:rsid w:val="0022594F"/>
    <w:rPr>
      <w:kern w:val="2"/>
      <w14:ligatures w14:val="standardContextual"/>
    </w:rPr>
  </w:style>
  <w:style w:type="paragraph" w:customStyle="1" w:styleId="B4A3A346D7704A6EA619CE348F574FE4">
    <w:name w:val="B4A3A346D7704A6EA619CE348F574FE4"/>
    <w:rsid w:val="0022594F"/>
    <w:rPr>
      <w:kern w:val="2"/>
      <w14:ligatures w14:val="standardContextual"/>
    </w:rPr>
  </w:style>
  <w:style w:type="paragraph" w:customStyle="1" w:styleId="536C3BE7D84D47919327280BEB1A5259">
    <w:name w:val="536C3BE7D84D47919327280BEB1A5259"/>
    <w:rsid w:val="0022594F"/>
    <w:rPr>
      <w:kern w:val="2"/>
      <w14:ligatures w14:val="standardContextual"/>
    </w:rPr>
  </w:style>
  <w:style w:type="paragraph" w:customStyle="1" w:styleId="9B70F64953A64500AC6725C195C303F3">
    <w:name w:val="9B70F64953A64500AC6725C195C303F3"/>
    <w:rsid w:val="0022594F"/>
    <w:rPr>
      <w:kern w:val="2"/>
      <w14:ligatures w14:val="standardContextual"/>
    </w:rPr>
  </w:style>
  <w:style w:type="paragraph" w:customStyle="1" w:styleId="B0068E62B7574FE99E050DDE3F681015">
    <w:name w:val="B0068E62B7574FE99E050DDE3F681015"/>
    <w:rsid w:val="0022594F"/>
    <w:rPr>
      <w:kern w:val="2"/>
      <w14:ligatures w14:val="standardContextual"/>
    </w:rPr>
  </w:style>
  <w:style w:type="paragraph" w:customStyle="1" w:styleId="941D8E0EC1A649A68B8108C45931FFBA">
    <w:name w:val="941D8E0EC1A649A68B8108C45931FFBA"/>
    <w:rsid w:val="0022594F"/>
    <w:rPr>
      <w:kern w:val="2"/>
      <w14:ligatures w14:val="standardContextual"/>
    </w:rPr>
  </w:style>
  <w:style w:type="paragraph" w:customStyle="1" w:styleId="A41C741A2B8D4EE8B01CE0BE7CFC7F5D">
    <w:name w:val="A41C741A2B8D4EE8B01CE0BE7CFC7F5D"/>
    <w:rsid w:val="0022594F"/>
    <w:rPr>
      <w:kern w:val="2"/>
      <w14:ligatures w14:val="standardContextual"/>
    </w:rPr>
  </w:style>
  <w:style w:type="paragraph" w:customStyle="1" w:styleId="4A496D2282C04A6189AC78D70ECB0F34">
    <w:name w:val="4A496D2282C04A6189AC78D70ECB0F34"/>
    <w:rsid w:val="0022594F"/>
    <w:rPr>
      <w:kern w:val="2"/>
      <w14:ligatures w14:val="standardContextual"/>
    </w:rPr>
  </w:style>
  <w:style w:type="paragraph" w:customStyle="1" w:styleId="B7791F5F837C4733873879E17F1EDAC8">
    <w:name w:val="B7791F5F837C4733873879E17F1EDAC8"/>
    <w:rsid w:val="0022594F"/>
    <w:rPr>
      <w:kern w:val="2"/>
      <w14:ligatures w14:val="standardContextual"/>
    </w:rPr>
  </w:style>
  <w:style w:type="paragraph" w:customStyle="1" w:styleId="31F9EBE48AC1460EA303449E014349C2">
    <w:name w:val="31F9EBE48AC1460EA303449E014349C2"/>
    <w:rsid w:val="0022594F"/>
    <w:rPr>
      <w:kern w:val="2"/>
      <w14:ligatures w14:val="standardContextual"/>
    </w:rPr>
  </w:style>
  <w:style w:type="paragraph" w:customStyle="1" w:styleId="23A6EACF7246420B9A70068CAE2E87B9">
    <w:name w:val="23A6EACF7246420B9A70068CAE2E87B9"/>
    <w:rsid w:val="0022594F"/>
    <w:rPr>
      <w:kern w:val="2"/>
      <w14:ligatures w14:val="standardContextual"/>
    </w:rPr>
  </w:style>
  <w:style w:type="paragraph" w:customStyle="1" w:styleId="55C99ECEBAA04E3F807E05663F6B889F">
    <w:name w:val="55C99ECEBAA04E3F807E05663F6B889F"/>
    <w:rsid w:val="0022594F"/>
    <w:rPr>
      <w:kern w:val="2"/>
      <w14:ligatures w14:val="standardContextual"/>
    </w:rPr>
  </w:style>
  <w:style w:type="paragraph" w:customStyle="1" w:styleId="8DFFC8F011204DC5849F6A48C65F3AAC">
    <w:name w:val="8DFFC8F011204DC5849F6A48C65F3AAC"/>
    <w:rsid w:val="0022594F"/>
    <w:rPr>
      <w:kern w:val="2"/>
      <w14:ligatures w14:val="standardContextual"/>
    </w:rPr>
  </w:style>
  <w:style w:type="paragraph" w:customStyle="1" w:styleId="53280F0ECC8146C3864C5F872654C055">
    <w:name w:val="53280F0ECC8146C3864C5F872654C055"/>
    <w:rsid w:val="0022594F"/>
    <w:rPr>
      <w:kern w:val="2"/>
      <w14:ligatures w14:val="standardContextual"/>
    </w:rPr>
  </w:style>
  <w:style w:type="paragraph" w:customStyle="1" w:styleId="F73DD6408E9B430395EF927A6411E9BF">
    <w:name w:val="F73DD6408E9B430395EF927A6411E9BF"/>
    <w:rsid w:val="0022594F"/>
    <w:rPr>
      <w:kern w:val="2"/>
      <w14:ligatures w14:val="standardContextual"/>
    </w:rPr>
  </w:style>
  <w:style w:type="paragraph" w:customStyle="1" w:styleId="ECD280D739C746FCA3F9306459B2F273">
    <w:name w:val="ECD280D739C746FCA3F9306459B2F273"/>
    <w:rsid w:val="0022594F"/>
    <w:rPr>
      <w:kern w:val="2"/>
      <w14:ligatures w14:val="standardContextual"/>
    </w:rPr>
  </w:style>
  <w:style w:type="paragraph" w:customStyle="1" w:styleId="25C4FA2AAD244CAF82B2F1E5602350EF">
    <w:name w:val="25C4FA2AAD244CAF82B2F1E5602350EF"/>
    <w:rsid w:val="0022594F"/>
    <w:rPr>
      <w:kern w:val="2"/>
      <w14:ligatures w14:val="standardContextual"/>
    </w:rPr>
  </w:style>
  <w:style w:type="paragraph" w:customStyle="1" w:styleId="DA3D9592668C41FFA3ACC762EC13494F">
    <w:name w:val="DA3D9592668C41FFA3ACC762EC13494F"/>
    <w:rsid w:val="0022594F"/>
    <w:rPr>
      <w:kern w:val="2"/>
      <w14:ligatures w14:val="standardContextual"/>
    </w:rPr>
  </w:style>
  <w:style w:type="paragraph" w:customStyle="1" w:styleId="5959C68AD25A4A4DA64EB4B79D964957">
    <w:name w:val="5959C68AD25A4A4DA64EB4B79D964957"/>
    <w:rsid w:val="0022594F"/>
    <w:rPr>
      <w:kern w:val="2"/>
      <w14:ligatures w14:val="standardContextual"/>
    </w:rPr>
  </w:style>
  <w:style w:type="paragraph" w:customStyle="1" w:styleId="33F4A999D3404F728C14D3E542EBE42D">
    <w:name w:val="33F4A999D3404F728C14D3E542EBE42D"/>
    <w:rsid w:val="0022594F"/>
    <w:rPr>
      <w:kern w:val="2"/>
      <w14:ligatures w14:val="standardContextual"/>
    </w:rPr>
  </w:style>
  <w:style w:type="paragraph" w:customStyle="1" w:styleId="426F24C2C0F0402180818C059632D6E3">
    <w:name w:val="426F24C2C0F0402180818C059632D6E3"/>
    <w:rsid w:val="0022594F"/>
    <w:rPr>
      <w:kern w:val="2"/>
      <w14:ligatures w14:val="standardContextual"/>
    </w:rPr>
  </w:style>
  <w:style w:type="paragraph" w:customStyle="1" w:styleId="FF7F92D5EC8C4948BB77D775EB7C883D">
    <w:name w:val="FF7F92D5EC8C4948BB77D775EB7C883D"/>
    <w:rsid w:val="0022594F"/>
    <w:rPr>
      <w:kern w:val="2"/>
      <w14:ligatures w14:val="standardContextual"/>
    </w:rPr>
  </w:style>
  <w:style w:type="paragraph" w:customStyle="1" w:styleId="6AF7393DD914472D9013BE94B4B89C6D">
    <w:name w:val="6AF7393DD914472D9013BE94B4B89C6D"/>
    <w:rsid w:val="0022594F"/>
    <w:rPr>
      <w:kern w:val="2"/>
      <w14:ligatures w14:val="standardContextual"/>
    </w:rPr>
  </w:style>
  <w:style w:type="paragraph" w:customStyle="1" w:styleId="705F82A654B245FDA28BDAA41C5F3BA9">
    <w:name w:val="705F82A654B245FDA28BDAA41C5F3BA9"/>
    <w:rsid w:val="0022594F"/>
    <w:rPr>
      <w:kern w:val="2"/>
      <w14:ligatures w14:val="standardContextual"/>
    </w:rPr>
  </w:style>
  <w:style w:type="paragraph" w:customStyle="1" w:styleId="46F28F4A693A4431B69136CA317E0A98">
    <w:name w:val="46F28F4A693A4431B69136CA317E0A98"/>
    <w:rsid w:val="0022594F"/>
    <w:rPr>
      <w:kern w:val="2"/>
      <w14:ligatures w14:val="standardContextual"/>
    </w:rPr>
  </w:style>
  <w:style w:type="paragraph" w:customStyle="1" w:styleId="590E3F3851CB47C6A727F02B133EF613">
    <w:name w:val="590E3F3851CB47C6A727F02B133EF613"/>
    <w:rsid w:val="0022594F"/>
    <w:rPr>
      <w:kern w:val="2"/>
      <w14:ligatures w14:val="standardContextual"/>
    </w:rPr>
  </w:style>
  <w:style w:type="paragraph" w:customStyle="1" w:styleId="56A0DF8D5A2242F783878E04CD16C9A4">
    <w:name w:val="56A0DF8D5A2242F783878E04CD16C9A4"/>
    <w:rsid w:val="0022594F"/>
    <w:rPr>
      <w:kern w:val="2"/>
      <w14:ligatures w14:val="standardContextual"/>
    </w:rPr>
  </w:style>
  <w:style w:type="paragraph" w:customStyle="1" w:styleId="E82A847FF54746729C6675391BBD06BF">
    <w:name w:val="E82A847FF54746729C6675391BBD06BF"/>
    <w:rsid w:val="0022594F"/>
    <w:rPr>
      <w:kern w:val="2"/>
      <w14:ligatures w14:val="standardContextual"/>
    </w:rPr>
  </w:style>
  <w:style w:type="paragraph" w:customStyle="1" w:styleId="8523A20C4C55454DB60C92C4A0886FC0">
    <w:name w:val="8523A20C4C55454DB60C92C4A0886FC0"/>
    <w:rsid w:val="0022594F"/>
    <w:rPr>
      <w:kern w:val="2"/>
      <w14:ligatures w14:val="standardContextual"/>
    </w:rPr>
  </w:style>
  <w:style w:type="paragraph" w:customStyle="1" w:styleId="7629A687640642A3AC0F52BC17AF21ED">
    <w:name w:val="7629A687640642A3AC0F52BC17AF21ED"/>
    <w:rsid w:val="0022594F"/>
    <w:rPr>
      <w:kern w:val="2"/>
      <w14:ligatures w14:val="standardContextual"/>
    </w:rPr>
  </w:style>
  <w:style w:type="paragraph" w:customStyle="1" w:styleId="F03529C07C974395ABE76EFC1211A361">
    <w:name w:val="F03529C07C974395ABE76EFC1211A361"/>
    <w:rsid w:val="00750518"/>
    <w:rPr>
      <w:kern w:val="2"/>
      <w14:ligatures w14:val="standardContextual"/>
    </w:rPr>
  </w:style>
  <w:style w:type="paragraph" w:customStyle="1" w:styleId="D244302BCC2A484E82252D28BE81BB7C">
    <w:name w:val="D244302BCC2A484E82252D28BE81BB7C"/>
    <w:rsid w:val="00750518"/>
    <w:rPr>
      <w:kern w:val="2"/>
      <w14:ligatures w14:val="standardContextual"/>
    </w:rPr>
  </w:style>
  <w:style w:type="paragraph" w:customStyle="1" w:styleId="81BC0926D68445B49B486729547C509B">
    <w:name w:val="81BC0926D68445B49B486729547C509B"/>
    <w:rsid w:val="00750518"/>
    <w:rPr>
      <w:kern w:val="2"/>
      <w14:ligatures w14:val="standardContextual"/>
    </w:rPr>
  </w:style>
  <w:style w:type="paragraph" w:customStyle="1" w:styleId="DCA6A62892BF47C7A850A1547E8C5169">
    <w:name w:val="DCA6A62892BF47C7A850A1547E8C5169"/>
    <w:rsid w:val="00750518"/>
    <w:rPr>
      <w:kern w:val="2"/>
      <w14:ligatures w14:val="standardContextual"/>
    </w:rPr>
  </w:style>
  <w:style w:type="paragraph" w:customStyle="1" w:styleId="BAFF621E95EE4107A45FB10E26A39547">
    <w:name w:val="BAFF621E95EE4107A45FB10E26A39547"/>
    <w:rsid w:val="007505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5AC82-15DB-4CEB-8CFC-BA77656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Meeting Agenda</Template>
  <TotalTime>22</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Technology Services</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Toups</dc:creator>
  <cp:keywords/>
  <dc:description/>
  <cp:lastModifiedBy>Sharon Delvisco</cp:lastModifiedBy>
  <cp:revision>26</cp:revision>
  <cp:lastPrinted>2023-07-13T12:59:00Z</cp:lastPrinted>
  <dcterms:created xsi:type="dcterms:W3CDTF">2023-09-14T20:56:00Z</dcterms:created>
  <dcterms:modified xsi:type="dcterms:W3CDTF">2023-09-14T21:15:00Z</dcterms:modified>
</cp:coreProperties>
</file>