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29" w14:textId="77777777" w:rsidR="00FF6A44" w:rsidRPr="00FF2DEF" w:rsidRDefault="00FF6A44" w:rsidP="00FF6A44">
      <w:pPr>
        <w:tabs>
          <w:tab w:val="left" w:pos="180"/>
        </w:tabs>
        <w:rPr>
          <w:rFonts w:ascii="Century Gothic" w:hAnsi="Century Gothic" w:cs="Arial"/>
          <w:b/>
          <w:sz w:val="20"/>
          <w:szCs w:val="20"/>
        </w:rPr>
      </w:pPr>
    </w:p>
    <w:p w14:paraId="66DB227B" w14:textId="7BD6F45E" w:rsidR="00A201DE" w:rsidRPr="00974BC8" w:rsidRDefault="00204B3D" w:rsidP="00A201DE">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Call to Order </w:t>
      </w:r>
    </w:p>
    <w:p w14:paraId="3D6D2160" w14:textId="77777777" w:rsidR="00940188" w:rsidRDefault="00940188" w:rsidP="00527D4F">
      <w:pPr>
        <w:pStyle w:val="ListParagraph"/>
        <w:tabs>
          <w:tab w:val="left" w:pos="180"/>
        </w:tabs>
        <w:ind w:left="1440"/>
        <w:rPr>
          <w:rFonts w:ascii="Century Gothic" w:hAnsi="Century Gothic" w:cs="Arial"/>
          <w:sz w:val="20"/>
          <w:szCs w:val="20"/>
        </w:rPr>
      </w:pPr>
      <w:r>
        <w:rPr>
          <w:rFonts w:ascii="Century Gothic" w:hAnsi="Century Gothic" w:cs="Arial"/>
          <w:sz w:val="20"/>
          <w:szCs w:val="20"/>
        </w:rPr>
        <w:t>The Board reviewed the following information from the SGMP Code of Ethics:</w:t>
      </w:r>
    </w:p>
    <w:p w14:paraId="7511EA3F" w14:textId="59556E16"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Government planners and suppliers provide related services within the meeting planning field.</w:t>
      </w:r>
    </w:p>
    <w:p w14:paraId="4B545724" w14:textId="77777777" w:rsidR="00527D4F" w:rsidRPr="00527D4F" w:rsidRDefault="00527D4F" w:rsidP="00527D4F">
      <w:pPr>
        <w:pStyle w:val="ListParagraph"/>
        <w:tabs>
          <w:tab w:val="left" w:pos="180"/>
        </w:tabs>
        <w:ind w:left="1440"/>
        <w:rPr>
          <w:rFonts w:ascii="Century Gothic" w:hAnsi="Century Gothic" w:cs="Arial"/>
          <w:sz w:val="20"/>
          <w:szCs w:val="20"/>
        </w:rPr>
      </w:pPr>
    </w:p>
    <w:p w14:paraId="7D9FDB6A" w14:textId="77777777"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Cooperation between government meeting planners and suppliers will reduce the cost of meetings with advantages to the hospitality industry and to the national economy.</w:t>
      </w:r>
    </w:p>
    <w:p w14:paraId="78B15B74" w14:textId="77777777"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Sound cost-effective transactions must be mutually beneficial.</w:t>
      </w:r>
    </w:p>
    <w:p w14:paraId="09EECADE" w14:textId="470E6B59" w:rsidR="003D2920"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Diversity, equity, and inclusion are critical to industry success.</w:t>
      </w:r>
    </w:p>
    <w:p w14:paraId="4A04FCEF" w14:textId="77777777" w:rsidR="00D75D1A" w:rsidRDefault="00D75D1A" w:rsidP="00527D4F">
      <w:pPr>
        <w:pStyle w:val="ListParagraph"/>
        <w:tabs>
          <w:tab w:val="left" w:pos="180"/>
        </w:tabs>
        <w:ind w:left="1440"/>
        <w:rPr>
          <w:rFonts w:ascii="Century Gothic" w:hAnsi="Century Gothic" w:cs="Arial"/>
          <w:sz w:val="20"/>
          <w:szCs w:val="20"/>
        </w:rPr>
      </w:pPr>
    </w:p>
    <w:p w14:paraId="082AC539" w14:textId="78AB9ACC" w:rsidR="00D75D1A" w:rsidRDefault="00D75D1A" w:rsidP="00527D4F">
      <w:pPr>
        <w:pStyle w:val="ListParagraph"/>
        <w:tabs>
          <w:tab w:val="left" w:pos="180"/>
        </w:tabs>
        <w:ind w:left="1440"/>
        <w:rPr>
          <w:rFonts w:ascii="Source Sans Pro" w:hAnsi="Source Sans Pro"/>
          <w:color w:val="53585B"/>
          <w:sz w:val="21"/>
          <w:szCs w:val="21"/>
          <w:shd w:val="clear" w:color="auto" w:fill="FFFFFF"/>
        </w:rPr>
      </w:pPr>
      <w:r>
        <w:rPr>
          <w:rFonts w:ascii="Source Sans Pro" w:hAnsi="Source Sans Pro"/>
          <w:color w:val="53585B"/>
          <w:sz w:val="21"/>
          <w:szCs w:val="21"/>
          <w:shd w:val="clear" w:color="auto" w:fill="FFFFFF"/>
        </w:rPr>
        <w:t>Diversity includes differences, perceived or actual, among individuals or groups. We embrace a broader definition of diversity that includes but is not limited to race, ethnicity, gender, mission-relevant experience, age, national origin, religion, disability, sexual orientation, socioeconomic status, education, marital status, language(s) spoken, and physical appearance.</w:t>
      </w:r>
      <w:r>
        <w:rPr>
          <w:rFonts w:ascii="Source Sans Pro" w:hAnsi="Source Sans Pro"/>
          <w:color w:val="53585B"/>
          <w:sz w:val="21"/>
          <w:szCs w:val="21"/>
        </w:rPr>
        <w:br/>
      </w:r>
      <w:r>
        <w:rPr>
          <w:rFonts w:ascii="Source Sans Pro" w:hAnsi="Source Sans Pro"/>
          <w:color w:val="53585B"/>
          <w:sz w:val="21"/>
          <w:szCs w:val="21"/>
          <w:shd w:val="clear" w:color="auto" w:fill="FFFFFF"/>
        </w:rPr>
        <w:t> </w:t>
      </w:r>
      <w:r>
        <w:rPr>
          <w:rFonts w:ascii="Source Sans Pro" w:hAnsi="Source Sans Pro"/>
          <w:color w:val="53585B"/>
          <w:sz w:val="21"/>
          <w:szCs w:val="21"/>
        </w:rPr>
        <w:br/>
      </w:r>
      <w:r>
        <w:rPr>
          <w:rFonts w:ascii="Source Sans Pro" w:hAnsi="Source Sans Pro"/>
          <w:color w:val="53585B"/>
          <w:sz w:val="21"/>
          <w:szCs w:val="21"/>
          <w:shd w:val="clear" w:color="auto" w:fill="FFFFFF"/>
        </w:rPr>
        <w:t>Equity is fair treatment, access, opportunity, and advancement for all people while working to identify and eliminate barriers that have prevented full participation of some groups. We will increase justice and fairness within the procedures and processes of institutions and systems, as well as in their distribution of resources.</w:t>
      </w:r>
      <w:r>
        <w:rPr>
          <w:rFonts w:ascii="Source Sans Pro" w:hAnsi="Source Sans Pro"/>
          <w:color w:val="53585B"/>
          <w:sz w:val="21"/>
          <w:szCs w:val="21"/>
        </w:rPr>
        <w:br/>
      </w:r>
      <w:r>
        <w:rPr>
          <w:rFonts w:ascii="Source Sans Pro" w:hAnsi="Source Sans Pro"/>
          <w:color w:val="53585B"/>
          <w:sz w:val="21"/>
          <w:szCs w:val="21"/>
          <w:shd w:val="clear" w:color="auto" w:fill="FFFFFF"/>
        </w:rPr>
        <w:t> </w:t>
      </w:r>
      <w:r>
        <w:rPr>
          <w:rFonts w:ascii="Source Sans Pro" w:hAnsi="Source Sans Pro"/>
          <w:color w:val="53585B"/>
          <w:sz w:val="21"/>
          <w:szCs w:val="21"/>
        </w:rPr>
        <w:br/>
      </w:r>
      <w:r>
        <w:rPr>
          <w:rFonts w:ascii="Source Sans Pro" w:hAnsi="Source Sans Pro"/>
          <w:color w:val="53585B"/>
          <w:sz w:val="21"/>
          <w:szCs w:val="21"/>
          <w:shd w:val="clear" w:color="auto" w:fill="FFFFFF"/>
        </w:rPr>
        <w:t>Inclusion is a culture of making everyone feel welcomed, respected, supported, valued, and able to fully participate regardless of differences. An inclusive culture fosters diversity of thought, ideas, perspectives, and values. Inclusion creates an environment where individuals are accepted, reflected, and respected in SGMP membership. </w:t>
      </w:r>
    </w:p>
    <w:p w14:paraId="6B514405" w14:textId="77777777" w:rsidR="00940188" w:rsidRPr="00FF2DEF" w:rsidRDefault="00940188" w:rsidP="00527D4F">
      <w:pPr>
        <w:pStyle w:val="ListParagraph"/>
        <w:tabs>
          <w:tab w:val="left" w:pos="180"/>
        </w:tabs>
        <w:ind w:left="1440"/>
        <w:rPr>
          <w:rFonts w:ascii="Century Gothic" w:hAnsi="Century Gothic" w:cs="Arial"/>
          <w:sz w:val="20"/>
          <w:szCs w:val="20"/>
        </w:rPr>
      </w:pPr>
    </w:p>
    <w:p w14:paraId="4F8DE09F" w14:textId="77777777" w:rsidR="00204B3D" w:rsidRPr="00FF2DEF" w:rsidRDefault="00204B3D" w:rsidP="00204B3D">
      <w:pPr>
        <w:tabs>
          <w:tab w:val="left" w:pos="180"/>
        </w:tabs>
        <w:ind w:left="180"/>
        <w:rPr>
          <w:rFonts w:ascii="Century Gothic" w:hAnsi="Century Gothic" w:cs="Arial"/>
          <w:b/>
          <w:sz w:val="4"/>
          <w:szCs w:val="4"/>
        </w:rPr>
      </w:pPr>
    </w:p>
    <w:p w14:paraId="2DB815E1" w14:textId="4A113B5B" w:rsidR="008E1D16" w:rsidRPr="00D0392A" w:rsidRDefault="00204B3D" w:rsidP="00D0392A">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Roll Call </w:t>
      </w:r>
      <w:r w:rsidR="00710C77">
        <w:rPr>
          <w:rFonts w:ascii="Century Gothic" w:hAnsi="Century Gothic" w:cs="Arial"/>
          <w:b/>
          <w:sz w:val="20"/>
          <w:szCs w:val="20"/>
        </w:rPr>
        <w:t>– Sharon Delvisco, Melissa Lee Boyd, Allison Landry, Jessica McChesney officers present.  Also, Carolyn Barrett, Zondra Jones present.</w:t>
      </w:r>
    </w:p>
    <w:p w14:paraId="4050C2F1" w14:textId="77777777" w:rsidR="003C5461" w:rsidRPr="008E1D16" w:rsidRDefault="003C5461" w:rsidP="003C5461">
      <w:pPr>
        <w:pStyle w:val="ListParagraph"/>
        <w:tabs>
          <w:tab w:val="left" w:pos="180"/>
        </w:tabs>
        <w:rPr>
          <w:rFonts w:ascii="Century Gothic" w:hAnsi="Century Gothic" w:cs="Arial"/>
          <w:sz w:val="20"/>
          <w:szCs w:val="20"/>
        </w:rPr>
      </w:pPr>
    </w:p>
    <w:p w14:paraId="75537163" w14:textId="77777777" w:rsidR="00204B3D" w:rsidRPr="008E1D16" w:rsidRDefault="00204B3D" w:rsidP="00204B3D">
      <w:pPr>
        <w:tabs>
          <w:tab w:val="left" w:pos="180"/>
        </w:tabs>
        <w:ind w:left="180"/>
        <w:rPr>
          <w:rFonts w:ascii="Century Gothic" w:hAnsi="Century Gothic" w:cs="Arial"/>
          <w:b/>
          <w:sz w:val="4"/>
          <w:szCs w:val="4"/>
        </w:rPr>
      </w:pPr>
    </w:p>
    <w:p w14:paraId="1D31DB01" w14:textId="550425DE" w:rsidR="00204B3D" w:rsidRPr="00FF2DEF" w:rsidRDefault="00204B3D" w:rsidP="00204B3D">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Approval of </w:t>
      </w:r>
      <w:r w:rsidR="001A3BCB" w:rsidRPr="00FF2DEF">
        <w:rPr>
          <w:rFonts w:ascii="Century Gothic" w:hAnsi="Century Gothic" w:cs="Arial"/>
          <w:b/>
          <w:sz w:val="20"/>
          <w:szCs w:val="20"/>
        </w:rPr>
        <w:t xml:space="preserve">Board </w:t>
      </w:r>
      <w:r w:rsidRPr="00FF2DEF">
        <w:rPr>
          <w:rFonts w:ascii="Century Gothic" w:hAnsi="Century Gothic" w:cs="Arial"/>
          <w:b/>
          <w:sz w:val="20"/>
          <w:szCs w:val="20"/>
        </w:rPr>
        <w:t>Meeting Minutes</w:t>
      </w:r>
      <w:r w:rsidRPr="00FF2DEF">
        <w:rPr>
          <w:rFonts w:ascii="Century Gothic" w:hAnsi="Century Gothic" w:cs="Arial"/>
          <w:sz w:val="20"/>
          <w:szCs w:val="20"/>
        </w:rPr>
        <w:t xml:space="preserve"> </w:t>
      </w:r>
      <w:r w:rsidR="001A3BCB" w:rsidRPr="00FF2DEF">
        <w:rPr>
          <w:rFonts w:ascii="Century Gothic" w:hAnsi="Century Gothic" w:cs="Arial"/>
          <w:b/>
          <w:sz w:val="20"/>
          <w:szCs w:val="20"/>
        </w:rPr>
        <w:t>from</w:t>
      </w:r>
      <w:r w:rsidR="001A3BCB" w:rsidRPr="00FF2DEF">
        <w:rPr>
          <w:rFonts w:ascii="Century Gothic" w:hAnsi="Century Gothic" w:cs="Arial"/>
          <w:sz w:val="20"/>
          <w:szCs w:val="20"/>
        </w:rPr>
        <w:t xml:space="preserve"> </w:t>
      </w:r>
      <w:sdt>
        <w:sdtPr>
          <w:rPr>
            <w:rFonts w:ascii="Century Gothic" w:hAnsi="Century Gothic" w:cs="Arial"/>
            <w:sz w:val="20"/>
            <w:szCs w:val="20"/>
          </w:rPr>
          <w:alias w:val="Date"/>
          <w:tag w:val="Date"/>
          <w:id w:val="33547782"/>
          <w:placeholder>
            <w:docPart w:val="C688F1BA119E4C6084E10B074BD8A4D3"/>
          </w:placeholder>
          <w:date w:fullDate="2023-07-13T00:00:00Z">
            <w:dateFormat w:val="dddd, MMMM dd, yyyy"/>
            <w:lid w:val="en-US"/>
            <w:storeMappedDataAs w:val="dateTime"/>
            <w:calendar w:val="gregorian"/>
          </w:date>
        </w:sdtPr>
        <w:sdtEndPr/>
        <w:sdtContent>
          <w:r w:rsidR="00D073E3">
            <w:rPr>
              <w:rFonts w:ascii="Century Gothic" w:hAnsi="Century Gothic" w:cs="Arial"/>
              <w:sz w:val="20"/>
              <w:szCs w:val="20"/>
            </w:rPr>
            <w:t>Thursday, July 13, 2023</w:t>
          </w:r>
        </w:sdtContent>
      </w:sdt>
      <w:r w:rsidR="00920F7C">
        <w:rPr>
          <w:rFonts w:ascii="Century Gothic" w:hAnsi="Century Gothic" w:cs="Arial"/>
          <w:sz w:val="20"/>
          <w:szCs w:val="20"/>
        </w:rPr>
        <w:t xml:space="preserve"> </w:t>
      </w:r>
    </w:p>
    <w:p w14:paraId="1CAB688B" w14:textId="10CE6D50" w:rsidR="00521758" w:rsidRPr="00FF2DEF" w:rsidRDefault="00710C77" w:rsidP="00521758">
      <w:pPr>
        <w:tabs>
          <w:tab w:val="left" w:pos="180"/>
        </w:tabs>
        <w:rPr>
          <w:rFonts w:ascii="Century Gothic" w:hAnsi="Century Gothic" w:cs="Arial"/>
          <w:sz w:val="20"/>
          <w:szCs w:val="20"/>
        </w:rPr>
      </w:pPr>
      <w:r>
        <w:rPr>
          <w:rFonts w:ascii="Century Gothic" w:hAnsi="Century Gothic" w:cs="Arial"/>
          <w:sz w:val="20"/>
          <w:szCs w:val="20"/>
        </w:rPr>
        <w:t>Motion by Allison with second by Melissa and no opposition so motion passes</w:t>
      </w:r>
    </w:p>
    <w:p w14:paraId="76D6524B" w14:textId="77777777" w:rsidR="00204B3D" w:rsidRPr="00FF2DEF" w:rsidRDefault="00204B3D" w:rsidP="00204B3D">
      <w:pPr>
        <w:tabs>
          <w:tab w:val="left" w:pos="180"/>
        </w:tabs>
        <w:ind w:left="180"/>
        <w:rPr>
          <w:rFonts w:ascii="Century Gothic" w:hAnsi="Century Gothic" w:cs="Arial"/>
          <w:b/>
          <w:sz w:val="4"/>
          <w:szCs w:val="4"/>
        </w:rPr>
      </w:pPr>
    </w:p>
    <w:p w14:paraId="171FF11F" w14:textId="77777777" w:rsidR="00204B3D" w:rsidRPr="00FF2DEF"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Reports</w:t>
      </w:r>
    </w:p>
    <w:p w14:paraId="3F71FF10"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 xml:space="preserve">Officer Reports </w:t>
      </w:r>
    </w:p>
    <w:p w14:paraId="1352E99F" w14:textId="59B408ED"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President</w:t>
      </w:r>
      <w:r w:rsidR="00363D47" w:rsidRPr="00FF2DEF">
        <w:rPr>
          <w:rFonts w:ascii="Century Gothic" w:hAnsi="Century Gothic" w:cs="Arial"/>
          <w:color w:val="0070C0"/>
          <w:sz w:val="20"/>
          <w:szCs w:val="20"/>
        </w:rPr>
        <w:t xml:space="preserve"> – Sharon D</w:t>
      </w:r>
      <w:r w:rsidR="00A31A01">
        <w:rPr>
          <w:rFonts w:ascii="Century Gothic" w:hAnsi="Century Gothic" w:cs="Arial"/>
          <w:color w:val="0070C0"/>
          <w:sz w:val="20"/>
          <w:szCs w:val="20"/>
        </w:rPr>
        <w:t>elvisco</w:t>
      </w:r>
    </w:p>
    <w:p w14:paraId="78F84965" w14:textId="55193E3B"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 xml:space="preserve">First Vice President </w:t>
      </w:r>
      <w:r w:rsidR="00F155FB" w:rsidRPr="00F155FB">
        <w:rPr>
          <w:rFonts w:ascii="Century Gothic" w:hAnsi="Century Gothic" w:cs="Arial"/>
          <w:i/>
          <w:color w:val="0070C0"/>
          <w:sz w:val="20"/>
          <w:szCs w:val="20"/>
        </w:rPr>
        <w:t>Melis</w:t>
      </w:r>
      <w:r w:rsidR="0042763D">
        <w:rPr>
          <w:rFonts w:ascii="Century Gothic" w:hAnsi="Century Gothic" w:cs="Arial"/>
          <w:i/>
          <w:color w:val="0070C0"/>
          <w:sz w:val="20"/>
          <w:szCs w:val="20"/>
        </w:rPr>
        <w:t>s</w:t>
      </w:r>
      <w:r w:rsidR="00F155FB" w:rsidRPr="00F155FB">
        <w:rPr>
          <w:rFonts w:ascii="Century Gothic" w:hAnsi="Century Gothic" w:cs="Arial"/>
          <w:i/>
          <w:color w:val="0070C0"/>
          <w:sz w:val="20"/>
          <w:szCs w:val="20"/>
        </w:rPr>
        <w:t>a Lee</w:t>
      </w:r>
      <w:r w:rsidRPr="00F155FB">
        <w:rPr>
          <w:rFonts w:ascii="Century Gothic" w:hAnsi="Century Gothic" w:cs="Arial"/>
          <w:color w:val="0070C0"/>
          <w:sz w:val="20"/>
          <w:szCs w:val="20"/>
        </w:rPr>
        <w:t xml:space="preserve"> </w:t>
      </w:r>
    </w:p>
    <w:p w14:paraId="6824AE8F" w14:textId="3ABC1B06" w:rsidR="00204B3D" w:rsidRPr="00221171" w:rsidRDefault="00204B3D" w:rsidP="00204B3D">
      <w:pPr>
        <w:pStyle w:val="ListParagraph"/>
        <w:numPr>
          <w:ilvl w:val="2"/>
          <w:numId w:val="3"/>
        </w:numPr>
        <w:tabs>
          <w:tab w:val="left" w:pos="180"/>
        </w:tabs>
        <w:rPr>
          <w:rFonts w:ascii="Century Gothic" w:hAnsi="Century Gothic" w:cs="Arial"/>
          <w:color w:val="0070C0"/>
          <w:sz w:val="20"/>
          <w:szCs w:val="20"/>
          <w:lang w:val="fr-FR"/>
        </w:rPr>
      </w:pPr>
      <w:r w:rsidRPr="00221171">
        <w:rPr>
          <w:rFonts w:ascii="Century Gothic" w:hAnsi="Century Gothic" w:cs="Arial"/>
          <w:color w:val="0070C0"/>
          <w:sz w:val="20"/>
          <w:szCs w:val="20"/>
          <w:lang w:val="fr-FR"/>
        </w:rPr>
        <w:t>Second Vice President</w:t>
      </w:r>
      <w:r w:rsidR="00363D47" w:rsidRPr="00221171">
        <w:rPr>
          <w:rFonts w:ascii="Century Gothic" w:hAnsi="Century Gothic" w:cs="Arial"/>
          <w:color w:val="0070C0"/>
          <w:sz w:val="20"/>
          <w:szCs w:val="20"/>
          <w:lang w:val="fr-FR"/>
        </w:rPr>
        <w:t xml:space="preserve"> </w:t>
      </w:r>
      <w:r w:rsidR="00FA432C">
        <w:rPr>
          <w:rFonts w:ascii="Century Gothic" w:hAnsi="Century Gothic" w:cs="Arial"/>
          <w:color w:val="0070C0"/>
          <w:sz w:val="20"/>
          <w:szCs w:val="20"/>
          <w:lang w:val="fr-FR"/>
        </w:rPr>
        <w:t>Jessica McChesney</w:t>
      </w:r>
    </w:p>
    <w:p w14:paraId="6249A25A" w14:textId="62D30E35"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Secretary</w:t>
      </w:r>
      <w:r w:rsidR="00363D47" w:rsidRPr="00FF2DEF">
        <w:rPr>
          <w:rFonts w:ascii="Century Gothic" w:hAnsi="Century Gothic" w:cs="Arial"/>
          <w:color w:val="0070C0"/>
          <w:sz w:val="20"/>
          <w:szCs w:val="20"/>
        </w:rPr>
        <w:t xml:space="preserve"> Wi</w:t>
      </w:r>
      <w:r w:rsidR="003E53B0">
        <w:rPr>
          <w:rFonts w:ascii="Century Gothic" w:hAnsi="Century Gothic" w:cs="Arial"/>
          <w:color w:val="0070C0"/>
          <w:sz w:val="20"/>
          <w:szCs w:val="20"/>
        </w:rPr>
        <w:t>l</w:t>
      </w:r>
      <w:r w:rsidR="00363D47" w:rsidRPr="00FF2DEF">
        <w:rPr>
          <w:rFonts w:ascii="Century Gothic" w:hAnsi="Century Gothic" w:cs="Arial"/>
          <w:color w:val="0070C0"/>
          <w:sz w:val="20"/>
          <w:szCs w:val="20"/>
        </w:rPr>
        <w:t>lma</w:t>
      </w:r>
      <w:r w:rsidR="00221171">
        <w:rPr>
          <w:rFonts w:ascii="Century Gothic" w:hAnsi="Century Gothic" w:cs="Arial"/>
          <w:color w:val="0070C0"/>
          <w:sz w:val="20"/>
          <w:szCs w:val="20"/>
        </w:rPr>
        <w:t xml:space="preserve"> Harvey</w:t>
      </w:r>
    </w:p>
    <w:p w14:paraId="3DE640F2" w14:textId="25B1C4DE"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Treasurer</w:t>
      </w:r>
      <w:r w:rsidR="00363D47" w:rsidRPr="00FF2DEF">
        <w:rPr>
          <w:rFonts w:ascii="Century Gothic" w:hAnsi="Century Gothic" w:cs="Arial"/>
          <w:color w:val="0070C0"/>
          <w:sz w:val="20"/>
          <w:szCs w:val="20"/>
        </w:rPr>
        <w:t xml:space="preserve"> Allison</w:t>
      </w:r>
      <w:r w:rsidR="00221171">
        <w:rPr>
          <w:rFonts w:ascii="Century Gothic" w:hAnsi="Century Gothic" w:cs="Arial"/>
          <w:color w:val="0070C0"/>
          <w:sz w:val="20"/>
          <w:szCs w:val="20"/>
        </w:rPr>
        <w:t xml:space="preserve"> Landry</w:t>
      </w:r>
      <w:r w:rsidR="00710C77">
        <w:rPr>
          <w:rFonts w:ascii="Century Gothic" w:hAnsi="Century Gothic" w:cs="Arial"/>
          <w:color w:val="0070C0"/>
          <w:sz w:val="20"/>
          <w:szCs w:val="20"/>
        </w:rPr>
        <w:t xml:space="preserve"> – all reviewed and approved</w:t>
      </w:r>
    </w:p>
    <w:p w14:paraId="45564D1E" w14:textId="2B9FC71E"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latest bank statement and its receipts</w:t>
      </w:r>
    </w:p>
    <w:p w14:paraId="1AD96380" w14:textId="77777777" w:rsidR="00204B3D"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debits</w:t>
      </w:r>
    </w:p>
    <w:p w14:paraId="20CAD2AF" w14:textId="7211635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r w:rsidR="00AE58CA" w:rsidRPr="00FF2DEF">
        <w:rPr>
          <w:rFonts w:ascii="Century Gothic" w:hAnsi="Century Gothic" w:cs="Arial"/>
          <w:sz w:val="20"/>
          <w:szCs w:val="20"/>
        </w:rPr>
        <w:t>credits if</w:t>
      </w:r>
      <w:r w:rsidRPr="00FF2DEF">
        <w:rPr>
          <w:rFonts w:ascii="Century Gothic" w:hAnsi="Century Gothic" w:cs="Arial"/>
          <w:sz w:val="20"/>
          <w:szCs w:val="20"/>
        </w:rPr>
        <w:t xml:space="preserve"> any</w:t>
      </w:r>
    </w:p>
    <w:p w14:paraId="20014B5C" w14:textId="77777777"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revenue vs expenses for current meeting</w:t>
      </w:r>
    </w:p>
    <w:p w14:paraId="6CB4BC58" w14:textId="77777777"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Issue payment for F&amp;B</w:t>
      </w:r>
    </w:p>
    <w:p w14:paraId="6CAA7773" w14:textId="056DEB5A"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speaker if</w:t>
      </w:r>
      <w:r w:rsidRPr="00FF2DEF">
        <w:rPr>
          <w:rFonts w:ascii="Century Gothic" w:hAnsi="Century Gothic" w:cs="Arial"/>
          <w:sz w:val="20"/>
          <w:szCs w:val="20"/>
        </w:rPr>
        <w:t xml:space="preserve"> any</w:t>
      </w:r>
    </w:p>
    <w:p w14:paraId="62B55DCD" w14:textId="1397D2C6" w:rsidR="001A3BCB"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venue if</w:t>
      </w:r>
      <w:r w:rsidRPr="00FF2DEF">
        <w:rPr>
          <w:rFonts w:ascii="Century Gothic" w:hAnsi="Century Gothic" w:cs="Arial"/>
          <w:sz w:val="20"/>
          <w:szCs w:val="20"/>
        </w:rPr>
        <w:t xml:space="preserve"> any</w:t>
      </w:r>
    </w:p>
    <w:p w14:paraId="5FD9AF0E" w14:textId="77777777" w:rsidR="00C82351" w:rsidRPr="00A352F9" w:rsidRDefault="00C82351" w:rsidP="00A352F9">
      <w:pPr>
        <w:tabs>
          <w:tab w:val="left" w:pos="180"/>
        </w:tabs>
        <w:rPr>
          <w:rFonts w:ascii="Century Gothic" w:hAnsi="Century Gothic" w:cs="Arial"/>
          <w:sz w:val="20"/>
          <w:szCs w:val="20"/>
        </w:rPr>
      </w:pPr>
    </w:p>
    <w:p w14:paraId="62DC7862"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lastRenderedPageBreak/>
        <w:t>Committee Chair Reports</w:t>
      </w:r>
    </w:p>
    <w:p w14:paraId="3F032B8E" w14:textId="2A6C4D38"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Membership</w:t>
      </w:r>
      <w:r w:rsidR="00221171">
        <w:rPr>
          <w:rFonts w:ascii="Century Gothic" w:hAnsi="Century Gothic" w:cs="Arial"/>
          <w:color w:val="0070C0"/>
          <w:sz w:val="20"/>
          <w:szCs w:val="20"/>
        </w:rPr>
        <w:t xml:space="preserve"> – Chair Melissa Lee</w:t>
      </w:r>
    </w:p>
    <w:p w14:paraId="77AACC43" w14:textId="77777777"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&amp; assign the month’s recruitment, retention &amp; reclamation action plans</w:t>
      </w:r>
    </w:p>
    <w:p w14:paraId="6E6B12D5" w14:textId="398E9DEF"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Confirm 50/50 ratio status </w:t>
      </w:r>
      <w:r w:rsidR="001A3BCB" w:rsidRPr="00FF2DEF">
        <w:rPr>
          <w:rFonts w:ascii="Century Gothic" w:hAnsi="Century Gothic" w:cs="Arial"/>
          <w:sz w:val="20"/>
          <w:szCs w:val="20"/>
        </w:rPr>
        <w:t>and</w:t>
      </w:r>
      <w:r w:rsidRPr="00FF2DEF">
        <w:rPr>
          <w:rFonts w:ascii="Century Gothic" w:hAnsi="Century Gothic" w:cs="Arial"/>
          <w:sz w:val="20"/>
          <w:szCs w:val="20"/>
        </w:rPr>
        <w:t xml:space="preserve"> assign action plan </w:t>
      </w:r>
      <w:r w:rsidR="000321D2">
        <w:rPr>
          <w:rFonts w:ascii="Century Gothic" w:hAnsi="Century Gothic" w:cs="Arial"/>
          <w:sz w:val="20"/>
          <w:szCs w:val="20"/>
        </w:rPr>
        <w:t>(still waived)</w:t>
      </w:r>
    </w:p>
    <w:p w14:paraId="1CBE762F" w14:textId="168A32BD"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30, 60, </w:t>
      </w:r>
      <w:r w:rsidR="00F14E64" w:rsidRPr="00FF2DEF">
        <w:rPr>
          <w:rFonts w:ascii="Century Gothic" w:hAnsi="Century Gothic" w:cs="Arial"/>
          <w:sz w:val="20"/>
          <w:szCs w:val="20"/>
        </w:rPr>
        <w:t>90-day</w:t>
      </w:r>
      <w:r w:rsidRPr="00FF2DEF">
        <w:rPr>
          <w:rFonts w:ascii="Century Gothic" w:hAnsi="Century Gothic" w:cs="Arial"/>
          <w:sz w:val="20"/>
          <w:szCs w:val="20"/>
        </w:rPr>
        <w:t xml:space="preserve"> membership renewals and assign action plan</w:t>
      </w:r>
    </w:p>
    <w:p w14:paraId="51C8A5D7" w14:textId="29FFD38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waitlist status</w:t>
      </w:r>
      <w:r w:rsidR="000321D2">
        <w:rPr>
          <w:rFonts w:ascii="Century Gothic" w:hAnsi="Century Gothic" w:cs="Arial"/>
          <w:sz w:val="20"/>
          <w:szCs w:val="20"/>
        </w:rPr>
        <w:t xml:space="preserve"> (N/A)</w:t>
      </w:r>
    </w:p>
    <w:p w14:paraId="198F0EDC" w14:textId="26DD4F13" w:rsidR="00521758" w:rsidRDefault="00950FC3" w:rsidP="00521758">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New members to recognize at chapter meetin</w:t>
      </w:r>
      <w:r w:rsidR="005623B4">
        <w:rPr>
          <w:rFonts w:ascii="Century Gothic" w:hAnsi="Century Gothic" w:cs="Arial"/>
          <w:sz w:val="20"/>
          <w:szCs w:val="20"/>
        </w:rPr>
        <w:t>g</w:t>
      </w:r>
    </w:p>
    <w:p w14:paraId="2039DB06" w14:textId="38F6EF34"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Programs</w:t>
      </w:r>
      <w:r w:rsidR="00221171">
        <w:rPr>
          <w:rFonts w:ascii="Century Gothic" w:hAnsi="Century Gothic" w:cs="Arial"/>
          <w:color w:val="0070C0"/>
          <w:sz w:val="20"/>
          <w:szCs w:val="20"/>
        </w:rPr>
        <w:t xml:space="preserve"> – Chair Willma Harvey</w:t>
      </w:r>
    </w:p>
    <w:p w14:paraId="66944B7F" w14:textId="05E17820" w:rsidR="005F6882"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w:t>
      </w:r>
      <w:r w:rsidR="005F6882" w:rsidRPr="00FF2DEF">
        <w:rPr>
          <w:rFonts w:ascii="Century Gothic" w:hAnsi="Century Gothic" w:cs="Arial"/>
          <w:sz w:val="20"/>
          <w:szCs w:val="20"/>
        </w:rPr>
        <w:t xml:space="preserve">feedback survey results from </w:t>
      </w:r>
      <w:sdt>
        <w:sdtPr>
          <w:rPr>
            <w:rFonts w:ascii="Century Gothic" w:hAnsi="Century Gothic" w:cs="Arial"/>
            <w:sz w:val="20"/>
            <w:szCs w:val="20"/>
          </w:rPr>
          <w:alias w:val="Date"/>
          <w:tag w:val="Date"/>
          <w:id w:val="-767772187"/>
          <w:placeholder>
            <w:docPart w:val="5B34BA76C2E445CA95B60DFB33AB23BD"/>
          </w:placeholder>
          <w:date w:fullDate="2023-07-13T00:00:00Z">
            <w:dateFormat w:val="dddd, MMMM dd, yyyy"/>
            <w:lid w:val="en-US"/>
            <w:storeMappedDataAs w:val="dateTime"/>
            <w:calendar w:val="gregorian"/>
          </w:date>
        </w:sdtPr>
        <w:sdtEndPr/>
        <w:sdtContent>
          <w:r w:rsidR="00D073E3">
            <w:rPr>
              <w:rFonts w:ascii="Century Gothic" w:hAnsi="Century Gothic" w:cs="Arial"/>
              <w:sz w:val="20"/>
              <w:szCs w:val="20"/>
            </w:rPr>
            <w:t>Thursday, July 13, 2023</w:t>
          </w:r>
        </w:sdtContent>
      </w:sdt>
      <w:r w:rsidR="005F6882" w:rsidRPr="00FF2DEF">
        <w:rPr>
          <w:rFonts w:ascii="Century Gothic" w:hAnsi="Century Gothic" w:cs="Arial"/>
          <w:sz w:val="20"/>
          <w:szCs w:val="20"/>
        </w:rPr>
        <w:t xml:space="preserve"> meeting</w:t>
      </w:r>
      <w:r w:rsidR="00AD4024">
        <w:rPr>
          <w:rFonts w:ascii="Century Gothic" w:hAnsi="Century Gothic" w:cs="Arial"/>
          <w:sz w:val="20"/>
          <w:szCs w:val="20"/>
        </w:rPr>
        <w:t xml:space="preserve"> – very good feedback received </w:t>
      </w:r>
    </w:p>
    <w:p w14:paraId="62212A91" w14:textId="0DC4A87C" w:rsidR="00204B3D" w:rsidRPr="00FF2DEF" w:rsidRDefault="005F6882"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Assign speaker gift donation for </w:t>
      </w:r>
      <w:sdt>
        <w:sdtPr>
          <w:rPr>
            <w:rFonts w:ascii="Century Gothic" w:hAnsi="Century Gothic" w:cs="Arial"/>
            <w:sz w:val="20"/>
            <w:szCs w:val="20"/>
          </w:rPr>
          <w:alias w:val="Date"/>
          <w:tag w:val="Date"/>
          <w:id w:val="1577556263"/>
          <w:placeholder>
            <w:docPart w:val="56533510CBEA4704B72BF29E7A599C82"/>
          </w:placeholder>
          <w:date w:fullDate="2023-09-14T00:00:00Z">
            <w:dateFormat w:val="dddd, MMMM dd, yyyy"/>
            <w:lid w:val="en-US"/>
            <w:storeMappedDataAs w:val="dateTime"/>
            <w:calendar w:val="gregorian"/>
          </w:date>
        </w:sdtPr>
        <w:sdtEndPr/>
        <w:sdtContent>
          <w:r w:rsidR="00D073E3">
            <w:rPr>
              <w:rFonts w:ascii="Century Gothic" w:hAnsi="Century Gothic" w:cs="Arial"/>
              <w:sz w:val="20"/>
              <w:szCs w:val="20"/>
            </w:rPr>
            <w:t>Thursday, September 14, 2023</w:t>
          </w:r>
        </w:sdtContent>
      </w:sdt>
      <w:r w:rsidRPr="00FF2DEF">
        <w:rPr>
          <w:rFonts w:ascii="Century Gothic" w:hAnsi="Century Gothic" w:cs="Arial"/>
          <w:sz w:val="20"/>
          <w:szCs w:val="20"/>
        </w:rPr>
        <w:t xml:space="preserve"> meeting</w:t>
      </w:r>
      <w:r w:rsidR="00C0469D">
        <w:rPr>
          <w:rFonts w:ascii="Century Gothic" w:hAnsi="Century Gothic" w:cs="Arial"/>
          <w:sz w:val="20"/>
          <w:szCs w:val="20"/>
        </w:rPr>
        <w:t xml:space="preserve"> – </w:t>
      </w:r>
    </w:p>
    <w:p w14:paraId="2D6AD7F1" w14:textId="1B619877" w:rsidR="00204B3D"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upcoming meeting locations, topics</w:t>
      </w:r>
      <w:r w:rsidR="005F6882" w:rsidRPr="00FF2DEF">
        <w:rPr>
          <w:rFonts w:ascii="Century Gothic" w:hAnsi="Century Gothic" w:cs="Arial"/>
          <w:sz w:val="20"/>
          <w:szCs w:val="20"/>
        </w:rPr>
        <w:t>, and</w:t>
      </w:r>
      <w:r w:rsidRPr="00FF2DEF">
        <w:rPr>
          <w:rFonts w:ascii="Century Gothic" w:hAnsi="Century Gothic" w:cs="Arial"/>
          <w:sz w:val="20"/>
          <w:szCs w:val="20"/>
        </w:rPr>
        <w:t xml:space="preserve"> speakers</w:t>
      </w:r>
      <w:r w:rsidR="00834270">
        <w:rPr>
          <w:rFonts w:ascii="Century Gothic" w:hAnsi="Century Gothic" w:cs="Arial"/>
          <w:sz w:val="20"/>
          <w:szCs w:val="20"/>
        </w:rPr>
        <w:t>)</w:t>
      </w:r>
    </w:p>
    <w:p w14:paraId="0C2B020E" w14:textId="2115DF89" w:rsidR="00C642B4" w:rsidRDefault="00B20BCE" w:rsidP="000E44B1">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2058458655"/>
          <w:placeholder>
            <w:docPart w:val="84209E2525D74330B28718B8779AFC98"/>
          </w:placeholder>
          <w:date w:fullDate="2023-09-14T00:00:00Z">
            <w:dateFormat w:val="dddd, MMMM dd, yyyy"/>
            <w:lid w:val="en-US"/>
            <w:storeMappedDataAs w:val="dateTime"/>
            <w:calendar w:val="gregorian"/>
          </w:date>
        </w:sdtPr>
        <w:sdtEndPr/>
        <w:sdtContent>
          <w:r w:rsidR="000E44B1">
            <w:rPr>
              <w:rFonts w:ascii="Century Gothic" w:hAnsi="Century Gothic" w:cs="Arial"/>
              <w:sz w:val="20"/>
              <w:szCs w:val="20"/>
            </w:rPr>
            <w:t>Thursday, September 14, 2023</w:t>
          </w:r>
        </w:sdtContent>
      </w:sdt>
      <w:r w:rsidR="003849D3" w:rsidRPr="000E44B1">
        <w:rPr>
          <w:rFonts w:ascii="Century Gothic" w:hAnsi="Century Gothic" w:cs="Arial"/>
          <w:sz w:val="20"/>
          <w:szCs w:val="20"/>
        </w:rPr>
        <w:t xml:space="preserve"> </w:t>
      </w:r>
      <w:r w:rsidR="00CF0F75">
        <w:rPr>
          <w:rFonts w:ascii="Century Gothic" w:hAnsi="Century Gothic" w:cs="Arial"/>
          <w:sz w:val="20"/>
          <w:szCs w:val="20"/>
        </w:rPr>
        <w:t>–</w:t>
      </w:r>
      <w:r w:rsidR="00C642B4">
        <w:rPr>
          <w:rFonts w:ascii="Century Gothic" w:hAnsi="Century Gothic" w:cs="Arial"/>
          <w:sz w:val="20"/>
          <w:szCs w:val="20"/>
        </w:rPr>
        <w:t xml:space="preserve"> </w:t>
      </w:r>
      <w:r w:rsidR="00CF0F75">
        <w:rPr>
          <w:rFonts w:ascii="Century Gothic" w:hAnsi="Century Gothic" w:cs="Arial"/>
          <w:sz w:val="20"/>
          <w:szCs w:val="20"/>
        </w:rPr>
        <w:t>FAM Trips</w:t>
      </w:r>
    </w:p>
    <w:p w14:paraId="01B12061" w14:textId="31644925" w:rsidR="00CB00AB" w:rsidRPr="000E44B1" w:rsidRDefault="00CB00AB" w:rsidP="00C642B4">
      <w:pPr>
        <w:pStyle w:val="ListParagraph"/>
        <w:numPr>
          <w:ilvl w:val="5"/>
          <w:numId w:val="3"/>
        </w:numPr>
        <w:tabs>
          <w:tab w:val="left" w:pos="180"/>
        </w:tabs>
        <w:rPr>
          <w:rFonts w:ascii="Century Gothic" w:hAnsi="Century Gothic" w:cs="Arial"/>
          <w:sz w:val="20"/>
          <w:szCs w:val="20"/>
        </w:rPr>
      </w:pPr>
      <w:r w:rsidRPr="000E44B1">
        <w:rPr>
          <w:rFonts w:ascii="Century Gothic" w:hAnsi="Century Gothic" w:cs="Arial"/>
          <w:sz w:val="20"/>
          <w:szCs w:val="20"/>
        </w:rPr>
        <w:t>Location –</w:t>
      </w:r>
      <w:sdt>
        <w:sdtPr>
          <w:rPr>
            <w:rFonts w:ascii="Segoe UI" w:hAnsi="Segoe UI" w:cs="Segoe UI"/>
            <w:color w:val="212529"/>
            <w:shd w:val="clear" w:color="auto" w:fill="FFFFFF"/>
          </w:rPr>
          <w:alias w:val="Venue"/>
          <w:id w:val="2013800659"/>
          <w:placeholder>
            <w:docPart w:val="A348B8594F4F42488A570F78E37256D1"/>
          </w:placeholder>
          <w:text/>
        </w:sdtPr>
        <w:sdtEndPr/>
        <w:sdtContent>
          <w:r w:rsidR="00C95FF1">
            <w:rPr>
              <w:rFonts w:ascii="Segoe UI" w:hAnsi="Segoe UI" w:cs="Segoe UI"/>
              <w:color w:val="212529"/>
              <w:shd w:val="clear" w:color="auto" w:fill="FFFFFF"/>
            </w:rPr>
            <w:t>Courtyard by Marriott</w:t>
          </w:r>
        </w:sdtContent>
      </w:sdt>
    </w:p>
    <w:p w14:paraId="0333D0E1" w14:textId="5C18B78D" w:rsidR="00CB00AB" w:rsidRPr="00561513" w:rsidRDefault="00CB00AB" w:rsidP="00CB00AB">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756937163"/>
          <w:placeholder>
            <w:docPart w:val="2F4908C9C56647EDB8B8BD659C7910F2"/>
          </w:placeholder>
          <w:text/>
        </w:sdtPr>
        <w:sdtEndPr/>
        <w:sdtContent>
          <w:r w:rsidR="00AD4024">
            <w:rPr>
              <w:rFonts w:ascii="Century Gothic" w:hAnsi="Century Gothic" w:cs="Arial"/>
              <w:sz w:val="20"/>
              <w:szCs w:val="20"/>
            </w:rPr>
            <w:t>Willma Harvey</w:t>
          </w:r>
        </w:sdtContent>
      </w:sdt>
    </w:p>
    <w:p w14:paraId="75E0FE96" w14:textId="3DA483B8" w:rsidR="00CB00AB" w:rsidRPr="00253A66" w:rsidRDefault="00CB00AB" w:rsidP="00CB00AB">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012606431"/>
          <w:placeholder>
            <w:docPart w:val="642C248E949448FF9142208BEE4F3E9D"/>
          </w:placeholder>
          <w:text/>
        </w:sdtPr>
        <w:sdtEndPr/>
        <w:sdtContent>
          <w:r w:rsidR="00BA1AE5">
            <w:rPr>
              <w:rFonts w:ascii="Century Gothic" w:hAnsi="Century Gothic" w:cs="Arial"/>
              <w:sz w:val="20"/>
              <w:szCs w:val="20"/>
            </w:rPr>
            <w:t xml:space="preserve">101 Northpark Blvd in Covington , La </w:t>
          </w:r>
          <w:r w:rsidR="00883524">
            <w:rPr>
              <w:rFonts w:ascii="Century Gothic" w:hAnsi="Century Gothic" w:cs="Arial"/>
              <w:sz w:val="20"/>
              <w:szCs w:val="20"/>
            </w:rPr>
            <w:t>70433</w:t>
          </w:r>
        </w:sdtContent>
      </w:sdt>
    </w:p>
    <w:p w14:paraId="5393AFD5" w14:textId="7D1D4665" w:rsidR="00CB00AB" w:rsidRDefault="00CB00AB" w:rsidP="00CB00AB">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1641953853"/>
          <w:placeholder>
            <w:docPart w:val="50380563711142B7816A72D6782EC167"/>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F07191">
            <w:rPr>
              <w:rFonts w:ascii="Century Gothic" w:hAnsi="Century Gothic" w:cs="Arial"/>
              <w:sz w:val="20"/>
              <w:szCs w:val="20"/>
            </w:rPr>
            <w:t>Ethics</w:t>
          </w:r>
        </w:sdtContent>
      </w:sdt>
      <w:r>
        <w:rPr>
          <w:rFonts w:ascii="Century Gothic" w:hAnsi="Century Gothic" w:cs="Arial"/>
          <w:sz w:val="20"/>
          <w:szCs w:val="20"/>
        </w:rPr>
        <w:t xml:space="preserve"> </w:t>
      </w:r>
    </w:p>
    <w:p w14:paraId="79350910" w14:textId="1230F72C" w:rsidR="003B42B8" w:rsidRDefault="00CB00AB" w:rsidP="003744D6">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696975764"/>
          <w:placeholder>
            <w:docPart w:val="C298C70421BB446C8EDB3B480B4BC39E"/>
          </w:placeholder>
          <w:text/>
        </w:sdtPr>
        <w:sdtEndPr/>
        <w:sdtContent>
          <w:r w:rsidR="00AD4024">
            <w:rPr>
              <w:rFonts w:ascii="Century Gothic" w:hAnsi="Century Gothic" w:cs="Arial"/>
              <w:sz w:val="20"/>
              <w:szCs w:val="20"/>
            </w:rPr>
            <w:t>panel of folks from CVBs – Andy, Willma, etc.</w:t>
          </w:r>
        </w:sdtContent>
      </w:sdt>
      <w:r w:rsidR="003744D6">
        <w:rPr>
          <w:rFonts w:ascii="Century Gothic" w:hAnsi="Century Gothic" w:cs="Arial"/>
          <w:sz w:val="20"/>
          <w:szCs w:val="20"/>
        </w:rPr>
        <w:t xml:space="preserve">       </w:t>
      </w:r>
    </w:p>
    <w:p w14:paraId="559D5EAC" w14:textId="77777777" w:rsidR="009260C1" w:rsidRPr="003744D6" w:rsidRDefault="009260C1" w:rsidP="00E50162">
      <w:pPr>
        <w:pStyle w:val="ListParagraph"/>
        <w:numPr>
          <w:ilvl w:val="5"/>
          <w:numId w:val="3"/>
        </w:numPr>
        <w:tabs>
          <w:tab w:val="left" w:pos="180"/>
        </w:tabs>
        <w:rPr>
          <w:rFonts w:ascii="Century Gothic" w:hAnsi="Century Gothic" w:cs="Arial"/>
          <w:sz w:val="20"/>
          <w:szCs w:val="20"/>
        </w:rPr>
      </w:pPr>
    </w:p>
    <w:p w14:paraId="2C642A05" w14:textId="288F41C0" w:rsidR="00931FDF" w:rsidRPr="003744D6" w:rsidRDefault="00B20BCE" w:rsidP="003744D6">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612909524"/>
          <w:placeholder>
            <w:docPart w:val="941D8E0EC1A649A68B8108C45931FFBA"/>
          </w:placeholder>
          <w:date w:fullDate="2023-10-12T00:00:00Z">
            <w:dateFormat w:val="dddd, MMMM dd, yyyy"/>
            <w:lid w:val="en-US"/>
            <w:storeMappedDataAs w:val="dateTime"/>
            <w:calendar w:val="gregorian"/>
          </w:date>
        </w:sdtPr>
        <w:sdtEndPr/>
        <w:sdtContent>
          <w:r w:rsidR="003B42B8">
            <w:rPr>
              <w:rFonts w:ascii="Century Gothic" w:hAnsi="Century Gothic" w:cs="Arial"/>
              <w:sz w:val="20"/>
              <w:szCs w:val="20"/>
            </w:rPr>
            <w:t>T</w:t>
          </w:r>
          <w:r w:rsidR="00F07191">
            <w:rPr>
              <w:rFonts w:ascii="Century Gothic" w:hAnsi="Century Gothic" w:cs="Arial"/>
              <w:sz w:val="20"/>
              <w:szCs w:val="20"/>
            </w:rPr>
            <w:t>hursday, October 12, 2023</w:t>
          </w:r>
        </w:sdtContent>
      </w:sdt>
      <w:r w:rsidR="003744D6">
        <w:rPr>
          <w:rFonts w:ascii="Century Gothic" w:hAnsi="Century Gothic" w:cs="Arial"/>
          <w:sz w:val="20"/>
          <w:szCs w:val="20"/>
        </w:rPr>
        <w:t xml:space="preserve"> - </w:t>
      </w:r>
      <w:r w:rsidR="00931FDF" w:rsidRPr="003744D6">
        <w:rPr>
          <w:rFonts w:ascii="Century Gothic" w:hAnsi="Century Gothic" w:cs="Arial"/>
          <w:sz w:val="20"/>
          <w:szCs w:val="20"/>
        </w:rPr>
        <w:t xml:space="preserve">BEOs  </w:t>
      </w:r>
    </w:p>
    <w:p w14:paraId="1BE97115" w14:textId="7547CAF1" w:rsidR="00CB00AB" w:rsidRPr="00864B20" w:rsidRDefault="00CB00AB" w:rsidP="00CB00AB">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257209486"/>
          <w:placeholder>
            <w:docPart w:val="8614AC27A3F64826A8D935AE5B64D4A1"/>
          </w:placeholder>
          <w:text/>
        </w:sdtPr>
        <w:sdtEndPr/>
        <w:sdtContent>
          <w:r w:rsidR="00C95FF1">
            <w:rPr>
              <w:rFonts w:ascii="Segoe UI" w:hAnsi="Segoe UI" w:cs="Segoe UI"/>
              <w:color w:val="212529"/>
              <w:shd w:val="clear" w:color="auto" w:fill="FFFFFF"/>
            </w:rPr>
            <w:t xml:space="preserve">Holiday Inn </w:t>
          </w:r>
          <w:r w:rsidR="00DA1E8E">
            <w:rPr>
              <w:rFonts w:ascii="Segoe UI" w:hAnsi="Segoe UI" w:cs="Segoe UI"/>
              <w:color w:val="212529"/>
              <w:shd w:val="clear" w:color="auto" w:fill="FFFFFF"/>
            </w:rPr>
            <w:t>Express &amp; Suites New Orleans South</w:t>
          </w:r>
        </w:sdtContent>
      </w:sdt>
    </w:p>
    <w:p w14:paraId="65A3E235" w14:textId="3ED804BF" w:rsidR="00CB00AB" w:rsidRPr="00561513" w:rsidRDefault="00CB00AB" w:rsidP="00CB00AB">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448775576"/>
          <w:placeholder>
            <w:docPart w:val="D38B2692BAF24979964AA8DD4BABC2C0"/>
          </w:placeholder>
          <w:text/>
        </w:sdtPr>
        <w:sdtEndPr/>
        <w:sdtContent>
          <w:r w:rsidR="00DA1E8E">
            <w:rPr>
              <w:rFonts w:ascii="Century Gothic" w:hAnsi="Century Gothic" w:cs="Arial"/>
              <w:sz w:val="20"/>
              <w:szCs w:val="20"/>
            </w:rPr>
            <w:t>Tunney Barrett</w:t>
          </w:r>
        </w:sdtContent>
      </w:sdt>
    </w:p>
    <w:p w14:paraId="5B29F234" w14:textId="04233D8C" w:rsidR="00CB00AB" w:rsidRPr="00253A66" w:rsidRDefault="00CB00AB" w:rsidP="00CB00AB">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870368128"/>
          <w:placeholder>
            <w:docPart w:val="952F561281E543F18CA0229325D2FCF1"/>
          </w:placeholder>
          <w:text/>
        </w:sdtPr>
        <w:sdtEndPr/>
        <w:sdtContent>
          <w:r w:rsidR="008A2BAA">
            <w:rPr>
              <w:rFonts w:ascii="Century Gothic" w:hAnsi="Century Gothic" w:cs="Arial"/>
              <w:sz w:val="20"/>
              <w:szCs w:val="20"/>
            </w:rPr>
            <w:t>110 James Dr East, St Rose, La 70087</w:t>
          </w:r>
        </w:sdtContent>
      </w:sdt>
    </w:p>
    <w:p w14:paraId="733DA4C1" w14:textId="7FC5B5D8" w:rsidR="00CB00AB" w:rsidRDefault="00CB00AB" w:rsidP="00CB00AB">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58526416"/>
          <w:placeholder>
            <w:docPart w:val="1D1193E1C57C493AA6DD04D6C2C651A7"/>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3744D6">
            <w:rPr>
              <w:rFonts w:ascii="Century Gothic" w:hAnsi="Century Gothic" w:cs="Arial"/>
              <w:sz w:val="20"/>
              <w:szCs w:val="20"/>
            </w:rPr>
            <w:t>Facilities and Services</w:t>
          </w:r>
        </w:sdtContent>
      </w:sdt>
      <w:r>
        <w:rPr>
          <w:rFonts w:ascii="Century Gothic" w:hAnsi="Century Gothic" w:cs="Arial"/>
          <w:sz w:val="20"/>
          <w:szCs w:val="20"/>
        </w:rPr>
        <w:t xml:space="preserve"> </w:t>
      </w:r>
    </w:p>
    <w:p w14:paraId="21260F73" w14:textId="47962DBE" w:rsidR="00EC0E68" w:rsidRPr="005172B2" w:rsidRDefault="00EC0E68" w:rsidP="00EC0E6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321471300"/>
          <w:placeholder>
            <w:docPart w:val="D244302BCC2A484E82252D28BE81BB7C"/>
          </w:placeholder>
          <w:text/>
        </w:sdtPr>
        <w:sdtEndPr/>
        <w:sdtContent>
          <w:r w:rsidR="00483377">
            <w:rPr>
              <w:rFonts w:ascii="Century Gothic" w:hAnsi="Century Gothic" w:cs="Arial"/>
              <w:sz w:val="20"/>
              <w:szCs w:val="20"/>
            </w:rPr>
            <w:t>Tunney Barrett and Susan Shaffette</w:t>
          </w:r>
        </w:sdtContent>
      </w:sdt>
    </w:p>
    <w:p w14:paraId="5580C53D" w14:textId="698C54B8" w:rsidR="003849D3" w:rsidRPr="006536F6" w:rsidRDefault="006536F6" w:rsidP="006536F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Annual Chapter Conference and Luncheon   </w:t>
      </w:r>
      <w:r w:rsidR="00B67F2E">
        <w:rPr>
          <w:rFonts w:ascii="Century Gothic" w:hAnsi="Century Gothic" w:cs="Arial"/>
          <w:sz w:val="20"/>
          <w:szCs w:val="20"/>
        </w:rPr>
        <w:t xml:space="preserve">  </w:t>
      </w:r>
      <w:r w:rsidR="0007121D" w:rsidRPr="006536F6">
        <w:rPr>
          <w:rFonts w:ascii="Century Gothic" w:hAnsi="Century Gothic" w:cs="Arial"/>
          <w:sz w:val="20"/>
          <w:szCs w:val="20"/>
        </w:rPr>
        <w:t xml:space="preserve">   </w:t>
      </w:r>
      <w:sdt>
        <w:sdtPr>
          <w:rPr>
            <w:rFonts w:ascii="Century Gothic" w:hAnsi="Century Gothic" w:cs="Arial"/>
            <w:sz w:val="20"/>
            <w:szCs w:val="20"/>
          </w:rPr>
          <w:alias w:val="Date"/>
          <w:tag w:val="Date"/>
          <w:id w:val="2008246023"/>
          <w:placeholder>
            <w:docPart w:val="81BC0926D68445B49B486729547C509B"/>
          </w:placeholder>
          <w:date w:fullDate="2023-11-28T00:00:00Z">
            <w:dateFormat w:val="dddd, MMMM dd, yyyy"/>
            <w:lid w:val="en-US"/>
            <w:storeMappedDataAs w:val="dateTime"/>
            <w:calendar w:val="gregorian"/>
          </w:date>
        </w:sdtPr>
        <w:sdtEndPr/>
        <w:sdtContent>
          <w:r w:rsidR="0007121D" w:rsidRPr="006536F6">
            <w:rPr>
              <w:rFonts w:ascii="Century Gothic" w:hAnsi="Century Gothic" w:cs="Arial"/>
              <w:sz w:val="20"/>
              <w:szCs w:val="20"/>
            </w:rPr>
            <w:t>Tuesday, November 28, 2023</w:t>
          </w:r>
        </w:sdtContent>
      </w:sdt>
      <w:r w:rsidR="0007121D" w:rsidRPr="006536F6">
        <w:rPr>
          <w:rFonts w:ascii="Century Gothic" w:hAnsi="Century Gothic" w:cs="Arial"/>
          <w:sz w:val="20"/>
          <w:szCs w:val="20"/>
        </w:rPr>
        <w:t xml:space="preserve"> and </w:t>
      </w:r>
      <w:sdt>
        <w:sdtPr>
          <w:rPr>
            <w:rFonts w:ascii="Century Gothic" w:hAnsi="Century Gothic" w:cs="Arial"/>
            <w:sz w:val="20"/>
            <w:szCs w:val="20"/>
          </w:rPr>
          <w:alias w:val="Date"/>
          <w:tag w:val="Date"/>
          <w:id w:val="-715040248"/>
          <w:placeholder>
            <w:docPart w:val="A41C741A2B8D4EE8B01CE0BE7CFC7F5D"/>
          </w:placeholder>
          <w:date w:fullDate="2023-11-29T00:00:00Z">
            <w:dateFormat w:val="dddd, MMMM dd, yyyy"/>
            <w:lid w:val="en-US"/>
            <w:storeMappedDataAs w:val="dateTime"/>
            <w:calendar w:val="gregorian"/>
          </w:date>
        </w:sdtPr>
        <w:sdtEndPr/>
        <w:sdtContent>
          <w:r w:rsidR="0007121D" w:rsidRPr="006536F6">
            <w:rPr>
              <w:rFonts w:ascii="Century Gothic" w:hAnsi="Century Gothic" w:cs="Arial"/>
              <w:sz w:val="20"/>
              <w:szCs w:val="20"/>
            </w:rPr>
            <w:t>Wednesday, November 29, 2023</w:t>
          </w:r>
        </w:sdtContent>
      </w:sdt>
    </w:p>
    <w:p w14:paraId="214B3BE2" w14:textId="44B55ED2" w:rsidR="00E26301" w:rsidRDefault="00E26301"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Review </w:t>
      </w:r>
      <w:r w:rsidR="00054C70">
        <w:rPr>
          <w:rFonts w:ascii="Century Gothic" w:hAnsi="Century Gothic" w:cs="Arial"/>
          <w:sz w:val="20"/>
          <w:szCs w:val="20"/>
        </w:rPr>
        <w:t xml:space="preserve">responses to RFP from </w:t>
      </w:r>
      <w:r w:rsidR="003F2B20">
        <w:rPr>
          <w:rFonts w:ascii="Century Gothic" w:hAnsi="Century Gothic" w:cs="Arial"/>
          <w:sz w:val="20"/>
          <w:szCs w:val="20"/>
        </w:rPr>
        <w:t>5</w:t>
      </w:r>
      <w:r w:rsidR="00054C70">
        <w:rPr>
          <w:rFonts w:ascii="Century Gothic" w:hAnsi="Century Gothic" w:cs="Arial"/>
          <w:sz w:val="20"/>
          <w:szCs w:val="20"/>
        </w:rPr>
        <w:t xml:space="preserve"> locations that responded</w:t>
      </w:r>
      <w:r w:rsidR="004B5C7E">
        <w:rPr>
          <w:rFonts w:ascii="Century Gothic" w:hAnsi="Century Gothic" w:cs="Arial"/>
          <w:sz w:val="20"/>
          <w:szCs w:val="20"/>
        </w:rPr>
        <w:t xml:space="preserve"> – selected Paragon Casino and Resort</w:t>
      </w:r>
    </w:p>
    <w:p w14:paraId="631737F1" w14:textId="12ABB7AE" w:rsidR="003F2B20" w:rsidRDefault="003F2B20"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Review income and expenses for </w:t>
      </w:r>
      <w:r w:rsidR="00C030A5">
        <w:rPr>
          <w:rFonts w:ascii="Century Gothic" w:hAnsi="Century Gothic" w:cs="Arial"/>
          <w:sz w:val="20"/>
          <w:szCs w:val="20"/>
        </w:rPr>
        <w:t>2021 and 2022 Conferences</w:t>
      </w:r>
    </w:p>
    <w:p w14:paraId="481BA208" w14:textId="47C2148F"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920362618"/>
          <w:placeholder>
            <w:docPart w:val="B1EDD265685A44B39B45DBBC5277FD37"/>
          </w:placeholder>
          <w:text/>
        </w:sdtPr>
        <w:sdtEndPr/>
        <w:sdtContent>
          <w:r w:rsidR="004B5C7E">
            <w:rPr>
              <w:rFonts w:ascii="Segoe UI" w:hAnsi="Segoe UI" w:cs="Segoe UI"/>
              <w:color w:val="212529"/>
              <w:shd w:val="clear" w:color="auto" w:fill="FFFFFF"/>
            </w:rPr>
            <w:t>Paragon Casino and Resort</w:t>
          </w:r>
        </w:sdtContent>
      </w:sdt>
    </w:p>
    <w:p w14:paraId="6723E3D2" w14:textId="447B1D26"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819914592"/>
          <w:placeholder>
            <w:docPart w:val="A2561D6AC0B64426AD7C17CF7506CC60"/>
          </w:placeholder>
          <w:text/>
        </w:sdtPr>
        <w:sdtEndPr/>
        <w:sdtContent>
          <w:r w:rsidR="004B5C7E">
            <w:rPr>
              <w:rFonts w:ascii="Century Gothic" w:hAnsi="Century Gothic" w:cs="Arial"/>
              <w:sz w:val="20"/>
              <w:szCs w:val="20"/>
            </w:rPr>
            <w:t>Larry Robinson</w:t>
          </w:r>
        </w:sdtContent>
      </w:sdt>
    </w:p>
    <w:p w14:paraId="66E7E41A" w14:textId="56A612BE"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359024233"/>
          <w:placeholder>
            <w:docPart w:val="F1C39C039D01448BA23F98E15ED23D82"/>
          </w:placeholder>
          <w:text/>
        </w:sdtPr>
        <w:sdtEndPr/>
        <w:sdtContent>
          <w:r w:rsidR="004B5C7E">
            <w:rPr>
              <w:rFonts w:ascii="Century Gothic" w:hAnsi="Century Gothic" w:cs="Arial"/>
              <w:sz w:val="20"/>
              <w:szCs w:val="20"/>
            </w:rPr>
            <w:t>Marksville, La</w:t>
          </w:r>
        </w:sdtContent>
      </w:sdt>
    </w:p>
    <w:p w14:paraId="69269A1A" w14:textId="77777777" w:rsidR="003849D3"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46868890"/>
          <w:placeholder>
            <w:docPart w:val="DA85488B7FFB4C31A0C4D0A42814877D"/>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08F2BD6D" w14:textId="3C763CE5" w:rsidR="003849D3" w:rsidRPr="005172B2"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800500875"/>
          <w:placeholder>
            <w:docPart w:val="D5865F1C703F4E83BEC6AFF2E248D1F3"/>
          </w:placeholder>
          <w:text/>
        </w:sdtPr>
        <w:sdtEndPr/>
        <w:sdtContent>
          <w:r w:rsidR="004B5C7E">
            <w:rPr>
              <w:rFonts w:ascii="Century Gothic" w:hAnsi="Century Gothic" w:cs="Arial"/>
              <w:sz w:val="20"/>
              <w:szCs w:val="20"/>
            </w:rPr>
            <w:t>TBD</w:t>
          </w:r>
        </w:sdtContent>
      </w:sdt>
    </w:p>
    <w:p w14:paraId="5AA3D52C" w14:textId="4A4628E2" w:rsidR="003849D3" w:rsidRPr="00281473" w:rsidRDefault="00B20BCE" w:rsidP="00281473">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47672647"/>
          <w:placeholder>
            <w:docPart w:val="F03529C07C974395ABE76EFC1211A361"/>
          </w:placeholder>
          <w:date w:fullDate="2024-01-11T00:00:00Z">
            <w:dateFormat w:val="dddd, MMMM dd, yyyy"/>
            <w:lid w:val="en-US"/>
            <w:storeMappedDataAs w:val="dateTime"/>
            <w:calendar w:val="gregorian"/>
          </w:date>
        </w:sdtPr>
        <w:sdtEndPr/>
        <w:sdtContent>
          <w:r w:rsidR="00281473" w:rsidRPr="00281473">
            <w:rPr>
              <w:rFonts w:ascii="Century Gothic" w:hAnsi="Century Gothic" w:cs="Arial"/>
              <w:sz w:val="20"/>
              <w:szCs w:val="20"/>
            </w:rPr>
            <w:t>Thursday, January 11, 2024</w:t>
          </w:r>
        </w:sdtContent>
      </w:sdt>
      <w:r w:rsidR="00281473">
        <w:rPr>
          <w:rFonts w:ascii="Century Gothic" w:hAnsi="Century Gothic" w:cs="Arial"/>
          <w:sz w:val="20"/>
          <w:szCs w:val="20"/>
        </w:rPr>
        <w:t xml:space="preserve">  </w:t>
      </w:r>
      <w:r w:rsidR="00281473" w:rsidRPr="00281473">
        <w:rPr>
          <w:rFonts w:ascii="Century Gothic" w:hAnsi="Century Gothic" w:cs="Arial"/>
          <w:sz w:val="20"/>
          <w:szCs w:val="20"/>
        </w:rPr>
        <w:t xml:space="preserve">– </w:t>
      </w:r>
      <w:r w:rsidR="00281473">
        <w:rPr>
          <w:rFonts w:ascii="Century Gothic" w:hAnsi="Century Gothic" w:cs="Arial"/>
          <w:sz w:val="20"/>
          <w:szCs w:val="20"/>
        </w:rPr>
        <w:t>Why do Meeting Professionals Need to Know about SAM?</w:t>
      </w:r>
    </w:p>
    <w:p w14:paraId="5A35E9E6" w14:textId="77777777"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355238952"/>
          <w:placeholder>
            <w:docPart w:val="B4A3A346D7704A6EA619CE348F574FE4"/>
          </w:placeholder>
          <w:text/>
        </w:sdtPr>
        <w:sdtEndPr/>
        <w:sdtContent>
          <w:r>
            <w:rPr>
              <w:rFonts w:ascii="Segoe UI" w:hAnsi="Segoe UI" w:cs="Segoe UI"/>
              <w:color w:val="212529"/>
              <w:shd w:val="clear" w:color="auto" w:fill="FFFFFF"/>
            </w:rPr>
            <w:t>?</w:t>
          </w:r>
        </w:sdtContent>
      </w:sdt>
    </w:p>
    <w:p w14:paraId="615B127D" w14:textId="19AACD46"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354385488"/>
          <w:placeholder>
            <w:docPart w:val="536C3BE7D84D47919327280BEB1A5259"/>
          </w:placeholder>
          <w:text/>
        </w:sdtPr>
        <w:sdtEndPr/>
        <w:sdtContent>
          <w:r w:rsidR="00281473">
            <w:rPr>
              <w:rFonts w:ascii="Century Gothic" w:hAnsi="Century Gothic" w:cs="Arial"/>
              <w:sz w:val="20"/>
              <w:szCs w:val="20"/>
            </w:rPr>
            <w:t>Carolyn Barrett</w:t>
          </w:r>
        </w:sdtContent>
      </w:sdt>
    </w:p>
    <w:p w14:paraId="7DE141DD" w14:textId="77777777"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45165091"/>
          <w:placeholder>
            <w:docPart w:val="9B70F64953A64500AC6725C195C303F3"/>
          </w:placeholder>
          <w:text/>
        </w:sdtPr>
        <w:sdtEndPr/>
        <w:sdtContent>
          <w:r w:rsidRPr="00813374">
            <w:rPr>
              <w:rFonts w:ascii="Century Gothic" w:hAnsi="Century Gothic" w:cs="Arial"/>
              <w:sz w:val="20"/>
              <w:szCs w:val="20"/>
            </w:rPr>
            <w:t>?</w:t>
          </w:r>
        </w:sdtContent>
      </w:sdt>
    </w:p>
    <w:p w14:paraId="472ECA5F" w14:textId="77777777" w:rsidR="00E11598" w:rsidRDefault="003849D3" w:rsidP="00E1159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1521309700"/>
          <w:placeholder>
            <w:docPart w:val="B0068E62B7574FE99E050DDE3F681015"/>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281473">
            <w:rPr>
              <w:rFonts w:ascii="Century Gothic" w:hAnsi="Century Gothic" w:cs="Arial"/>
              <w:sz w:val="20"/>
              <w:szCs w:val="20"/>
            </w:rPr>
            <w:t>Facilities and Services</w:t>
          </w:r>
        </w:sdtContent>
      </w:sdt>
      <w:r>
        <w:rPr>
          <w:rFonts w:ascii="Century Gothic" w:hAnsi="Century Gothic" w:cs="Arial"/>
          <w:sz w:val="20"/>
          <w:szCs w:val="20"/>
        </w:rPr>
        <w:t xml:space="preserve"> </w:t>
      </w:r>
      <w:r w:rsidR="00E11598">
        <w:rPr>
          <w:rFonts w:ascii="Century Gothic" w:hAnsi="Century Gothic" w:cs="Arial"/>
          <w:sz w:val="20"/>
          <w:szCs w:val="20"/>
        </w:rPr>
        <w:t xml:space="preserve">      </w:t>
      </w:r>
    </w:p>
    <w:p w14:paraId="45A8B02C" w14:textId="7D612449" w:rsidR="003849D3" w:rsidRPr="00B26EF2" w:rsidRDefault="0066293F" w:rsidP="00B26EF2">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926425863"/>
          <w:placeholder>
            <w:docPart w:val="DCA6A62892BF47C7A850A1547E8C5169"/>
          </w:placeholder>
          <w:text/>
        </w:sdtPr>
        <w:sdtEndPr/>
        <w:sdtContent>
          <w:r>
            <w:rPr>
              <w:rFonts w:ascii="Century Gothic" w:hAnsi="Century Gothic" w:cs="Arial"/>
              <w:sz w:val="20"/>
              <w:szCs w:val="20"/>
            </w:rPr>
            <w:t>Chris McLaughlin</w:t>
          </w:r>
        </w:sdtContent>
      </w:sdt>
    </w:p>
    <w:p w14:paraId="4BFF8D1B" w14:textId="0CC8226D" w:rsidR="0066293F" w:rsidRPr="0066293F" w:rsidRDefault="00B20BCE" w:rsidP="0066293F">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2051668974"/>
          <w:placeholder>
            <w:docPart w:val="4A496D2282C04A6189AC78D70ECB0F34"/>
          </w:placeholder>
          <w:date w:fullDate="2024-02-08T00:00:00Z">
            <w:dateFormat w:val="dddd, MMMM dd, yyyy"/>
            <w:lid w:val="en-US"/>
            <w:storeMappedDataAs w:val="dateTime"/>
            <w:calendar w:val="gregorian"/>
          </w:date>
        </w:sdtPr>
        <w:sdtEndPr/>
        <w:sdtContent>
          <w:r w:rsidR="00FA59C3">
            <w:rPr>
              <w:rFonts w:ascii="Century Gothic" w:hAnsi="Century Gothic" w:cs="Arial"/>
              <w:sz w:val="20"/>
              <w:szCs w:val="20"/>
            </w:rPr>
            <w:t>Thursday, February 08, 2024</w:t>
          </w:r>
        </w:sdtContent>
      </w:sdt>
      <w:r w:rsidR="0066293F">
        <w:rPr>
          <w:rFonts w:ascii="Century Gothic" w:hAnsi="Century Gothic" w:cs="Arial"/>
          <w:sz w:val="20"/>
          <w:szCs w:val="20"/>
        </w:rPr>
        <w:t xml:space="preserve">  -  </w:t>
      </w:r>
      <w:r w:rsidR="0066293F" w:rsidRPr="0066293F">
        <w:rPr>
          <w:rFonts w:ascii="Century Gothic" w:hAnsi="Century Gothic" w:cs="Arial"/>
          <w:sz w:val="20"/>
          <w:szCs w:val="20"/>
        </w:rPr>
        <w:t>ABCs for Meeting Professionals - Acronyms</w:t>
      </w:r>
    </w:p>
    <w:p w14:paraId="19B43910" w14:textId="274D96C5"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939486729"/>
          <w:placeholder>
            <w:docPart w:val="B7791F5F837C4733873879E17F1EDAC8"/>
          </w:placeholder>
          <w:text/>
        </w:sdtPr>
        <w:sdtEndPr/>
        <w:sdtContent>
          <w:r>
            <w:rPr>
              <w:rFonts w:ascii="Segoe UI" w:hAnsi="Segoe UI" w:cs="Segoe UI"/>
              <w:color w:val="212529"/>
              <w:shd w:val="clear" w:color="auto" w:fill="FFFFFF"/>
            </w:rPr>
            <w:t>?</w:t>
          </w:r>
        </w:sdtContent>
      </w:sdt>
    </w:p>
    <w:p w14:paraId="31FDDDE0"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45618776"/>
          <w:placeholder>
            <w:docPart w:val="31F9EBE48AC1460EA303449E014349C2"/>
          </w:placeholder>
          <w:text/>
        </w:sdtPr>
        <w:sdtEndPr/>
        <w:sdtContent>
          <w:r>
            <w:rPr>
              <w:rFonts w:ascii="Century Gothic" w:hAnsi="Century Gothic" w:cs="Arial"/>
              <w:sz w:val="20"/>
              <w:szCs w:val="20"/>
            </w:rPr>
            <w:t>?</w:t>
          </w:r>
        </w:sdtContent>
      </w:sdt>
    </w:p>
    <w:p w14:paraId="7335A3A7"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005316531"/>
          <w:placeholder>
            <w:docPart w:val="23A6EACF7246420B9A70068CAE2E87B9"/>
          </w:placeholder>
          <w:text/>
        </w:sdtPr>
        <w:sdtEndPr/>
        <w:sdtContent>
          <w:r w:rsidRPr="00813374">
            <w:rPr>
              <w:rFonts w:ascii="Century Gothic" w:hAnsi="Century Gothic" w:cs="Arial"/>
              <w:sz w:val="20"/>
              <w:szCs w:val="20"/>
            </w:rPr>
            <w:t>?</w:t>
          </w:r>
        </w:sdtContent>
      </w:sdt>
    </w:p>
    <w:p w14:paraId="6BD4303B"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336690757"/>
          <w:placeholder>
            <w:docPart w:val="55C99ECEBAA04E3F807E05663F6B889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258202D" w14:textId="34230E7C" w:rsidR="00B47BCD" w:rsidRDefault="005D5FDA"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Security Best Practices</w:t>
      </w:r>
    </w:p>
    <w:p w14:paraId="464B3D4C"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080870085"/>
          <w:placeholder>
            <w:docPart w:val="8DFFC8F011204DC5849F6A48C65F3AAC"/>
          </w:placeholder>
          <w:text/>
        </w:sdtPr>
        <w:sdtEndPr/>
        <w:sdtContent>
          <w:r w:rsidRPr="00771ED2">
            <w:rPr>
              <w:rFonts w:ascii="Century Gothic" w:hAnsi="Century Gothic" w:cs="Arial"/>
              <w:sz w:val="20"/>
              <w:szCs w:val="20"/>
            </w:rPr>
            <w:t>?</w:t>
          </w:r>
        </w:sdtContent>
      </w:sdt>
    </w:p>
    <w:p w14:paraId="440D0372" w14:textId="37231CF9" w:rsidR="005D5FDA" w:rsidRPr="005D5FDA" w:rsidRDefault="00B20BCE" w:rsidP="005D5FDA">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441661646"/>
          <w:placeholder>
            <w:docPart w:val="53280F0ECC8146C3864C5F872654C055"/>
          </w:placeholder>
          <w:date w:fullDate="2024-03-14T00:00:00Z">
            <w:dateFormat w:val="dddd, MMMM dd, yyyy"/>
            <w:lid w:val="en-US"/>
            <w:storeMappedDataAs w:val="dateTime"/>
            <w:calendar w:val="gregorian"/>
          </w:date>
        </w:sdtPr>
        <w:sdtEndPr/>
        <w:sdtContent>
          <w:r w:rsidR="00FA59C3">
            <w:rPr>
              <w:rFonts w:ascii="Century Gothic" w:hAnsi="Century Gothic" w:cs="Arial"/>
              <w:sz w:val="20"/>
              <w:szCs w:val="20"/>
            </w:rPr>
            <w:t>Thursday, March 14, 2024</w:t>
          </w:r>
        </w:sdtContent>
      </w:sdt>
      <w:r w:rsidR="005D5FDA">
        <w:rPr>
          <w:rFonts w:ascii="Century Gothic" w:hAnsi="Century Gothic" w:cs="Arial"/>
          <w:sz w:val="20"/>
          <w:szCs w:val="20"/>
        </w:rPr>
        <w:t xml:space="preserve">  -  </w:t>
      </w:r>
      <w:r w:rsidR="005D5FDA" w:rsidRPr="005D5FDA">
        <w:rPr>
          <w:rFonts w:ascii="Century Gothic" w:hAnsi="Century Gothic" w:cs="Arial"/>
          <w:sz w:val="20"/>
          <w:szCs w:val="20"/>
        </w:rPr>
        <w:t>Security Best Practices</w:t>
      </w:r>
    </w:p>
    <w:p w14:paraId="1E29D924" w14:textId="5EC4B86F"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783024726"/>
          <w:placeholder>
            <w:docPart w:val="F73DD6408E9B430395EF927A6411E9BF"/>
          </w:placeholder>
          <w:text/>
        </w:sdtPr>
        <w:sdtEndPr/>
        <w:sdtContent>
          <w:r>
            <w:rPr>
              <w:rFonts w:ascii="Segoe UI" w:hAnsi="Segoe UI" w:cs="Segoe UI"/>
              <w:color w:val="212529"/>
              <w:shd w:val="clear" w:color="auto" w:fill="FFFFFF"/>
            </w:rPr>
            <w:t>?</w:t>
          </w:r>
        </w:sdtContent>
      </w:sdt>
    </w:p>
    <w:p w14:paraId="467C02AF"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575472232"/>
          <w:placeholder>
            <w:docPart w:val="ECD280D739C746FCA3F9306459B2F273"/>
          </w:placeholder>
          <w:text/>
        </w:sdtPr>
        <w:sdtEndPr/>
        <w:sdtContent>
          <w:r>
            <w:rPr>
              <w:rFonts w:ascii="Century Gothic" w:hAnsi="Century Gothic" w:cs="Arial"/>
              <w:sz w:val="20"/>
              <w:szCs w:val="20"/>
            </w:rPr>
            <w:t>?</w:t>
          </w:r>
        </w:sdtContent>
      </w:sdt>
    </w:p>
    <w:p w14:paraId="1E7FCDCA"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734819697"/>
          <w:placeholder>
            <w:docPart w:val="25C4FA2AAD244CAF82B2F1E5602350EF"/>
          </w:placeholder>
          <w:text/>
        </w:sdtPr>
        <w:sdtEndPr/>
        <w:sdtContent>
          <w:r w:rsidRPr="00813374">
            <w:rPr>
              <w:rFonts w:ascii="Century Gothic" w:hAnsi="Century Gothic" w:cs="Arial"/>
              <w:sz w:val="20"/>
              <w:szCs w:val="20"/>
            </w:rPr>
            <w:t>?</w:t>
          </w:r>
        </w:sdtContent>
      </w:sdt>
    </w:p>
    <w:p w14:paraId="28068C89" w14:textId="45A39E75"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908375854"/>
          <w:placeholder>
            <w:docPart w:val="DA3D9592668C41FFA3ACC762EC13494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D5FDA">
            <w:rPr>
              <w:rFonts w:ascii="Century Gothic" w:hAnsi="Century Gothic" w:cs="Arial"/>
              <w:sz w:val="20"/>
              <w:szCs w:val="20"/>
            </w:rPr>
            <w:t>Logistics</w:t>
          </w:r>
        </w:sdtContent>
      </w:sdt>
      <w:r>
        <w:rPr>
          <w:rFonts w:ascii="Century Gothic" w:hAnsi="Century Gothic" w:cs="Arial"/>
          <w:sz w:val="20"/>
          <w:szCs w:val="20"/>
        </w:rPr>
        <w:t xml:space="preserve"> </w:t>
      </w:r>
    </w:p>
    <w:p w14:paraId="1E4A288E"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04886086"/>
          <w:placeholder>
            <w:docPart w:val="5959C68AD25A4A4DA64EB4B79D964957"/>
          </w:placeholder>
          <w:text/>
        </w:sdtPr>
        <w:sdtEndPr/>
        <w:sdtContent>
          <w:r w:rsidRPr="00771ED2">
            <w:rPr>
              <w:rFonts w:ascii="Century Gothic" w:hAnsi="Century Gothic" w:cs="Arial"/>
              <w:sz w:val="20"/>
              <w:szCs w:val="20"/>
            </w:rPr>
            <w:t>?</w:t>
          </w:r>
        </w:sdtContent>
      </w:sdt>
    </w:p>
    <w:p w14:paraId="5267F9FA" w14:textId="0561BC31" w:rsidR="000C0231" w:rsidRPr="000C0231" w:rsidRDefault="00B20BCE" w:rsidP="000C0231">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732883246"/>
          <w:placeholder>
            <w:docPart w:val="33F4A999D3404F728C14D3E542EBE42D"/>
          </w:placeholder>
          <w:date w:fullDate="2024-04-11T00:00:00Z">
            <w:dateFormat w:val="dddd, MMMM dd, yyyy"/>
            <w:lid w:val="en-US"/>
            <w:storeMappedDataAs w:val="dateTime"/>
            <w:calendar w:val="gregorian"/>
          </w:date>
        </w:sdtPr>
        <w:sdtEndPr/>
        <w:sdtContent>
          <w:r w:rsidR="00FA59C3">
            <w:rPr>
              <w:rFonts w:ascii="Century Gothic" w:hAnsi="Century Gothic" w:cs="Arial"/>
              <w:sz w:val="20"/>
              <w:szCs w:val="20"/>
            </w:rPr>
            <w:t>Thursday, April 11, 2024</w:t>
          </w:r>
        </w:sdtContent>
      </w:sdt>
      <w:r w:rsidR="000C0231">
        <w:rPr>
          <w:rFonts w:ascii="Century Gothic" w:hAnsi="Century Gothic" w:cs="Arial"/>
          <w:sz w:val="20"/>
          <w:szCs w:val="20"/>
        </w:rPr>
        <w:t xml:space="preserve">  -  </w:t>
      </w:r>
      <w:r w:rsidR="000C0231" w:rsidRPr="000C0231">
        <w:rPr>
          <w:rFonts w:ascii="Century Gothic" w:hAnsi="Century Gothic" w:cs="Arial"/>
          <w:sz w:val="20"/>
          <w:szCs w:val="20"/>
        </w:rPr>
        <w:t>AV Basics and Setup</w:t>
      </w:r>
    </w:p>
    <w:p w14:paraId="1A53F7D7" w14:textId="46C49ED9"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261186374"/>
          <w:placeholder>
            <w:docPart w:val="426F24C2C0F0402180818C059632D6E3"/>
          </w:placeholder>
          <w:text/>
        </w:sdtPr>
        <w:sdtEndPr/>
        <w:sdtContent>
          <w:r>
            <w:rPr>
              <w:rFonts w:ascii="Segoe UI" w:hAnsi="Segoe UI" w:cs="Segoe UI"/>
              <w:color w:val="212529"/>
              <w:shd w:val="clear" w:color="auto" w:fill="FFFFFF"/>
            </w:rPr>
            <w:t>?</w:t>
          </w:r>
        </w:sdtContent>
      </w:sdt>
    </w:p>
    <w:p w14:paraId="2257B5F2"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653731805"/>
          <w:placeholder>
            <w:docPart w:val="FF7F92D5EC8C4948BB77D775EB7C883D"/>
          </w:placeholder>
          <w:text/>
        </w:sdtPr>
        <w:sdtEndPr/>
        <w:sdtContent>
          <w:r>
            <w:rPr>
              <w:rFonts w:ascii="Century Gothic" w:hAnsi="Century Gothic" w:cs="Arial"/>
              <w:sz w:val="20"/>
              <w:szCs w:val="20"/>
            </w:rPr>
            <w:t>?</w:t>
          </w:r>
        </w:sdtContent>
      </w:sdt>
    </w:p>
    <w:p w14:paraId="19EBB94B"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13439959"/>
          <w:placeholder>
            <w:docPart w:val="6AF7393DD914472D9013BE94B4B89C6D"/>
          </w:placeholder>
          <w:text/>
        </w:sdtPr>
        <w:sdtEndPr/>
        <w:sdtContent>
          <w:r w:rsidRPr="00813374">
            <w:rPr>
              <w:rFonts w:ascii="Century Gothic" w:hAnsi="Century Gothic" w:cs="Arial"/>
              <w:sz w:val="20"/>
              <w:szCs w:val="20"/>
            </w:rPr>
            <w:t>?</w:t>
          </w:r>
        </w:sdtContent>
      </w:sdt>
    </w:p>
    <w:p w14:paraId="03302474" w14:textId="5023272D"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64166589"/>
          <w:placeholder>
            <w:docPart w:val="705F82A654B245FDA28BDAA41C5F3BA9"/>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0C0231">
            <w:rPr>
              <w:rFonts w:ascii="Century Gothic" w:hAnsi="Century Gothic" w:cs="Arial"/>
              <w:sz w:val="20"/>
              <w:szCs w:val="20"/>
            </w:rPr>
            <w:t>Technology</w:t>
          </w:r>
        </w:sdtContent>
      </w:sdt>
      <w:r>
        <w:rPr>
          <w:rFonts w:ascii="Century Gothic" w:hAnsi="Century Gothic" w:cs="Arial"/>
          <w:sz w:val="20"/>
          <w:szCs w:val="20"/>
        </w:rPr>
        <w:t xml:space="preserve"> </w:t>
      </w:r>
    </w:p>
    <w:p w14:paraId="73F77A9A" w14:textId="77777777" w:rsidR="00D46AEF" w:rsidRPr="005172B2" w:rsidRDefault="00D46AEF" w:rsidP="00D46AEF">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74016098"/>
          <w:placeholder>
            <w:docPart w:val="BAFF621E95EE4107A45FB10E26A39547"/>
          </w:placeholder>
          <w:text/>
        </w:sdtPr>
        <w:sdtEndPr/>
        <w:sdtContent>
          <w:r w:rsidRPr="00771ED2">
            <w:rPr>
              <w:rFonts w:ascii="Century Gothic" w:hAnsi="Century Gothic" w:cs="Arial"/>
              <w:sz w:val="20"/>
              <w:szCs w:val="20"/>
            </w:rPr>
            <w:t>?</w:t>
          </w:r>
        </w:sdtContent>
      </w:sdt>
    </w:p>
    <w:p w14:paraId="54911542" w14:textId="3226A9F8" w:rsidR="00D46AEF" w:rsidRPr="00B73519" w:rsidRDefault="00B20BCE" w:rsidP="00B73519">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871424356"/>
          <w:placeholder>
            <w:docPart w:val="46F28F4A693A4431B69136CA317E0A98"/>
          </w:placeholder>
          <w:date w:fullDate="2024-06-13T00:00:00Z">
            <w:dateFormat w:val="dddd, MMMM dd, yyyy"/>
            <w:lid w:val="en-US"/>
            <w:storeMappedDataAs w:val="dateTime"/>
            <w:calendar w:val="gregorian"/>
          </w:date>
        </w:sdtPr>
        <w:sdtEndPr/>
        <w:sdtContent>
          <w:r w:rsidR="00D46AEF" w:rsidRPr="00E51A1A">
            <w:rPr>
              <w:rFonts w:ascii="Century Gothic" w:hAnsi="Century Gothic" w:cs="Arial"/>
              <w:sz w:val="20"/>
              <w:szCs w:val="20"/>
            </w:rPr>
            <w:t>Thursday, June 13, 2024</w:t>
          </w:r>
        </w:sdtContent>
      </w:sdt>
      <w:r w:rsidR="00E51A1A" w:rsidRPr="00E51A1A">
        <w:rPr>
          <w:rFonts w:ascii="Century Gothic" w:hAnsi="Century Gothic" w:cs="Arial"/>
          <w:sz w:val="20"/>
          <w:szCs w:val="20"/>
        </w:rPr>
        <w:t xml:space="preserve">   </w:t>
      </w:r>
      <w:r w:rsidR="00D46AEF" w:rsidRPr="00B73519">
        <w:rPr>
          <w:rFonts w:ascii="Century Gothic" w:hAnsi="Century Gothic" w:cs="Arial"/>
          <w:sz w:val="20"/>
          <w:szCs w:val="20"/>
        </w:rPr>
        <w:t>Volunteering to Serve - Committing to SGMP La Chapter</w:t>
      </w:r>
    </w:p>
    <w:p w14:paraId="1B68AC6B" w14:textId="438375CE"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888065642"/>
          <w:placeholder>
            <w:docPart w:val="590E3F3851CB47C6A727F02B133EF613"/>
          </w:placeholder>
          <w:text/>
        </w:sdtPr>
        <w:sdtEndPr/>
        <w:sdtContent>
          <w:r>
            <w:rPr>
              <w:rFonts w:ascii="Segoe UI" w:hAnsi="Segoe UI" w:cs="Segoe UI"/>
              <w:color w:val="212529"/>
              <w:shd w:val="clear" w:color="auto" w:fill="FFFFFF"/>
            </w:rPr>
            <w:t>?</w:t>
          </w:r>
        </w:sdtContent>
      </w:sdt>
    </w:p>
    <w:p w14:paraId="19AB57F8"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753243408"/>
          <w:placeholder>
            <w:docPart w:val="56A0DF8D5A2242F783878E04CD16C9A4"/>
          </w:placeholder>
          <w:text/>
        </w:sdtPr>
        <w:sdtEndPr/>
        <w:sdtContent>
          <w:r>
            <w:rPr>
              <w:rFonts w:ascii="Century Gothic" w:hAnsi="Century Gothic" w:cs="Arial"/>
              <w:sz w:val="20"/>
              <w:szCs w:val="20"/>
            </w:rPr>
            <w:t>?</w:t>
          </w:r>
        </w:sdtContent>
      </w:sdt>
    </w:p>
    <w:p w14:paraId="5D5A896D"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687297975"/>
          <w:placeholder>
            <w:docPart w:val="E82A847FF54746729C6675391BBD06BF"/>
          </w:placeholder>
          <w:text/>
        </w:sdtPr>
        <w:sdtEndPr/>
        <w:sdtContent>
          <w:r w:rsidRPr="00813374">
            <w:rPr>
              <w:rFonts w:ascii="Century Gothic" w:hAnsi="Century Gothic" w:cs="Arial"/>
              <w:sz w:val="20"/>
              <w:szCs w:val="20"/>
            </w:rPr>
            <w:t>?</w:t>
          </w:r>
        </w:sdtContent>
      </w:sdt>
    </w:p>
    <w:p w14:paraId="75570D9C"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411445962"/>
          <w:placeholder>
            <w:docPart w:val="8523A20C4C55454DB60C92C4A0886FC0"/>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7B212E8"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65082377"/>
          <w:placeholder>
            <w:docPart w:val="7629A687640642A3AC0F52BC17AF21ED"/>
          </w:placeholder>
          <w:text/>
        </w:sdtPr>
        <w:sdtEndPr/>
        <w:sdtContent>
          <w:r w:rsidRPr="00771ED2">
            <w:rPr>
              <w:rFonts w:ascii="Century Gothic" w:hAnsi="Century Gothic" w:cs="Arial"/>
              <w:sz w:val="20"/>
              <w:szCs w:val="20"/>
            </w:rPr>
            <w:t>?</w:t>
          </w:r>
        </w:sdtContent>
      </w:sdt>
    </w:p>
    <w:p w14:paraId="28ADCBB0" w14:textId="77777777" w:rsidR="00CB00AB" w:rsidRPr="00CB00AB" w:rsidRDefault="00CB00AB" w:rsidP="00CB00AB">
      <w:pPr>
        <w:tabs>
          <w:tab w:val="left" w:pos="180"/>
        </w:tabs>
        <w:rPr>
          <w:rFonts w:ascii="Century Gothic" w:hAnsi="Century Gothic" w:cs="Arial"/>
          <w:sz w:val="20"/>
          <w:szCs w:val="20"/>
        </w:rPr>
      </w:pPr>
    </w:p>
    <w:p w14:paraId="444E0AFA" w14:textId="4A3537F0" w:rsidR="00E676EF" w:rsidRPr="00FF2DEF" w:rsidRDefault="002F35D0" w:rsidP="00135C5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May </w:t>
      </w:r>
      <w:r w:rsidR="000669B9">
        <w:rPr>
          <w:rFonts w:ascii="Century Gothic" w:hAnsi="Century Gothic" w:cs="Arial"/>
          <w:sz w:val="20"/>
          <w:szCs w:val="20"/>
        </w:rPr>
        <w:t>7</w:t>
      </w:r>
      <w:r>
        <w:rPr>
          <w:rFonts w:ascii="Century Gothic" w:hAnsi="Century Gothic" w:cs="Arial"/>
          <w:sz w:val="20"/>
          <w:szCs w:val="20"/>
        </w:rPr>
        <w:t xml:space="preserve"> – </w:t>
      </w:r>
      <w:r w:rsidR="00005A2C">
        <w:rPr>
          <w:rFonts w:ascii="Century Gothic" w:hAnsi="Century Gothic" w:cs="Arial"/>
          <w:sz w:val="20"/>
          <w:szCs w:val="20"/>
        </w:rPr>
        <w:t>9</w:t>
      </w:r>
      <w:r>
        <w:rPr>
          <w:rFonts w:ascii="Century Gothic" w:hAnsi="Century Gothic" w:cs="Arial"/>
          <w:sz w:val="20"/>
          <w:szCs w:val="20"/>
        </w:rPr>
        <w:t>, 2024</w:t>
      </w:r>
      <w:r w:rsidR="006D4BA4">
        <w:rPr>
          <w:rFonts w:ascii="Century Gothic" w:hAnsi="Century Gothic" w:cs="Arial"/>
          <w:sz w:val="20"/>
          <w:szCs w:val="20"/>
        </w:rPr>
        <w:t xml:space="preserve"> NEC </w:t>
      </w:r>
      <w:r w:rsidR="00005A2C">
        <w:rPr>
          <w:rFonts w:ascii="Century Gothic" w:hAnsi="Century Gothic" w:cs="Arial"/>
          <w:sz w:val="20"/>
          <w:szCs w:val="20"/>
        </w:rPr>
        <w:t>in Omaha</w:t>
      </w:r>
    </w:p>
    <w:p w14:paraId="7012B0CE" w14:textId="77777777" w:rsidR="00480CB9" w:rsidRPr="00FF2DEF" w:rsidRDefault="00480CB9" w:rsidP="005F6882">
      <w:pPr>
        <w:pStyle w:val="ListParagraph"/>
        <w:tabs>
          <w:tab w:val="left" w:pos="180"/>
        </w:tabs>
        <w:ind w:left="2880"/>
        <w:rPr>
          <w:rFonts w:ascii="Century Gothic" w:hAnsi="Century Gothic" w:cs="Arial"/>
          <w:sz w:val="20"/>
          <w:szCs w:val="20"/>
        </w:rPr>
      </w:pPr>
    </w:p>
    <w:p w14:paraId="2EB13DD0" w14:textId="6A2AE05F" w:rsidR="00204B3D" w:rsidRPr="00FF2DEF" w:rsidRDefault="00950FC3"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Hospitality</w:t>
      </w:r>
      <w:r w:rsidR="00221171">
        <w:rPr>
          <w:rFonts w:ascii="Century Gothic" w:hAnsi="Century Gothic" w:cs="Arial"/>
          <w:color w:val="0070C0"/>
          <w:sz w:val="20"/>
          <w:szCs w:val="20"/>
        </w:rPr>
        <w:t xml:space="preserve"> – Allison Landry</w:t>
      </w:r>
    </w:p>
    <w:p w14:paraId="609D2B8D"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birthdays</w:t>
      </w:r>
    </w:p>
    <w:p w14:paraId="089CBC02" w14:textId="77777777" w:rsidR="00950FC3" w:rsidRPr="00FF2DEF" w:rsidRDefault="00950FC3" w:rsidP="00950FC3">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Sign card</w:t>
      </w:r>
      <w:r w:rsidR="00521758" w:rsidRPr="00FF2DEF">
        <w:rPr>
          <w:rFonts w:ascii="Century Gothic" w:hAnsi="Century Gothic" w:cs="Arial"/>
          <w:sz w:val="20"/>
          <w:szCs w:val="20"/>
        </w:rPr>
        <w:t>s</w:t>
      </w:r>
    </w:p>
    <w:p w14:paraId="7FE54EE5"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membership anniversaries</w:t>
      </w:r>
    </w:p>
    <w:p w14:paraId="1B10B3E9"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Discuss special guests to recognize at today’s chapter meeting</w:t>
      </w:r>
    </w:p>
    <w:p w14:paraId="6AD2A9EA" w14:textId="77777777" w:rsidR="00204B3D"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Discuss member career and life milestones to acknowledge </w:t>
      </w:r>
      <w:r w:rsidRPr="00FF2DEF">
        <w:rPr>
          <w:rFonts w:ascii="Century Gothic" w:hAnsi="Century Gothic" w:cs="Arial"/>
          <w:i/>
          <w:sz w:val="20"/>
          <w:szCs w:val="20"/>
        </w:rPr>
        <w:t>(carry forward to Communications)</w:t>
      </w:r>
    </w:p>
    <w:p w14:paraId="2ECD5FA8" w14:textId="3DB935E6" w:rsidR="00950FC3"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Sign thank you cards for today’s host and speaker</w:t>
      </w:r>
      <w:r w:rsidR="006B324C">
        <w:rPr>
          <w:rFonts w:ascii="Century Gothic" w:hAnsi="Century Gothic" w:cs="Arial"/>
          <w:sz w:val="20"/>
          <w:szCs w:val="20"/>
        </w:rPr>
        <w:t xml:space="preserve"> (Sharon)</w:t>
      </w:r>
    </w:p>
    <w:p w14:paraId="57CDDE99" w14:textId="77777777" w:rsidR="00315A6F" w:rsidRPr="00FF2DEF" w:rsidRDefault="00315A6F" w:rsidP="00315A6F">
      <w:pPr>
        <w:pStyle w:val="ListParagraph"/>
        <w:tabs>
          <w:tab w:val="left" w:pos="180"/>
        </w:tabs>
        <w:ind w:left="2880"/>
        <w:rPr>
          <w:rFonts w:ascii="Century Gothic" w:hAnsi="Century Gothic" w:cs="Arial"/>
          <w:sz w:val="20"/>
          <w:szCs w:val="20"/>
        </w:rPr>
      </w:pPr>
    </w:p>
    <w:p w14:paraId="17DB8E5E" w14:textId="2F201A21" w:rsidR="00204B3D"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Communications</w:t>
      </w:r>
      <w:r w:rsidR="00221171">
        <w:rPr>
          <w:rFonts w:ascii="Century Gothic" w:hAnsi="Century Gothic" w:cs="Arial"/>
          <w:color w:val="0070C0"/>
          <w:sz w:val="20"/>
          <w:szCs w:val="20"/>
        </w:rPr>
        <w:t xml:space="preserve"> – Chair </w:t>
      </w:r>
      <w:r w:rsidR="00995278">
        <w:rPr>
          <w:rFonts w:ascii="Century Gothic" w:hAnsi="Century Gothic" w:cs="Arial"/>
          <w:color w:val="0070C0"/>
          <w:sz w:val="20"/>
          <w:szCs w:val="20"/>
        </w:rPr>
        <w:t>Sharon Delvisco</w:t>
      </w:r>
    </w:p>
    <w:p w14:paraId="5CF179EC" w14:textId="039BFD10"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Newsletter topics</w:t>
      </w:r>
      <w:r w:rsidR="008C6D57" w:rsidRPr="00FF2DEF">
        <w:rPr>
          <w:rFonts w:ascii="Century Gothic" w:hAnsi="Century Gothic" w:cs="Arial"/>
          <w:sz w:val="20"/>
          <w:szCs w:val="20"/>
        </w:rPr>
        <w:t xml:space="preserve"> (Sharon)</w:t>
      </w:r>
      <w:r w:rsidR="009A3407">
        <w:rPr>
          <w:rFonts w:ascii="Century Gothic" w:hAnsi="Century Gothic" w:cs="Arial"/>
          <w:sz w:val="20"/>
          <w:szCs w:val="20"/>
        </w:rPr>
        <w:t xml:space="preserve"> – there has been an increase in followers on all platforms, Sharon will tag board members in posts</w:t>
      </w:r>
    </w:p>
    <w:p w14:paraId="36DF4168" w14:textId="7EF17973"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Facebook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2DDCF11F" w14:textId="288BCEF2"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Instagram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101B10E6" w14:textId="35D3769F"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LinkedIn group topic for current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79640AD6" w14:textId="213DC817" w:rsidR="00521758" w:rsidRDefault="00521758"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Website updates</w:t>
      </w:r>
      <w:r w:rsidR="00231C6B">
        <w:rPr>
          <w:rFonts w:ascii="Century Gothic" w:hAnsi="Century Gothic" w:cs="Arial"/>
          <w:sz w:val="20"/>
          <w:szCs w:val="20"/>
        </w:rPr>
        <w:t>/wild apricot</w:t>
      </w:r>
      <w:r w:rsidR="008C6D57" w:rsidRPr="00FF2DEF">
        <w:rPr>
          <w:rFonts w:ascii="Century Gothic" w:hAnsi="Century Gothic" w:cs="Arial"/>
          <w:sz w:val="20"/>
          <w:szCs w:val="20"/>
        </w:rPr>
        <w:t xml:space="preserve"> (Sharon)</w:t>
      </w:r>
    </w:p>
    <w:p w14:paraId="7DCE0C6C" w14:textId="77777777" w:rsidR="00DB26F1" w:rsidRPr="00DB26F1" w:rsidRDefault="00DB26F1" w:rsidP="00DB26F1">
      <w:pPr>
        <w:tabs>
          <w:tab w:val="left" w:pos="180"/>
        </w:tabs>
        <w:rPr>
          <w:rFonts w:ascii="Century Gothic" w:hAnsi="Century Gothic" w:cs="Arial"/>
          <w:sz w:val="20"/>
          <w:szCs w:val="20"/>
        </w:rPr>
      </w:pPr>
    </w:p>
    <w:p w14:paraId="0E00B84B" w14:textId="3F749519"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Fundraising</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Willma Harvey and Carolyn Barrett</w:t>
      </w:r>
    </w:p>
    <w:p w14:paraId="381B8BD7" w14:textId="6C4D7B04" w:rsid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lastRenderedPageBreak/>
        <w:t>Review quarterly fundraising plan</w:t>
      </w:r>
      <w:r w:rsidR="00963894" w:rsidRPr="00221171">
        <w:rPr>
          <w:rFonts w:ascii="Century Gothic" w:hAnsi="Century Gothic" w:cs="Arial"/>
          <w:sz w:val="20"/>
          <w:szCs w:val="20"/>
        </w:rPr>
        <w:t xml:space="preserve"> </w:t>
      </w:r>
      <w:r w:rsidR="009A3407">
        <w:rPr>
          <w:rFonts w:ascii="Century Gothic" w:hAnsi="Century Gothic" w:cs="Arial"/>
          <w:sz w:val="20"/>
          <w:szCs w:val="20"/>
        </w:rPr>
        <w:t xml:space="preserve">– once the form is completed and submitted the board will determine the next fundraiser for scholarship fund will be </w:t>
      </w:r>
    </w:p>
    <w:p w14:paraId="50C05D69" w14:textId="574458A1" w:rsidR="00521758" w:rsidRP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Discuss ad sponsorship and revenue</w:t>
      </w:r>
      <w:r w:rsidR="003658B8">
        <w:rPr>
          <w:rFonts w:ascii="Century Gothic" w:hAnsi="Century Gothic" w:cs="Arial"/>
          <w:sz w:val="20"/>
          <w:szCs w:val="20"/>
        </w:rPr>
        <w:t xml:space="preserve"> – the Paragon will sponsor the entire event for Annual Conference </w:t>
      </w:r>
    </w:p>
    <w:p w14:paraId="7ECC64F9" w14:textId="77777777"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Consider outside fundraising opportunities</w:t>
      </w:r>
    </w:p>
    <w:p w14:paraId="7B6C9F1A" w14:textId="77777777" w:rsidR="00F41F66" w:rsidRPr="00F41F66" w:rsidRDefault="00F41F66" w:rsidP="00F41F66">
      <w:pPr>
        <w:tabs>
          <w:tab w:val="left" w:pos="180"/>
        </w:tabs>
        <w:rPr>
          <w:rFonts w:ascii="Century Gothic" w:hAnsi="Century Gothic" w:cs="Arial"/>
          <w:sz w:val="20"/>
          <w:szCs w:val="20"/>
        </w:rPr>
      </w:pPr>
    </w:p>
    <w:p w14:paraId="024AB0E0" w14:textId="4AA63ACF"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Community Involvement</w:t>
      </w:r>
      <w:r w:rsidR="00C44678">
        <w:rPr>
          <w:rFonts w:ascii="Century Gothic" w:hAnsi="Century Gothic" w:cs="Arial"/>
          <w:color w:val="0070C0"/>
          <w:sz w:val="20"/>
          <w:szCs w:val="20"/>
        </w:rPr>
        <w:t xml:space="preserve"> – Chair </w:t>
      </w:r>
      <w:r w:rsidR="00E97B05">
        <w:rPr>
          <w:rFonts w:ascii="Century Gothic" w:hAnsi="Century Gothic" w:cs="Arial"/>
          <w:color w:val="0070C0"/>
          <w:sz w:val="20"/>
          <w:szCs w:val="20"/>
        </w:rPr>
        <w:t>Jessica McChesney</w:t>
      </w:r>
    </w:p>
    <w:p w14:paraId="06704424" w14:textId="256804ED"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and discuss quarterly community involvement </w:t>
      </w:r>
      <w:r w:rsidR="007F2C3B">
        <w:rPr>
          <w:rFonts w:ascii="Century Gothic" w:hAnsi="Century Gothic" w:cs="Arial"/>
          <w:sz w:val="20"/>
          <w:szCs w:val="20"/>
        </w:rPr>
        <w:t>Campaigns</w:t>
      </w:r>
    </w:p>
    <w:p w14:paraId="315CF899" w14:textId="1782953F"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School Supply Drive</w:t>
      </w:r>
      <w:r w:rsidR="00045215">
        <w:rPr>
          <w:rFonts w:ascii="Century Gothic" w:hAnsi="Century Gothic" w:cs="Arial"/>
          <w:sz w:val="20"/>
          <w:szCs w:val="20"/>
        </w:rPr>
        <w:t xml:space="preserve"> – all supplies will be delivered this week and Jessica will take pictures</w:t>
      </w:r>
    </w:p>
    <w:p w14:paraId="188EC908" w14:textId="77DE1523"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 xml:space="preserve">Review plan about community involvement </w:t>
      </w:r>
      <w:r w:rsidR="008B2CD0">
        <w:rPr>
          <w:rFonts w:ascii="Century Gothic" w:hAnsi="Century Gothic" w:cs="Arial"/>
          <w:sz w:val="20"/>
          <w:szCs w:val="20"/>
        </w:rPr>
        <w:t>–</w:t>
      </w:r>
      <w:r w:rsidR="0064180F">
        <w:rPr>
          <w:rFonts w:ascii="Century Gothic" w:hAnsi="Century Gothic" w:cs="Arial"/>
          <w:sz w:val="20"/>
          <w:szCs w:val="20"/>
        </w:rPr>
        <w:t xml:space="preserve"> Jessica</w:t>
      </w:r>
    </w:p>
    <w:p w14:paraId="5082D6FC" w14:textId="77777777" w:rsidR="008B2CD0" w:rsidRDefault="008B2CD0" w:rsidP="00E97B05">
      <w:pPr>
        <w:pStyle w:val="ListParagraph"/>
        <w:numPr>
          <w:ilvl w:val="3"/>
          <w:numId w:val="3"/>
        </w:numPr>
        <w:tabs>
          <w:tab w:val="left" w:pos="180"/>
        </w:tabs>
        <w:rPr>
          <w:rFonts w:ascii="Century Gothic" w:hAnsi="Century Gothic" w:cs="Arial"/>
          <w:sz w:val="20"/>
          <w:szCs w:val="20"/>
        </w:rPr>
      </w:pPr>
    </w:p>
    <w:p w14:paraId="685EB8CE" w14:textId="05F445E4" w:rsidR="008B2CD0" w:rsidRPr="00FF2DEF" w:rsidRDefault="008B2CD0" w:rsidP="008B2CD0">
      <w:pPr>
        <w:pStyle w:val="ListParagraph"/>
        <w:numPr>
          <w:ilvl w:val="1"/>
          <w:numId w:val="3"/>
        </w:numPr>
        <w:tabs>
          <w:tab w:val="left" w:pos="180"/>
        </w:tabs>
        <w:rPr>
          <w:rFonts w:ascii="Century Gothic" w:hAnsi="Century Gothic" w:cs="Arial"/>
          <w:color w:val="0070C0"/>
          <w:sz w:val="20"/>
          <w:szCs w:val="20"/>
        </w:rPr>
      </w:pPr>
      <w:r>
        <w:rPr>
          <w:rFonts w:ascii="Century Gothic" w:hAnsi="Century Gothic" w:cs="Arial"/>
          <w:color w:val="0070C0"/>
          <w:sz w:val="20"/>
          <w:szCs w:val="20"/>
        </w:rPr>
        <w:t xml:space="preserve">Satellite Chapter(s) Update – Chair </w:t>
      </w:r>
      <w:r w:rsidR="008F11DC">
        <w:rPr>
          <w:rFonts w:ascii="Century Gothic" w:hAnsi="Century Gothic" w:cs="Arial"/>
          <w:color w:val="0070C0"/>
          <w:sz w:val="20"/>
          <w:szCs w:val="20"/>
        </w:rPr>
        <w:t>Sharon Delvisco/Melissa Lee</w:t>
      </w:r>
    </w:p>
    <w:p w14:paraId="14E4B71E" w14:textId="73A6DDE0" w:rsidR="008B2CD0"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Idaho Update – Sonna Lynn Fernandez</w:t>
      </w:r>
    </w:p>
    <w:p w14:paraId="3DC28495" w14:textId="63E95F4E" w:rsidR="008F11DC"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Mississippi Update</w:t>
      </w:r>
    </w:p>
    <w:p w14:paraId="2C037643" w14:textId="72F520C3" w:rsidR="00F41F66" w:rsidRPr="008F11DC" w:rsidRDefault="008F11DC" w:rsidP="00F41F66">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Tennessee Update</w:t>
      </w:r>
    </w:p>
    <w:p w14:paraId="28D40208" w14:textId="77777777" w:rsidR="008B2CD0" w:rsidRPr="00F41F66" w:rsidRDefault="008B2CD0" w:rsidP="00F41F66">
      <w:pPr>
        <w:tabs>
          <w:tab w:val="left" w:pos="180"/>
        </w:tabs>
        <w:rPr>
          <w:rFonts w:ascii="Century Gothic" w:hAnsi="Century Gothic" w:cs="Arial"/>
          <w:sz w:val="20"/>
          <w:szCs w:val="20"/>
        </w:rPr>
      </w:pPr>
    </w:p>
    <w:p w14:paraId="1BF2C67D" w14:textId="77777777"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Other Reports</w:t>
      </w:r>
    </w:p>
    <w:p w14:paraId="29A19DF5" w14:textId="0F7D272E" w:rsidR="006E2872" w:rsidRPr="006E2872" w:rsidRDefault="00204B3D" w:rsidP="006E2872">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Ad Hoc Committee</w:t>
      </w:r>
      <w:r w:rsidR="000363E5">
        <w:rPr>
          <w:rFonts w:ascii="Century Gothic" w:hAnsi="Century Gothic" w:cs="Arial"/>
          <w:sz w:val="20"/>
          <w:szCs w:val="20"/>
        </w:rPr>
        <w:t xml:space="preserve"> </w:t>
      </w:r>
    </w:p>
    <w:p w14:paraId="0B98998C" w14:textId="77777777" w:rsidR="00204B3D" w:rsidRPr="006E2872"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Ad Hoc Task Force(s) </w:t>
      </w:r>
      <w:r w:rsidRPr="00FF2DEF">
        <w:rPr>
          <w:rFonts w:ascii="Century Gothic" w:hAnsi="Century Gothic" w:cs="Arial"/>
          <w:i/>
          <w:sz w:val="20"/>
          <w:szCs w:val="20"/>
        </w:rPr>
        <w:t>(as needed)</w:t>
      </w:r>
    </w:p>
    <w:p w14:paraId="78475517" w14:textId="77777777" w:rsidR="00521758" w:rsidRPr="00FF2DEF" w:rsidRDefault="00521758" w:rsidP="00521758">
      <w:pPr>
        <w:pStyle w:val="ListParagraph"/>
        <w:tabs>
          <w:tab w:val="left" w:pos="180"/>
        </w:tabs>
        <w:ind w:left="2160"/>
        <w:rPr>
          <w:rFonts w:ascii="Century Gothic" w:hAnsi="Century Gothic" w:cs="Arial"/>
          <w:sz w:val="20"/>
          <w:szCs w:val="20"/>
        </w:rPr>
      </w:pPr>
    </w:p>
    <w:p w14:paraId="78195779" w14:textId="0C591CA3" w:rsidR="00110456" w:rsidRDefault="00204B3D" w:rsidP="00662C94">
      <w:pPr>
        <w:pStyle w:val="ListParagraph"/>
        <w:numPr>
          <w:ilvl w:val="0"/>
          <w:numId w:val="3"/>
        </w:numPr>
        <w:tabs>
          <w:tab w:val="left" w:pos="180"/>
        </w:tabs>
        <w:rPr>
          <w:rFonts w:ascii="Century Gothic" w:hAnsi="Century Gothic" w:cs="Arial"/>
          <w:i/>
          <w:sz w:val="20"/>
          <w:szCs w:val="20"/>
        </w:rPr>
      </w:pPr>
      <w:r w:rsidRPr="00FF2DEF">
        <w:rPr>
          <w:rFonts w:ascii="Century Gothic" w:hAnsi="Century Gothic" w:cs="Arial"/>
          <w:b/>
          <w:sz w:val="20"/>
          <w:szCs w:val="20"/>
        </w:rPr>
        <w:t xml:space="preserve">Unfinished Business </w:t>
      </w:r>
      <w:r w:rsidRPr="00FF2DEF">
        <w:rPr>
          <w:rFonts w:ascii="Century Gothic" w:hAnsi="Century Gothic" w:cs="Arial"/>
          <w:i/>
          <w:sz w:val="20"/>
          <w:szCs w:val="20"/>
        </w:rPr>
        <w:t>(if applicable</w:t>
      </w:r>
      <w:r w:rsidR="00C44678">
        <w:rPr>
          <w:rFonts w:ascii="Century Gothic" w:hAnsi="Century Gothic" w:cs="Arial"/>
          <w:i/>
          <w:sz w:val="20"/>
          <w:szCs w:val="20"/>
        </w:rPr>
        <w:t>)</w:t>
      </w:r>
    </w:p>
    <w:p w14:paraId="6FB0D952" w14:textId="12A9D617" w:rsidR="00F53398" w:rsidRDefault="00F53398" w:rsidP="00F14BD3">
      <w:pPr>
        <w:pStyle w:val="ListParagraph"/>
        <w:numPr>
          <w:ilvl w:val="1"/>
          <w:numId w:val="3"/>
        </w:numPr>
        <w:tabs>
          <w:tab w:val="left" w:pos="180"/>
        </w:tabs>
        <w:rPr>
          <w:rFonts w:ascii="Century Gothic" w:hAnsi="Century Gothic" w:cs="Arial"/>
          <w:bCs/>
          <w:sz w:val="20"/>
          <w:szCs w:val="20"/>
        </w:rPr>
      </w:pPr>
    </w:p>
    <w:p w14:paraId="71B7DC34" w14:textId="77777777" w:rsidR="00204B3D" w:rsidRPr="00FF2DEF" w:rsidRDefault="00204B3D" w:rsidP="00204B3D">
      <w:pPr>
        <w:tabs>
          <w:tab w:val="left" w:pos="180"/>
        </w:tabs>
        <w:ind w:left="180"/>
        <w:rPr>
          <w:rFonts w:ascii="Century Gothic" w:hAnsi="Century Gothic" w:cs="Arial"/>
          <w:b/>
          <w:sz w:val="4"/>
          <w:szCs w:val="4"/>
        </w:rPr>
      </w:pPr>
    </w:p>
    <w:p w14:paraId="777BB289" w14:textId="77777777" w:rsidR="00F14BD3" w:rsidRDefault="00F14BD3" w:rsidP="00F14BD3">
      <w:pPr>
        <w:pStyle w:val="ListParagraph"/>
        <w:tabs>
          <w:tab w:val="left" w:pos="180"/>
        </w:tabs>
        <w:rPr>
          <w:rFonts w:ascii="Century Gothic" w:hAnsi="Century Gothic" w:cs="Arial"/>
          <w:b/>
          <w:sz w:val="20"/>
          <w:szCs w:val="20"/>
        </w:rPr>
      </w:pPr>
    </w:p>
    <w:p w14:paraId="0FFBD160" w14:textId="14D982CD" w:rsidR="009F6DE9"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New Business</w:t>
      </w:r>
    </w:p>
    <w:p w14:paraId="4A967E7C" w14:textId="53307FFE" w:rsidR="00E34176" w:rsidRDefault="000712CA" w:rsidP="00595275">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Review responses for hosting meetings </w:t>
      </w:r>
    </w:p>
    <w:p w14:paraId="69E3D18F" w14:textId="7C4BAFE3" w:rsidR="000712CA" w:rsidRDefault="00271ADA" w:rsidP="000712CA">
      <w:pPr>
        <w:pStyle w:val="ListParagraph"/>
        <w:numPr>
          <w:ilvl w:val="2"/>
          <w:numId w:val="3"/>
        </w:numPr>
        <w:tabs>
          <w:tab w:val="left" w:pos="180"/>
        </w:tabs>
        <w:rPr>
          <w:rFonts w:ascii="Century Gothic" w:hAnsi="Century Gothic" w:cs="Arial"/>
          <w:bCs/>
          <w:sz w:val="20"/>
          <w:szCs w:val="20"/>
        </w:rPr>
      </w:pPr>
      <w:r>
        <w:rPr>
          <w:rFonts w:ascii="Century Gothic" w:hAnsi="Century Gothic" w:cs="Arial"/>
          <w:bCs/>
          <w:sz w:val="20"/>
          <w:szCs w:val="20"/>
        </w:rPr>
        <w:t xml:space="preserve">May 25 </w:t>
      </w:r>
      <w:r w:rsidR="00960D0D">
        <w:rPr>
          <w:rFonts w:ascii="Century Gothic" w:hAnsi="Century Gothic" w:cs="Arial"/>
          <w:bCs/>
          <w:sz w:val="20"/>
          <w:szCs w:val="20"/>
        </w:rPr>
        <w:t>–</w:t>
      </w:r>
      <w:r>
        <w:rPr>
          <w:rFonts w:ascii="Century Gothic" w:hAnsi="Century Gothic" w:cs="Arial"/>
          <w:bCs/>
          <w:sz w:val="20"/>
          <w:szCs w:val="20"/>
        </w:rPr>
        <w:t xml:space="preserve"> </w:t>
      </w:r>
      <w:hyperlink r:id="rId8" w:history="1">
        <w:r w:rsidR="00960D0D" w:rsidRPr="00F87FC5">
          <w:rPr>
            <w:rStyle w:val="Hyperlink"/>
            <w:rFonts w:ascii="Century Gothic" w:hAnsi="Century Gothic" w:cs="Arial"/>
            <w:bCs/>
            <w:sz w:val="20"/>
            <w:szCs w:val="20"/>
          </w:rPr>
          <w:t>Covington Courtyard</w:t>
        </w:r>
      </w:hyperlink>
      <w:r w:rsidR="00960D0D">
        <w:rPr>
          <w:rFonts w:ascii="Century Gothic" w:hAnsi="Century Gothic" w:cs="Arial"/>
          <w:bCs/>
          <w:sz w:val="20"/>
          <w:szCs w:val="20"/>
        </w:rPr>
        <w:t xml:space="preserve"> </w:t>
      </w:r>
      <w:r w:rsidR="0091558F">
        <w:rPr>
          <w:rFonts w:ascii="Century Gothic" w:hAnsi="Century Gothic" w:cs="Arial"/>
          <w:bCs/>
          <w:sz w:val="20"/>
          <w:szCs w:val="20"/>
        </w:rPr>
        <w:t>– will host next meeting</w:t>
      </w:r>
    </w:p>
    <w:p w14:paraId="7F77E12C" w14:textId="256169A5" w:rsidR="0091558F" w:rsidRPr="00595275" w:rsidRDefault="00B20BCE" w:rsidP="000712CA">
      <w:pPr>
        <w:pStyle w:val="ListParagraph"/>
        <w:numPr>
          <w:ilvl w:val="2"/>
          <w:numId w:val="3"/>
        </w:numPr>
        <w:tabs>
          <w:tab w:val="left" w:pos="180"/>
        </w:tabs>
        <w:rPr>
          <w:rFonts w:ascii="Century Gothic" w:hAnsi="Century Gothic" w:cs="Arial"/>
          <w:bCs/>
          <w:sz w:val="20"/>
          <w:szCs w:val="20"/>
        </w:rPr>
      </w:pPr>
      <w:r>
        <w:rPr>
          <w:rFonts w:ascii="Century Gothic" w:hAnsi="Century Gothic" w:cs="Arial"/>
          <w:bCs/>
          <w:sz w:val="20"/>
          <w:szCs w:val="20"/>
        </w:rPr>
        <w:t>Jan 2024 Cambria in NOLA downtown will host</w:t>
      </w:r>
    </w:p>
    <w:p w14:paraId="3BFDCDC6" w14:textId="77777777" w:rsidR="00595275" w:rsidRPr="00F14BD3" w:rsidRDefault="00595275" w:rsidP="00F14BD3">
      <w:pPr>
        <w:tabs>
          <w:tab w:val="left" w:pos="180"/>
        </w:tabs>
        <w:rPr>
          <w:rFonts w:ascii="Century Gothic" w:hAnsi="Century Gothic" w:cs="Arial"/>
          <w:bCs/>
          <w:sz w:val="20"/>
          <w:szCs w:val="20"/>
        </w:rPr>
      </w:pPr>
    </w:p>
    <w:p w14:paraId="1619D6A2" w14:textId="77777777" w:rsidR="009F6DE9" w:rsidRPr="00761979" w:rsidRDefault="009F6DE9" w:rsidP="00204B3D">
      <w:pPr>
        <w:tabs>
          <w:tab w:val="left" w:pos="180"/>
        </w:tabs>
        <w:ind w:left="180"/>
        <w:rPr>
          <w:rFonts w:ascii="Century Gothic" w:hAnsi="Century Gothic" w:cs="Arial"/>
          <w:b/>
          <w:sz w:val="4"/>
          <w:szCs w:val="4"/>
        </w:rPr>
      </w:pPr>
    </w:p>
    <w:p w14:paraId="5AC00108" w14:textId="77777777" w:rsidR="00204B3D" w:rsidRPr="00FF2DEF" w:rsidRDefault="003A7ADC"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Wrap-Up</w:t>
      </w:r>
    </w:p>
    <w:p w14:paraId="12F47BF5" w14:textId="2E6C87BD" w:rsidR="00204B3D" w:rsidRDefault="00204B3D"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Recap action items </w:t>
      </w:r>
      <w:r w:rsidR="003A7ADC" w:rsidRPr="00FF2DEF">
        <w:rPr>
          <w:rFonts w:ascii="Century Gothic" w:hAnsi="Century Gothic" w:cs="Arial"/>
          <w:sz w:val="20"/>
          <w:szCs w:val="20"/>
        </w:rPr>
        <w:t>and</w:t>
      </w:r>
      <w:r w:rsidRPr="00FF2DEF">
        <w:rPr>
          <w:rFonts w:ascii="Century Gothic" w:hAnsi="Century Gothic" w:cs="Arial"/>
          <w:sz w:val="20"/>
          <w:szCs w:val="20"/>
        </w:rPr>
        <w:t xml:space="preserve"> deadlines</w:t>
      </w:r>
    </w:p>
    <w:p w14:paraId="484416A2" w14:textId="77777777" w:rsidR="00204B3D" w:rsidRPr="00FF2DEF" w:rsidRDefault="003A7ADC"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A</w:t>
      </w:r>
      <w:r w:rsidR="00204B3D" w:rsidRPr="00FF2DEF">
        <w:rPr>
          <w:rFonts w:ascii="Century Gothic" w:hAnsi="Century Gothic" w:cs="Arial"/>
          <w:sz w:val="20"/>
          <w:szCs w:val="20"/>
        </w:rPr>
        <w:t xml:space="preserve">nnouncements </w:t>
      </w:r>
    </w:p>
    <w:p w14:paraId="77251A44" w14:textId="77777777" w:rsidR="003A7ADC" w:rsidRPr="00FF2DEF" w:rsidRDefault="003A7ADC" w:rsidP="003A7ADC">
      <w:pPr>
        <w:pStyle w:val="ListParagraph"/>
        <w:tabs>
          <w:tab w:val="left" w:pos="180"/>
        </w:tabs>
        <w:ind w:left="1440"/>
        <w:rPr>
          <w:rFonts w:ascii="Century Gothic" w:hAnsi="Century Gothic" w:cs="Arial"/>
          <w:sz w:val="20"/>
          <w:szCs w:val="20"/>
        </w:rPr>
      </w:pPr>
    </w:p>
    <w:p w14:paraId="656DA59A" w14:textId="77777777" w:rsidR="00204B3D" w:rsidRPr="00FF2DEF" w:rsidRDefault="00204B3D" w:rsidP="00204B3D">
      <w:pPr>
        <w:tabs>
          <w:tab w:val="left" w:pos="180"/>
        </w:tabs>
        <w:ind w:left="180"/>
        <w:rPr>
          <w:rFonts w:ascii="Century Gothic" w:hAnsi="Century Gothic" w:cs="Arial"/>
          <w:b/>
          <w:sz w:val="4"/>
          <w:szCs w:val="4"/>
        </w:rPr>
      </w:pPr>
    </w:p>
    <w:p w14:paraId="3A76EB5F" w14:textId="59883112" w:rsidR="00204B3D"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Adjournment</w:t>
      </w:r>
    </w:p>
    <w:p w14:paraId="58CF5960" w14:textId="77777777" w:rsidR="00A10B0E" w:rsidRDefault="00A10B0E" w:rsidP="00A10B0E">
      <w:pPr>
        <w:pStyle w:val="ListParagraph"/>
        <w:tabs>
          <w:tab w:val="left" w:pos="180"/>
        </w:tabs>
        <w:rPr>
          <w:rFonts w:ascii="Century Gothic" w:hAnsi="Century Gothic" w:cs="Arial"/>
          <w:b/>
          <w:sz w:val="20"/>
          <w:szCs w:val="20"/>
        </w:rPr>
      </w:pPr>
    </w:p>
    <w:p w14:paraId="23958B76" w14:textId="77777777" w:rsidR="00AF1D7C" w:rsidRPr="00FF2DEF" w:rsidRDefault="00AF1D7C" w:rsidP="00A10B0E">
      <w:pPr>
        <w:pStyle w:val="ListParagraph"/>
        <w:tabs>
          <w:tab w:val="left" w:pos="180"/>
        </w:tabs>
        <w:rPr>
          <w:rFonts w:ascii="Century Gothic" w:hAnsi="Century Gothic" w:cs="Arial"/>
          <w:b/>
          <w:sz w:val="20"/>
          <w:szCs w:val="20"/>
        </w:rPr>
      </w:pPr>
    </w:p>
    <w:p w14:paraId="08EAFA65" w14:textId="71F7DD5A" w:rsidR="00464A77" w:rsidRDefault="00464A77">
      <w:pPr>
        <w:spacing w:after="160" w:line="259" w:lineRule="auto"/>
      </w:pPr>
      <w:r>
        <w:rPr>
          <w:rFonts w:ascii="Century Gothic" w:hAnsi="Century Gothic"/>
        </w:rPr>
        <w:t xml:space="preserve">Meeting Eval link - </w:t>
      </w:r>
      <w:hyperlink r:id="rId9" w:history="1">
        <w:r w:rsidR="00A5339A" w:rsidRPr="008F5385">
          <w:rPr>
            <w:rStyle w:val="Hyperlink"/>
          </w:rPr>
          <w:t>https://www.surveymonkey.com/r/SGMPLa2324</w:t>
        </w:r>
      </w:hyperlink>
      <w:r w:rsidR="00A5339A">
        <w:t xml:space="preserve"> </w:t>
      </w:r>
    </w:p>
    <w:p w14:paraId="39D0B6B3" w14:textId="5659668F" w:rsidR="00595275" w:rsidRDefault="00595275">
      <w:pPr>
        <w:spacing w:after="160" w:line="259" w:lineRule="auto"/>
      </w:pPr>
      <w:r>
        <w:t xml:space="preserve">Summary of July </w:t>
      </w:r>
      <w:r w:rsidR="00D4391B">
        <w:t>15 Meeting Evaluations</w:t>
      </w:r>
    </w:p>
    <w:p w14:paraId="733D9CD6" w14:textId="0C3CA481" w:rsidR="00D4391B" w:rsidRDefault="00413FEC">
      <w:pPr>
        <w:spacing w:after="160" w:line="259" w:lineRule="auto"/>
      </w:pPr>
      <w:r>
        <w:t>N = 23</w:t>
      </w:r>
    </w:p>
    <w:p w14:paraId="766C26F1" w14:textId="011BA238" w:rsidR="00413FEC" w:rsidRDefault="00413FEC">
      <w:pPr>
        <w:spacing w:after="160" w:line="259" w:lineRule="auto"/>
      </w:pPr>
      <w:r>
        <w:t xml:space="preserve">83% Strongly Agree the skills and topics covered are relevant to </w:t>
      </w:r>
      <w:r w:rsidR="00457B04">
        <w:t>my work</w:t>
      </w:r>
    </w:p>
    <w:p w14:paraId="379CEAAD" w14:textId="3E496651" w:rsidR="00457B04" w:rsidRDefault="00457B04">
      <w:pPr>
        <w:spacing w:after="160" w:line="259" w:lineRule="auto"/>
      </w:pPr>
      <w:r>
        <w:t>87% Strongly Agree given new information</w:t>
      </w:r>
    </w:p>
    <w:p w14:paraId="5840DD0D" w14:textId="49D49E32" w:rsidR="00457B04" w:rsidRDefault="006F690C">
      <w:pPr>
        <w:spacing w:after="160" w:line="259" w:lineRule="auto"/>
      </w:pPr>
      <w:r>
        <w:t xml:space="preserve">87% </w:t>
      </w:r>
      <w:r w:rsidR="00457B04">
        <w:t xml:space="preserve">Strongly Agree the </w:t>
      </w:r>
      <w:r>
        <w:t>information will help them plan better meetings</w:t>
      </w:r>
    </w:p>
    <w:p w14:paraId="4B55E42B" w14:textId="1150E101" w:rsidR="006F690C" w:rsidRDefault="006F690C">
      <w:pPr>
        <w:spacing w:after="160" w:line="259" w:lineRule="auto"/>
      </w:pPr>
      <w:r>
        <w:t>91% Strongly Agree they liked the style of the presentation</w:t>
      </w:r>
    </w:p>
    <w:p w14:paraId="086B9C96" w14:textId="426B7F08" w:rsidR="006F690C" w:rsidRDefault="007E0F93">
      <w:pPr>
        <w:spacing w:after="160" w:line="259" w:lineRule="auto"/>
      </w:pPr>
      <w:r>
        <w:lastRenderedPageBreak/>
        <w:t>91% Strongly Agree the length of the program was good</w:t>
      </w:r>
    </w:p>
    <w:p w14:paraId="4913059C" w14:textId="1D7624AC" w:rsidR="007E0F93" w:rsidRDefault="007E0F93">
      <w:pPr>
        <w:spacing w:after="160" w:line="259" w:lineRule="auto"/>
      </w:pPr>
      <w:r>
        <w:t>91% Strongly Agree the presenter gave enough time for questions</w:t>
      </w:r>
    </w:p>
    <w:p w14:paraId="6643D358" w14:textId="3E58062B" w:rsidR="007E0F93" w:rsidRDefault="00AC073D">
      <w:pPr>
        <w:spacing w:after="160" w:line="259" w:lineRule="auto"/>
      </w:pPr>
      <w:r>
        <w:t>91% Strongly Agree they would recommend the program to others</w:t>
      </w:r>
    </w:p>
    <w:p w14:paraId="36E1C025" w14:textId="7069B063" w:rsidR="00AC073D" w:rsidRDefault="00AC073D">
      <w:pPr>
        <w:spacing w:after="160" w:line="259" w:lineRule="auto"/>
      </w:pPr>
      <w:r>
        <w:t xml:space="preserve">On a scale to 1 (lowest) to 5 (highest) the </w:t>
      </w:r>
      <w:r w:rsidR="0083241D">
        <w:t>venue received a rating of 4.81</w:t>
      </w:r>
    </w:p>
    <w:p w14:paraId="5AF39CA7" w14:textId="3D89DA30" w:rsidR="0083241D" w:rsidRDefault="0083241D" w:rsidP="0083241D">
      <w:pPr>
        <w:spacing w:after="160" w:line="259" w:lineRule="auto"/>
      </w:pPr>
      <w:r>
        <w:t>On a scale to 1 (lowest) to 5 (highest) the meal received a rating of 4.35</w:t>
      </w:r>
    </w:p>
    <w:p w14:paraId="3E146AA2" w14:textId="77777777" w:rsidR="00E45930" w:rsidRDefault="00E45930" w:rsidP="0083241D">
      <w:pPr>
        <w:spacing w:after="160" w:line="259" w:lineRule="auto"/>
      </w:pPr>
    </w:p>
    <w:p w14:paraId="13046FAF" w14:textId="55A1DFD2" w:rsidR="007F1E12" w:rsidRDefault="007F1E12" w:rsidP="0083241D">
      <w:pPr>
        <w:spacing w:after="160" w:line="259" w:lineRule="auto"/>
      </w:pPr>
      <w:r>
        <w:t>Comments:</w:t>
      </w:r>
    </w:p>
    <w:p w14:paraId="5ADCF8C2" w14:textId="77777777" w:rsidR="007F1E12" w:rsidRDefault="007F1E12" w:rsidP="007F1E12">
      <w:pPr>
        <w:spacing w:line="259" w:lineRule="auto"/>
      </w:pPr>
      <w:r>
        <w:t>great program</w:t>
      </w:r>
    </w:p>
    <w:p w14:paraId="6A401770" w14:textId="77777777" w:rsidR="007F1E12" w:rsidRDefault="007F1E12" w:rsidP="007F1E12">
      <w:pPr>
        <w:spacing w:line="259" w:lineRule="auto"/>
      </w:pPr>
      <w:r>
        <w:t>great meeting</w:t>
      </w:r>
    </w:p>
    <w:p w14:paraId="37D02012" w14:textId="77777777" w:rsidR="007F1E12" w:rsidRDefault="007F1E12" w:rsidP="007F1E12">
      <w:pPr>
        <w:spacing w:line="259" w:lineRule="auto"/>
      </w:pPr>
      <w:r>
        <w:t>everything was good</w:t>
      </w:r>
    </w:p>
    <w:p w14:paraId="466B1A18" w14:textId="77777777" w:rsidR="007F1E12" w:rsidRDefault="007F1E12" w:rsidP="007F1E12">
      <w:pPr>
        <w:spacing w:line="259" w:lineRule="auto"/>
      </w:pPr>
      <w:r>
        <w:t>so much fun</w:t>
      </w:r>
    </w:p>
    <w:p w14:paraId="15D4F678" w14:textId="77777777" w:rsidR="007F1E12" w:rsidRDefault="007F1E12" w:rsidP="007F1E12">
      <w:pPr>
        <w:spacing w:line="259" w:lineRule="auto"/>
      </w:pPr>
      <w:r>
        <w:t>28 people at meeting, very interested in the information shared. loved it.</w:t>
      </w:r>
    </w:p>
    <w:p w14:paraId="260014B7" w14:textId="77777777" w:rsidR="007F1E12" w:rsidRDefault="007F1E12" w:rsidP="007F1E12">
      <w:pPr>
        <w:spacing w:line="259" w:lineRule="auto"/>
      </w:pPr>
      <w:r>
        <w:t>great topic and speaker</w:t>
      </w:r>
    </w:p>
    <w:p w14:paraId="6C277004" w14:textId="15E3AF7F" w:rsidR="007F1E12" w:rsidRDefault="007F1E12" w:rsidP="007F1E12">
      <w:pPr>
        <w:spacing w:line="259" w:lineRule="auto"/>
      </w:pPr>
      <w:r>
        <w:t>Awesome!</w:t>
      </w:r>
    </w:p>
    <w:p w14:paraId="61E013F9" w14:textId="40014ADB" w:rsidR="007F1E12" w:rsidRDefault="007F1E12" w:rsidP="007F1E12">
      <w:pPr>
        <w:spacing w:line="259" w:lineRule="auto"/>
      </w:pPr>
      <w:r>
        <w:t>Garrett did a great job</w:t>
      </w:r>
    </w:p>
    <w:p w14:paraId="6A314C32" w14:textId="77777777" w:rsidR="007F1E12" w:rsidRDefault="007F1E12" w:rsidP="007F1E12">
      <w:pPr>
        <w:spacing w:line="259" w:lineRule="auto"/>
      </w:pPr>
    </w:p>
    <w:p w14:paraId="71880E11" w14:textId="794ED6B9" w:rsidR="007F1E12" w:rsidRDefault="002858BF" w:rsidP="007F1E12">
      <w:pPr>
        <w:spacing w:line="259" w:lineRule="auto"/>
      </w:pPr>
      <w:r>
        <w:t>Other topics:</w:t>
      </w:r>
    </w:p>
    <w:p w14:paraId="2002B72C" w14:textId="57576B7A" w:rsidR="002858BF" w:rsidRDefault="00D07BB6" w:rsidP="007F1E12">
      <w:pPr>
        <w:spacing w:line="259" w:lineRule="auto"/>
      </w:pPr>
      <w:r w:rsidRPr="00D07BB6">
        <w:t>I would like for the hotels to speak on taxes and that they change and why they don't remove taxes for state employees @the time of check-in when they present a tax exempt form</w:t>
      </w:r>
    </w:p>
    <w:p w14:paraId="070A93D4" w14:textId="2DD7408D" w:rsidR="00D07BB6" w:rsidRDefault="00D07BB6" w:rsidP="007F1E12">
      <w:pPr>
        <w:spacing w:line="259" w:lineRule="auto"/>
      </w:pPr>
      <w:r>
        <w:t>How does GSA set rates</w:t>
      </w:r>
    </w:p>
    <w:p w14:paraId="2FBCB2EC" w14:textId="77777777" w:rsidR="0083241D" w:rsidRDefault="0083241D">
      <w:pPr>
        <w:spacing w:after="160" w:line="259" w:lineRule="auto"/>
        <w:rPr>
          <w:rFonts w:ascii="Century Gothic" w:hAnsi="Century Gothic"/>
        </w:rPr>
      </w:pPr>
    </w:p>
    <w:sectPr w:rsidR="0083241D" w:rsidSect="00F72483">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BEE4" w14:textId="77777777" w:rsidR="00AA0F28" w:rsidRDefault="00AA0F28" w:rsidP="000754AC">
      <w:r>
        <w:separator/>
      </w:r>
    </w:p>
  </w:endnote>
  <w:endnote w:type="continuationSeparator" w:id="0">
    <w:p w14:paraId="64E6B470" w14:textId="77777777" w:rsidR="00AA0F28" w:rsidRDefault="00AA0F28"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D27" w14:textId="7E387A15" w:rsidR="00521758" w:rsidRPr="00204B3D" w:rsidRDefault="003B5F3B" w:rsidP="00B4125C">
    <w:pPr>
      <w:pStyle w:val="Footer"/>
      <w:jc w:val="center"/>
      <w:rPr>
        <w:b/>
        <w:color w:val="002060"/>
      </w:rPr>
    </w:pPr>
    <w:r>
      <w:rPr>
        <w:b/>
        <w:color w:val="002060"/>
      </w:rPr>
      <w:t>July 20</w:t>
    </w:r>
    <w:r w:rsidR="00352047">
      <w:rPr>
        <w:b/>
        <w:color w:val="002060"/>
      </w:rPr>
      <w:t>2</w:t>
    </w:r>
    <w:r w:rsidR="00756413">
      <w:rPr>
        <w:b/>
        <w:color w:val="002060"/>
      </w:rPr>
      <w:t>3</w:t>
    </w:r>
    <w:r>
      <w:rPr>
        <w:b/>
        <w:color w:val="002060"/>
      </w:rPr>
      <w:t xml:space="preserve"> – June 202</w:t>
    </w:r>
    <w:r w:rsidR="00756413">
      <w:rPr>
        <w:b/>
        <w:color w:val="002060"/>
      </w:rPr>
      <w:t>5</w:t>
    </w:r>
    <w:r w:rsidR="00521758" w:rsidRPr="00204B3D">
      <w:rPr>
        <w:b/>
        <w:color w:val="002060"/>
      </w:rPr>
      <w:t xml:space="preserve"> Board Members</w:t>
    </w:r>
  </w:p>
  <w:p w14:paraId="63BF41C0" w14:textId="19FD4F27" w:rsidR="003C5461" w:rsidRDefault="00352047" w:rsidP="00521758">
    <w:pPr>
      <w:pStyle w:val="Footer"/>
      <w:jc w:val="center"/>
      <w:rPr>
        <w:i/>
      </w:rPr>
    </w:pPr>
    <w:r>
      <w:rPr>
        <w:i/>
      </w:rPr>
      <w:t>Sharon Delvisco</w:t>
    </w:r>
    <w:r w:rsidR="00521758" w:rsidRPr="00641534">
      <w:rPr>
        <w:i/>
      </w:rPr>
      <w:t xml:space="preserve">, President </w:t>
    </w:r>
    <w:r w:rsidR="00521758" w:rsidRPr="00641534">
      <w:rPr>
        <w:i/>
      </w:rPr>
      <w:sym w:font="Wingdings" w:char="F077"/>
    </w:r>
    <w:r w:rsidR="00521758" w:rsidRPr="00641534">
      <w:rPr>
        <w:i/>
      </w:rPr>
      <w:t xml:space="preserve"> </w:t>
    </w:r>
    <w:r w:rsidR="001031AB">
      <w:rPr>
        <w:i/>
      </w:rPr>
      <w:t>Melissa Lee</w:t>
    </w:r>
    <w:r w:rsidR="00521758" w:rsidRPr="00641534">
      <w:rPr>
        <w:i/>
      </w:rPr>
      <w:t>, 1</w:t>
    </w:r>
    <w:r w:rsidR="00521758" w:rsidRPr="00641534">
      <w:rPr>
        <w:i/>
        <w:vertAlign w:val="superscript"/>
      </w:rPr>
      <w:t>st</w:t>
    </w:r>
    <w:r w:rsidR="00521758" w:rsidRPr="00641534">
      <w:rPr>
        <w:i/>
      </w:rPr>
      <w:t xml:space="preserve"> Vice President</w:t>
    </w:r>
    <w:r w:rsidR="00AF17E3">
      <w:rPr>
        <w:i/>
      </w:rPr>
      <w:t xml:space="preserve"> </w:t>
    </w:r>
    <w:r w:rsidR="00AF17E3" w:rsidRPr="00641534">
      <w:rPr>
        <w:i/>
      </w:rPr>
      <w:sym w:font="Wingdings" w:char="F077"/>
    </w:r>
    <w:r w:rsidR="00521758" w:rsidRPr="00641534">
      <w:rPr>
        <w:i/>
      </w:rPr>
      <w:t xml:space="preserve"> </w:t>
    </w:r>
    <w:r w:rsidR="00756413">
      <w:rPr>
        <w:i/>
      </w:rPr>
      <w:t>Jessica McChesney</w:t>
    </w:r>
    <w:r w:rsidR="00521758" w:rsidRPr="00641534">
      <w:rPr>
        <w:i/>
      </w:rPr>
      <w:t>, 2</w:t>
    </w:r>
    <w:r w:rsidR="00521758" w:rsidRPr="00641534">
      <w:rPr>
        <w:i/>
        <w:vertAlign w:val="superscript"/>
      </w:rPr>
      <w:t>nd</w:t>
    </w:r>
    <w:r w:rsidR="00521758" w:rsidRPr="00641534">
      <w:rPr>
        <w:i/>
      </w:rPr>
      <w:t xml:space="preserve"> Vice President </w:t>
    </w:r>
  </w:p>
  <w:p w14:paraId="3B4A41C2" w14:textId="3BC21545" w:rsidR="00521758" w:rsidRPr="00641534" w:rsidRDefault="00521758" w:rsidP="00521758">
    <w:pPr>
      <w:pStyle w:val="Footer"/>
      <w:jc w:val="center"/>
      <w:rPr>
        <w:i/>
      </w:rPr>
    </w:pPr>
    <w:r w:rsidRPr="00641534">
      <w:rPr>
        <w:i/>
      </w:rPr>
      <w:sym w:font="Wingdings" w:char="F077"/>
    </w:r>
    <w:r w:rsidRPr="00641534">
      <w:rPr>
        <w:i/>
      </w:rPr>
      <w:t xml:space="preserve"> </w:t>
    </w:r>
    <w:r w:rsidR="00352047">
      <w:rPr>
        <w:i/>
      </w:rPr>
      <w:t>Wilma Harvey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473" w14:textId="77777777" w:rsidR="00D0228C" w:rsidRPr="00204B3D" w:rsidRDefault="00D0228C" w:rsidP="00D0228C">
    <w:pPr>
      <w:pStyle w:val="Footer"/>
      <w:jc w:val="center"/>
      <w:rPr>
        <w:b/>
        <w:color w:val="002060"/>
      </w:rPr>
    </w:pPr>
    <w:r>
      <w:rPr>
        <w:b/>
        <w:color w:val="002060"/>
      </w:rPr>
      <w:t>July 2023 – June 2025</w:t>
    </w:r>
    <w:r w:rsidRPr="00204B3D">
      <w:rPr>
        <w:b/>
        <w:color w:val="002060"/>
      </w:rPr>
      <w:t xml:space="preserve"> Board Members</w:t>
    </w:r>
  </w:p>
  <w:p w14:paraId="0C1D1DAC" w14:textId="77777777" w:rsidR="00D0228C" w:rsidRDefault="00D0228C" w:rsidP="00D0228C">
    <w:pPr>
      <w:pStyle w:val="Footer"/>
      <w:jc w:val="center"/>
      <w:rPr>
        <w:i/>
      </w:rPr>
    </w:pPr>
    <w:r>
      <w:rPr>
        <w:i/>
      </w:rPr>
      <w:t>Sharon Delvisco</w:t>
    </w:r>
    <w:r w:rsidRPr="00641534">
      <w:rPr>
        <w:i/>
      </w:rPr>
      <w:t xml:space="preserve">, President </w:t>
    </w:r>
    <w:r w:rsidRPr="00641534">
      <w:rPr>
        <w:i/>
      </w:rPr>
      <w:sym w:font="Wingdings" w:char="F077"/>
    </w:r>
    <w:r w:rsidRPr="00641534">
      <w:rPr>
        <w:i/>
      </w:rPr>
      <w:t xml:space="preserve"> </w:t>
    </w:r>
    <w:r>
      <w:rPr>
        <w:i/>
      </w:rPr>
      <w:t>Melissa Lee</w:t>
    </w:r>
    <w:r w:rsidRPr="00641534">
      <w:rPr>
        <w:i/>
      </w:rPr>
      <w:t>, 1</w:t>
    </w:r>
    <w:r w:rsidRPr="00641534">
      <w:rPr>
        <w:i/>
        <w:vertAlign w:val="superscript"/>
      </w:rPr>
      <w:t>st</w:t>
    </w:r>
    <w:r w:rsidRPr="00641534">
      <w:rPr>
        <w:i/>
      </w:rPr>
      <w:t xml:space="preserve"> Vice President</w:t>
    </w:r>
    <w:r>
      <w:rPr>
        <w:i/>
      </w:rPr>
      <w:t xml:space="preserve"> </w:t>
    </w:r>
    <w:r w:rsidRPr="00641534">
      <w:rPr>
        <w:i/>
      </w:rPr>
      <w:sym w:font="Wingdings" w:char="F077"/>
    </w:r>
    <w:r w:rsidRPr="00641534">
      <w:rPr>
        <w:i/>
      </w:rPr>
      <w:t xml:space="preserve"> </w:t>
    </w:r>
    <w:r>
      <w:rPr>
        <w:i/>
      </w:rPr>
      <w:t>Jessica McChesney</w:t>
    </w:r>
    <w:r w:rsidRPr="00641534">
      <w:rPr>
        <w:i/>
      </w:rPr>
      <w:t>, 2</w:t>
    </w:r>
    <w:r w:rsidRPr="00641534">
      <w:rPr>
        <w:i/>
        <w:vertAlign w:val="superscript"/>
      </w:rPr>
      <w:t>nd</w:t>
    </w:r>
    <w:r w:rsidRPr="00641534">
      <w:rPr>
        <w:i/>
      </w:rPr>
      <w:t xml:space="preserve"> Vice President </w:t>
    </w:r>
  </w:p>
  <w:p w14:paraId="6A349CF1" w14:textId="5408044F" w:rsidR="00054C70" w:rsidRDefault="00D0228C" w:rsidP="00D0228C">
    <w:pPr>
      <w:pStyle w:val="Footer"/>
      <w:jc w:val="center"/>
    </w:pPr>
    <w:r w:rsidRPr="00641534">
      <w:rPr>
        <w:i/>
      </w:rPr>
      <w:sym w:font="Wingdings" w:char="F077"/>
    </w:r>
    <w:r w:rsidRPr="00641534">
      <w:rPr>
        <w:i/>
      </w:rPr>
      <w:t xml:space="preserve"> </w:t>
    </w:r>
    <w:r>
      <w:rPr>
        <w:i/>
      </w:rPr>
      <w:t>Wilma Harvey</w:t>
    </w:r>
    <w:r w:rsidRPr="00641534">
      <w:rPr>
        <w:i/>
      </w:rPr>
      <w:t xml:space="preserve">, Secretary </w:t>
    </w:r>
    <w:r w:rsidRPr="00641534">
      <w:rPr>
        <w:i/>
      </w:rPr>
      <w:sym w:font="Wingdings" w:char="F077"/>
    </w:r>
    <w:r w:rsidRPr="00641534">
      <w:rPr>
        <w:i/>
      </w:rPr>
      <w:t xml:space="preserve"> Allison Landry, 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B56C" w14:textId="77777777" w:rsidR="00AA0F28" w:rsidRDefault="00AA0F28" w:rsidP="000754AC">
      <w:r>
        <w:separator/>
      </w:r>
    </w:p>
  </w:footnote>
  <w:footnote w:type="continuationSeparator" w:id="0">
    <w:p w14:paraId="21074895" w14:textId="77777777" w:rsidR="00AA0F28" w:rsidRDefault="00AA0F28"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4091"/>
      <w:docPartObj>
        <w:docPartGallery w:val="Page Numbers (Top of Page)"/>
        <w:docPartUnique/>
      </w:docPartObj>
    </w:sdtPr>
    <w:sdtEndPr>
      <w:rPr>
        <w:noProof/>
      </w:rPr>
    </w:sdtEndPr>
    <w:sdtContent>
      <w:p w14:paraId="113C41B6" w14:textId="5D8C167A" w:rsidR="00940188" w:rsidRDefault="009401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607E9F" w14:textId="77777777" w:rsidR="00940188" w:rsidRDefault="0094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CB92" w14:textId="77777777" w:rsidR="00204B3D" w:rsidRPr="00FF2DEF" w:rsidRDefault="003B5F3B" w:rsidP="00204B3D">
    <w:pPr>
      <w:pStyle w:val="Header"/>
      <w:jc w:val="right"/>
      <w:rPr>
        <w:rFonts w:asciiTheme="minorHAnsi" w:hAnsiTheme="minorHAnsi" w:cstheme="minorHAnsi"/>
        <w:b/>
        <w:sz w:val="24"/>
        <w:szCs w:val="24"/>
      </w:rPr>
    </w:pPr>
    <w:r w:rsidRPr="00FF2DEF">
      <w:rPr>
        <w:rFonts w:asciiTheme="minorHAnsi" w:hAnsiTheme="minorHAnsi" w:cstheme="minorHAnsi"/>
        <w:b/>
        <w:noProof/>
        <w:sz w:val="24"/>
        <w:szCs w:val="24"/>
      </w:rPr>
      <w:drawing>
        <wp:anchor distT="0" distB="0" distL="114300" distR="114300" simplePos="0" relativeHeight="251659264" behindDoc="0" locked="0" layoutInCell="1" allowOverlap="1" wp14:anchorId="65FD008A" wp14:editId="360A9370">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FF2DEF">
      <w:rPr>
        <w:rFonts w:asciiTheme="minorHAnsi" w:hAnsiTheme="minorHAnsi" w:cstheme="minorHAnsi"/>
        <w:b/>
        <w:sz w:val="24"/>
        <w:szCs w:val="24"/>
      </w:rPr>
      <w:t>S</w:t>
    </w:r>
    <w:r w:rsidR="00204B3D" w:rsidRPr="00FF2DEF">
      <w:rPr>
        <w:rFonts w:asciiTheme="minorHAnsi" w:hAnsiTheme="minorHAnsi" w:cstheme="minorHAnsi"/>
        <w:b/>
        <w:sz w:val="24"/>
        <w:szCs w:val="24"/>
      </w:rPr>
      <w:t>OCIETY OF GOVERNMENT MEETING PROFESSIONALS</w:t>
    </w:r>
  </w:p>
  <w:p w14:paraId="44B04128" w14:textId="640F3E5D" w:rsidR="000754AC" w:rsidRPr="00FF2DEF" w:rsidRDefault="00240FF1" w:rsidP="00240FF1">
    <w:pPr>
      <w:pStyle w:val="Header"/>
      <w:jc w:val="cente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0754AC" w:rsidRPr="00FF2DEF">
      <w:rPr>
        <w:rFonts w:asciiTheme="minorHAnsi" w:hAnsiTheme="minorHAnsi" w:cstheme="minorHAnsi"/>
        <w:b/>
        <w:color w:val="FF0000"/>
        <w:sz w:val="24"/>
        <w:szCs w:val="24"/>
      </w:rPr>
      <w:t xml:space="preserve">LOUISIANA BOARD </w:t>
    </w:r>
    <w:r w:rsidR="00710C77">
      <w:rPr>
        <w:rFonts w:asciiTheme="minorHAnsi" w:hAnsiTheme="minorHAnsi" w:cstheme="minorHAnsi"/>
        <w:b/>
        <w:color w:val="FF0000"/>
        <w:sz w:val="24"/>
        <w:szCs w:val="24"/>
      </w:rPr>
      <w:t>MEETING DRAFT MINUTES</w:t>
    </w:r>
  </w:p>
  <w:p w14:paraId="4E5907B7" w14:textId="10A0167F" w:rsidR="00204B3D" w:rsidRDefault="000754AC" w:rsidP="00204B3D">
    <w:pPr>
      <w:pStyle w:val="Header"/>
      <w:tabs>
        <w:tab w:val="left" w:pos="6450"/>
      </w:tabs>
      <w:rPr>
        <w:rFonts w:asciiTheme="minorHAnsi" w:hAnsiTheme="minorHAnsi" w:cstheme="minorHAnsi"/>
        <w:b/>
        <w:color w:val="FF0000"/>
        <w:sz w:val="24"/>
        <w:szCs w:val="24"/>
      </w:rPr>
    </w:pPr>
    <w:r>
      <w:rPr>
        <w:rFonts w:ascii="Times New Roman" w:hAnsi="Times New Roman" w:cs="Times New Roman"/>
        <w:b/>
        <w:color w:val="FF0000"/>
        <w:sz w:val="24"/>
        <w:szCs w:val="24"/>
      </w:rPr>
      <w:tab/>
    </w:r>
    <w:r w:rsidR="00240FF1">
      <w:rPr>
        <w:rFonts w:ascii="Times New Roman" w:hAnsi="Times New Roman" w:cs="Times New Roman"/>
        <w:b/>
        <w:color w:val="FF0000"/>
        <w:sz w:val="24"/>
        <w:szCs w:val="24"/>
      </w:rPr>
      <w:t xml:space="preserve">                                                                          </w:t>
    </w:r>
    <w:sdt>
      <w:sdtPr>
        <w:rPr>
          <w:rFonts w:asciiTheme="minorHAnsi" w:hAnsiTheme="minorHAnsi" w:cstheme="minorHAnsi"/>
          <w:b/>
          <w:color w:val="FF0000"/>
          <w:sz w:val="24"/>
          <w:szCs w:val="24"/>
        </w:rPr>
        <w:alias w:val="Date"/>
        <w:tag w:val="Date"/>
        <w:id w:val="2091659595"/>
        <w:placeholder>
          <w:docPart w:val="C688F1BA119E4C6084E10B074BD8A4D3"/>
        </w:placeholder>
        <w:date w:fullDate="2023-08-10T00:00:00Z">
          <w:dateFormat w:val="dddd, MMMM dd, yyyy"/>
          <w:lid w:val="en-US"/>
          <w:storeMappedDataAs w:val="dateTime"/>
          <w:calendar w:val="gregorian"/>
        </w:date>
      </w:sdtPr>
      <w:sdtEndPr/>
      <w:sdtContent>
        <w:r w:rsidR="007000C9">
          <w:rPr>
            <w:rFonts w:asciiTheme="minorHAnsi" w:hAnsiTheme="minorHAnsi" w:cstheme="minorHAnsi"/>
            <w:b/>
            <w:color w:val="FF0000"/>
            <w:sz w:val="24"/>
            <w:szCs w:val="24"/>
          </w:rPr>
          <w:t>Thursday, August 10, 2023</w:t>
        </w:r>
      </w:sdtContent>
    </w:sdt>
  </w:p>
  <w:p w14:paraId="0C468192" w14:textId="77777777" w:rsidR="00D0392A" w:rsidRPr="00491AA1" w:rsidRDefault="00D0392A" w:rsidP="00204B3D">
    <w:pPr>
      <w:pStyle w:val="Header"/>
      <w:tabs>
        <w:tab w:val="left" w:pos="6450"/>
      </w:tabs>
      <w:rPr>
        <w:rFonts w:asciiTheme="minorHAnsi" w:hAnsiTheme="minorHAnsi" w:cstheme="minorHAnsi"/>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7C9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3A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306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4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8F3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144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9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320AE3"/>
    <w:multiLevelType w:val="hybridMultilevel"/>
    <w:tmpl w:val="FC644E42"/>
    <w:lvl w:ilvl="0" w:tplc="15D26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2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64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F1CC8"/>
    <w:multiLevelType w:val="hybridMultilevel"/>
    <w:tmpl w:val="6E786492"/>
    <w:lvl w:ilvl="0" w:tplc="4984ABAE">
      <w:start w:val="1"/>
      <w:numFmt w:val="decimal"/>
      <w:lvlText w:val="%1."/>
      <w:lvlJc w:val="left"/>
      <w:pPr>
        <w:ind w:left="720" w:hanging="360"/>
      </w:pPr>
      <w:rPr>
        <w:b/>
      </w:rPr>
    </w:lvl>
    <w:lvl w:ilvl="1" w:tplc="B8EA94B0">
      <w:start w:val="1"/>
      <w:numFmt w:val="lowerLetter"/>
      <w:lvlText w:val="%2."/>
      <w:lvlJc w:val="left"/>
      <w:pPr>
        <w:ind w:left="1440" w:hanging="360"/>
      </w:pPr>
      <w:rPr>
        <w:b w:val="0"/>
        <w:bCs/>
      </w:r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AB8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0E9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2C3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7570246">
    <w:abstractNumId w:val="6"/>
  </w:num>
  <w:num w:numId="2" w16cid:durableId="423301992">
    <w:abstractNumId w:val="10"/>
  </w:num>
  <w:num w:numId="3" w16cid:durableId="1354040735">
    <w:abstractNumId w:val="12"/>
  </w:num>
  <w:num w:numId="4" w16cid:durableId="1735421504">
    <w:abstractNumId w:val="8"/>
  </w:num>
  <w:num w:numId="5" w16cid:durableId="940796893">
    <w:abstractNumId w:val="3"/>
  </w:num>
  <w:num w:numId="6" w16cid:durableId="989476933">
    <w:abstractNumId w:val="15"/>
  </w:num>
  <w:num w:numId="7" w16cid:durableId="1095401379">
    <w:abstractNumId w:val="9"/>
  </w:num>
  <w:num w:numId="8" w16cid:durableId="1920825575">
    <w:abstractNumId w:val="7"/>
  </w:num>
  <w:num w:numId="9" w16cid:durableId="824853169">
    <w:abstractNumId w:val="0"/>
  </w:num>
  <w:num w:numId="10" w16cid:durableId="1767921058">
    <w:abstractNumId w:val="5"/>
  </w:num>
  <w:num w:numId="11" w16cid:durableId="144248847">
    <w:abstractNumId w:val="1"/>
  </w:num>
  <w:num w:numId="12" w16cid:durableId="305475584">
    <w:abstractNumId w:val="13"/>
  </w:num>
  <w:num w:numId="13" w16cid:durableId="1312951362">
    <w:abstractNumId w:val="14"/>
  </w:num>
  <w:num w:numId="14" w16cid:durableId="1865709000">
    <w:abstractNumId w:val="2"/>
  </w:num>
  <w:num w:numId="15" w16cid:durableId="610548266">
    <w:abstractNumId w:val="4"/>
  </w:num>
  <w:num w:numId="16" w16cid:durableId="135044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3B"/>
    <w:rsid w:val="00000635"/>
    <w:rsid w:val="000026A6"/>
    <w:rsid w:val="00005A15"/>
    <w:rsid w:val="00005A2C"/>
    <w:rsid w:val="000074BF"/>
    <w:rsid w:val="000103ED"/>
    <w:rsid w:val="00010516"/>
    <w:rsid w:val="00021A4D"/>
    <w:rsid w:val="00021FE0"/>
    <w:rsid w:val="00026C97"/>
    <w:rsid w:val="00031995"/>
    <w:rsid w:val="00031F04"/>
    <w:rsid w:val="000321D2"/>
    <w:rsid w:val="00035544"/>
    <w:rsid w:val="000363E5"/>
    <w:rsid w:val="00045215"/>
    <w:rsid w:val="00046244"/>
    <w:rsid w:val="00054C70"/>
    <w:rsid w:val="00054FAD"/>
    <w:rsid w:val="0006306C"/>
    <w:rsid w:val="00065E9C"/>
    <w:rsid w:val="000669B9"/>
    <w:rsid w:val="000678B4"/>
    <w:rsid w:val="00070A1F"/>
    <w:rsid w:val="0007121D"/>
    <w:rsid w:val="000712CA"/>
    <w:rsid w:val="000754AC"/>
    <w:rsid w:val="0007579C"/>
    <w:rsid w:val="0007733D"/>
    <w:rsid w:val="0008033F"/>
    <w:rsid w:val="00082580"/>
    <w:rsid w:val="00084BB2"/>
    <w:rsid w:val="0009254C"/>
    <w:rsid w:val="000977F4"/>
    <w:rsid w:val="000A595A"/>
    <w:rsid w:val="000B5217"/>
    <w:rsid w:val="000C0231"/>
    <w:rsid w:val="000D1F88"/>
    <w:rsid w:val="000E44B1"/>
    <w:rsid w:val="000E686C"/>
    <w:rsid w:val="000E70E9"/>
    <w:rsid w:val="000F360E"/>
    <w:rsid w:val="000F5944"/>
    <w:rsid w:val="001017A2"/>
    <w:rsid w:val="001031AB"/>
    <w:rsid w:val="00110456"/>
    <w:rsid w:val="00111EEC"/>
    <w:rsid w:val="00115D12"/>
    <w:rsid w:val="00121A05"/>
    <w:rsid w:val="0012613F"/>
    <w:rsid w:val="00127CEF"/>
    <w:rsid w:val="00130D78"/>
    <w:rsid w:val="00131AEE"/>
    <w:rsid w:val="0013475B"/>
    <w:rsid w:val="00135C56"/>
    <w:rsid w:val="00141263"/>
    <w:rsid w:val="00144440"/>
    <w:rsid w:val="001630DF"/>
    <w:rsid w:val="00163F38"/>
    <w:rsid w:val="001672BD"/>
    <w:rsid w:val="00167645"/>
    <w:rsid w:val="001729EF"/>
    <w:rsid w:val="00175B3F"/>
    <w:rsid w:val="001765A8"/>
    <w:rsid w:val="00177A7B"/>
    <w:rsid w:val="00180FF0"/>
    <w:rsid w:val="001920D3"/>
    <w:rsid w:val="00193980"/>
    <w:rsid w:val="00194446"/>
    <w:rsid w:val="0019608B"/>
    <w:rsid w:val="00196D03"/>
    <w:rsid w:val="001A05D6"/>
    <w:rsid w:val="001A1EAB"/>
    <w:rsid w:val="001A3BCB"/>
    <w:rsid w:val="001B7AEA"/>
    <w:rsid w:val="001C0ADE"/>
    <w:rsid w:val="001C2952"/>
    <w:rsid w:val="001D0592"/>
    <w:rsid w:val="001D1A5B"/>
    <w:rsid w:val="001D20C9"/>
    <w:rsid w:val="001D3FA2"/>
    <w:rsid w:val="001E2917"/>
    <w:rsid w:val="001E504C"/>
    <w:rsid w:val="001F2AD3"/>
    <w:rsid w:val="001F4BD1"/>
    <w:rsid w:val="00200803"/>
    <w:rsid w:val="00204B3D"/>
    <w:rsid w:val="00214DD4"/>
    <w:rsid w:val="00220687"/>
    <w:rsid w:val="00221171"/>
    <w:rsid w:val="0022666E"/>
    <w:rsid w:val="00226DF6"/>
    <w:rsid w:val="00231C6B"/>
    <w:rsid w:val="00233871"/>
    <w:rsid w:val="002367CD"/>
    <w:rsid w:val="00236D67"/>
    <w:rsid w:val="00240FF1"/>
    <w:rsid w:val="002426C2"/>
    <w:rsid w:val="00253A66"/>
    <w:rsid w:val="002620FC"/>
    <w:rsid w:val="00265D20"/>
    <w:rsid w:val="00266FB5"/>
    <w:rsid w:val="00270436"/>
    <w:rsid w:val="0027046D"/>
    <w:rsid w:val="00271ADA"/>
    <w:rsid w:val="00272AE4"/>
    <w:rsid w:val="002735AF"/>
    <w:rsid w:val="00275CC8"/>
    <w:rsid w:val="00277278"/>
    <w:rsid w:val="00281473"/>
    <w:rsid w:val="0028497F"/>
    <w:rsid w:val="002850CF"/>
    <w:rsid w:val="002858BF"/>
    <w:rsid w:val="00287519"/>
    <w:rsid w:val="00294FD4"/>
    <w:rsid w:val="00295A79"/>
    <w:rsid w:val="00295E5F"/>
    <w:rsid w:val="002A555F"/>
    <w:rsid w:val="002C0353"/>
    <w:rsid w:val="002C5773"/>
    <w:rsid w:val="002C6E4A"/>
    <w:rsid w:val="002D3F92"/>
    <w:rsid w:val="002E238C"/>
    <w:rsid w:val="002F35D0"/>
    <w:rsid w:val="00301B73"/>
    <w:rsid w:val="00303AB0"/>
    <w:rsid w:val="00305873"/>
    <w:rsid w:val="003069D8"/>
    <w:rsid w:val="00315A6F"/>
    <w:rsid w:val="00316A07"/>
    <w:rsid w:val="0032398D"/>
    <w:rsid w:val="00325CF4"/>
    <w:rsid w:val="00326829"/>
    <w:rsid w:val="00332F04"/>
    <w:rsid w:val="0033434E"/>
    <w:rsid w:val="00352047"/>
    <w:rsid w:val="00354BCC"/>
    <w:rsid w:val="00355565"/>
    <w:rsid w:val="0035675D"/>
    <w:rsid w:val="00361A9D"/>
    <w:rsid w:val="00363D47"/>
    <w:rsid w:val="003658B8"/>
    <w:rsid w:val="00370E6C"/>
    <w:rsid w:val="003722F9"/>
    <w:rsid w:val="00373F45"/>
    <w:rsid w:val="003744D6"/>
    <w:rsid w:val="00375715"/>
    <w:rsid w:val="00376F88"/>
    <w:rsid w:val="0038082B"/>
    <w:rsid w:val="00381DB5"/>
    <w:rsid w:val="00383099"/>
    <w:rsid w:val="00384996"/>
    <w:rsid w:val="003849D3"/>
    <w:rsid w:val="00384B9F"/>
    <w:rsid w:val="00385803"/>
    <w:rsid w:val="00385F22"/>
    <w:rsid w:val="003923E6"/>
    <w:rsid w:val="00393D26"/>
    <w:rsid w:val="00396CC7"/>
    <w:rsid w:val="003A085F"/>
    <w:rsid w:val="003A6B61"/>
    <w:rsid w:val="003A7ADC"/>
    <w:rsid w:val="003B42B8"/>
    <w:rsid w:val="003B5F3B"/>
    <w:rsid w:val="003C5461"/>
    <w:rsid w:val="003C72EE"/>
    <w:rsid w:val="003D2920"/>
    <w:rsid w:val="003D70C8"/>
    <w:rsid w:val="003E380F"/>
    <w:rsid w:val="003E53B0"/>
    <w:rsid w:val="003E544B"/>
    <w:rsid w:val="003E7392"/>
    <w:rsid w:val="003F1292"/>
    <w:rsid w:val="003F1C9A"/>
    <w:rsid w:val="003F21DC"/>
    <w:rsid w:val="003F2745"/>
    <w:rsid w:val="003F2B20"/>
    <w:rsid w:val="004040B2"/>
    <w:rsid w:val="00404F48"/>
    <w:rsid w:val="00405E21"/>
    <w:rsid w:val="00410F61"/>
    <w:rsid w:val="00413FEC"/>
    <w:rsid w:val="00416142"/>
    <w:rsid w:val="00417181"/>
    <w:rsid w:val="0042519D"/>
    <w:rsid w:val="004255A9"/>
    <w:rsid w:val="0042763D"/>
    <w:rsid w:val="004310AF"/>
    <w:rsid w:val="004342D0"/>
    <w:rsid w:val="00434E92"/>
    <w:rsid w:val="00446E98"/>
    <w:rsid w:val="004475F3"/>
    <w:rsid w:val="00447753"/>
    <w:rsid w:val="00456DBF"/>
    <w:rsid w:val="00457B04"/>
    <w:rsid w:val="00464A77"/>
    <w:rsid w:val="00470170"/>
    <w:rsid w:val="00472CFD"/>
    <w:rsid w:val="00475B2A"/>
    <w:rsid w:val="00480CB9"/>
    <w:rsid w:val="00481A6E"/>
    <w:rsid w:val="00483377"/>
    <w:rsid w:val="00483FD2"/>
    <w:rsid w:val="00487932"/>
    <w:rsid w:val="00487E61"/>
    <w:rsid w:val="00491AA1"/>
    <w:rsid w:val="004A4762"/>
    <w:rsid w:val="004A7E51"/>
    <w:rsid w:val="004B0402"/>
    <w:rsid w:val="004B1283"/>
    <w:rsid w:val="004B48CF"/>
    <w:rsid w:val="004B4C2E"/>
    <w:rsid w:val="004B5C7E"/>
    <w:rsid w:val="004C0F71"/>
    <w:rsid w:val="004C7C69"/>
    <w:rsid w:val="004D1BF8"/>
    <w:rsid w:val="004E16FF"/>
    <w:rsid w:val="004E1D8B"/>
    <w:rsid w:val="004F07D4"/>
    <w:rsid w:val="004F17C1"/>
    <w:rsid w:val="004F6C68"/>
    <w:rsid w:val="005030DF"/>
    <w:rsid w:val="005172B2"/>
    <w:rsid w:val="00521758"/>
    <w:rsid w:val="00523D59"/>
    <w:rsid w:val="00527D4F"/>
    <w:rsid w:val="00530959"/>
    <w:rsid w:val="005342C9"/>
    <w:rsid w:val="00534F66"/>
    <w:rsid w:val="00536D82"/>
    <w:rsid w:val="005421EF"/>
    <w:rsid w:val="005425F0"/>
    <w:rsid w:val="00550971"/>
    <w:rsid w:val="00561513"/>
    <w:rsid w:val="005623B4"/>
    <w:rsid w:val="0056407F"/>
    <w:rsid w:val="0058051F"/>
    <w:rsid w:val="00581EA3"/>
    <w:rsid w:val="00584B9F"/>
    <w:rsid w:val="005867AA"/>
    <w:rsid w:val="00595275"/>
    <w:rsid w:val="005A09A2"/>
    <w:rsid w:val="005B2645"/>
    <w:rsid w:val="005D0121"/>
    <w:rsid w:val="005D347C"/>
    <w:rsid w:val="005D38DF"/>
    <w:rsid w:val="005D5FDA"/>
    <w:rsid w:val="005D7161"/>
    <w:rsid w:val="005D7D8E"/>
    <w:rsid w:val="005E06C3"/>
    <w:rsid w:val="005E3E8D"/>
    <w:rsid w:val="005E44B3"/>
    <w:rsid w:val="005F12E2"/>
    <w:rsid w:val="005F4C39"/>
    <w:rsid w:val="005F6882"/>
    <w:rsid w:val="00601F28"/>
    <w:rsid w:val="0060568B"/>
    <w:rsid w:val="00605BA0"/>
    <w:rsid w:val="00607327"/>
    <w:rsid w:val="0061688D"/>
    <w:rsid w:val="006178B7"/>
    <w:rsid w:val="00622B84"/>
    <w:rsid w:val="006265B0"/>
    <w:rsid w:val="00635094"/>
    <w:rsid w:val="00641534"/>
    <w:rsid w:val="0064180F"/>
    <w:rsid w:val="00643E67"/>
    <w:rsid w:val="006446CA"/>
    <w:rsid w:val="006463A7"/>
    <w:rsid w:val="006536F6"/>
    <w:rsid w:val="006570A0"/>
    <w:rsid w:val="00660CA8"/>
    <w:rsid w:val="006619FE"/>
    <w:rsid w:val="0066293F"/>
    <w:rsid w:val="00662CC4"/>
    <w:rsid w:val="00663956"/>
    <w:rsid w:val="00666F21"/>
    <w:rsid w:val="006717D3"/>
    <w:rsid w:val="00677E3A"/>
    <w:rsid w:val="00682EC1"/>
    <w:rsid w:val="00684935"/>
    <w:rsid w:val="006948DA"/>
    <w:rsid w:val="00694AC1"/>
    <w:rsid w:val="00695586"/>
    <w:rsid w:val="00695642"/>
    <w:rsid w:val="00696412"/>
    <w:rsid w:val="006A1B83"/>
    <w:rsid w:val="006A2CD5"/>
    <w:rsid w:val="006B324C"/>
    <w:rsid w:val="006B4171"/>
    <w:rsid w:val="006B48C5"/>
    <w:rsid w:val="006C2E2D"/>
    <w:rsid w:val="006D1330"/>
    <w:rsid w:val="006D4BA4"/>
    <w:rsid w:val="006E1826"/>
    <w:rsid w:val="006E2872"/>
    <w:rsid w:val="006E2F01"/>
    <w:rsid w:val="006E470A"/>
    <w:rsid w:val="006E5E9F"/>
    <w:rsid w:val="006F690C"/>
    <w:rsid w:val="007000C9"/>
    <w:rsid w:val="007027DF"/>
    <w:rsid w:val="00705CEA"/>
    <w:rsid w:val="00706A5D"/>
    <w:rsid w:val="00707FCE"/>
    <w:rsid w:val="00710C77"/>
    <w:rsid w:val="0071112D"/>
    <w:rsid w:val="0071283B"/>
    <w:rsid w:val="007138F9"/>
    <w:rsid w:val="0071443A"/>
    <w:rsid w:val="007206AB"/>
    <w:rsid w:val="00720B63"/>
    <w:rsid w:val="0072309C"/>
    <w:rsid w:val="00732761"/>
    <w:rsid w:val="00736DA3"/>
    <w:rsid w:val="00737940"/>
    <w:rsid w:val="00741396"/>
    <w:rsid w:val="00743016"/>
    <w:rsid w:val="00752062"/>
    <w:rsid w:val="00753B08"/>
    <w:rsid w:val="00753C39"/>
    <w:rsid w:val="00756413"/>
    <w:rsid w:val="00757888"/>
    <w:rsid w:val="00761979"/>
    <w:rsid w:val="007632E2"/>
    <w:rsid w:val="0076561F"/>
    <w:rsid w:val="00766D1D"/>
    <w:rsid w:val="007674AF"/>
    <w:rsid w:val="007708CD"/>
    <w:rsid w:val="00772B38"/>
    <w:rsid w:val="00773ADF"/>
    <w:rsid w:val="007741CD"/>
    <w:rsid w:val="0077635E"/>
    <w:rsid w:val="00783BF8"/>
    <w:rsid w:val="00784756"/>
    <w:rsid w:val="00784821"/>
    <w:rsid w:val="00790FF5"/>
    <w:rsid w:val="007920D0"/>
    <w:rsid w:val="007A0093"/>
    <w:rsid w:val="007A7565"/>
    <w:rsid w:val="007B3AEB"/>
    <w:rsid w:val="007C40DC"/>
    <w:rsid w:val="007C6B51"/>
    <w:rsid w:val="007D0DB2"/>
    <w:rsid w:val="007D0F1F"/>
    <w:rsid w:val="007D2181"/>
    <w:rsid w:val="007D6F43"/>
    <w:rsid w:val="007D72E5"/>
    <w:rsid w:val="007E020E"/>
    <w:rsid w:val="007E0F93"/>
    <w:rsid w:val="007F1E12"/>
    <w:rsid w:val="007F2940"/>
    <w:rsid w:val="007F2C3B"/>
    <w:rsid w:val="007F3FA9"/>
    <w:rsid w:val="00804D29"/>
    <w:rsid w:val="00811565"/>
    <w:rsid w:val="00812621"/>
    <w:rsid w:val="00813374"/>
    <w:rsid w:val="00815213"/>
    <w:rsid w:val="00817055"/>
    <w:rsid w:val="0081724F"/>
    <w:rsid w:val="008200E9"/>
    <w:rsid w:val="008253ED"/>
    <w:rsid w:val="0082665E"/>
    <w:rsid w:val="0083241D"/>
    <w:rsid w:val="00833ADA"/>
    <w:rsid w:val="00834270"/>
    <w:rsid w:val="00835CA3"/>
    <w:rsid w:val="00843397"/>
    <w:rsid w:val="008516BB"/>
    <w:rsid w:val="00853160"/>
    <w:rsid w:val="0085344D"/>
    <w:rsid w:val="00860A3C"/>
    <w:rsid w:val="00864B20"/>
    <w:rsid w:val="00870C30"/>
    <w:rsid w:val="00883524"/>
    <w:rsid w:val="008869BA"/>
    <w:rsid w:val="00887855"/>
    <w:rsid w:val="00892006"/>
    <w:rsid w:val="00894410"/>
    <w:rsid w:val="008A0630"/>
    <w:rsid w:val="008A2BAA"/>
    <w:rsid w:val="008B2CD0"/>
    <w:rsid w:val="008B6CEC"/>
    <w:rsid w:val="008C6662"/>
    <w:rsid w:val="008C6D57"/>
    <w:rsid w:val="008C7865"/>
    <w:rsid w:val="008C7F48"/>
    <w:rsid w:val="008E1880"/>
    <w:rsid w:val="008E1D16"/>
    <w:rsid w:val="008E1F7C"/>
    <w:rsid w:val="008E2CCE"/>
    <w:rsid w:val="008E653B"/>
    <w:rsid w:val="008F0214"/>
    <w:rsid w:val="008F11DC"/>
    <w:rsid w:val="0090467E"/>
    <w:rsid w:val="0091016A"/>
    <w:rsid w:val="009117E3"/>
    <w:rsid w:val="00913C34"/>
    <w:rsid w:val="0091557D"/>
    <w:rsid w:val="0091558F"/>
    <w:rsid w:val="00916026"/>
    <w:rsid w:val="00920F7C"/>
    <w:rsid w:val="0092150A"/>
    <w:rsid w:val="009260C1"/>
    <w:rsid w:val="009263A9"/>
    <w:rsid w:val="0092783F"/>
    <w:rsid w:val="00931FDF"/>
    <w:rsid w:val="00933997"/>
    <w:rsid w:val="009342E1"/>
    <w:rsid w:val="00936752"/>
    <w:rsid w:val="00940188"/>
    <w:rsid w:val="00940B46"/>
    <w:rsid w:val="00943937"/>
    <w:rsid w:val="009467BF"/>
    <w:rsid w:val="00950FC3"/>
    <w:rsid w:val="00951AA5"/>
    <w:rsid w:val="00960D0D"/>
    <w:rsid w:val="00963894"/>
    <w:rsid w:val="00963BB2"/>
    <w:rsid w:val="00972154"/>
    <w:rsid w:val="00974BC8"/>
    <w:rsid w:val="00975D89"/>
    <w:rsid w:val="00981967"/>
    <w:rsid w:val="009821C2"/>
    <w:rsid w:val="00991A9A"/>
    <w:rsid w:val="00995278"/>
    <w:rsid w:val="009A0128"/>
    <w:rsid w:val="009A1292"/>
    <w:rsid w:val="009A2DE3"/>
    <w:rsid w:val="009A3407"/>
    <w:rsid w:val="009B1960"/>
    <w:rsid w:val="009B53BE"/>
    <w:rsid w:val="009C6336"/>
    <w:rsid w:val="009D5BC7"/>
    <w:rsid w:val="009D6B6F"/>
    <w:rsid w:val="009F49F7"/>
    <w:rsid w:val="009F6DE9"/>
    <w:rsid w:val="009F6E98"/>
    <w:rsid w:val="00A031CB"/>
    <w:rsid w:val="00A10B0E"/>
    <w:rsid w:val="00A1404B"/>
    <w:rsid w:val="00A14E0C"/>
    <w:rsid w:val="00A15941"/>
    <w:rsid w:val="00A17292"/>
    <w:rsid w:val="00A172E4"/>
    <w:rsid w:val="00A17B29"/>
    <w:rsid w:val="00A201DE"/>
    <w:rsid w:val="00A249AE"/>
    <w:rsid w:val="00A31A01"/>
    <w:rsid w:val="00A31A81"/>
    <w:rsid w:val="00A352F9"/>
    <w:rsid w:val="00A4145A"/>
    <w:rsid w:val="00A53055"/>
    <w:rsid w:val="00A5339A"/>
    <w:rsid w:val="00A57DDA"/>
    <w:rsid w:val="00A72B34"/>
    <w:rsid w:val="00A74AB8"/>
    <w:rsid w:val="00A75382"/>
    <w:rsid w:val="00A75538"/>
    <w:rsid w:val="00A8435F"/>
    <w:rsid w:val="00A963B1"/>
    <w:rsid w:val="00AA0F28"/>
    <w:rsid w:val="00AA2D52"/>
    <w:rsid w:val="00AA5A24"/>
    <w:rsid w:val="00AB5A2C"/>
    <w:rsid w:val="00AB66F9"/>
    <w:rsid w:val="00AC073D"/>
    <w:rsid w:val="00AC5089"/>
    <w:rsid w:val="00AC597C"/>
    <w:rsid w:val="00AD0D40"/>
    <w:rsid w:val="00AD18C2"/>
    <w:rsid w:val="00AD4024"/>
    <w:rsid w:val="00AD5387"/>
    <w:rsid w:val="00AD6E82"/>
    <w:rsid w:val="00AD71B7"/>
    <w:rsid w:val="00AD75E5"/>
    <w:rsid w:val="00AE1992"/>
    <w:rsid w:val="00AE58CA"/>
    <w:rsid w:val="00AE6585"/>
    <w:rsid w:val="00AF17E3"/>
    <w:rsid w:val="00AF1D7C"/>
    <w:rsid w:val="00B00BD9"/>
    <w:rsid w:val="00B03F80"/>
    <w:rsid w:val="00B06E5C"/>
    <w:rsid w:val="00B11DE9"/>
    <w:rsid w:val="00B12AE7"/>
    <w:rsid w:val="00B12F53"/>
    <w:rsid w:val="00B15F2B"/>
    <w:rsid w:val="00B20BCE"/>
    <w:rsid w:val="00B22511"/>
    <w:rsid w:val="00B24135"/>
    <w:rsid w:val="00B26077"/>
    <w:rsid w:val="00B26EF2"/>
    <w:rsid w:val="00B365A4"/>
    <w:rsid w:val="00B4125C"/>
    <w:rsid w:val="00B4524C"/>
    <w:rsid w:val="00B47BCD"/>
    <w:rsid w:val="00B64D3B"/>
    <w:rsid w:val="00B66394"/>
    <w:rsid w:val="00B6795D"/>
    <w:rsid w:val="00B67F2E"/>
    <w:rsid w:val="00B7228E"/>
    <w:rsid w:val="00B73519"/>
    <w:rsid w:val="00B80BC4"/>
    <w:rsid w:val="00B85776"/>
    <w:rsid w:val="00B91C3E"/>
    <w:rsid w:val="00B92D8E"/>
    <w:rsid w:val="00B95AB4"/>
    <w:rsid w:val="00BA1AE5"/>
    <w:rsid w:val="00BA5EC7"/>
    <w:rsid w:val="00BC1F10"/>
    <w:rsid w:val="00BC5078"/>
    <w:rsid w:val="00BC5A99"/>
    <w:rsid w:val="00BC5E56"/>
    <w:rsid w:val="00BC684F"/>
    <w:rsid w:val="00BC74A5"/>
    <w:rsid w:val="00BD1465"/>
    <w:rsid w:val="00BD5B53"/>
    <w:rsid w:val="00BD6004"/>
    <w:rsid w:val="00BD723F"/>
    <w:rsid w:val="00BD7AD0"/>
    <w:rsid w:val="00BE3B3A"/>
    <w:rsid w:val="00BE51DA"/>
    <w:rsid w:val="00BE576F"/>
    <w:rsid w:val="00BE603C"/>
    <w:rsid w:val="00BF04DC"/>
    <w:rsid w:val="00BF43BB"/>
    <w:rsid w:val="00C00190"/>
    <w:rsid w:val="00C00D80"/>
    <w:rsid w:val="00C014E2"/>
    <w:rsid w:val="00C01B43"/>
    <w:rsid w:val="00C030A5"/>
    <w:rsid w:val="00C03A89"/>
    <w:rsid w:val="00C0469D"/>
    <w:rsid w:val="00C107F9"/>
    <w:rsid w:val="00C14914"/>
    <w:rsid w:val="00C20884"/>
    <w:rsid w:val="00C22CBD"/>
    <w:rsid w:val="00C3510A"/>
    <w:rsid w:val="00C40403"/>
    <w:rsid w:val="00C40D73"/>
    <w:rsid w:val="00C419D1"/>
    <w:rsid w:val="00C44678"/>
    <w:rsid w:val="00C46B91"/>
    <w:rsid w:val="00C642B4"/>
    <w:rsid w:val="00C66E0C"/>
    <w:rsid w:val="00C70D36"/>
    <w:rsid w:val="00C731EC"/>
    <w:rsid w:val="00C813A4"/>
    <w:rsid w:val="00C82351"/>
    <w:rsid w:val="00C93C5E"/>
    <w:rsid w:val="00C95FF1"/>
    <w:rsid w:val="00CB00AB"/>
    <w:rsid w:val="00CB35FC"/>
    <w:rsid w:val="00CB5803"/>
    <w:rsid w:val="00CC63B4"/>
    <w:rsid w:val="00CC70FB"/>
    <w:rsid w:val="00CD0A1A"/>
    <w:rsid w:val="00CD1ED2"/>
    <w:rsid w:val="00CD7062"/>
    <w:rsid w:val="00CF0F75"/>
    <w:rsid w:val="00CF33DD"/>
    <w:rsid w:val="00D0228C"/>
    <w:rsid w:val="00D0351C"/>
    <w:rsid w:val="00D0392A"/>
    <w:rsid w:val="00D06A14"/>
    <w:rsid w:val="00D073E3"/>
    <w:rsid w:val="00D0770F"/>
    <w:rsid w:val="00D07BB6"/>
    <w:rsid w:val="00D100F9"/>
    <w:rsid w:val="00D34AB5"/>
    <w:rsid w:val="00D3503E"/>
    <w:rsid w:val="00D4391B"/>
    <w:rsid w:val="00D46AEF"/>
    <w:rsid w:val="00D64F1A"/>
    <w:rsid w:val="00D654B2"/>
    <w:rsid w:val="00D7280F"/>
    <w:rsid w:val="00D7554E"/>
    <w:rsid w:val="00D75D1A"/>
    <w:rsid w:val="00D75E63"/>
    <w:rsid w:val="00D8303D"/>
    <w:rsid w:val="00D86C6F"/>
    <w:rsid w:val="00DA1E8E"/>
    <w:rsid w:val="00DA238D"/>
    <w:rsid w:val="00DA3E6A"/>
    <w:rsid w:val="00DA6980"/>
    <w:rsid w:val="00DB26F1"/>
    <w:rsid w:val="00DB2E4A"/>
    <w:rsid w:val="00DB624D"/>
    <w:rsid w:val="00DC1124"/>
    <w:rsid w:val="00DC1EFE"/>
    <w:rsid w:val="00DD0C7B"/>
    <w:rsid w:val="00DD5F2F"/>
    <w:rsid w:val="00DF2914"/>
    <w:rsid w:val="00DF3A21"/>
    <w:rsid w:val="00E031A0"/>
    <w:rsid w:val="00E11598"/>
    <w:rsid w:val="00E211D0"/>
    <w:rsid w:val="00E21485"/>
    <w:rsid w:val="00E21BE0"/>
    <w:rsid w:val="00E22F8F"/>
    <w:rsid w:val="00E23F2E"/>
    <w:rsid w:val="00E26301"/>
    <w:rsid w:val="00E34176"/>
    <w:rsid w:val="00E36852"/>
    <w:rsid w:val="00E37F5F"/>
    <w:rsid w:val="00E402F6"/>
    <w:rsid w:val="00E41D42"/>
    <w:rsid w:val="00E4363E"/>
    <w:rsid w:val="00E44EAD"/>
    <w:rsid w:val="00E45930"/>
    <w:rsid w:val="00E50162"/>
    <w:rsid w:val="00E51A1A"/>
    <w:rsid w:val="00E572C9"/>
    <w:rsid w:val="00E63B89"/>
    <w:rsid w:val="00E64731"/>
    <w:rsid w:val="00E676EF"/>
    <w:rsid w:val="00E725E6"/>
    <w:rsid w:val="00E82A63"/>
    <w:rsid w:val="00E96211"/>
    <w:rsid w:val="00E965FB"/>
    <w:rsid w:val="00E96C37"/>
    <w:rsid w:val="00E97B05"/>
    <w:rsid w:val="00EA094D"/>
    <w:rsid w:val="00EA493B"/>
    <w:rsid w:val="00EB525A"/>
    <w:rsid w:val="00EC0E68"/>
    <w:rsid w:val="00EC4D66"/>
    <w:rsid w:val="00EC72DC"/>
    <w:rsid w:val="00ED07A8"/>
    <w:rsid w:val="00ED5151"/>
    <w:rsid w:val="00EE0D22"/>
    <w:rsid w:val="00EE3DDB"/>
    <w:rsid w:val="00EF1803"/>
    <w:rsid w:val="00EF478D"/>
    <w:rsid w:val="00EF5C88"/>
    <w:rsid w:val="00EF65A3"/>
    <w:rsid w:val="00EF6C3C"/>
    <w:rsid w:val="00F07191"/>
    <w:rsid w:val="00F07A75"/>
    <w:rsid w:val="00F14BD3"/>
    <w:rsid w:val="00F14E64"/>
    <w:rsid w:val="00F155FB"/>
    <w:rsid w:val="00F21A99"/>
    <w:rsid w:val="00F23FB9"/>
    <w:rsid w:val="00F3066D"/>
    <w:rsid w:val="00F323D0"/>
    <w:rsid w:val="00F36B77"/>
    <w:rsid w:val="00F417AE"/>
    <w:rsid w:val="00F41F66"/>
    <w:rsid w:val="00F456DC"/>
    <w:rsid w:val="00F50FDF"/>
    <w:rsid w:val="00F53398"/>
    <w:rsid w:val="00F5368D"/>
    <w:rsid w:val="00F60763"/>
    <w:rsid w:val="00F61711"/>
    <w:rsid w:val="00F71DEA"/>
    <w:rsid w:val="00F72483"/>
    <w:rsid w:val="00F842AA"/>
    <w:rsid w:val="00F84E2C"/>
    <w:rsid w:val="00F86B38"/>
    <w:rsid w:val="00F87FC5"/>
    <w:rsid w:val="00F907AF"/>
    <w:rsid w:val="00F94986"/>
    <w:rsid w:val="00FA0388"/>
    <w:rsid w:val="00FA432C"/>
    <w:rsid w:val="00FA59C3"/>
    <w:rsid w:val="00FB3E04"/>
    <w:rsid w:val="00FC3D25"/>
    <w:rsid w:val="00FC4455"/>
    <w:rsid w:val="00FD1FB9"/>
    <w:rsid w:val="00FD242A"/>
    <w:rsid w:val="00FD2BF4"/>
    <w:rsid w:val="00FD3004"/>
    <w:rsid w:val="00FD3F65"/>
    <w:rsid w:val="00FF2DEF"/>
    <w:rsid w:val="00FF4B3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6DA6"/>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character" w:styleId="Strong">
    <w:name w:val="Strong"/>
    <w:basedOn w:val="DefaultParagraphFont"/>
    <w:uiPriority w:val="22"/>
    <w:qFormat/>
    <w:rsid w:val="00B22511"/>
    <w:rPr>
      <w:b/>
      <w:bCs/>
    </w:rPr>
  </w:style>
  <w:style w:type="character" w:styleId="Hyperlink">
    <w:name w:val="Hyperlink"/>
    <w:basedOn w:val="DefaultParagraphFont"/>
    <w:uiPriority w:val="99"/>
    <w:unhideWhenUsed/>
    <w:rsid w:val="0077635E"/>
    <w:rPr>
      <w:color w:val="0563C1" w:themeColor="hyperlink"/>
      <w:u w:val="single"/>
    </w:rPr>
  </w:style>
  <w:style w:type="character" w:styleId="UnresolvedMention">
    <w:name w:val="Unresolved Mention"/>
    <w:basedOn w:val="DefaultParagraphFont"/>
    <w:uiPriority w:val="99"/>
    <w:semiHidden/>
    <w:unhideWhenUsed/>
    <w:rsid w:val="0077635E"/>
    <w:rPr>
      <w:color w:val="605E5C"/>
      <w:shd w:val="clear" w:color="auto" w:fill="E1DFDD"/>
    </w:rPr>
  </w:style>
  <w:style w:type="paragraph" w:customStyle="1" w:styleId="Default">
    <w:name w:val="Default"/>
    <w:rsid w:val="002A55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3246">
      <w:bodyDiv w:val="1"/>
      <w:marLeft w:val="0"/>
      <w:marRight w:val="0"/>
      <w:marTop w:val="0"/>
      <w:marBottom w:val="0"/>
      <w:divBdr>
        <w:top w:val="none" w:sz="0" w:space="0" w:color="auto"/>
        <w:left w:val="none" w:sz="0" w:space="0" w:color="auto"/>
        <w:bottom w:val="none" w:sz="0" w:space="0" w:color="auto"/>
        <w:right w:val="none" w:sz="0" w:space="0" w:color="auto"/>
      </w:divBdr>
    </w:div>
    <w:div w:id="1257788320">
      <w:bodyDiv w:val="1"/>
      <w:marLeft w:val="0"/>
      <w:marRight w:val="0"/>
      <w:marTop w:val="0"/>
      <w:marBottom w:val="0"/>
      <w:divBdr>
        <w:top w:val="none" w:sz="0" w:space="0" w:color="auto"/>
        <w:left w:val="none" w:sz="0" w:space="0" w:color="auto"/>
        <w:bottom w:val="none" w:sz="0" w:space="0" w:color="auto"/>
        <w:right w:val="none" w:sz="0" w:space="0" w:color="auto"/>
      </w:divBdr>
    </w:div>
    <w:div w:id="1302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513546e80a57856/Documents/Documents/SGMP/RFPs/Courtyard%20Covington%20May%20meeting.rt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SGMPLa232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A348B8594F4F42488A570F78E37256D1"/>
        <w:category>
          <w:name w:val="General"/>
          <w:gallery w:val="placeholder"/>
        </w:category>
        <w:types>
          <w:type w:val="bbPlcHdr"/>
        </w:types>
        <w:behaviors>
          <w:behavior w:val="content"/>
        </w:behaviors>
        <w:guid w:val="{663B2BC6-86E6-4421-9535-A8A9FC813240}"/>
      </w:docPartPr>
      <w:docPartBody>
        <w:p w:rsidR="00750518" w:rsidRDefault="0022594F" w:rsidP="0022594F">
          <w:pPr>
            <w:pStyle w:val="A348B8594F4F42488A570F78E37256D1"/>
          </w:pPr>
          <w:r>
            <w:rPr>
              <w:rStyle w:val="PlaceholderText"/>
            </w:rPr>
            <w:t>Venue name</w:t>
          </w:r>
        </w:p>
      </w:docPartBody>
    </w:docPart>
    <w:docPart>
      <w:docPartPr>
        <w:name w:val="2F4908C9C56647EDB8B8BD659C7910F2"/>
        <w:category>
          <w:name w:val="General"/>
          <w:gallery w:val="placeholder"/>
        </w:category>
        <w:types>
          <w:type w:val="bbPlcHdr"/>
        </w:types>
        <w:behaviors>
          <w:behavior w:val="content"/>
        </w:behaviors>
        <w:guid w:val="{4440AE25-40BA-4A50-8968-D1070E01475C}"/>
      </w:docPartPr>
      <w:docPartBody>
        <w:p w:rsidR="00750518" w:rsidRDefault="0022594F" w:rsidP="0022594F">
          <w:pPr>
            <w:pStyle w:val="2F4908C9C56647EDB8B8BD659C7910F2"/>
          </w:pPr>
          <w:r>
            <w:rPr>
              <w:rStyle w:val="PlaceholderText"/>
            </w:rPr>
            <w:t>Host name</w:t>
          </w:r>
        </w:p>
      </w:docPartBody>
    </w:docPart>
    <w:docPart>
      <w:docPartPr>
        <w:name w:val="642C248E949448FF9142208BEE4F3E9D"/>
        <w:category>
          <w:name w:val="General"/>
          <w:gallery w:val="placeholder"/>
        </w:category>
        <w:types>
          <w:type w:val="bbPlcHdr"/>
        </w:types>
        <w:behaviors>
          <w:behavior w:val="content"/>
        </w:behaviors>
        <w:guid w:val="{97895646-3F9A-49A2-B1DB-931F7814EC0C}"/>
      </w:docPartPr>
      <w:docPartBody>
        <w:p w:rsidR="00750518" w:rsidRDefault="0022594F" w:rsidP="0022594F">
          <w:pPr>
            <w:pStyle w:val="642C248E949448FF9142208BEE4F3E9D"/>
          </w:pPr>
          <w:r>
            <w:rPr>
              <w:rStyle w:val="PlaceholderText"/>
            </w:rPr>
            <w:t>Physical Address</w:t>
          </w:r>
        </w:p>
      </w:docPartBody>
    </w:docPart>
    <w:docPart>
      <w:docPartPr>
        <w:name w:val="50380563711142B7816A72D6782EC167"/>
        <w:category>
          <w:name w:val="General"/>
          <w:gallery w:val="placeholder"/>
        </w:category>
        <w:types>
          <w:type w:val="bbPlcHdr"/>
        </w:types>
        <w:behaviors>
          <w:behavior w:val="content"/>
        </w:behaviors>
        <w:guid w:val="{0CD97E24-4CA2-4DEA-9DC6-4BF32C4FB22A}"/>
      </w:docPartPr>
      <w:docPartBody>
        <w:p w:rsidR="00750518" w:rsidRDefault="0022594F" w:rsidP="0022594F">
          <w:pPr>
            <w:pStyle w:val="50380563711142B7816A72D6782EC167"/>
          </w:pPr>
          <w:r w:rsidRPr="0039576D">
            <w:rPr>
              <w:rStyle w:val="PlaceholderText"/>
            </w:rPr>
            <w:t xml:space="preserve">Choose </w:t>
          </w:r>
          <w:r>
            <w:rPr>
              <w:rStyle w:val="PlaceholderText"/>
            </w:rPr>
            <w:t>one</w:t>
          </w:r>
        </w:p>
      </w:docPartBody>
    </w:docPart>
    <w:docPart>
      <w:docPartPr>
        <w:name w:val="C298C70421BB446C8EDB3B480B4BC39E"/>
        <w:category>
          <w:name w:val="General"/>
          <w:gallery w:val="placeholder"/>
        </w:category>
        <w:types>
          <w:type w:val="bbPlcHdr"/>
        </w:types>
        <w:behaviors>
          <w:behavior w:val="content"/>
        </w:behaviors>
        <w:guid w:val="{A4F2503D-E430-41F5-9EFD-57C1E89911EF}"/>
      </w:docPartPr>
      <w:docPartBody>
        <w:p w:rsidR="00750518" w:rsidRDefault="0022594F" w:rsidP="0022594F">
          <w:pPr>
            <w:pStyle w:val="C298C70421BB446C8EDB3B480B4BC39E"/>
          </w:pPr>
          <w:r>
            <w:rPr>
              <w:rStyle w:val="PlaceholderText"/>
            </w:rPr>
            <w:t>Name, Title, Affiliation</w:t>
          </w:r>
        </w:p>
      </w:docPartBody>
    </w:docPart>
    <w:docPart>
      <w:docPartPr>
        <w:name w:val="8614AC27A3F64826A8D935AE5B64D4A1"/>
        <w:category>
          <w:name w:val="General"/>
          <w:gallery w:val="placeholder"/>
        </w:category>
        <w:types>
          <w:type w:val="bbPlcHdr"/>
        </w:types>
        <w:behaviors>
          <w:behavior w:val="content"/>
        </w:behaviors>
        <w:guid w:val="{87C3E820-5A01-49AB-8CDF-7AA173B2B49D}"/>
      </w:docPartPr>
      <w:docPartBody>
        <w:p w:rsidR="00750518" w:rsidRDefault="0022594F" w:rsidP="0022594F">
          <w:pPr>
            <w:pStyle w:val="8614AC27A3F64826A8D935AE5B64D4A1"/>
          </w:pPr>
          <w:r>
            <w:rPr>
              <w:rStyle w:val="PlaceholderText"/>
            </w:rPr>
            <w:t>Venue name</w:t>
          </w:r>
        </w:p>
      </w:docPartBody>
    </w:docPart>
    <w:docPart>
      <w:docPartPr>
        <w:name w:val="D38B2692BAF24979964AA8DD4BABC2C0"/>
        <w:category>
          <w:name w:val="General"/>
          <w:gallery w:val="placeholder"/>
        </w:category>
        <w:types>
          <w:type w:val="bbPlcHdr"/>
        </w:types>
        <w:behaviors>
          <w:behavior w:val="content"/>
        </w:behaviors>
        <w:guid w:val="{69A80BE5-4B9D-4440-9CC3-7516B07668AD}"/>
      </w:docPartPr>
      <w:docPartBody>
        <w:p w:rsidR="00750518" w:rsidRDefault="0022594F" w:rsidP="0022594F">
          <w:pPr>
            <w:pStyle w:val="D38B2692BAF24979964AA8DD4BABC2C0"/>
          </w:pPr>
          <w:r>
            <w:rPr>
              <w:rStyle w:val="PlaceholderText"/>
            </w:rPr>
            <w:t>Host name</w:t>
          </w:r>
        </w:p>
      </w:docPartBody>
    </w:docPart>
    <w:docPart>
      <w:docPartPr>
        <w:name w:val="952F561281E543F18CA0229325D2FCF1"/>
        <w:category>
          <w:name w:val="General"/>
          <w:gallery w:val="placeholder"/>
        </w:category>
        <w:types>
          <w:type w:val="bbPlcHdr"/>
        </w:types>
        <w:behaviors>
          <w:behavior w:val="content"/>
        </w:behaviors>
        <w:guid w:val="{AD31AC25-EE53-4A6E-A7C3-04619E5C85A4}"/>
      </w:docPartPr>
      <w:docPartBody>
        <w:p w:rsidR="00750518" w:rsidRDefault="0022594F" w:rsidP="0022594F">
          <w:pPr>
            <w:pStyle w:val="952F561281E543F18CA0229325D2FCF1"/>
          </w:pPr>
          <w:r>
            <w:rPr>
              <w:rStyle w:val="PlaceholderText"/>
            </w:rPr>
            <w:t>Physical Address</w:t>
          </w:r>
        </w:p>
      </w:docPartBody>
    </w:docPart>
    <w:docPart>
      <w:docPartPr>
        <w:name w:val="1D1193E1C57C493AA6DD04D6C2C651A7"/>
        <w:category>
          <w:name w:val="General"/>
          <w:gallery w:val="placeholder"/>
        </w:category>
        <w:types>
          <w:type w:val="bbPlcHdr"/>
        </w:types>
        <w:behaviors>
          <w:behavior w:val="content"/>
        </w:behaviors>
        <w:guid w:val="{4E7FA2BA-F886-4C98-AAFC-44F88397555D}"/>
      </w:docPartPr>
      <w:docPartBody>
        <w:p w:rsidR="00750518" w:rsidRDefault="0022594F" w:rsidP="0022594F">
          <w:pPr>
            <w:pStyle w:val="1D1193E1C57C493AA6DD04D6C2C651A7"/>
          </w:pPr>
          <w:r w:rsidRPr="0039576D">
            <w:rPr>
              <w:rStyle w:val="PlaceholderText"/>
            </w:rPr>
            <w:t xml:space="preserve">Choose </w:t>
          </w:r>
          <w:r>
            <w:rPr>
              <w:rStyle w:val="PlaceholderText"/>
            </w:rPr>
            <w:t>one</w:t>
          </w:r>
        </w:p>
      </w:docPartBody>
    </w:docPart>
    <w:docPart>
      <w:docPartPr>
        <w:name w:val="B1EDD265685A44B39B45DBBC5277FD37"/>
        <w:category>
          <w:name w:val="General"/>
          <w:gallery w:val="placeholder"/>
        </w:category>
        <w:types>
          <w:type w:val="bbPlcHdr"/>
        </w:types>
        <w:behaviors>
          <w:behavior w:val="content"/>
        </w:behaviors>
        <w:guid w:val="{482D60A3-FF74-4841-B9EF-DDEEE4014CDB}"/>
      </w:docPartPr>
      <w:docPartBody>
        <w:p w:rsidR="00750518" w:rsidRDefault="0022594F" w:rsidP="0022594F">
          <w:pPr>
            <w:pStyle w:val="B1EDD265685A44B39B45DBBC5277FD37"/>
          </w:pPr>
          <w:r>
            <w:rPr>
              <w:rStyle w:val="PlaceholderText"/>
            </w:rPr>
            <w:t>Venue name</w:t>
          </w:r>
        </w:p>
      </w:docPartBody>
    </w:docPart>
    <w:docPart>
      <w:docPartPr>
        <w:name w:val="A2561D6AC0B64426AD7C17CF7506CC60"/>
        <w:category>
          <w:name w:val="General"/>
          <w:gallery w:val="placeholder"/>
        </w:category>
        <w:types>
          <w:type w:val="bbPlcHdr"/>
        </w:types>
        <w:behaviors>
          <w:behavior w:val="content"/>
        </w:behaviors>
        <w:guid w:val="{319294A3-35AC-441C-AD80-8B90304D584C}"/>
      </w:docPartPr>
      <w:docPartBody>
        <w:p w:rsidR="00750518" w:rsidRDefault="0022594F" w:rsidP="0022594F">
          <w:pPr>
            <w:pStyle w:val="A2561D6AC0B64426AD7C17CF7506CC60"/>
          </w:pPr>
          <w:r>
            <w:rPr>
              <w:rStyle w:val="PlaceholderText"/>
            </w:rPr>
            <w:t>Host name</w:t>
          </w:r>
        </w:p>
      </w:docPartBody>
    </w:docPart>
    <w:docPart>
      <w:docPartPr>
        <w:name w:val="F1C39C039D01448BA23F98E15ED23D82"/>
        <w:category>
          <w:name w:val="General"/>
          <w:gallery w:val="placeholder"/>
        </w:category>
        <w:types>
          <w:type w:val="bbPlcHdr"/>
        </w:types>
        <w:behaviors>
          <w:behavior w:val="content"/>
        </w:behaviors>
        <w:guid w:val="{1C388635-C676-42CA-BC2F-122AE2FBCC9D}"/>
      </w:docPartPr>
      <w:docPartBody>
        <w:p w:rsidR="00750518" w:rsidRDefault="0022594F" w:rsidP="0022594F">
          <w:pPr>
            <w:pStyle w:val="F1C39C039D01448BA23F98E15ED23D82"/>
          </w:pPr>
          <w:r>
            <w:rPr>
              <w:rStyle w:val="PlaceholderText"/>
            </w:rPr>
            <w:t>Physical Address</w:t>
          </w:r>
        </w:p>
      </w:docPartBody>
    </w:docPart>
    <w:docPart>
      <w:docPartPr>
        <w:name w:val="DA85488B7FFB4C31A0C4D0A42814877D"/>
        <w:category>
          <w:name w:val="General"/>
          <w:gallery w:val="placeholder"/>
        </w:category>
        <w:types>
          <w:type w:val="bbPlcHdr"/>
        </w:types>
        <w:behaviors>
          <w:behavior w:val="content"/>
        </w:behaviors>
        <w:guid w:val="{9A4A245B-6F64-4CAA-83D5-F9B73993C6AB}"/>
      </w:docPartPr>
      <w:docPartBody>
        <w:p w:rsidR="00750518" w:rsidRDefault="0022594F" w:rsidP="0022594F">
          <w:pPr>
            <w:pStyle w:val="DA85488B7FFB4C31A0C4D0A42814877D"/>
          </w:pPr>
          <w:r w:rsidRPr="0039576D">
            <w:rPr>
              <w:rStyle w:val="PlaceholderText"/>
            </w:rPr>
            <w:t xml:space="preserve">Choose </w:t>
          </w:r>
          <w:r>
            <w:rPr>
              <w:rStyle w:val="PlaceholderText"/>
            </w:rPr>
            <w:t>one</w:t>
          </w:r>
        </w:p>
      </w:docPartBody>
    </w:docPart>
    <w:docPart>
      <w:docPartPr>
        <w:name w:val="D5865F1C703F4E83BEC6AFF2E248D1F3"/>
        <w:category>
          <w:name w:val="General"/>
          <w:gallery w:val="placeholder"/>
        </w:category>
        <w:types>
          <w:type w:val="bbPlcHdr"/>
        </w:types>
        <w:behaviors>
          <w:behavior w:val="content"/>
        </w:behaviors>
        <w:guid w:val="{19D3ACF5-A4E2-46AB-82AE-933BCB8C119C}"/>
      </w:docPartPr>
      <w:docPartBody>
        <w:p w:rsidR="00750518" w:rsidRDefault="0022594F" w:rsidP="0022594F">
          <w:pPr>
            <w:pStyle w:val="D5865F1C703F4E83BEC6AFF2E248D1F3"/>
          </w:pPr>
          <w:r>
            <w:rPr>
              <w:rStyle w:val="PlaceholderText"/>
            </w:rPr>
            <w:t>Name, Title, Affiliation</w:t>
          </w:r>
        </w:p>
      </w:docPartBody>
    </w:docPart>
    <w:docPart>
      <w:docPartPr>
        <w:name w:val="B4A3A346D7704A6EA619CE348F574FE4"/>
        <w:category>
          <w:name w:val="General"/>
          <w:gallery w:val="placeholder"/>
        </w:category>
        <w:types>
          <w:type w:val="bbPlcHdr"/>
        </w:types>
        <w:behaviors>
          <w:behavior w:val="content"/>
        </w:behaviors>
        <w:guid w:val="{61C7E55B-9CF8-4E88-A17C-15157361EC11}"/>
      </w:docPartPr>
      <w:docPartBody>
        <w:p w:rsidR="00750518" w:rsidRDefault="0022594F" w:rsidP="0022594F">
          <w:pPr>
            <w:pStyle w:val="B4A3A346D7704A6EA619CE348F574FE4"/>
          </w:pPr>
          <w:r>
            <w:rPr>
              <w:rStyle w:val="PlaceholderText"/>
            </w:rPr>
            <w:t>Venue name</w:t>
          </w:r>
        </w:p>
      </w:docPartBody>
    </w:docPart>
    <w:docPart>
      <w:docPartPr>
        <w:name w:val="536C3BE7D84D47919327280BEB1A5259"/>
        <w:category>
          <w:name w:val="General"/>
          <w:gallery w:val="placeholder"/>
        </w:category>
        <w:types>
          <w:type w:val="bbPlcHdr"/>
        </w:types>
        <w:behaviors>
          <w:behavior w:val="content"/>
        </w:behaviors>
        <w:guid w:val="{EB5FBA50-3002-4097-931B-0909735F814E}"/>
      </w:docPartPr>
      <w:docPartBody>
        <w:p w:rsidR="00750518" w:rsidRDefault="0022594F" w:rsidP="0022594F">
          <w:pPr>
            <w:pStyle w:val="536C3BE7D84D47919327280BEB1A5259"/>
          </w:pPr>
          <w:r>
            <w:rPr>
              <w:rStyle w:val="PlaceholderText"/>
            </w:rPr>
            <w:t>Host name</w:t>
          </w:r>
        </w:p>
      </w:docPartBody>
    </w:docPart>
    <w:docPart>
      <w:docPartPr>
        <w:name w:val="9B70F64953A64500AC6725C195C303F3"/>
        <w:category>
          <w:name w:val="General"/>
          <w:gallery w:val="placeholder"/>
        </w:category>
        <w:types>
          <w:type w:val="bbPlcHdr"/>
        </w:types>
        <w:behaviors>
          <w:behavior w:val="content"/>
        </w:behaviors>
        <w:guid w:val="{1E452D1C-7634-4A88-9126-633460A3E397}"/>
      </w:docPartPr>
      <w:docPartBody>
        <w:p w:rsidR="00750518" w:rsidRDefault="0022594F" w:rsidP="0022594F">
          <w:pPr>
            <w:pStyle w:val="9B70F64953A64500AC6725C195C303F3"/>
          </w:pPr>
          <w:r>
            <w:rPr>
              <w:rStyle w:val="PlaceholderText"/>
            </w:rPr>
            <w:t>Physical Address</w:t>
          </w:r>
        </w:p>
      </w:docPartBody>
    </w:docPart>
    <w:docPart>
      <w:docPartPr>
        <w:name w:val="B0068E62B7574FE99E050DDE3F681015"/>
        <w:category>
          <w:name w:val="General"/>
          <w:gallery w:val="placeholder"/>
        </w:category>
        <w:types>
          <w:type w:val="bbPlcHdr"/>
        </w:types>
        <w:behaviors>
          <w:behavior w:val="content"/>
        </w:behaviors>
        <w:guid w:val="{C953264A-0E55-49F0-A2E1-DB58CA3031EE}"/>
      </w:docPartPr>
      <w:docPartBody>
        <w:p w:rsidR="00750518" w:rsidRDefault="0022594F" w:rsidP="0022594F">
          <w:pPr>
            <w:pStyle w:val="B0068E62B7574FE99E050DDE3F681015"/>
          </w:pPr>
          <w:r w:rsidRPr="0039576D">
            <w:rPr>
              <w:rStyle w:val="PlaceholderText"/>
            </w:rPr>
            <w:t xml:space="preserve">Choose </w:t>
          </w:r>
          <w:r>
            <w:rPr>
              <w:rStyle w:val="PlaceholderText"/>
            </w:rPr>
            <w:t>one</w:t>
          </w:r>
        </w:p>
      </w:docPartBody>
    </w:docPart>
    <w:docPart>
      <w:docPartPr>
        <w:name w:val="84209E2525D74330B28718B8779AFC98"/>
        <w:category>
          <w:name w:val="General"/>
          <w:gallery w:val="placeholder"/>
        </w:category>
        <w:types>
          <w:type w:val="bbPlcHdr"/>
        </w:types>
        <w:behaviors>
          <w:behavior w:val="content"/>
        </w:behaviors>
        <w:guid w:val="{C3FBBD47-8A25-4117-9BD6-D89E94E037D1}"/>
      </w:docPartPr>
      <w:docPartBody>
        <w:p w:rsidR="00750518" w:rsidRDefault="0022594F" w:rsidP="0022594F">
          <w:pPr>
            <w:pStyle w:val="84209E2525D74330B28718B8779AFC98"/>
          </w:pPr>
          <w:r>
            <w:rPr>
              <w:rStyle w:val="PlaceholderText"/>
            </w:rPr>
            <w:t>Select Date</w:t>
          </w:r>
        </w:p>
      </w:docPartBody>
    </w:docPart>
    <w:docPart>
      <w:docPartPr>
        <w:name w:val="941D8E0EC1A649A68B8108C45931FFBA"/>
        <w:category>
          <w:name w:val="General"/>
          <w:gallery w:val="placeholder"/>
        </w:category>
        <w:types>
          <w:type w:val="bbPlcHdr"/>
        </w:types>
        <w:behaviors>
          <w:behavior w:val="content"/>
        </w:behaviors>
        <w:guid w:val="{0F1C2391-A191-4829-A218-E07F4C125E0B}"/>
      </w:docPartPr>
      <w:docPartBody>
        <w:p w:rsidR="00750518" w:rsidRDefault="0022594F" w:rsidP="0022594F">
          <w:pPr>
            <w:pStyle w:val="941D8E0EC1A649A68B8108C45931FFBA"/>
          </w:pPr>
          <w:r>
            <w:rPr>
              <w:rStyle w:val="PlaceholderText"/>
            </w:rPr>
            <w:t>Select Date</w:t>
          </w:r>
        </w:p>
      </w:docPartBody>
    </w:docPart>
    <w:docPart>
      <w:docPartPr>
        <w:name w:val="A41C741A2B8D4EE8B01CE0BE7CFC7F5D"/>
        <w:category>
          <w:name w:val="General"/>
          <w:gallery w:val="placeholder"/>
        </w:category>
        <w:types>
          <w:type w:val="bbPlcHdr"/>
        </w:types>
        <w:behaviors>
          <w:behavior w:val="content"/>
        </w:behaviors>
        <w:guid w:val="{9BBAAD6D-2CF6-4080-B8E3-DA07F75E9AD3}"/>
      </w:docPartPr>
      <w:docPartBody>
        <w:p w:rsidR="00750518" w:rsidRDefault="0022594F" w:rsidP="0022594F">
          <w:pPr>
            <w:pStyle w:val="A41C741A2B8D4EE8B01CE0BE7CFC7F5D"/>
          </w:pPr>
          <w:r>
            <w:rPr>
              <w:rStyle w:val="PlaceholderText"/>
            </w:rPr>
            <w:t>Select Date</w:t>
          </w:r>
        </w:p>
      </w:docPartBody>
    </w:docPart>
    <w:docPart>
      <w:docPartPr>
        <w:name w:val="4A496D2282C04A6189AC78D70ECB0F34"/>
        <w:category>
          <w:name w:val="General"/>
          <w:gallery w:val="placeholder"/>
        </w:category>
        <w:types>
          <w:type w:val="bbPlcHdr"/>
        </w:types>
        <w:behaviors>
          <w:behavior w:val="content"/>
        </w:behaviors>
        <w:guid w:val="{DCFF424F-DF54-43E0-BCBE-93089FA06F6A}"/>
      </w:docPartPr>
      <w:docPartBody>
        <w:p w:rsidR="00750518" w:rsidRDefault="0022594F" w:rsidP="0022594F">
          <w:pPr>
            <w:pStyle w:val="4A496D2282C04A6189AC78D70ECB0F34"/>
          </w:pPr>
          <w:r>
            <w:rPr>
              <w:rStyle w:val="PlaceholderText"/>
            </w:rPr>
            <w:t>Select Date</w:t>
          </w:r>
        </w:p>
      </w:docPartBody>
    </w:docPart>
    <w:docPart>
      <w:docPartPr>
        <w:name w:val="B7791F5F837C4733873879E17F1EDAC8"/>
        <w:category>
          <w:name w:val="General"/>
          <w:gallery w:val="placeholder"/>
        </w:category>
        <w:types>
          <w:type w:val="bbPlcHdr"/>
        </w:types>
        <w:behaviors>
          <w:behavior w:val="content"/>
        </w:behaviors>
        <w:guid w:val="{102DEBF4-ACF2-42F6-A21A-D24EB4A48599}"/>
      </w:docPartPr>
      <w:docPartBody>
        <w:p w:rsidR="00750518" w:rsidRDefault="0022594F" w:rsidP="0022594F">
          <w:pPr>
            <w:pStyle w:val="B7791F5F837C4733873879E17F1EDAC8"/>
          </w:pPr>
          <w:r>
            <w:rPr>
              <w:rStyle w:val="PlaceholderText"/>
            </w:rPr>
            <w:t>Venue name</w:t>
          </w:r>
        </w:p>
      </w:docPartBody>
    </w:docPart>
    <w:docPart>
      <w:docPartPr>
        <w:name w:val="31F9EBE48AC1460EA303449E014349C2"/>
        <w:category>
          <w:name w:val="General"/>
          <w:gallery w:val="placeholder"/>
        </w:category>
        <w:types>
          <w:type w:val="bbPlcHdr"/>
        </w:types>
        <w:behaviors>
          <w:behavior w:val="content"/>
        </w:behaviors>
        <w:guid w:val="{B6A0A9A6-5130-4AAE-8881-50341090E6BF}"/>
      </w:docPartPr>
      <w:docPartBody>
        <w:p w:rsidR="00750518" w:rsidRDefault="0022594F" w:rsidP="0022594F">
          <w:pPr>
            <w:pStyle w:val="31F9EBE48AC1460EA303449E014349C2"/>
          </w:pPr>
          <w:r>
            <w:rPr>
              <w:rStyle w:val="PlaceholderText"/>
            </w:rPr>
            <w:t>Host name</w:t>
          </w:r>
        </w:p>
      </w:docPartBody>
    </w:docPart>
    <w:docPart>
      <w:docPartPr>
        <w:name w:val="23A6EACF7246420B9A70068CAE2E87B9"/>
        <w:category>
          <w:name w:val="General"/>
          <w:gallery w:val="placeholder"/>
        </w:category>
        <w:types>
          <w:type w:val="bbPlcHdr"/>
        </w:types>
        <w:behaviors>
          <w:behavior w:val="content"/>
        </w:behaviors>
        <w:guid w:val="{20C8EFF2-CBFB-4D70-A5AD-6D16C4F34EEC}"/>
      </w:docPartPr>
      <w:docPartBody>
        <w:p w:rsidR="00750518" w:rsidRDefault="0022594F" w:rsidP="0022594F">
          <w:pPr>
            <w:pStyle w:val="23A6EACF7246420B9A70068CAE2E87B9"/>
          </w:pPr>
          <w:r>
            <w:rPr>
              <w:rStyle w:val="PlaceholderText"/>
            </w:rPr>
            <w:t>Physical Address</w:t>
          </w:r>
        </w:p>
      </w:docPartBody>
    </w:docPart>
    <w:docPart>
      <w:docPartPr>
        <w:name w:val="55C99ECEBAA04E3F807E05663F6B889F"/>
        <w:category>
          <w:name w:val="General"/>
          <w:gallery w:val="placeholder"/>
        </w:category>
        <w:types>
          <w:type w:val="bbPlcHdr"/>
        </w:types>
        <w:behaviors>
          <w:behavior w:val="content"/>
        </w:behaviors>
        <w:guid w:val="{B4C95E19-99C4-45C6-B014-8E07CE6CA47E}"/>
      </w:docPartPr>
      <w:docPartBody>
        <w:p w:rsidR="00750518" w:rsidRDefault="0022594F" w:rsidP="0022594F">
          <w:pPr>
            <w:pStyle w:val="55C99ECEBAA04E3F807E05663F6B889F"/>
          </w:pPr>
          <w:r w:rsidRPr="0039576D">
            <w:rPr>
              <w:rStyle w:val="PlaceholderText"/>
            </w:rPr>
            <w:t xml:space="preserve">Choose </w:t>
          </w:r>
          <w:r>
            <w:rPr>
              <w:rStyle w:val="PlaceholderText"/>
            </w:rPr>
            <w:t>one</w:t>
          </w:r>
        </w:p>
      </w:docPartBody>
    </w:docPart>
    <w:docPart>
      <w:docPartPr>
        <w:name w:val="8DFFC8F011204DC5849F6A48C65F3AAC"/>
        <w:category>
          <w:name w:val="General"/>
          <w:gallery w:val="placeholder"/>
        </w:category>
        <w:types>
          <w:type w:val="bbPlcHdr"/>
        </w:types>
        <w:behaviors>
          <w:behavior w:val="content"/>
        </w:behaviors>
        <w:guid w:val="{18E93EDB-E3C2-40D6-B50A-38B7AD2A56B1}"/>
      </w:docPartPr>
      <w:docPartBody>
        <w:p w:rsidR="00750518" w:rsidRDefault="0022594F" w:rsidP="0022594F">
          <w:pPr>
            <w:pStyle w:val="8DFFC8F011204DC5849F6A48C65F3AAC"/>
          </w:pPr>
          <w:r>
            <w:rPr>
              <w:rStyle w:val="PlaceholderText"/>
            </w:rPr>
            <w:t>Name, Title, Affiliation</w:t>
          </w:r>
        </w:p>
      </w:docPartBody>
    </w:docPart>
    <w:docPart>
      <w:docPartPr>
        <w:name w:val="53280F0ECC8146C3864C5F872654C055"/>
        <w:category>
          <w:name w:val="General"/>
          <w:gallery w:val="placeholder"/>
        </w:category>
        <w:types>
          <w:type w:val="bbPlcHdr"/>
        </w:types>
        <w:behaviors>
          <w:behavior w:val="content"/>
        </w:behaviors>
        <w:guid w:val="{7E1A536D-28D8-4B6B-A27E-740E96F00CA5}"/>
      </w:docPartPr>
      <w:docPartBody>
        <w:p w:rsidR="00750518" w:rsidRDefault="0022594F" w:rsidP="0022594F">
          <w:pPr>
            <w:pStyle w:val="53280F0ECC8146C3864C5F872654C055"/>
          </w:pPr>
          <w:r>
            <w:rPr>
              <w:rStyle w:val="PlaceholderText"/>
            </w:rPr>
            <w:t>Select Date</w:t>
          </w:r>
        </w:p>
      </w:docPartBody>
    </w:docPart>
    <w:docPart>
      <w:docPartPr>
        <w:name w:val="F73DD6408E9B430395EF927A6411E9BF"/>
        <w:category>
          <w:name w:val="General"/>
          <w:gallery w:val="placeholder"/>
        </w:category>
        <w:types>
          <w:type w:val="bbPlcHdr"/>
        </w:types>
        <w:behaviors>
          <w:behavior w:val="content"/>
        </w:behaviors>
        <w:guid w:val="{74C9D4DB-1856-43C7-8305-4DA1DE61289F}"/>
      </w:docPartPr>
      <w:docPartBody>
        <w:p w:rsidR="00750518" w:rsidRDefault="0022594F" w:rsidP="0022594F">
          <w:pPr>
            <w:pStyle w:val="F73DD6408E9B430395EF927A6411E9BF"/>
          </w:pPr>
          <w:r>
            <w:rPr>
              <w:rStyle w:val="PlaceholderText"/>
            </w:rPr>
            <w:t>Venue name</w:t>
          </w:r>
        </w:p>
      </w:docPartBody>
    </w:docPart>
    <w:docPart>
      <w:docPartPr>
        <w:name w:val="ECD280D739C746FCA3F9306459B2F273"/>
        <w:category>
          <w:name w:val="General"/>
          <w:gallery w:val="placeholder"/>
        </w:category>
        <w:types>
          <w:type w:val="bbPlcHdr"/>
        </w:types>
        <w:behaviors>
          <w:behavior w:val="content"/>
        </w:behaviors>
        <w:guid w:val="{1F4F122A-9A6D-43B2-941F-777FA193B2A7}"/>
      </w:docPartPr>
      <w:docPartBody>
        <w:p w:rsidR="00750518" w:rsidRDefault="0022594F" w:rsidP="0022594F">
          <w:pPr>
            <w:pStyle w:val="ECD280D739C746FCA3F9306459B2F273"/>
          </w:pPr>
          <w:r>
            <w:rPr>
              <w:rStyle w:val="PlaceholderText"/>
            </w:rPr>
            <w:t>Host name</w:t>
          </w:r>
        </w:p>
      </w:docPartBody>
    </w:docPart>
    <w:docPart>
      <w:docPartPr>
        <w:name w:val="25C4FA2AAD244CAF82B2F1E5602350EF"/>
        <w:category>
          <w:name w:val="General"/>
          <w:gallery w:val="placeholder"/>
        </w:category>
        <w:types>
          <w:type w:val="bbPlcHdr"/>
        </w:types>
        <w:behaviors>
          <w:behavior w:val="content"/>
        </w:behaviors>
        <w:guid w:val="{862D164A-9372-4667-A666-E2D432B73303}"/>
      </w:docPartPr>
      <w:docPartBody>
        <w:p w:rsidR="00750518" w:rsidRDefault="0022594F" w:rsidP="0022594F">
          <w:pPr>
            <w:pStyle w:val="25C4FA2AAD244CAF82B2F1E5602350EF"/>
          </w:pPr>
          <w:r>
            <w:rPr>
              <w:rStyle w:val="PlaceholderText"/>
            </w:rPr>
            <w:t>Physical Address</w:t>
          </w:r>
        </w:p>
      </w:docPartBody>
    </w:docPart>
    <w:docPart>
      <w:docPartPr>
        <w:name w:val="DA3D9592668C41FFA3ACC762EC13494F"/>
        <w:category>
          <w:name w:val="General"/>
          <w:gallery w:val="placeholder"/>
        </w:category>
        <w:types>
          <w:type w:val="bbPlcHdr"/>
        </w:types>
        <w:behaviors>
          <w:behavior w:val="content"/>
        </w:behaviors>
        <w:guid w:val="{3B92AAD9-3DC4-4148-B89A-3AD69B238C08}"/>
      </w:docPartPr>
      <w:docPartBody>
        <w:p w:rsidR="00750518" w:rsidRDefault="0022594F" w:rsidP="0022594F">
          <w:pPr>
            <w:pStyle w:val="DA3D9592668C41FFA3ACC762EC13494F"/>
          </w:pPr>
          <w:r w:rsidRPr="0039576D">
            <w:rPr>
              <w:rStyle w:val="PlaceholderText"/>
            </w:rPr>
            <w:t xml:space="preserve">Choose </w:t>
          </w:r>
          <w:r>
            <w:rPr>
              <w:rStyle w:val="PlaceholderText"/>
            </w:rPr>
            <w:t>one</w:t>
          </w:r>
        </w:p>
      </w:docPartBody>
    </w:docPart>
    <w:docPart>
      <w:docPartPr>
        <w:name w:val="5959C68AD25A4A4DA64EB4B79D964957"/>
        <w:category>
          <w:name w:val="General"/>
          <w:gallery w:val="placeholder"/>
        </w:category>
        <w:types>
          <w:type w:val="bbPlcHdr"/>
        </w:types>
        <w:behaviors>
          <w:behavior w:val="content"/>
        </w:behaviors>
        <w:guid w:val="{6C2508AA-E882-406B-9CCF-9F18106C16A3}"/>
      </w:docPartPr>
      <w:docPartBody>
        <w:p w:rsidR="00750518" w:rsidRDefault="0022594F" w:rsidP="0022594F">
          <w:pPr>
            <w:pStyle w:val="5959C68AD25A4A4DA64EB4B79D964957"/>
          </w:pPr>
          <w:r>
            <w:rPr>
              <w:rStyle w:val="PlaceholderText"/>
            </w:rPr>
            <w:t>Name, Title, Affiliation</w:t>
          </w:r>
        </w:p>
      </w:docPartBody>
    </w:docPart>
    <w:docPart>
      <w:docPartPr>
        <w:name w:val="33F4A999D3404F728C14D3E542EBE42D"/>
        <w:category>
          <w:name w:val="General"/>
          <w:gallery w:val="placeholder"/>
        </w:category>
        <w:types>
          <w:type w:val="bbPlcHdr"/>
        </w:types>
        <w:behaviors>
          <w:behavior w:val="content"/>
        </w:behaviors>
        <w:guid w:val="{B72C5F87-1F91-48ED-8381-5B46796C6869}"/>
      </w:docPartPr>
      <w:docPartBody>
        <w:p w:rsidR="00750518" w:rsidRDefault="0022594F" w:rsidP="0022594F">
          <w:pPr>
            <w:pStyle w:val="33F4A999D3404F728C14D3E542EBE42D"/>
          </w:pPr>
          <w:r>
            <w:rPr>
              <w:rStyle w:val="PlaceholderText"/>
            </w:rPr>
            <w:t>Select Date</w:t>
          </w:r>
        </w:p>
      </w:docPartBody>
    </w:docPart>
    <w:docPart>
      <w:docPartPr>
        <w:name w:val="426F24C2C0F0402180818C059632D6E3"/>
        <w:category>
          <w:name w:val="General"/>
          <w:gallery w:val="placeholder"/>
        </w:category>
        <w:types>
          <w:type w:val="bbPlcHdr"/>
        </w:types>
        <w:behaviors>
          <w:behavior w:val="content"/>
        </w:behaviors>
        <w:guid w:val="{DC98EFBD-E79A-45C0-AE8A-19A9DF0772CB}"/>
      </w:docPartPr>
      <w:docPartBody>
        <w:p w:rsidR="00750518" w:rsidRDefault="0022594F" w:rsidP="0022594F">
          <w:pPr>
            <w:pStyle w:val="426F24C2C0F0402180818C059632D6E3"/>
          </w:pPr>
          <w:r>
            <w:rPr>
              <w:rStyle w:val="PlaceholderText"/>
            </w:rPr>
            <w:t>Venue name</w:t>
          </w:r>
        </w:p>
      </w:docPartBody>
    </w:docPart>
    <w:docPart>
      <w:docPartPr>
        <w:name w:val="FF7F92D5EC8C4948BB77D775EB7C883D"/>
        <w:category>
          <w:name w:val="General"/>
          <w:gallery w:val="placeholder"/>
        </w:category>
        <w:types>
          <w:type w:val="bbPlcHdr"/>
        </w:types>
        <w:behaviors>
          <w:behavior w:val="content"/>
        </w:behaviors>
        <w:guid w:val="{79A9306C-9792-4754-B468-866CFD97852E}"/>
      </w:docPartPr>
      <w:docPartBody>
        <w:p w:rsidR="00750518" w:rsidRDefault="0022594F" w:rsidP="0022594F">
          <w:pPr>
            <w:pStyle w:val="FF7F92D5EC8C4948BB77D775EB7C883D"/>
          </w:pPr>
          <w:r>
            <w:rPr>
              <w:rStyle w:val="PlaceholderText"/>
            </w:rPr>
            <w:t>Host name</w:t>
          </w:r>
        </w:p>
      </w:docPartBody>
    </w:docPart>
    <w:docPart>
      <w:docPartPr>
        <w:name w:val="6AF7393DD914472D9013BE94B4B89C6D"/>
        <w:category>
          <w:name w:val="General"/>
          <w:gallery w:val="placeholder"/>
        </w:category>
        <w:types>
          <w:type w:val="bbPlcHdr"/>
        </w:types>
        <w:behaviors>
          <w:behavior w:val="content"/>
        </w:behaviors>
        <w:guid w:val="{30CDC43D-0A1C-47CD-93AC-C3283055F04F}"/>
      </w:docPartPr>
      <w:docPartBody>
        <w:p w:rsidR="00750518" w:rsidRDefault="0022594F" w:rsidP="0022594F">
          <w:pPr>
            <w:pStyle w:val="6AF7393DD914472D9013BE94B4B89C6D"/>
          </w:pPr>
          <w:r>
            <w:rPr>
              <w:rStyle w:val="PlaceholderText"/>
            </w:rPr>
            <w:t>Physical Address</w:t>
          </w:r>
        </w:p>
      </w:docPartBody>
    </w:docPart>
    <w:docPart>
      <w:docPartPr>
        <w:name w:val="705F82A654B245FDA28BDAA41C5F3BA9"/>
        <w:category>
          <w:name w:val="General"/>
          <w:gallery w:val="placeholder"/>
        </w:category>
        <w:types>
          <w:type w:val="bbPlcHdr"/>
        </w:types>
        <w:behaviors>
          <w:behavior w:val="content"/>
        </w:behaviors>
        <w:guid w:val="{2C860322-AF52-4243-93B0-35BF07247487}"/>
      </w:docPartPr>
      <w:docPartBody>
        <w:p w:rsidR="00750518" w:rsidRDefault="0022594F" w:rsidP="0022594F">
          <w:pPr>
            <w:pStyle w:val="705F82A654B245FDA28BDAA41C5F3BA9"/>
          </w:pPr>
          <w:r w:rsidRPr="0039576D">
            <w:rPr>
              <w:rStyle w:val="PlaceholderText"/>
            </w:rPr>
            <w:t xml:space="preserve">Choose </w:t>
          </w:r>
          <w:r>
            <w:rPr>
              <w:rStyle w:val="PlaceholderText"/>
            </w:rPr>
            <w:t>one</w:t>
          </w:r>
        </w:p>
      </w:docPartBody>
    </w:docPart>
    <w:docPart>
      <w:docPartPr>
        <w:name w:val="46F28F4A693A4431B69136CA317E0A98"/>
        <w:category>
          <w:name w:val="General"/>
          <w:gallery w:val="placeholder"/>
        </w:category>
        <w:types>
          <w:type w:val="bbPlcHdr"/>
        </w:types>
        <w:behaviors>
          <w:behavior w:val="content"/>
        </w:behaviors>
        <w:guid w:val="{94B67357-56CC-4493-8DA8-FFA62E2C91BE}"/>
      </w:docPartPr>
      <w:docPartBody>
        <w:p w:rsidR="00750518" w:rsidRDefault="0022594F" w:rsidP="0022594F">
          <w:pPr>
            <w:pStyle w:val="46F28F4A693A4431B69136CA317E0A98"/>
          </w:pPr>
          <w:r>
            <w:rPr>
              <w:rStyle w:val="PlaceholderText"/>
            </w:rPr>
            <w:t>Select Date</w:t>
          </w:r>
        </w:p>
      </w:docPartBody>
    </w:docPart>
    <w:docPart>
      <w:docPartPr>
        <w:name w:val="590E3F3851CB47C6A727F02B133EF613"/>
        <w:category>
          <w:name w:val="General"/>
          <w:gallery w:val="placeholder"/>
        </w:category>
        <w:types>
          <w:type w:val="bbPlcHdr"/>
        </w:types>
        <w:behaviors>
          <w:behavior w:val="content"/>
        </w:behaviors>
        <w:guid w:val="{56135D9B-77B1-4A10-8334-AC421BFE930C}"/>
      </w:docPartPr>
      <w:docPartBody>
        <w:p w:rsidR="00750518" w:rsidRDefault="0022594F" w:rsidP="0022594F">
          <w:pPr>
            <w:pStyle w:val="590E3F3851CB47C6A727F02B133EF613"/>
          </w:pPr>
          <w:r>
            <w:rPr>
              <w:rStyle w:val="PlaceholderText"/>
            </w:rPr>
            <w:t>Venue name</w:t>
          </w:r>
        </w:p>
      </w:docPartBody>
    </w:docPart>
    <w:docPart>
      <w:docPartPr>
        <w:name w:val="56A0DF8D5A2242F783878E04CD16C9A4"/>
        <w:category>
          <w:name w:val="General"/>
          <w:gallery w:val="placeholder"/>
        </w:category>
        <w:types>
          <w:type w:val="bbPlcHdr"/>
        </w:types>
        <w:behaviors>
          <w:behavior w:val="content"/>
        </w:behaviors>
        <w:guid w:val="{FB145F64-139D-4D22-8791-371AAC18AB04}"/>
      </w:docPartPr>
      <w:docPartBody>
        <w:p w:rsidR="00750518" w:rsidRDefault="0022594F" w:rsidP="0022594F">
          <w:pPr>
            <w:pStyle w:val="56A0DF8D5A2242F783878E04CD16C9A4"/>
          </w:pPr>
          <w:r>
            <w:rPr>
              <w:rStyle w:val="PlaceholderText"/>
            </w:rPr>
            <w:t>Host name</w:t>
          </w:r>
        </w:p>
      </w:docPartBody>
    </w:docPart>
    <w:docPart>
      <w:docPartPr>
        <w:name w:val="E82A847FF54746729C6675391BBD06BF"/>
        <w:category>
          <w:name w:val="General"/>
          <w:gallery w:val="placeholder"/>
        </w:category>
        <w:types>
          <w:type w:val="bbPlcHdr"/>
        </w:types>
        <w:behaviors>
          <w:behavior w:val="content"/>
        </w:behaviors>
        <w:guid w:val="{A319DADA-DC1B-45D0-A567-BDB5AB1593BB}"/>
      </w:docPartPr>
      <w:docPartBody>
        <w:p w:rsidR="00750518" w:rsidRDefault="0022594F" w:rsidP="0022594F">
          <w:pPr>
            <w:pStyle w:val="E82A847FF54746729C6675391BBD06BF"/>
          </w:pPr>
          <w:r>
            <w:rPr>
              <w:rStyle w:val="PlaceholderText"/>
            </w:rPr>
            <w:t>Physical Address</w:t>
          </w:r>
        </w:p>
      </w:docPartBody>
    </w:docPart>
    <w:docPart>
      <w:docPartPr>
        <w:name w:val="8523A20C4C55454DB60C92C4A0886FC0"/>
        <w:category>
          <w:name w:val="General"/>
          <w:gallery w:val="placeholder"/>
        </w:category>
        <w:types>
          <w:type w:val="bbPlcHdr"/>
        </w:types>
        <w:behaviors>
          <w:behavior w:val="content"/>
        </w:behaviors>
        <w:guid w:val="{2FCCFAC3-BD56-48A4-A4D3-79C930F95A8F}"/>
      </w:docPartPr>
      <w:docPartBody>
        <w:p w:rsidR="00750518" w:rsidRDefault="0022594F" w:rsidP="0022594F">
          <w:pPr>
            <w:pStyle w:val="8523A20C4C55454DB60C92C4A0886FC0"/>
          </w:pPr>
          <w:r w:rsidRPr="0039576D">
            <w:rPr>
              <w:rStyle w:val="PlaceholderText"/>
            </w:rPr>
            <w:t xml:space="preserve">Choose </w:t>
          </w:r>
          <w:r>
            <w:rPr>
              <w:rStyle w:val="PlaceholderText"/>
            </w:rPr>
            <w:t>one</w:t>
          </w:r>
        </w:p>
      </w:docPartBody>
    </w:docPart>
    <w:docPart>
      <w:docPartPr>
        <w:name w:val="7629A687640642A3AC0F52BC17AF21ED"/>
        <w:category>
          <w:name w:val="General"/>
          <w:gallery w:val="placeholder"/>
        </w:category>
        <w:types>
          <w:type w:val="bbPlcHdr"/>
        </w:types>
        <w:behaviors>
          <w:behavior w:val="content"/>
        </w:behaviors>
        <w:guid w:val="{9FFB2925-4847-452D-8E58-E9FE27445EBE}"/>
      </w:docPartPr>
      <w:docPartBody>
        <w:p w:rsidR="00750518" w:rsidRDefault="0022594F" w:rsidP="0022594F">
          <w:pPr>
            <w:pStyle w:val="7629A687640642A3AC0F52BC17AF21ED"/>
          </w:pPr>
          <w:r>
            <w:rPr>
              <w:rStyle w:val="PlaceholderText"/>
            </w:rPr>
            <w:t>Name, Title, Affiliation</w:t>
          </w:r>
        </w:p>
      </w:docPartBody>
    </w:docPart>
    <w:docPart>
      <w:docPartPr>
        <w:name w:val="F03529C07C974395ABE76EFC1211A361"/>
        <w:category>
          <w:name w:val="General"/>
          <w:gallery w:val="placeholder"/>
        </w:category>
        <w:types>
          <w:type w:val="bbPlcHdr"/>
        </w:types>
        <w:behaviors>
          <w:behavior w:val="content"/>
        </w:behaviors>
        <w:guid w:val="{07E71CFF-2D25-4164-A5A4-FA8FF6982E5E}"/>
      </w:docPartPr>
      <w:docPartBody>
        <w:p w:rsidR="001422CF" w:rsidRDefault="00750518" w:rsidP="00750518">
          <w:pPr>
            <w:pStyle w:val="F03529C07C974395ABE76EFC1211A361"/>
          </w:pPr>
          <w:r>
            <w:rPr>
              <w:rStyle w:val="PlaceholderText"/>
            </w:rPr>
            <w:t>Select Date</w:t>
          </w:r>
        </w:p>
      </w:docPartBody>
    </w:docPart>
    <w:docPart>
      <w:docPartPr>
        <w:name w:val="D244302BCC2A484E82252D28BE81BB7C"/>
        <w:category>
          <w:name w:val="General"/>
          <w:gallery w:val="placeholder"/>
        </w:category>
        <w:types>
          <w:type w:val="bbPlcHdr"/>
        </w:types>
        <w:behaviors>
          <w:behavior w:val="content"/>
        </w:behaviors>
        <w:guid w:val="{8DDA98DE-CE43-447F-9432-5B83B0977D71}"/>
      </w:docPartPr>
      <w:docPartBody>
        <w:p w:rsidR="001422CF" w:rsidRDefault="00750518" w:rsidP="00750518">
          <w:pPr>
            <w:pStyle w:val="D244302BCC2A484E82252D28BE81BB7C"/>
          </w:pPr>
          <w:r>
            <w:rPr>
              <w:rStyle w:val="PlaceholderText"/>
            </w:rPr>
            <w:t>Name, Title, Affiliation</w:t>
          </w:r>
        </w:p>
      </w:docPartBody>
    </w:docPart>
    <w:docPart>
      <w:docPartPr>
        <w:name w:val="81BC0926D68445B49B486729547C509B"/>
        <w:category>
          <w:name w:val="General"/>
          <w:gallery w:val="placeholder"/>
        </w:category>
        <w:types>
          <w:type w:val="bbPlcHdr"/>
        </w:types>
        <w:behaviors>
          <w:behavior w:val="content"/>
        </w:behaviors>
        <w:guid w:val="{22465BF2-CCCE-4DE1-888D-91AA9A11B8D9}"/>
      </w:docPartPr>
      <w:docPartBody>
        <w:p w:rsidR="001422CF" w:rsidRDefault="00750518" w:rsidP="00750518">
          <w:pPr>
            <w:pStyle w:val="81BC0926D68445B49B486729547C509B"/>
          </w:pPr>
          <w:r>
            <w:rPr>
              <w:rStyle w:val="PlaceholderText"/>
            </w:rPr>
            <w:t>Select Date</w:t>
          </w:r>
        </w:p>
      </w:docPartBody>
    </w:docPart>
    <w:docPart>
      <w:docPartPr>
        <w:name w:val="DCA6A62892BF47C7A850A1547E8C5169"/>
        <w:category>
          <w:name w:val="General"/>
          <w:gallery w:val="placeholder"/>
        </w:category>
        <w:types>
          <w:type w:val="bbPlcHdr"/>
        </w:types>
        <w:behaviors>
          <w:behavior w:val="content"/>
        </w:behaviors>
        <w:guid w:val="{51937271-0CAB-490C-B7AD-823485682E84}"/>
      </w:docPartPr>
      <w:docPartBody>
        <w:p w:rsidR="001422CF" w:rsidRDefault="00750518" w:rsidP="00750518">
          <w:pPr>
            <w:pStyle w:val="DCA6A62892BF47C7A850A1547E8C5169"/>
          </w:pPr>
          <w:r>
            <w:rPr>
              <w:rStyle w:val="PlaceholderText"/>
            </w:rPr>
            <w:t>Name, Title, Affiliation</w:t>
          </w:r>
        </w:p>
      </w:docPartBody>
    </w:docPart>
    <w:docPart>
      <w:docPartPr>
        <w:name w:val="BAFF621E95EE4107A45FB10E26A39547"/>
        <w:category>
          <w:name w:val="General"/>
          <w:gallery w:val="placeholder"/>
        </w:category>
        <w:types>
          <w:type w:val="bbPlcHdr"/>
        </w:types>
        <w:behaviors>
          <w:behavior w:val="content"/>
        </w:behaviors>
        <w:guid w:val="{EFD9A585-D952-4A77-AB6E-445422F640E8}"/>
      </w:docPartPr>
      <w:docPartBody>
        <w:p w:rsidR="001422CF" w:rsidRDefault="00750518" w:rsidP="00750518">
          <w:pPr>
            <w:pStyle w:val="BAFF621E95EE4107A45FB10E26A39547"/>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C2"/>
    <w:rsid w:val="00003FDB"/>
    <w:rsid w:val="000116D3"/>
    <w:rsid w:val="00073251"/>
    <w:rsid w:val="000741C2"/>
    <w:rsid w:val="00075892"/>
    <w:rsid w:val="000D59C1"/>
    <w:rsid w:val="000F3B40"/>
    <w:rsid w:val="000F78DA"/>
    <w:rsid w:val="001422CF"/>
    <w:rsid w:val="0022594F"/>
    <w:rsid w:val="002D70E0"/>
    <w:rsid w:val="003B4675"/>
    <w:rsid w:val="003B7702"/>
    <w:rsid w:val="00436341"/>
    <w:rsid w:val="00456AAD"/>
    <w:rsid w:val="004A4D4C"/>
    <w:rsid w:val="004F75A8"/>
    <w:rsid w:val="0053646C"/>
    <w:rsid w:val="005D5207"/>
    <w:rsid w:val="006262D1"/>
    <w:rsid w:val="006B359F"/>
    <w:rsid w:val="006C4E80"/>
    <w:rsid w:val="007256D5"/>
    <w:rsid w:val="00726A96"/>
    <w:rsid w:val="00731973"/>
    <w:rsid w:val="00750518"/>
    <w:rsid w:val="0078135F"/>
    <w:rsid w:val="00795E46"/>
    <w:rsid w:val="007F0007"/>
    <w:rsid w:val="00856546"/>
    <w:rsid w:val="00922A2B"/>
    <w:rsid w:val="009A05D6"/>
    <w:rsid w:val="00A535FD"/>
    <w:rsid w:val="00AA7FDE"/>
    <w:rsid w:val="00AB5849"/>
    <w:rsid w:val="00AE598C"/>
    <w:rsid w:val="00BB2012"/>
    <w:rsid w:val="00C16F04"/>
    <w:rsid w:val="00C66987"/>
    <w:rsid w:val="00C92D6D"/>
    <w:rsid w:val="00D67DC5"/>
    <w:rsid w:val="00E05157"/>
    <w:rsid w:val="00E62DDA"/>
    <w:rsid w:val="00E70BE6"/>
    <w:rsid w:val="00E76BFE"/>
    <w:rsid w:val="00E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518"/>
    <w:rPr>
      <w:color w:val="808080"/>
    </w:rPr>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A348B8594F4F42488A570F78E37256D1">
    <w:name w:val="A348B8594F4F42488A570F78E37256D1"/>
    <w:rsid w:val="0022594F"/>
    <w:rPr>
      <w:kern w:val="2"/>
      <w14:ligatures w14:val="standardContextual"/>
    </w:rPr>
  </w:style>
  <w:style w:type="paragraph" w:customStyle="1" w:styleId="2F4908C9C56647EDB8B8BD659C7910F2">
    <w:name w:val="2F4908C9C56647EDB8B8BD659C7910F2"/>
    <w:rsid w:val="0022594F"/>
    <w:rPr>
      <w:kern w:val="2"/>
      <w14:ligatures w14:val="standardContextual"/>
    </w:rPr>
  </w:style>
  <w:style w:type="paragraph" w:customStyle="1" w:styleId="642C248E949448FF9142208BEE4F3E9D">
    <w:name w:val="642C248E949448FF9142208BEE4F3E9D"/>
    <w:rsid w:val="0022594F"/>
    <w:rPr>
      <w:kern w:val="2"/>
      <w14:ligatures w14:val="standardContextual"/>
    </w:rPr>
  </w:style>
  <w:style w:type="paragraph" w:customStyle="1" w:styleId="50380563711142B7816A72D6782EC167">
    <w:name w:val="50380563711142B7816A72D6782EC167"/>
    <w:rsid w:val="0022594F"/>
    <w:rPr>
      <w:kern w:val="2"/>
      <w14:ligatures w14:val="standardContextual"/>
    </w:rPr>
  </w:style>
  <w:style w:type="paragraph" w:customStyle="1" w:styleId="C298C70421BB446C8EDB3B480B4BC39E">
    <w:name w:val="C298C70421BB446C8EDB3B480B4BC39E"/>
    <w:rsid w:val="0022594F"/>
    <w:rPr>
      <w:kern w:val="2"/>
      <w14:ligatures w14:val="standardContextual"/>
    </w:rPr>
  </w:style>
  <w:style w:type="paragraph" w:customStyle="1" w:styleId="8614AC27A3F64826A8D935AE5B64D4A1">
    <w:name w:val="8614AC27A3F64826A8D935AE5B64D4A1"/>
    <w:rsid w:val="0022594F"/>
    <w:rPr>
      <w:kern w:val="2"/>
      <w14:ligatures w14:val="standardContextual"/>
    </w:rPr>
  </w:style>
  <w:style w:type="paragraph" w:customStyle="1" w:styleId="D38B2692BAF24979964AA8DD4BABC2C0">
    <w:name w:val="D38B2692BAF24979964AA8DD4BABC2C0"/>
    <w:rsid w:val="0022594F"/>
    <w:rPr>
      <w:kern w:val="2"/>
      <w14:ligatures w14:val="standardContextual"/>
    </w:rPr>
  </w:style>
  <w:style w:type="paragraph" w:customStyle="1" w:styleId="952F561281E543F18CA0229325D2FCF1">
    <w:name w:val="952F561281E543F18CA0229325D2FCF1"/>
    <w:rsid w:val="0022594F"/>
    <w:rPr>
      <w:kern w:val="2"/>
      <w14:ligatures w14:val="standardContextual"/>
    </w:rPr>
  </w:style>
  <w:style w:type="paragraph" w:customStyle="1" w:styleId="1D1193E1C57C493AA6DD04D6C2C651A7">
    <w:name w:val="1D1193E1C57C493AA6DD04D6C2C651A7"/>
    <w:rsid w:val="0022594F"/>
    <w:rPr>
      <w:kern w:val="2"/>
      <w14:ligatures w14:val="standardContextual"/>
    </w:rPr>
  </w:style>
  <w:style w:type="paragraph" w:customStyle="1" w:styleId="B1EDD265685A44B39B45DBBC5277FD37">
    <w:name w:val="B1EDD265685A44B39B45DBBC5277FD37"/>
    <w:rsid w:val="0022594F"/>
    <w:rPr>
      <w:kern w:val="2"/>
      <w14:ligatures w14:val="standardContextual"/>
    </w:rPr>
  </w:style>
  <w:style w:type="paragraph" w:customStyle="1" w:styleId="A2561D6AC0B64426AD7C17CF7506CC60">
    <w:name w:val="A2561D6AC0B64426AD7C17CF7506CC60"/>
    <w:rsid w:val="0022594F"/>
    <w:rPr>
      <w:kern w:val="2"/>
      <w14:ligatures w14:val="standardContextual"/>
    </w:rPr>
  </w:style>
  <w:style w:type="paragraph" w:customStyle="1" w:styleId="F1C39C039D01448BA23F98E15ED23D82">
    <w:name w:val="F1C39C039D01448BA23F98E15ED23D82"/>
    <w:rsid w:val="0022594F"/>
    <w:rPr>
      <w:kern w:val="2"/>
      <w14:ligatures w14:val="standardContextual"/>
    </w:rPr>
  </w:style>
  <w:style w:type="paragraph" w:customStyle="1" w:styleId="DA85488B7FFB4C31A0C4D0A42814877D">
    <w:name w:val="DA85488B7FFB4C31A0C4D0A42814877D"/>
    <w:rsid w:val="0022594F"/>
    <w:rPr>
      <w:kern w:val="2"/>
      <w14:ligatures w14:val="standardContextual"/>
    </w:rPr>
  </w:style>
  <w:style w:type="paragraph" w:customStyle="1" w:styleId="D5865F1C703F4E83BEC6AFF2E248D1F3">
    <w:name w:val="D5865F1C703F4E83BEC6AFF2E248D1F3"/>
    <w:rsid w:val="0022594F"/>
    <w:rPr>
      <w:kern w:val="2"/>
      <w14:ligatures w14:val="standardContextual"/>
    </w:rPr>
  </w:style>
  <w:style w:type="paragraph" w:customStyle="1" w:styleId="B4A3A346D7704A6EA619CE348F574FE4">
    <w:name w:val="B4A3A346D7704A6EA619CE348F574FE4"/>
    <w:rsid w:val="0022594F"/>
    <w:rPr>
      <w:kern w:val="2"/>
      <w14:ligatures w14:val="standardContextual"/>
    </w:rPr>
  </w:style>
  <w:style w:type="paragraph" w:customStyle="1" w:styleId="536C3BE7D84D47919327280BEB1A5259">
    <w:name w:val="536C3BE7D84D47919327280BEB1A5259"/>
    <w:rsid w:val="0022594F"/>
    <w:rPr>
      <w:kern w:val="2"/>
      <w14:ligatures w14:val="standardContextual"/>
    </w:rPr>
  </w:style>
  <w:style w:type="paragraph" w:customStyle="1" w:styleId="9B70F64953A64500AC6725C195C303F3">
    <w:name w:val="9B70F64953A64500AC6725C195C303F3"/>
    <w:rsid w:val="0022594F"/>
    <w:rPr>
      <w:kern w:val="2"/>
      <w14:ligatures w14:val="standardContextual"/>
    </w:rPr>
  </w:style>
  <w:style w:type="paragraph" w:customStyle="1" w:styleId="B0068E62B7574FE99E050DDE3F681015">
    <w:name w:val="B0068E62B7574FE99E050DDE3F681015"/>
    <w:rsid w:val="0022594F"/>
    <w:rPr>
      <w:kern w:val="2"/>
      <w14:ligatures w14:val="standardContextual"/>
    </w:rPr>
  </w:style>
  <w:style w:type="paragraph" w:customStyle="1" w:styleId="84209E2525D74330B28718B8779AFC98">
    <w:name w:val="84209E2525D74330B28718B8779AFC98"/>
    <w:rsid w:val="0022594F"/>
    <w:rPr>
      <w:kern w:val="2"/>
      <w14:ligatures w14:val="standardContextual"/>
    </w:rPr>
  </w:style>
  <w:style w:type="paragraph" w:customStyle="1" w:styleId="941D8E0EC1A649A68B8108C45931FFBA">
    <w:name w:val="941D8E0EC1A649A68B8108C45931FFBA"/>
    <w:rsid w:val="0022594F"/>
    <w:rPr>
      <w:kern w:val="2"/>
      <w14:ligatures w14:val="standardContextual"/>
    </w:rPr>
  </w:style>
  <w:style w:type="paragraph" w:customStyle="1" w:styleId="A41C741A2B8D4EE8B01CE0BE7CFC7F5D">
    <w:name w:val="A41C741A2B8D4EE8B01CE0BE7CFC7F5D"/>
    <w:rsid w:val="0022594F"/>
    <w:rPr>
      <w:kern w:val="2"/>
      <w14:ligatures w14:val="standardContextual"/>
    </w:rPr>
  </w:style>
  <w:style w:type="paragraph" w:customStyle="1" w:styleId="4A496D2282C04A6189AC78D70ECB0F34">
    <w:name w:val="4A496D2282C04A6189AC78D70ECB0F34"/>
    <w:rsid w:val="0022594F"/>
    <w:rPr>
      <w:kern w:val="2"/>
      <w14:ligatures w14:val="standardContextual"/>
    </w:rPr>
  </w:style>
  <w:style w:type="paragraph" w:customStyle="1" w:styleId="B7791F5F837C4733873879E17F1EDAC8">
    <w:name w:val="B7791F5F837C4733873879E17F1EDAC8"/>
    <w:rsid w:val="0022594F"/>
    <w:rPr>
      <w:kern w:val="2"/>
      <w14:ligatures w14:val="standardContextual"/>
    </w:rPr>
  </w:style>
  <w:style w:type="paragraph" w:customStyle="1" w:styleId="31F9EBE48AC1460EA303449E014349C2">
    <w:name w:val="31F9EBE48AC1460EA303449E014349C2"/>
    <w:rsid w:val="0022594F"/>
    <w:rPr>
      <w:kern w:val="2"/>
      <w14:ligatures w14:val="standardContextual"/>
    </w:rPr>
  </w:style>
  <w:style w:type="paragraph" w:customStyle="1" w:styleId="23A6EACF7246420B9A70068CAE2E87B9">
    <w:name w:val="23A6EACF7246420B9A70068CAE2E87B9"/>
    <w:rsid w:val="0022594F"/>
    <w:rPr>
      <w:kern w:val="2"/>
      <w14:ligatures w14:val="standardContextual"/>
    </w:rPr>
  </w:style>
  <w:style w:type="paragraph" w:customStyle="1" w:styleId="55C99ECEBAA04E3F807E05663F6B889F">
    <w:name w:val="55C99ECEBAA04E3F807E05663F6B889F"/>
    <w:rsid w:val="0022594F"/>
    <w:rPr>
      <w:kern w:val="2"/>
      <w14:ligatures w14:val="standardContextual"/>
    </w:rPr>
  </w:style>
  <w:style w:type="paragraph" w:customStyle="1" w:styleId="8DFFC8F011204DC5849F6A48C65F3AAC">
    <w:name w:val="8DFFC8F011204DC5849F6A48C65F3AAC"/>
    <w:rsid w:val="0022594F"/>
    <w:rPr>
      <w:kern w:val="2"/>
      <w14:ligatures w14:val="standardContextual"/>
    </w:rPr>
  </w:style>
  <w:style w:type="paragraph" w:customStyle="1" w:styleId="53280F0ECC8146C3864C5F872654C055">
    <w:name w:val="53280F0ECC8146C3864C5F872654C055"/>
    <w:rsid w:val="0022594F"/>
    <w:rPr>
      <w:kern w:val="2"/>
      <w14:ligatures w14:val="standardContextual"/>
    </w:rPr>
  </w:style>
  <w:style w:type="paragraph" w:customStyle="1" w:styleId="F73DD6408E9B430395EF927A6411E9BF">
    <w:name w:val="F73DD6408E9B430395EF927A6411E9BF"/>
    <w:rsid w:val="0022594F"/>
    <w:rPr>
      <w:kern w:val="2"/>
      <w14:ligatures w14:val="standardContextual"/>
    </w:rPr>
  </w:style>
  <w:style w:type="paragraph" w:customStyle="1" w:styleId="ECD280D739C746FCA3F9306459B2F273">
    <w:name w:val="ECD280D739C746FCA3F9306459B2F273"/>
    <w:rsid w:val="0022594F"/>
    <w:rPr>
      <w:kern w:val="2"/>
      <w14:ligatures w14:val="standardContextual"/>
    </w:rPr>
  </w:style>
  <w:style w:type="paragraph" w:customStyle="1" w:styleId="25C4FA2AAD244CAF82B2F1E5602350EF">
    <w:name w:val="25C4FA2AAD244CAF82B2F1E5602350EF"/>
    <w:rsid w:val="0022594F"/>
    <w:rPr>
      <w:kern w:val="2"/>
      <w14:ligatures w14:val="standardContextual"/>
    </w:rPr>
  </w:style>
  <w:style w:type="paragraph" w:customStyle="1" w:styleId="DA3D9592668C41FFA3ACC762EC13494F">
    <w:name w:val="DA3D9592668C41FFA3ACC762EC13494F"/>
    <w:rsid w:val="0022594F"/>
    <w:rPr>
      <w:kern w:val="2"/>
      <w14:ligatures w14:val="standardContextual"/>
    </w:rPr>
  </w:style>
  <w:style w:type="paragraph" w:customStyle="1" w:styleId="5959C68AD25A4A4DA64EB4B79D964957">
    <w:name w:val="5959C68AD25A4A4DA64EB4B79D964957"/>
    <w:rsid w:val="0022594F"/>
    <w:rPr>
      <w:kern w:val="2"/>
      <w14:ligatures w14:val="standardContextual"/>
    </w:rPr>
  </w:style>
  <w:style w:type="paragraph" w:customStyle="1" w:styleId="33F4A999D3404F728C14D3E542EBE42D">
    <w:name w:val="33F4A999D3404F728C14D3E542EBE42D"/>
    <w:rsid w:val="0022594F"/>
    <w:rPr>
      <w:kern w:val="2"/>
      <w14:ligatures w14:val="standardContextual"/>
    </w:rPr>
  </w:style>
  <w:style w:type="paragraph" w:customStyle="1" w:styleId="426F24C2C0F0402180818C059632D6E3">
    <w:name w:val="426F24C2C0F0402180818C059632D6E3"/>
    <w:rsid w:val="0022594F"/>
    <w:rPr>
      <w:kern w:val="2"/>
      <w14:ligatures w14:val="standardContextual"/>
    </w:rPr>
  </w:style>
  <w:style w:type="paragraph" w:customStyle="1" w:styleId="FF7F92D5EC8C4948BB77D775EB7C883D">
    <w:name w:val="FF7F92D5EC8C4948BB77D775EB7C883D"/>
    <w:rsid w:val="0022594F"/>
    <w:rPr>
      <w:kern w:val="2"/>
      <w14:ligatures w14:val="standardContextual"/>
    </w:rPr>
  </w:style>
  <w:style w:type="paragraph" w:customStyle="1" w:styleId="6AF7393DD914472D9013BE94B4B89C6D">
    <w:name w:val="6AF7393DD914472D9013BE94B4B89C6D"/>
    <w:rsid w:val="0022594F"/>
    <w:rPr>
      <w:kern w:val="2"/>
      <w14:ligatures w14:val="standardContextual"/>
    </w:rPr>
  </w:style>
  <w:style w:type="paragraph" w:customStyle="1" w:styleId="705F82A654B245FDA28BDAA41C5F3BA9">
    <w:name w:val="705F82A654B245FDA28BDAA41C5F3BA9"/>
    <w:rsid w:val="0022594F"/>
    <w:rPr>
      <w:kern w:val="2"/>
      <w14:ligatures w14:val="standardContextual"/>
    </w:rPr>
  </w:style>
  <w:style w:type="paragraph" w:customStyle="1" w:styleId="46F28F4A693A4431B69136CA317E0A98">
    <w:name w:val="46F28F4A693A4431B69136CA317E0A98"/>
    <w:rsid w:val="0022594F"/>
    <w:rPr>
      <w:kern w:val="2"/>
      <w14:ligatures w14:val="standardContextual"/>
    </w:rPr>
  </w:style>
  <w:style w:type="paragraph" w:customStyle="1" w:styleId="590E3F3851CB47C6A727F02B133EF613">
    <w:name w:val="590E3F3851CB47C6A727F02B133EF613"/>
    <w:rsid w:val="0022594F"/>
    <w:rPr>
      <w:kern w:val="2"/>
      <w14:ligatures w14:val="standardContextual"/>
    </w:rPr>
  </w:style>
  <w:style w:type="paragraph" w:customStyle="1" w:styleId="56A0DF8D5A2242F783878E04CD16C9A4">
    <w:name w:val="56A0DF8D5A2242F783878E04CD16C9A4"/>
    <w:rsid w:val="0022594F"/>
    <w:rPr>
      <w:kern w:val="2"/>
      <w14:ligatures w14:val="standardContextual"/>
    </w:rPr>
  </w:style>
  <w:style w:type="paragraph" w:customStyle="1" w:styleId="E82A847FF54746729C6675391BBD06BF">
    <w:name w:val="E82A847FF54746729C6675391BBD06BF"/>
    <w:rsid w:val="0022594F"/>
    <w:rPr>
      <w:kern w:val="2"/>
      <w14:ligatures w14:val="standardContextual"/>
    </w:rPr>
  </w:style>
  <w:style w:type="paragraph" w:customStyle="1" w:styleId="8523A20C4C55454DB60C92C4A0886FC0">
    <w:name w:val="8523A20C4C55454DB60C92C4A0886FC0"/>
    <w:rsid w:val="0022594F"/>
    <w:rPr>
      <w:kern w:val="2"/>
      <w14:ligatures w14:val="standardContextual"/>
    </w:rPr>
  </w:style>
  <w:style w:type="paragraph" w:customStyle="1" w:styleId="7629A687640642A3AC0F52BC17AF21ED">
    <w:name w:val="7629A687640642A3AC0F52BC17AF21ED"/>
    <w:rsid w:val="0022594F"/>
    <w:rPr>
      <w:kern w:val="2"/>
      <w14:ligatures w14:val="standardContextual"/>
    </w:rPr>
  </w:style>
  <w:style w:type="paragraph" w:customStyle="1" w:styleId="F03529C07C974395ABE76EFC1211A361">
    <w:name w:val="F03529C07C974395ABE76EFC1211A361"/>
    <w:rsid w:val="00750518"/>
    <w:rPr>
      <w:kern w:val="2"/>
      <w14:ligatures w14:val="standardContextual"/>
    </w:rPr>
  </w:style>
  <w:style w:type="paragraph" w:customStyle="1" w:styleId="D244302BCC2A484E82252D28BE81BB7C">
    <w:name w:val="D244302BCC2A484E82252D28BE81BB7C"/>
    <w:rsid w:val="00750518"/>
    <w:rPr>
      <w:kern w:val="2"/>
      <w14:ligatures w14:val="standardContextual"/>
    </w:rPr>
  </w:style>
  <w:style w:type="paragraph" w:customStyle="1" w:styleId="81BC0926D68445B49B486729547C509B">
    <w:name w:val="81BC0926D68445B49B486729547C509B"/>
    <w:rsid w:val="00750518"/>
    <w:rPr>
      <w:kern w:val="2"/>
      <w14:ligatures w14:val="standardContextual"/>
    </w:rPr>
  </w:style>
  <w:style w:type="paragraph" w:customStyle="1" w:styleId="DCA6A62892BF47C7A850A1547E8C5169">
    <w:name w:val="DCA6A62892BF47C7A850A1547E8C5169"/>
    <w:rsid w:val="00750518"/>
    <w:rPr>
      <w:kern w:val="2"/>
      <w14:ligatures w14:val="standardContextual"/>
    </w:rPr>
  </w:style>
  <w:style w:type="paragraph" w:customStyle="1" w:styleId="BAFF621E95EE4107A45FB10E26A39547">
    <w:name w:val="BAFF621E95EE4107A45FB10E26A39547"/>
    <w:rsid w:val="007505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C82-15DB-4CEB-8CFC-BA7765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10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Sharon Delvisco</cp:lastModifiedBy>
  <cp:revision>10</cp:revision>
  <cp:lastPrinted>2023-07-13T12:59:00Z</cp:lastPrinted>
  <dcterms:created xsi:type="dcterms:W3CDTF">2023-09-11T20:28:00Z</dcterms:created>
  <dcterms:modified xsi:type="dcterms:W3CDTF">2023-09-11T20:37:00Z</dcterms:modified>
</cp:coreProperties>
</file>