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B27B49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9:00 – 9:10</w:t>
      </w:r>
    </w:p>
    <w:p w:rsidR="00B27B49" w:rsidRPr="00863C72" w:rsidRDefault="00B27B49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863C72">
        <w:rPr>
          <w:rFonts w:ascii="Arial" w:hAnsi="Arial" w:cs="Arial"/>
          <w:sz w:val="20"/>
          <w:szCs w:val="20"/>
        </w:rPr>
        <w:t xml:space="preserve">Review SGMP </w:t>
      </w:r>
      <w:hyperlink r:id="rId8" w:history="1">
        <w:r w:rsidRPr="00863C72">
          <w:rPr>
            <w:rStyle w:val="Hyperlink"/>
            <w:rFonts w:ascii="Arial" w:hAnsi="Arial" w:cs="Arial"/>
            <w:sz w:val="20"/>
            <w:szCs w:val="20"/>
          </w:rPr>
          <w:t>Mission</w:t>
        </w:r>
      </w:hyperlink>
    </w:p>
    <w:p w:rsidR="00A201DE" w:rsidRPr="00863C72" w:rsidRDefault="00B27B49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863C72">
        <w:rPr>
          <w:rFonts w:ascii="Arial" w:hAnsi="Arial" w:cs="Arial"/>
          <w:sz w:val="20"/>
          <w:szCs w:val="20"/>
        </w:rPr>
        <w:t xml:space="preserve">Review </w:t>
      </w:r>
      <w:hyperlink r:id="rId9" w:history="1">
        <w:r w:rsidR="00A201DE" w:rsidRPr="00863C72">
          <w:rPr>
            <w:rStyle w:val="Hyperlink"/>
            <w:rFonts w:ascii="Arial" w:hAnsi="Arial" w:cs="Arial"/>
            <w:sz w:val="20"/>
            <w:szCs w:val="20"/>
          </w:rPr>
          <w:t>Member Bill of Right</w:t>
        </w:r>
        <w:r w:rsidRPr="00863C72">
          <w:rPr>
            <w:rStyle w:val="Hyperlink"/>
            <w:rFonts w:ascii="Arial" w:hAnsi="Arial" w:cs="Arial"/>
            <w:sz w:val="20"/>
            <w:szCs w:val="20"/>
          </w:rPr>
          <w:t>s</w:t>
        </w:r>
      </w:hyperlink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B27B49" w:rsidRDefault="00B27B49" w:rsidP="00B27B49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Agenda for day</w:t>
      </w:r>
      <w:r w:rsidRPr="00B27B49">
        <w:rPr>
          <w:rFonts w:ascii="Arial" w:hAnsi="Arial" w:cs="Arial"/>
          <w:b/>
          <w:sz w:val="20"/>
          <w:szCs w:val="20"/>
        </w:rPr>
        <w:tab/>
      </w:r>
      <w:r w:rsidRPr="00B27B49">
        <w:rPr>
          <w:rFonts w:ascii="Arial" w:hAnsi="Arial" w:cs="Arial"/>
          <w:b/>
          <w:sz w:val="20"/>
          <w:szCs w:val="20"/>
        </w:rPr>
        <w:tab/>
      </w:r>
      <w:r w:rsidRPr="00B27B49">
        <w:rPr>
          <w:rFonts w:ascii="Arial" w:hAnsi="Arial" w:cs="Arial"/>
          <w:b/>
          <w:sz w:val="20"/>
          <w:szCs w:val="20"/>
        </w:rPr>
        <w:tab/>
      </w:r>
      <w:r w:rsidRPr="00B27B49">
        <w:rPr>
          <w:rFonts w:ascii="Arial" w:hAnsi="Arial" w:cs="Arial"/>
          <w:b/>
          <w:sz w:val="20"/>
          <w:szCs w:val="20"/>
        </w:rPr>
        <w:tab/>
      </w:r>
      <w:r w:rsidRPr="00B27B49">
        <w:rPr>
          <w:rFonts w:ascii="Arial" w:hAnsi="Arial" w:cs="Arial"/>
          <w:b/>
          <w:sz w:val="20"/>
          <w:szCs w:val="20"/>
        </w:rPr>
        <w:tab/>
      </w:r>
      <w:r w:rsidRPr="00B27B49">
        <w:rPr>
          <w:rFonts w:ascii="Arial" w:hAnsi="Arial" w:cs="Arial"/>
          <w:b/>
          <w:sz w:val="20"/>
          <w:szCs w:val="20"/>
        </w:rPr>
        <w:tab/>
        <w:t>9:10 – 9:</w:t>
      </w:r>
      <w:r>
        <w:rPr>
          <w:rFonts w:ascii="Arial" w:hAnsi="Arial" w:cs="Arial"/>
          <w:b/>
          <w:sz w:val="20"/>
          <w:szCs w:val="20"/>
        </w:rPr>
        <w:t>20</w:t>
      </w:r>
    </w:p>
    <w:p w:rsidR="00B27B49" w:rsidRPr="00863C72" w:rsidRDefault="00B27B49" w:rsidP="00B27B4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863C72">
        <w:rPr>
          <w:rFonts w:ascii="Arial" w:hAnsi="Arial" w:cs="Arial"/>
          <w:sz w:val="20"/>
          <w:szCs w:val="20"/>
        </w:rPr>
        <w:t>Volunteer to keep us on track</w:t>
      </w:r>
    </w:p>
    <w:p w:rsidR="00B27B49" w:rsidRPr="00863C72" w:rsidRDefault="00B27B49" w:rsidP="00B27B49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863C72">
        <w:rPr>
          <w:rFonts w:ascii="Arial" w:hAnsi="Arial" w:cs="Arial"/>
          <w:sz w:val="20"/>
          <w:szCs w:val="20"/>
        </w:rPr>
        <w:t>Communication agreements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863C72" w:rsidRDefault="00863C72" w:rsidP="00863C72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863C72">
        <w:rPr>
          <w:rFonts w:ascii="Arial" w:hAnsi="Arial" w:cs="Arial"/>
          <w:b/>
          <w:sz w:val="20"/>
          <w:szCs w:val="20"/>
        </w:rPr>
        <w:t>DISC Assessment</w:t>
      </w:r>
      <w:r w:rsidRPr="00863C72">
        <w:rPr>
          <w:rFonts w:ascii="Arial" w:hAnsi="Arial" w:cs="Arial"/>
          <w:b/>
          <w:sz w:val="20"/>
          <w:szCs w:val="20"/>
        </w:rPr>
        <w:tab/>
      </w:r>
      <w:r w:rsidRPr="00863C72">
        <w:rPr>
          <w:rFonts w:ascii="Arial" w:hAnsi="Arial" w:cs="Arial"/>
          <w:b/>
          <w:sz w:val="20"/>
          <w:szCs w:val="20"/>
        </w:rPr>
        <w:tab/>
      </w:r>
      <w:r w:rsidRPr="00863C72">
        <w:rPr>
          <w:rFonts w:ascii="Arial" w:hAnsi="Arial" w:cs="Arial"/>
          <w:b/>
          <w:sz w:val="20"/>
          <w:szCs w:val="20"/>
        </w:rPr>
        <w:tab/>
      </w:r>
      <w:r w:rsidRPr="00863C72">
        <w:rPr>
          <w:rFonts w:ascii="Arial" w:hAnsi="Arial" w:cs="Arial"/>
          <w:b/>
          <w:sz w:val="20"/>
          <w:szCs w:val="20"/>
        </w:rPr>
        <w:tab/>
      </w:r>
      <w:r w:rsidRPr="00863C72">
        <w:rPr>
          <w:rFonts w:ascii="Arial" w:hAnsi="Arial" w:cs="Arial"/>
          <w:b/>
          <w:sz w:val="20"/>
          <w:szCs w:val="20"/>
        </w:rPr>
        <w:tab/>
      </w:r>
      <w:r w:rsidRPr="00863C72">
        <w:rPr>
          <w:rFonts w:ascii="Arial" w:hAnsi="Arial" w:cs="Arial"/>
          <w:b/>
          <w:sz w:val="20"/>
          <w:szCs w:val="20"/>
        </w:rPr>
        <w:tab/>
      </w:r>
      <w:r w:rsidRPr="00863C72">
        <w:rPr>
          <w:rFonts w:ascii="Arial" w:hAnsi="Arial" w:cs="Arial"/>
          <w:b/>
          <w:sz w:val="20"/>
          <w:szCs w:val="20"/>
        </w:rPr>
        <w:tab/>
        <w:t>9:20 – 9:45</w:t>
      </w:r>
    </w:p>
    <w:p w:rsidR="00863C72" w:rsidRDefault="00863C72" w:rsidP="00863C7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863C72">
        <w:rPr>
          <w:rFonts w:ascii="Arial" w:hAnsi="Arial" w:cs="Arial"/>
          <w:sz w:val="20"/>
          <w:szCs w:val="20"/>
        </w:rPr>
        <w:t xml:space="preserve">Take </w:t>
      </w:r>
      <w:hyperlink r:id="rId10" w:history="1">
        <w:r w:rsidRPr="00863C72">
          <w:rPr>
            <w:rStyle w:val="Hyperlink"/>
            <w:rFonts w:ascii="Arial" w:hAnsi="Arial" w:cs="Arial"/>
            <w:sz w:val="20"/>
            <w:szCs w:val="20"/>
          </w:rPr>
          <w:t>Assessment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63C72">
        <w:rPr>
          <w:rFonts w:ascii="Arial" w:hAnsi="Arial" w:cs="Arial"/>
          <w:color w:val="FF0000"/>
          <w:sz w:val="20"/>
          <w:szCs w:val="20"/>
        </w:rPr>
        <w:t>(5 minutes)</w:t>
      </w:r>
    </w:p>
    <w:p w:rsidR="00863C72" w:rsidRDefault="00863C72" w:rsidP="00863C7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results individually </w:t>
      </w:r>
      <w:r w:rsidRPr="00863C72">
        <w:rPr>
          <w:rFonts w:ascii="Arial" w:hAnsi="Arial" w:cs="Arial"/>
          <w:color w:val="FF0000"/>
          <w:sz w:val="20"/>
          <w:szCs w:val="20"/>
        </w:rPr>
        <w:t>(5 minutes)</w:t>
      </w:r>
    </w:p>
    <w:p w:rsidR="00863C72" w:rsidRPr="00863C72" w:rsidRDefault="00863C72" w:rsidP="00863C7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How results provide insight on our workstyles </w:t>
      </w:r>
      <w:r w:rsidRPr="00863C72">
        <w:rPr>
          <w:rFonts w:ascii="Arial" w:hAnsi="Arial" w:cs="Arial"/>
          <w:color w:val="FF0000"/>
          <w:sz w:val="20"/>
          <w:szCs w:val="20"/>
        </w:rPr>
        <w:t>(15 minutes)</w:t>
      </w:r>
    </w:p>
    <w:p w:rsidR="00521758" w:rsidRPr="00863C72" w:rsidRDefault="00863C72" w:rsidP="00BE2E46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P</w:t>
      </w:r>
      <w:r w:rsidRPr="00863C72">
        <w:rPr>
          <w:rFonts w:ascii="Arial" w:hAnsi="Arial" w:cs="Arial"/>
          <w:b/>
          <w:sz w:val="20"/>
          <w:szCs w:val="20"/>
        </w:rPr>
        <w:t>osition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9:45 – 10:00</w:t>
      </w:r>
    </w:p>
    <w:p w:rsidR="00863C72" w:rsidRPr="002D114A" w:rsidRDefault="00863C72" w:rsidP="00863C7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 xml:space="preserve">Read and review </w:t>
      </w:r>
      <w:hyperlink r:id="rId11" w:history="1">
        <w:r w:rsidRPr="002D114A">
          <w:rPr>
            <w:rStyle w:val="Hyperlink"/>
            <w:rFonts w:ascii="Arial" w:hAnsi="Arial" w:cs="Arial"/>
            <w:sz w:val="20"/>
            <w:szCs w:val="20"/>
          </w:rPr>
          <w:t>job des</w:t>
        </w:r>
        <w:r w:rsidRPr="002D114A">
          <w:rPr>
            <w:rStyle w:val="Hyperlink"/>
            <w:rFonts w:ascii="Arial" w:hAnsi="Arial" w:cs="Arial"/>
            <w:sz w:val="20"/>
            <w:szCs w:val="20"/>
          </w:rPr>
          <w:t>c</w:t>
        </w:r>
        <w:r w:rsidRPr="002D114A">
          <w:rPr>
            <w:rStyle w:val="Hyperlink"/>
            <w:rFonts w:ascii="Arial" w:hAnsi="Arial" w:cs="Arial"/>
            <w:sz w:val="20"/>
            <w:szCs w:val="20"/>
          </w:rPr>
          <w:t>riptions</w:t>
        </w:r>
      </w:hyperlink>
      <w:r w:rsidRPr="002D114A">
        <w:rPr>
          <w:rFonts w:ascii="Arial" w:hAnsi="Arial" w:cs="Arial"/>
          <w:sz w:val="20"/>
          <w:szCs w:val="20"/>
        </w:rPr>
        <w:t xml:space="preserve"> [page 62] </w:t>
      </w:r>
    </w:p>
    <w:p w:rsidR="00863C72" w:rsidRPr="002D114A" w:rsidRDefault="00863C72" w:rsidP="00863C7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Job description Q&amp;A</w:t>
      </w:r>
    </w:p>
    <w:p w:rsidR="002D114A" w:rsidRDefault="002D114A" w:rsidP="002D114A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D114A" w:rsidRDefault="002D114A" w:rsidP="002D114A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color w:val="FF0000"/>
          <w:sz w:val="20"/>
          <w:szCs w:val="20"/>
        </w:rPr>
        <w:t>[Break]</w:t>
      </w:r>
      <w:r w:rsidRPr="002D114A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10:00 – 10:10</w:t>
      </w:r>
    </w:p>
    <w:p w:rsidR="002D114A" w:rsidRDefault="002D114A" w:rsidP="002D114A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863C72" w:rsidRPr="002D114A" w:rsidRDefault="00863C72" w:rsidP="002D114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Committee Roles and Responsibilities</w:t>
      </w:r>
      <w:r w:rsidR="002D114A" w:rsidRPr="002D114A">
        <w:rPr>
          <w:rFonts w:ascii="Arial" w:hAnsi="Arial" w:cs="Arial"/>
          <w:b/>
          <w:sz w:val="20"/>
          <w:szCs w:val="20"/>
        </w:rPr>
        <w:tab/>
      </w:r>
      <w:r w:rsidR="002D114A" w:rsidRPr="002D114A">
        <w:rPr>
          <w:rFonts w:ascii="Arial" w:hAnsi="Arial" w:cs="Arial"/>
          <w:b/>
          <w:sz w:val="20"/>
          <w:szCs w:val="20"/>
        </w:rPr>
        <w:tab/>
      </w:r>
      <w:r w:rsidR="002D114A" w:rsidRPr="002D114A">
        <w:rPr>
          <w:rFonts w:ascii="Arial" w:hAnsi="Arial" w:cs="Arial"/>
          <w:b/>
          <w:sz w:val="20"/>
          <w:szCs w:val="20"/>
        </w:rPr>
        <w:tab/>
      </w:r>
      <w:r w:rsidR="002D114A" w:rsidRPr="002D114A">
        <w:rPr>
          <w:rFonts w:ascii="Arial" w:hAnsi="Arial" w:cs="Arial"/>
          <w:b/>
          <w:sz w:val="20"/>
          <w:szCs w:val="20"/>
        </w:rPr>
        <w:tab/>
        <w:t>10</w:t>
      </w:r>
      <w:r w:rsidR="002D114A">
        <w:rPr>
          <w:rFonts w:ascii="Arial" w:hAnsi="Arial" w:cs="Arial"/>
          <w:b/>
          <w:sz w:val="20"/>
          <w:szCs w:val="20"/>
        </w:rPr>
        <w:t>:1</w:t>
      </w:r>
      <w:r w:rsidR="002D114A" w:rsidRPr="002D114A">
        <w:rPr>
          <w:rFonts w:ascii="Arial" w:hAnsi="Arial" w:cs="Arial"/>
          <w:b/>
          <w:sz w:val="20"/>
          <w:szCs w:val="20"/>
        </w:rPr>
        <w:t>0 – 12:00</w:t>
      </w:r>
    </w:p>
    <w:p w:rsidR="00863C72" w:rsidRPr="002D114A" w:rsidRDefault="00204B3D" w:rsidP="00863C7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Membership</w:t>
      </w:r>
    </w:p>
    <w:p w:rsidR="002D114A" w:rsidRPr="002D114A" w:rsidRDefault="00204B3D" w:rsidP="002D114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Programs</w:t>
      </w:r>
    </w:p>
    <w:p w:rsidR="00204B3D" w:rsidRPr="002D114A" w:rsidRDefault="00950FC3" w:rsidP="002D114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Hospitality</w:t>
      </w:r>
    </w:p>
    <w:p w:rsidR="00204B3D" w:rsidRPr="002D114A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Communications</w:t>
      </w:r>
    </w:p>
    <w:p w:rsidR="00950FC3" w:rsidRPr="002D114A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Fundraising</w:t>
      </w:r>
    </w:p>
    <w:p w:rsidR="002D114A" w:rsidRPr="002D114A" w:rsidRDefault="00950FC3" w:rsidP="002D114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Community Involvement</w:t>
      </w:r>
    </w:p>
    <w:p w:rsidR="002D114A" w:rsidRDefault="002D114A" w:rsidP="002D114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Committee(s)</w:t>
      </w:r>
    </w:p>
    <w:p w:rsidR="002D114A" w:rsidRPr="002D114A" w:rsidRDefault="002D114A" w:rsidP="002D114A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revisions</w:t>
      </w:r>
    </w:p>
    <w:p w:rsidR="002D114A" w:rsidRDefault="002D114A" w:rsidP="002D114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Task Force(s)</w:t>
      </w:r>
    </w:p>
    <w:p w:rsidR="002D114A" w:rsidRDefault="002D114A" w:rsidP="002D114A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revisions</w:t>
      </w:r>
    </w:p>
    <w:p w:rsidR="002D114A" w:rsidRDefault="002D114A" w:rsidP="002D114A">
      <w:pPr>
        <w:tabs>
          <w:tab w:val="left" w:pos="180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2D114A" w:rsidRDefault="002D114A" w:rsidP="002D114A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color w:val="FF0000"/>
          <w:sz w:val="20"/>
          <w:szCs w:val="20"/>
        </w:rPr>
        <w:t>[</w:t>
      </w:r>
      <w:r>
        <w:rPr>
          <w:rFonts w:ascii="Arial" w:hAnsi="Arial" w:cs="Arial"/>
          <w:b/>
          <w:color w:val="FF0000"/>
          <w:sz w:val="20"/>
          <w:szCs w:val="20"/>
        </w:rPr>
        <w:t>Working Lunch</w:t>
      </w:r>
      <w:r w:rsidRPr="002D114A">
        <w:rPr>
          <w:rFonts w:ascii="Arial" w:hAnsi="Arial" w:cs="Arial"/>
          <w:b/>
          <w:color w:val="FF0000"/>
          <w:sz w:val="20"/>
          <w:szCs w:val="20"/>
        </w:rPr>
        <w:t>]</w:t>
      </w:r>
      <w:r w:rsidRPr="002D114A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2:00</w:t>
      </w:r>
    </w:p>
    <w:p w:rsidR="002D114A" w:rsidRPr="002D114A" w:rsidRDefault="002D114A" w:rsidP="002D114A">
      <w:pPr>
        <w:tabs>
          <w:tab w:val="left" w:pos="180"/>
        </w:tabs>
        <w:rPr>
          <w:b/>
          <w:sz w:val="20"/>
          <w:szCs w:val="20"/>
        </w:rPr>
      </w:pPr>
    </w:p>
    <w:p w:rsidR="002D114A" w:rsidRPr="002D114A" w:rsidRDefault="002D114A" w:rsidP="002D114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Set chapter goals for:</w:t>
      </w:r>
      <w:r w:rsidRPr="002D114A">
        <w:rPr>
          <w:rFonts w:ascii="Arial" w:hAnsi="Arial" w:cs="Arial"/>
          <w:b/>
          <w:sz w:val="20"/>
          <w:szCs w:val="20"/>
        </w:rPr>
        <w:tab/>
      </w:r>
      <w:r w:rsidRPr="002D114A">
        <w:rPr>
          <w:rFonts w:ascii="Arial" w:hAnsi="Arial" w:cs="Arial"/>
          <w:b/>
          <w:sz w:val="20"/>
          <w:szCs w:val="20"/>
        </w:rPr>
        <w:tab/>
      </w:r>
      <w:r w:rsidRPr="002D114A">
        <w:rPr>
          <w:rFonts w:ascii="Arial" w:hAnsi="Arial" w:cs="Arial"/>
          <w:b/>
          <w:sz w:val="20"/>
          <w:szCs w:val="20"/>
        </w:rPr>
        <w:tab/>
      </w:r>
      <w:r w:rsidRPr="002D114A">
        <w:rPr>
          <w:rFonts w:ascii="Arial" w:hAnsi="Arial" w:cs="Arial"/>
          <w:b/>
          <w:sz w:val="20"/>
          <w:szCs w:val="20"/>
        </w:rPr>
        <w:tab/>
      </w:r>
      <w:r w:rsidRPr="002D114A">
        <w:rPr>
          <w:rFonts w:ascii="Arial" w:hAnsi="Arial" w:cs="Arial"/>
          <w:b/>
          <w:sz w:val="20"/>
          <w:szCs w:val="20"/>
        </w:rPr>
        <w:tab/>
      </w:r>
      <w:r w:rsidRPr="002D114A">
        <w:rPr>
          <w:rFonts w:ascii="Arial" w:hAnsi="Arial" w:cs="Arial"/>
          <w:b/>
          <w:sz w:val="20"/>
          <w:szCs w:val="20"/>
        </w:rPr>
        <w:tab/>
      </w:r>
      <w:r w:rsidRPr="002D114A">
        <w:rPr>
          <w:rFonts w:ascii="Arial" w:hAnsi="Arial" w:cs="Arial"/>
          <w:b/>
          <w:sz w:val="20"/>
          <w:szCs w:val="20"/>
        </w:rPr>
        <w:tab/>
        <w:t>12:00 – 1:00</w:t>
      </w:r>
    </w:p>
    <w:p w:rsidR="002D114A" w:rsidRPr="002D114A" w:rsidRDefault="002D114A" w:rsidP="002D114A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Ad revenue</w:t>
      </w:r>
    </w:p>
    <w:p w:rsidR="002D114A" w:rsidRPr="002D114A" w:rsidRDefault="002D114A" w:rsidP="002D114A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Membership retention</w:t>
      </w:r>
    </w:p>
    <w:p w:rsidR="002D114A" w:rsidRPr="002D114A" w:rsidRDefault="002D114A" w:rsidP="002D114A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New membership</w:t>
      </w:r>
    </w:p>
    <w:p w:rsidR="002D114A" w:rsidRPr="002D114A" w:rsidRDefault="002D114A" w:rsidP="002D114A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Community</w:t>
      </w:r>
      <w:r w:rsidRPr="002D114A">
        <w:rPr>
          <w:rFonts w:ascii="Arial" w:hAnsi="Arial" w:cs="Arial"/>
          <w:sz w:val="20"/>
          <w:szCs w:val="20"/>
        </w:rPr>
        <w:t xml:space="preserve"> involvement</w:t>
      </w:r>
    </w:p>
    <w:p w:rsidR="002D114A" w:rsidRPr="002D114A" w:rsidRDefault="002D114A" w:rsidP="002D114A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Fundraising</w:t>
      </w:r>
    </w:p>
    <w:p w:rsidR="002D114A" w:rsidRPr="002D114A" w:rsidRDefault="002D114A" w:rsidP="002D11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FY 19-20 budget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1:00 – 2:00</w:t>
      </w:r>
    </w:p>
    <w:p w:rsidR="002D114A" w:rsidRP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Brainstorm expenses</w:t>
      </w:r>
    </w:p>
    <w:p w:rsidR="002D114A" w:rsidRP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Draft budget</w:t>
      </w:r>
    </w:p>
    <w:p w:rsidR="002D114A" w:rsidRP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Determine plan for debit/credit card</w:t>
      </w:r>
    </w:p>
    <w:p w:rsidR="002D114A" w:rsidRPr="002D114A" w:rsidRDefault="002D114A" w:rsidP="002D114A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Brainstorm for October education conference</w:t>
      </w:r>
    </w:p>
    <w:p w:rsidR="002D114A" w:rsidRP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Speaker ideas</w:t>
      </w:r>
    </w:p>
    <w:p w:rsidR="002D114A" w:rsidRP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Session topics</w:t>
      </w:r>
    </w:p>
    <w:p w:rsidR="002D114A" w:rsidRP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Registration fee</w:t>
      </w:r>
    </w:p>
    <w:p w:rsidR="002D114A" w:rsidRDefault="002D114A" w:rsidP="002D114A">
      <w:pPr>
        <w:rPr>
          <w:rFonts w:ascii="Arial" w:hAnsi="Arial" w:cs="Arial"/>
          <w:sz w:val="20"/>
          <w:szCs w:val="20"/>
        </w:rPr>
      </w:pPr>
    </w:p>
    <w:p w:rsidR="002D114A" w:rsidRDefault="002D114A" w:rsidP="002D114A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color w:val="FF0000"/>
          <w:sz w:val="20"/>
          <w:szCs w:val="20"/>
        </w:rPr>
        <w:t>[Break]</w:t>
      </w:r>
      <w:r w:rsidRPr="002D114A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>:00 –</w:t>
      </w:r>
      <w:r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:10</w:t>
      </w:r>
    </w:p>
    <w:p w:rsidR="002D114A" w:rsidRDefault="002D114A" w:rsidP="002D114A">
      <w:pPr>
        <w:rPr>
          <w:rFonts w:ascii="Arial" w:hAnsi="Arial" w:cs="Arial"/>
          <w:sz w:val="20"/>
          <w:szCs w:val="20"/>
        </w:rPr>
      </w:pPr>
    </w:p>
    <w:p w:rsidR="002D114A" w:rsidRPr="002D114A" w:rsidRDefault="002D114A" w:rsidP="002D114A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Education</w:t>
      </w:r>
      <w:r w:rsidRPr="002D114A">
        <w:rPr>
          <w:rFonts w:ascii="Arial" w:hAnsi="Arial" w:cs="Arial"/>
          <w:b/>
          <w:sz w:val="20"/>
          <w:szCs w:val="20"/>
        </w:rPr>
        <w:t xml:space="preserve"> programs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2:10 – 2:45</w:t>
      </w:r>
    </w:p>
    <w:p w:rsid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 xml:space="preserve">For discussion – No meeting month after NEC </w:t>
      </w:r>
    </w:p>
    <w:p w:rsid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program topics to pursue</w:t>
      </w:r>
    </w:p>
    <w:p w:rsidR="002D114A" w:rsidRPr="002D114A" w:rsidRDefault="002D114A" w:rsidP="002D114A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Problem solve – Paying for the full year</w:t>
      </w:r>
    </w:p>
    <w:p w:rsidR="00204B3D" w:rsidRPr="002D114A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Wrap-Up</w:t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  <w:t>2:45 – 3:00</w:t>
      </w:r>
    </w:p>
    <w:p w:rsidR="00204B3D" w:rsidRPr="002D114A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lastRenderedPageBreak/>
        <w:t xml:space="preserve">Recap action items </w:t>
      </w:r>
      <w:r w:rsidR="003A7ADC" w:rsidRPr="002D114A">
        <w:rPr>
          <w:rFonts w:ascii="Arial" w:hAnsi="Arial" w:cs="Arial"/>
          <w:sz w:val="20"/>
          <w:szCs w:val="20"/>
        </w:rPr>
        <w:t>and</w:t>
      </w:r>
      <w:r w:rsidRPr="002D114A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D114A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D114A">
        <w:rPr>
          <w:rFonts w:ascii="Arial" w:hAnsi="Arial" w:cs="Arial"/>
          <w:sz w:val="20"/>
          <w:szCs w:val="20"/>
        </w:rPr>
        <w:t>Good of the Order</w:t>
      </w:r>
    </w:p>
    <w:p w:rsidR="00204B3D" w:rsidRPr="002D114A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D114A">
        <w:rPr>
          <w:rFonts w:ascii="Arial" w:hAnsi="Arial" w:cs="Arial"/>
          <w:b/>
          <w:sz w:val="20"/>
          <w:szCs w:val="20"/>
        </w:rPr>
        <w:t>Adjournment</w:t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</w:r>
      <w:r w:rsidR="002D114A">
        <w:rPr>
          <w:rFonts w:ascii="Arial" w:hAnsi="Arial" w:cs="Arial"/>
          <w:b/>
          <w:sz w:val="20"/>
          <w:szCs w:val="20"/>
        </w:rPr>
        <w:tab/>
        <w:t>3:00</w:t>
      </w:r>
    </w:p>
    <w:p w:rsidR="00BC74A5" w:rsidRPr="002D114A" w:rsidRDefault="00BC74A5">
      <w:pPr>
        <w:rPr>
          <w:sz w:val="20"/>
          <w:szCs w:val="20"/>
        </w:rPr>
      </w:pPr>
    </w:p>
    <w:sectPr w:rsidR="00BC74A5" w:rsidRPr="002D114A" w:rsidSect="00521758">
      <w:headerReference w:type="default" r:id="rId12"/>
      <w:foot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78" w:rsidRDefault="00835A78" w:rsidP="000754AC">
      <w:r>
        <w:separator/>
      </w:r>
    </w:p>
  </w:endnote>
  <w:endnote w:type="continuationSeparator" w:id="0">
    <w:p w:rsidR="00835A78" w:rsidRDefault="00835A78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3F2745" w:rsidRDefault="00521758" w:rsidP="00521758">
    <w:pPr>
      <w:pStyle w:val="Footer"/>
      <w:jc w:val="center"/>
      <w:rPr>
        <w:i/>
        <w:sz w:val="18"/>
        <w:szCs w:val="18"/>
      </w:rPr>
    </w:pPr>
    <w:r w:rsidRPr="003F2745">
      <w:rPr>
        <w:i/>
        <w:sz w:val="18"/>
        <w:szCs w:val="18"/>
      </w:rPr>
      <w:t xml:space="preserve">LeAnna Toups-Bennett, President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Allison Landry, 1</w:t>
    </w:r>
    <w:r w:rsidRPr="003F2745">
      <w:rPr>
        <w:i/>
        <w:sz w:val="18"/>
        <w:szCs w:val="18"/>
        <w:vertAlign w:val="superscript"/>
      </w:rPr>
      <w:t>st</w:t>
    </w:r>
    <w:r w:rsidRPr="003F2745">
      <w:rPr>
        <w:i/>
        <w:sz w:val="18"/>
        <w:szCs w:val="18"/>
      </w:rPr>
      <w:t xml:space="preserve"> Vice President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Zondra Jones, 2</w:t>
    </w:r>
    <w:r w:rsidRPr="003F2745">
      <w:rPr>
        <w:i/>
        <w:sz w:val="18"/>
        <w:szCs w:val="18"/>
        <w:vertAlign w:val="superscript"/>
      </w:rPr>
      <w:t>nd</w:t>
    </w:r>
    <w:r w:rsidRPr="003F2745">
      <w:rPr>
        <w:i/>
        <w:sz w:val="18"/>
        <w:szCs w:val="18"/>
      </w:rPr>
      <w:t xml:space="preserve"> Vice President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Shawn Braud, Secretary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[Vacant], Treasurer </w:t>
    </w:r>
    <w:r w:rsidRPr="003F2745">
      <w:rPr>
        <w:i/>
        <w:sz w:val="18"/>
        <w:szCs w:val="18"/>
      </w:rPr>
      <w:sym w:font="Wingdings" w:char="F077"/>
    </w:r>
    <w:r w:rsidRPr="003F2745">
      <w:rPr>
        <w:i/>
        <w:sz w:val="18"/>
        <w:szCs w:val="18"/>
      </w:rPr>
      <w:t xml:space="preserve"> Jennifer </w:t>
    </w:r>
    <w:proofErr w:type="spellStart"/>
    <w:r w:rsidRPr="003F2745">
      <w:rPr>
        <w:i/>
        <w:sz w:val="18"/>
        <w:szCs w:val="18"/>
      </w:rPr>
      <w:t>Graffeo</w:t>
    </w:r>
    <w:proofErr w:type="spellEnd"/>
    <w:r w:rsidRPr="003F2745">
      <w:rPr>
        <w:i/>
        <w:sz w:val="18"/>
        <w:szCs w:val="18"/>
      </w:rPr>
      <w:t xml:space="preserve">, Director </w:t>
    </w:r>
    <w:r w:rsidRPr="003F2745">
      <w:rPr>
        <w:i/>
        <w:sz w:val="18"/>
        <w:szCs w:val="18"/>
      </w:rPr>
      <w:sym w:font="Wingdings" w:char="F077"/>
    </w:r>
    <w:r w:rsidR="003F2745" w:rsidRPr="003F2745">
      <w:rPr>
        <w:i/>
        <w:sz w:val="18"/>
        <w:szCs w:val="18"/>
      </w:rPr>
      <w:t xml:space="preserve"> </w:t>
    </w:r>
    <w:r w:rsidRPr="003F2745">
      <w:rPr>
        <w:i/>
        <w:sz w:val="18"/>
        <w:szCs w:val="18"/>
      </w:rPr>
      <w:t>Melissa Lee, Director, [Vacant], Director</w:t>
    </w:r>
    <w:r w:rsidR="003F2745" w:rsidRPr="003F2745">
      <w:rPr>
        <w:i/>
        <w:sz w:val="18"/>
        <w:szCs w:val="18"/>
      </w:rPr>
      <w:t xml:space="preserve"> </w:t>
    </w:r>
    <w:r w:rsidR="003F2745" w:rsidRPr="003F2745">
      <w:rPr>
        <w:i/>
        <w:sz w:val="18"/>
        <w:szCs w:val="18"/>
      </w:rPr>
      <w:sym w:font="Wingdings" w:char="F077"/>
    </w:r>
    <w:r w:rsidR="003F2745">
      <w:rPr>
        <w:i/>
        <w:sz w:val="18"/>
        <w:szCs w:val="18"/>
      </w:rPr>
      <w:t xml:space="preserve"> </w:t>
    </w:r>
    <w:r w:rsidR="003F2745" w:rsidRPr="003F2745">
      <w:rPr>
        <w:i/>
        <w:sz w:val="18"/>
        <w:szCs w:val="18"/>
      </w:rPr>
      <w:t>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78" w:rsidRDefault="00835A78" w:rsidP="000754AC">
      <w:r>
        <w:separator/>
      </w:r>
    </w:p>
  </w:footnote>
  <w:footnote w:type="continuationSeparator" w:id="0">
    <w:p w:rsidR="00835A78" w:rsidRDefault="00835A78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0754AC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204B3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-95250</wp:posOffset>
          </wp:positionV>
          <wp:extent cx="1150620" cy="962025"/>
          <wp:effectExtent l="190500" t="190500" r="182880" b="2000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logo_shi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0"/>
                  <a:stretch/>
                </pic:blipFill>
                <pic:spPr bwMode="auto">
                  <a:xfrm>
                    <a:off x="0" y="0"/>
                    <a:ext cx="115062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</w:t>
    </w:r>
    <w:r w:rsidR="002D114A">
      <w:rPr>
        <w:rFonts w:ascii="Times New Roman" w:hAnsi="Times New Roman" w:cs="Times New Roman"/>
        <w:b/>
        <w:color w:val="FF0000"/>
        <w:sz w:val="24"/>
        <w:szCs w:val="24"/>
      </w:rPr>
      <w:t xml:space="preserve">PLANNING </w:t>
    </w:r>
    <w:r w:rsidR="00B27B49">
      <w:rPr>
        <w:rFonts w:ascii="Times New Roman" w:hAnsi="Times New Roman" w:cs="Times New Roman"/>
        <w:b/>
        <w:color w:val="FF0000"/>
        <w:sz w:val="24"/>
        <w:szCs w:val="24"/>
      </w:rPr>
      <w:t>RETREAT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1830321588"/>
        <w:placeholder>
          <w:docPart w:val="63E5663DCBF04255B159BAD7B60679BF"/>
        </w:placeholder>
        <w:date w:fullDate="2019-07-2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27B49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July 25, 2019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94F"/>
    <w:multiLevelType w:val="hybridMultilevel"/>
    <w:tmpl w:val="A2901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CC8"/>
    <w:multiLevelType w:val="hybridMultilevel"/>
    <w:tmpl w:val="C130E2AA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DCA4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A729A02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518"/>
    <w:multiLevelType w:val="hybridMultilevel"/>
    <w:tmpl w:val="6ABE9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9"/>
    <w:rsid w:val="000754AC"/>
    <w:rsid w:val="001A3BCB"/>
    <w:rsid w:val="00204B3D"/>
    <w:rsid w:val="002D114A"/>
    <w:rsid w:val="003A7ADC"/>
    <w:rsid w:val="003F2745"/>
    <w:rsid w:val="004A7E51"/>
    <w:rsid w:val="00521758"/>
    <w:rsid w:val="00523D59"/>
    <w:rsid w:val="00550BF9"/>
    <w:rsid w:val="005F6882"/>
    <w:rsid w:val="007741CD"/>
    <w:rsid w:val="0081724F"/>
    <w:rsid w:val="00833ADA"/>
    <w:rsid w:val="00835A78"/>
    <w:rsid w:val="00863C72"/>
    <w:rsid w:val="00950FC3"/>
    <w:rsid w:val="009C6336"/>
    <w:rsid w:val="00A201DE"/>
    <w:rsid w:val="00A75382"/>
    <w:rsid w:val="00B27B49"/>
    <w:rsid w:val="00BC74A5"/>
    <w:rsid w:val="00CE6DC3"/>
    <w:rsid w:val="00D00BD1"/>
    <w:rsid w:val="00E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6641"/>
  <w15:chartTrackingRefBased/>
  <w15:docId w15:val="{45437B3E-5487-4A02-827F-64256DFB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C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mp.org/about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My%20Drive\SGMP\2019%20-%202020\Board%20Stuff\SGMP%20POLICY%20MANUAL%2003012019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penpsychometrics.org/tests/OD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mp.org/billofrigh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5663DCBF04255B159BAD7B606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7013-4EFB-4647-8962-9E9C43865744}"/>
      </w:docPartPr>
      <w:docPartBody>
        <w:p w:rsidR="00000000" w:rsidRDefault="00BA20EA">
          <w:pPr>
            <w:pStyle w:val="63E5663DCBF04255B159BAD7B60679B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9A"/>
    <w:rsid w:val="006B169A"/>
    <w:rsid w:val="00B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69A"/>
    <w:rPr>
      <w:color w:val="808080"/>
    </w:rPr>
  </w:style>
  <w:style w:type="paragraph" w:customStyle="1" w:styleId="D6D768EEA3DE4644AB573781FD9F8572">
    <w:name w:val="D6D768EEA3DE4644AB573781FD9F8572"/>
  </w:style>
  <w:style w:type="paragraph" w:customStyle="1" w:styleId="63E5663DCBF04255B159BAD7B60679BF">
    <w:name w:val="63E5663DCBF04255B159BAD7B60679BF"/>
  </w:style>
  <w:style w:type="paragraph" w:customStyle="1" w:styleId="35224AB396B147BFA6BDC3D4CA550B88">
    <w:name w:val="35224AB396B147BFA6BDC3D4CA550B88"/>
  </w:style>
  <w:style w:type="paragraph" w:customStyle="1" w:styleId="284C6C3C87E24CAA9D657BFE6FD18A84">
    <w:name w:val="284C6C3C87E24CAA9D657BFE6FD18A84"/>
  </w:style>
  <w:style w:type="paragraph" w:customStyle="1" w:styleId="3A91F0C5DFF34896A388DAAB77C2869D">
    <w:name w:val="3A91F0C5DFF34896A388DAAB77C2869D"/>
  </w:style>
  <w:style w:type="paragraph" w:customStyle="1" w:styleId="FC02A3663B3D4B0A925A6D98163DC3EE">
    <w:name w:val="FC02A3663B3D4B0A925A6D98163DC3EE"/>
  </w:style>
  <w:style w:type="paragraph" w:customStyle="1" w:styleId="881AEB91B3C54CD49BA53EF7EDF4890D">
    <w:name w:val="881AEB91B3C54CD49BA53EF7EDF4890D"/>
  </w:style>
  <w:style w:type="paragraph" w:customStyle="1" w:styleId="D01ABDA022914E62B6DA837EBFC84491">
    <w:name w:val="D01ABDA022914E62B6DA837EBFC84491"/>
  </w:style>
  <w:style w:type="paragraph" w:customStyle="1" w:styleId="99D93CB505594397A268A7645F164DD3">
    <w:name w:val="99D93CB505594397A268A7645F164DD3"/>
  </w:style>
  <w:style w:type="paragraph" w:customStyle="1" w:styleId="85ECEB98B78744AAA7D24182A1A99118">
    <w:name w:val="85ECEB98B78744AAA7D24182A1A99118"/>
  </w:style>
  <w:style w:type="paragraph" w:customStyle="1" w:styleId="B8BB8743CB464674A5E677521C694281">
    <w:name w:val="B8BB8743CB464674A5E677521C694281"/>
    <w:rsid w:val="006B169A"/>
  </w:style>
  <w:style w:type="paragraph" w:customStyle="1" w:styleId="67B095B604634ABAB633171B4C659E8C">
    <w:name w:val="67B095B604634ABAB633171B4C659E8C"/>
    <w:rsid w:val="006B169A"/>
  </w:style>
  <w:style w:type="paragraph" w:customStyle="1" w:styleId="A1A05C639C3E4D7992D960DD81AA4817">
    <w:name w:val="A1A05C639C3E4D7992D960DD81AA4817"/>
    <w:rsid w:val="006B169A"/>
  </w:style>
  <w:style w:type="paragraph" w:customStyle="1" w:styleId="42F0AE56F93A4E5BB123E74B5D8B8A2E">
    <w:name w:val="42F0AE56F93A4E5BB123E74B5D8B8A2E"/>
    <w:rsid w:val="006B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366A-27B1-4B7C-BAD2-A977E393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54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West</cp:lastModifiedBy>
  <cp:revision>4</cp:revision>
  <dcterms:created xsi:type="dcterms:W3CDTF">2019-07-20T17:37:00Z</dcterms:created>
  <dcterms:modified xsi:type="dcterms:W3CDTF">2019-07-22T01:08:00Z</dcterms:modified>
</cp:coreProperties>
</file>