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29" w14:textId="77777777" w:rsidR="00FF6A44" w:rsidRPr="00FF2DEF" w:rsidRDefault="00FF6A44" w:rsidP="00FF6A44">
      <w:p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66DB227B" w14:textId="628D3C02" w:rsidR="00A201DE" w:rsidRPr="00974BC8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  <w:r w:rsidR="00820907">
        <w:rPr>
          <w:rFonts w:ascii="Century Gothic" w:hAnsi="Century Gothic" w:cs="Arial"/>
          <w:b/>
          <w:sz w:val="20"/>
          <w:szCs w:val="20"/>
        </w:rPr>
        <w:t>by Sharon Delvisco at 10:14 am.</w:t>
      </w:r>
    </w:p>
    <w:p w14:paraId="3FF3CD2A" w14:textId="04965319" w:rsidR="004040B2" w:rsidRPr="004040B2" w:rsidRDefault="00820907" w:rsidP="004040B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Those present reviewed:  </w:t>
      </w:r>
      <w:r w:rsidR="004040B2" w:rsidRPr="004040B2">
        <w:rPr>
          <w:rFonts w:ascii="Century Gothic" w:hAnsi="Century Gothic" w:cs="Arial"/>
          <w:sz w:val="20"/>
          <w:szCs w:val="20"/>
        </w:rPr>
        <w:t>Members have the right to a diverse, equitable, and inclusive environment.</w:t>
      </w:r>
    </w:p>
    <w:p w14:paraId="1E46C72A" w14:textId="2321E51C" w:rsidR="00974BC8" w:rsidRPr="004040B2" w:rsidRDefault="004040B2" w:rsidP="00416142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4040B2">
        <w:rPr>
          <w:rFonts w:ascii="Century Gothic" w:hAnsi="Century Gothic" w:cs="Arial"/>
          <w:sz w:val="20"/>
          <w:szCs w:val="20"/>
        </w:rPr>
        <w:t>SGMP will ensure a culture that continuously seeks opportunities to increase diversity in its membership, leadership, and external partners that is inclusive and welcoming of all individuals.</w:t>
      </w:r>
    </w:p>
    <w:p w14:paraId="475F2314" w14:textId="77777777" w:rsidR="00706A5D" w:rsidRPr="00FF2DEF" w:rsidRDefault="00706A5D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2DB815E1" w14:textId="4BE54EB6" w:rsidR="008E1D16" w:rsidRPr="00291E67" w:rsidRDefault="00204B3D" w:rsidP="00D0392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  <w:r w:rsidR="00A85051">
        <w:rPr>
          <w:rFonts w:ascii="Century Gothic" w:hAnsi="Century Gothic" w:cs="Arial"/>
          <w:b/>
          <w:sz w:val="20"/>
          <w:szCs w:val="20"/>
        </w:rPr>
        <w:t>– Sharon Delvisco, Allison Landry, &amp; Melissa Lee Boyd</w:t>
      </w:r>
    </w:p>
    <w:p w14:paraId="3709877E" w14:textId="40D74151" w:rsidR="00291E67" w:rsidRDefault="00291E67" w:rsidP="00291E67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1CF18583" w14:textId="04ED02D1" w:rsidR="00291E67" w:rsidRPr="00291E67" w:rsidRDefault="00291E67" w:rsidP="00291E67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Melissa Lee Boyd motioned to approve absence of Zondra Jones and Willma Harvey.  Allison Landry seconded motion.  Motion passed without opposition.</w:t>
      </w:r>
    </w:p>
    <w:p w14:paraId="4050C2F1" w14:textId="77777777" w:rsidR="003C5461" w:rsidRPr="008E1D16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8E1D16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66A8935E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2-11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0392A">
            <w:rPr>
              <w:rFonts w:ascii="Century Gothic" w:hAnsi="Century Gothic" w:cs="Arial"/>
              <w:sz w:val="20"/>
              <w:szCs w:val="20"/>
            </w:rPr>
            <w:t>Thursday, November 10, 2022</w:t>
          </w:r>
        </w:sdtContent>
      </w:sdt>
      <w:r w:rsidR="00920F7C">
        <w:rPr>
          <w:rFonts w:ascii="Century Gothic" w:hAnsi="Century Gothic" w:cs="Arial"/>
          <w:sz w:val="20"/>
          <w:szCs w:val="20"/>
        </w:rPr>
        <w:t xml:space="preserve"> </w:t>
      </w:r>
    </w:p>
    <w:p w14:paraId="05A64604" w14:textId="6DCF2DCC" w:rsidR="003C2575" w:rsidRPr="003C2575" w:rsidRDefault="003C2575" w:rsidP="003C2575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3C2575">
        <w:rPr>
          <w:rFonts w:ascii="Century Gothic" w:hAnsi="Century Gothic" w:cs="Arial"/>
          <w:sz w:val="20"/>
          <w:szCs w:val="20"/>
        </w:rPr>
        <w:t xml:space="preserve">Melissa Lee Boyd motioned to approve </w:t>
      </w:r>
      <w:r>
        <w:rPr>
          <w:rFonts w:ascii="Century Gothic" w:hAnsi="Century Gothic" w:cs="Arial"/>
          <w:sz w:val="20"/>
          <w:szCs w:val="20"/>
        </w:rPr>
        <w:t>minutes from November 10 meeting.  Allison Landry seconds motion.</w:t>
      </w:r>
      <w:r w:rsidRPr="003C2575">
        <w:rPr>
          <w:rFonts w:ascii="Century Gothic" w:hAnsi="Century Gothic" w:cs="Arial"/>
          <w:sz w:val="20"/>
          <w:szCs w:val="20"/>
        </w:rPr>
        <w:t xml:space="preserve">  Motion passed without opposition.</w:t>
      </w:r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59B408ED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20D0E178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Zondra</w:t>
      </w:r>
      <w:r w:rsidR="00221171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J</w:t>
      </w:r>
      <w:r w:rsidR="00221171">
        <w:rPr>
          <w:rFonts w:ascii="Century Gothic" w:hAnsi="Century Gothic" w:cs="Arial"/>
          <w:color w:val="0070C0"/>
          <w:sz w:val="20"/>
          <w:szCs w:val="20"/>
          <w:lang w:val="fr-FR"/>
        </w:rPr>
        <w:t>ones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049BEBA4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latest bank statement and its receipts</w:t>
      </w:r>
      <w:r w:rsidR="00E76BA0">
        <w:rPr>
          <w:rFonts w:ascii="Century Gothic" w:hAnsi="Century Gothic" w:cs="Arial"/>
          <w:sz w:val="20"/>
          <w:szCs w:val="20"/>
        </w:rPr>
        <w:t xml:space="preserve"> – Board reviewed and approved.</w:t>
      </w:r>
    </w:p>
    <w:p w14:paraId="1AD96380" w14:textId="3611EBD4" w:rsidR="00204B3D" w:rsidRPr="00E76BA0" w:rsidRDefault="001A3BCB" w:rsidP="00E76BA0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  <w:r w:rsidR="00E76BA0">
        <w:rPr>
          <w:rFonts w:ascii="Century Gothic" w:hAnsi="Century Gothic" w:cs="Arial"/>
          <w:sz w:val="20"/>
          <w:szCs w:val="20"/>
        </w:rPr>
        <w:t xml:space="preserve"> - </w:t>
      </w:r>
      <w:r w:rsidR="00E76BA0">
        <w:rPr>
          <w:rFonts w:ascii="Century Gothic" w:hAnsi="Century Gothic" w:cs="Arial"/>
          <w:sz w:val="20"/>
          <w:szCs w:val="20"/>
        </w:rPr>
        <w:t>– Board reviewed and approved.</w:t>
      </w:r>
    </w:p>
    <w:p w14:paraId="20CAD2AF" w14:textId="7211635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r w:rsidR="00AE58CA" w:rsidRPr="00FF2DEF">
        <w:rPr>
          <w:rFonts w:ascii="Century Gothic" w:hAnsi="Century Gothic" w:cs="Arial"/>
          <w:sz w:val="20"/>
          <w:szCs w:val="20"/>
        </w:rPr>
        <w:t>credits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056DEB5A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speaker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6890F4F0"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venue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1C117B9F" w14:textId="3CBD77BB" w:rsidR="00E76BA0" w:rsidRDefault="00D25478" w:rsidP="00E76BA0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beginning balance was $6,770.60 with $1,441.00 in credits and $688.00 in credits</w:t>
      </w:r>
      <w:r w:rsidR="00E5499A">
        <w:rPr>
          <w:rFonts w:ascii="Century Gothic" w:hAnsi="Century Gothic" w:cs="Arial"/>
          <w:sz w:val="20"/>
          <w:szCs w:val="20"/>
        </w:rPr>
        <w:t>.  We received $850.00 in sponsorships for the Annual Conference and Award Lunch</w:t>
      </w:r>
      <w:r w:rsidR="00B803A3">
        <w:rPr>
          <w:rFonts w:ascii="Century Gothic" w:hAnsi="Century Gothic" w:cs="Arial"/>
          <w:sz w:val="20"/>
          <w:szCs w:val="20"/>
        </w:rPr>
        <w:t xml:space="preserve"> and $288.00 in registration fees.   There was $60 raised from raffle.  </w:t>
      </w:r>
    </w:p>
    <w:p w14:paraId="68A5CB1A" w14:textId="77777777" w:rsidR="00E76BA0" w:rsidRPr="00E76BA0" w:rsidRDefault="00E76BA0" w:rsidP="00E76BA0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2A6C4D3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</w:p>
    <w:p w14:paraId="77AACC43" w14:textId="306B1EEE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  <w:r w:rsidR="007A0EBE">
        <w:rPr>
          <w:rFonts w:ascii="Century Gothic" w:hAnsi="Century Gothic" w:cs="Arial"/>
          <w:sz w:val="20"/>
          <w:szCs w:val="20"/>
        </w:rPr>
        <w:t xml:space="preserve"> – we will do a spring mail out to properties in gulf south.</w:t>
      </w:r>
    </w:p>
    <w:p w14:paraId="6E6B12D5" w14:textId="398E9DEF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  <w:r w:rsidR="000321D2">
        <w:rPr>
          <w:rFonts w:ascii="Century Gothic" w:hAnsi="Century Gothic" w:cs="Arial"/>
          <w:sz w:val="20"/>
          <w:szCs w:val="20"/>
        </w:rPr>
        <w:t>(still waived)</w:t>
      </w:r>
    </w:p>
    <w:p w14:paraId="1CBE762F" w14:textId="38DECDFE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plan</w:t>
      </w:r>
      <w:r w:rsidR="006A138B">
        <w:rPr>
          <w:rFonts w:ascii="Century Gothic" w:hAnsi="Century Gothic" w:cs="Arial"/>
          <w:sz w:val="20"/>
          <w:szCs w:val="20"/>
        </w:rPr>
        <w:t xml:space="preserve"> – Melissa will contact members</w:t>
      </w:r>
      <w:r w:rsidR="007A0EBE">
        <w:rPr>
          <w:rFonts w:ascii="Century Gothic" w:hAnsi="Century Gothic" w:cs="Arial"/>
          <w:sz w:val="20"/>
          <w:szCs w:val="20"/>
        </w:rPr>
        <w:t>.</w:t>
      </w:r>
    </w:p>
    <w:p w14:paraId="51C8A5D7" w14:textId="29FFD38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  <w:r w:rsidR="000321D2">
        <w:rPr>
          <w:rFonts w:ascii="Century Gothic" w:hAnsi="Century Gothic" w:cs="Arial"/>
          <w:sz w:val="20"/>
          <w:szCs w:val="20"/>
        </w:rPr>
        <w:t xml:space="preserve"> (N/A)</w:t>
      </w:r>
    </w:p>
    <w:p w14:paraId="198F0EDC" w14:textId="1713E4D4"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 members to recognize at chapter meetin</w:t>
      </w:r>
      <w:r w:rsidR="005623B4">
        <w:rPr>
          <w:rFonts w:ascii="Century Gothic" w:hAnsi="Century Gothic" w:cs="Arial"/>
          <w:sz w:val="20"/>
          <w:szCs w:val="20"/>
        </w:rPr>
        <w:t>g</w:t>
      </w:r>
      <w:r w:rsidR="007A0EBE">
        <w:rPr>
          <w:rFonts w:ascii="Century Gothic" w:hAnsi="Century Gothic" w:cs="Arial"/>
          <w:sz w:val="20"/>
          <w:szCs w:val="20"/>
        </w:rPr>
        <w:t xml:space="preserve"> (N/A)</w:t>
      </w:r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614BD34E" w:rsidR="005F6882" w:rsidRPr="00FF2DEF" w:rsidRDefault="007A0EBE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We r</w:t>
      </w:r>
      <w:r w:rsidR="00204B3D" w:rsidRPr="00FF2DEF">
        <w:rPr>
          <w:rFonts w:ascii="Century Gothic" w:hAnsi="Century Gothic" w:cs="Arial"/>
          <w:sz w:val="20"/>
          <w:szCs w:val="20"/>
        </w:rPr>
        <w:t>eview</w:t>
      </w:r>
      <w:r>
        <w:rPr>
          <w:rFonts w:ascii="Century Gothic" w:hAnsi="Century Gothic" w:cs="Arial"/>
          <w:sz w:val="20"/>
          <w:szCs w:val="20"/>
        </w:rPr>
        <w:t>ed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2-11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0392A">
            <w:rPr>
              <w:rFonts w:ascii="Century Gothic" w:hAnsi="Century Gothic" w:cs="Arial"/>
              <w:sz w:val="20"/>
              <w:szCs w:val="20"/>
            </w:rPr>
            <w:t>Thursday, November 10, 2022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249F3E06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lastRenderedPageBreak/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3-01-1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0392A">
            <w:rPr>
              <w:rFonts w:ascii="Century Gothic" w:hAnsi="Century Gothic" w:cs="Arial"/>
              <w:sz w:val="20"/>
              <w:szCs w:val="20"/>
            </w:rPr>
            <w:t>Thursday, January 12, 2023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  <w:r w:rsidR="007A0EBE">
        <w:rPr>
          <w:rFonts w:ascii="Century Gothic" w:hAnsi="Century Gothic" w:cs="Arial"/>
          <w:sz w:val="20"/>
          <w:szCs w:val="20"/>
        </w:rPr>
        <w:t>Willma Harvey will provide</w:t>
      </w:r>
    </w:p>
    <w:p w14:paraId="2D6AD7F1" w14:textId="1B6198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</w:t>
      </w:r>
      <w:r w:rsidR="00834270">
        <w:rPr>
          <w:rFonts w:ascii="Century Gothic" w:hAnsi="Century Gothic" w:cs="Arial"/>
          <w:sz w:val="20"/>
          <w:szCs w:val="20"/>
        </w:rPr>
        <w:t>)</w:t>
      </w:r>
    </w:p>
    <w:p w14:paraId="6357F029" w14:textId="61BCBF5B" w:rsidR="00381DB5" w:rsidRDefault="00416142" w:rsidP="00381DB5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January </w:t>
      </w:r>
      <w:r w:rsidR="00FD1FB9">
        <w:rPr>
          <w:rFonts w:ascii="Century Gothic" w:hAnsi="Century Gothic" w:cs="Arial"/>
          <w:sz w:val="20"/>
          <w:szCs w:val="20"/>
        </w:rPr>
        <w:t>12, 2023</w:t>
      </w:r>
    </w:p>
    <w:sdt>
      <w:sdtPr>
        <w:rPr>
          <w:rFonts w:ascii="Segoe UI" w:hAnsi="Segoe UI" w:cs="Segoe UI"/>
          <w:color w:val="212529"/>
          <w:shd w:val="clear" w:color="auto" w:fill="FFFFFF"/>
        </w:rPr>
        <w:alias w:val="Venue"/>
        <w:id w:val="-1101101186"/>
        <w:placeholder>
          <w:docPart w:val="58DEC9619DBA4EE79281B2BAF735C629"/>
        </w:placeholder>
        <w:text/>
      </w:sdtPr>
      <w:sdtEndPr/>
      <w:sdtContent>
        <w:p w14:paraId="3FA53EEB" w14:textId="4F55FA90" w:rsidR="00381DB5" w:rsidRPr="00FF2DEF" w:rsidRDefault="00812621" w:rsidP="00381DB5">
          <w:pPr>
            <w:pStyle w:val="ListParagraph"/>
            <w:numPr>
              <w:ilvl w:val="5"/>
              <w:numId w:val="3"/>
            </w:num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Segoe UI" w:hAnsi="Segoe UI" w:cs="Segoe UI"/>
              <w:color w:val="212529"/>
              <w:shd w:val="clear" w:color="auto" w:fill="FFFFFF"/>
            </w:rPr>
            <w:t>Courtyard by Marriott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alias w:val="Meeting Host"/>
        <w:tag w:val="Meeting Host"/>
        <w:id w:val="1276209671"/>
        <w:placeholder>
          <w:docPart w:val="19696F3BA4B44B568373E7B951837D00"/>
        </w:placeholder>
        <w:text/>
      </w:sdtPr>
      <w:sdtEndPr/>
      <w:sdtContent>
        <w:p w14:paraId="416B9809" w14:textId="41F722D1" w:rsidR="00381DB5" w:rsidRPr="00FF2DEF" w:rsidRDefault="00732761" w:rsidP="00381DB5">
          <w:pPr>
            <w:pStyle w:val="ListParagraph"/>
            <w:numPr>
              <w:ilvl w:val="5"/>
              <w:numId w:val="3"/>
            </w:num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0"/>
              <w:szCs w:val="20"/>
            </w:rPr>
            <w:t xml:space="preserve">Jessica </w:t>
          </w:r>
          <w:r w:rsidR="00607327">
            <w:rPr>
              <w:rFonts w:ascii="Century Gothic" w:hAnsi="Century Gothic" w:cs="Arial"/>
              <w:sz w:val="20"/>
              <w:szCs w:val="20"/>
            </w:rPr>
            <w:t>McChesney</w:t>
          </w:r>
        </w:p>
      </w:sdtContent>
    </w:sdt>
    <w:p w14:paraId="57B462DE" w14:textId="6650A129" w:rsidR="00381DB5" w:rsidRPr="00C40D73" w:rsidRDefault="00DA0DCF" w:rsidP="00381DB5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  <w:lang w:val="fr-FR"/>
        </w:rPr>
      </w:pPr>
      <w:sdt>
        <w:sdtPr>
          <w:rPr>
            <w:rFonts w:ascii="Segoe UI" w:hAnsi="Segoe UI" w:cs="Segoe UI"/>
            <w:color w:val="212529"/>
            <w:shd w:val="clear" w:color="auto" w:fill="FFFFFF"/>
            <w:lang w:val="fr-FR"/>
          </w:rPr>
          <w:alias w:val="Meeting Location"/>
          <w:tag w:val="Meeting Location"/>
          <w:id w:val="-624852545"/>
          <w:placeholder>
            <w:docPart w:val="450F913A6C1E4715BF11D0F3C05A196D"/>
          </w:placeholder>
          <w:text/>
        </w:sdtPr>
        <w:sdtEndPr/>
        <w:sdtContent>
          <w:r w:rsidR="00607327">
            <w:rPr>
              <w:rFonts w:ascii="Segoe UI" w:hAnsi="Segoe UI" w:cs="Segoe UI"/>
              <w:color w:val="212529"/>
              <w:shd w:val="clear" w:color="auto" w:fill="FFFFFF"/>
              <w:lang w:val="fr-FR"/>
            </w:rPr>
            <w:t xml:space="preserve">200 </w:t>
          </w:r>
          <w:proofErr w:type="spellStart"/>
          <w:r w:rsidR="00607327">
            <w:rPr>
              <w:rFonts w:ascii="Segoe UI" w:hAnsi="Segoe UI" w:cs="Segoe UI"/>
              <w:color w:val="212529"/>
              <w:shd w:val="clear" w:color="auto" w:fill="FFFFFF"/>
              <w:lang w:val="fr-FR"/>
            </w:rPr>
            <w:t>Frem</w:t>
          </w:r>
          <w:proofErr w:type="spellEnd"/>
          <w:r w:rsidR="00607327">
            <w:rPr>
              <w:rFonts w:ascii="Segoe UI" w:hAnsi="Segoe UI" w:cs="Segoe UI"/>
              <w:color w:val="212529"/>
              <w:shd w:val="clear" w:color="auto" w:fill="FFFFFF"/>
              <w:lang w:val="fr-FR"/>
            </w:rPr>
            <w:t xml:space="preserve"> </w:t>
          </w:r>
          <w:proofErr w:type="spellStart"/>
          <w:r w:rsidR="00607327">
            <w:rPr>
              <w:rFonts w:ascii="Segoe UI" w:hAnsi="Segoe UI" w:cs="Segoe UI"/>
              <w:color w:val="212529"/>
              <w:shd w:val="clear" w:color="auto" w:fill="FFFFFF"/>
              <w:lang w:val="fr-FR"/>
            </w:rPr>
            <w:t>Boustany</w:t>
          </w:r>
          <w:proofErr w:type="spellEnd"/>
          <w:r w:rsidR="00607327">
            <w:rPr>
              <w:rFonts w:ascii="Segoe UI" w:hAnsi="Segoe UI" w:cs="Segoe UI"/>
              <w:color w:val="212529"/>
              <w:shd w:val="clear" w:color="auto" w:fill="FFFFFF"/>
              <w:lang w:val="fr-FR"/>
            </w:rPr>
            <w:t xml:space="preserve"> Road</w:t>
          </w:r>
        </w:sdtContent>
      </w:sdt>
    </w:p>
    <w:p w14:paraId="3E41B112" w14:textId="2F17E7E7" w:rsidR="00381DB5" w:rsidRPr="00C40D73" w:rsidRDefault="00607327" w:rsidP="00381DB5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  <w:lang w:val="fr-FR"/>
        </w:rPr>
      </w:pPr>
      <w:r>
        <w:rPr>
          <w:rFonts w:ascii="Century Gothic" w:hAnsi="Century Gothic" w:cs="Arial"/>
          <w:sz w:val="20"/>
          <w:szCs w:val="20"/>
          <w:lang w:val="fr-FR"/>
        </w:rPr>
        <w:t>Protocol</w:t>
      </w:r>
    </w:p>
    <w:p w14:paraId="32BE9A59" w14:textId="1B275A1D" w:rsidR="005172B2" w:rsidRDefault="00381DB5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917596027"/>
          <w:placeholder>
            <w:docPart w:val="8ED3B43A2E76490F96A97728D6884EEE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607327">
            <w:rPr>
              <w:rFonts w:ascii="Century Gothic" w:hAnsi="Century Gothic" w:cs="Arial"/>
              <w:sz w:val="20"/>
              <w:szCs w:val="20"/>
            </w:rPr>
            <w:t>Protocol</w:t>
          </w:r>
        </w:sdtContent>
      </w:sdt>
      <w:r w:rsidR="00CD0A1A">
        <w:rPr>
          <w:rFonts w:ascii="Century Gothic" w:hAnsi="Century Gothic" w:cs="Arial"/>
          <w:sz w:val="20"/>
          <w:szCs w:val="20"/>
        </w:rPr>
        <w:t xml:space="preserve"> </w:t>
      </w:r>
    </w:p>
    <w:p w14:paraId="2DAABCD8" w14:textId="657C3BEE" w:rsidR="00381DB5" w:rsidRPr="005172B2" w:rsidRDefault="005172B2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733747168"/>
          <w:placeholder>
            <w:docPart w:val="5C40508E066240E4BD9EDB933F44AC37"/>
          </w:placeholder>
          <w:text/>
        </w:sdtPr>
        <w:sdtEndPr/>
        <w:sdtContent>
          <w:r w:rsidR="00607327">
            <w:rPr>
              <w:rFonts w:ascii="Century Gothic" w:hAnsi="Century Gothic" w:cs="Arial"/>
              <w:sz w:val="20"/>
              <w:szCs w:val="20"/>
            </w:rPr>
            <w:t>Kathleen Ryan, CGMP</w:t>
          </w:r>
        </w:sdtContent>
      </w:sdt>
    </w:p>
    <w:p w14:paraId="5A0347F3" w14:textId="5CC1EAB7" w:rsidR="00480CB9" w:rsidRDefault="00480CB9" w:rsidP="00480C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Develop plan for upcoming meetings</w:t>
      </w:r>
      <w:r w:rsidR="00135C56">
        <w:rPr>
          <w:rFonts w:ascii="Century Gothic" w:hAnsi="Century Gothic" w:cs="Arial"/>
          <w:sz w:val="20"/>
          <w:szCs w:val="20"/>
        </w:rPr>
        <w:t xml:space="preserve"> </w:t>
      </w:r>
      <w:r w:rsidR="004B48CF">
        <w:rPr>
          <w:rFonts w:ascii="Century Gothic" w:hAnsi="Century Gothic" w:cs="Arial"/>
          <w:sz w:val="20"/>
          <w:szCs w:val="20"/>
        </w:rPr>
        <w:t xml:space="preserve">(Core Competencies: </w:t>
      </w:r>
      <w:r w:rsidR="0072309C">
        <w:rPr>
          <w:rFonts w:ascii="Century Gothic" w:hAnsi="Century Gothic" w:cs="Arial"/>
          <w:sz w:val="20"/>
          <w:szCs w:val="20"/>
        </w:rPr>
        <w:t>Education &amp; Programming; Ethics; Facilities and Services; Financial &amp; Contract Management; Logistics; Personal &amp; Professional Development; Protoc</w:t>
      </w:r>
      <w:r w:rsidR="00660CA8">
        <w:rPr>
          <w:rFonts w:ascii="Century Gothic" w:hAnsi="Century Gothic" w:cs="Arial"/>
          <w:sz w:val="20"/>
          <w:szCs w:val="20"/>
        </w:rPr>
        <w:t>ol; Technology; Travel – Fed, State &amp; Local)</w:t>
      </w:r>
    </w:p>
    <w:p w14:paraId="2C6B8F33" w14:textId="005995AF" w:rsidR="00220687" w:rsidRPr="00070A1F" w:rsidRDefault="00220687" w:rsidP="00070A1F">
      <w:pPr>
        <w:pStyle w:val="ListParagraph"/>
        <w:tabs>
          <w:tab w:val="left" w:pos="180"/>
        </w:tabs>
        <w:ind w:left="3600"/>
        <w:rPr>
          <w:rFonts w:ascii="Century Gothic" w:hAnsi="Century Gothic" w:cs="Arial"/>
          <w:sz w:val="20"/>
          <w:szCs w:val="20"/>
        </w:rPr>
      </w:pPr>
    </w:p>
    <w:p w14:paraId="4E18792C" w14:textId="43CFE69C" w:rsidR="003F1C9A" w:rsidRDefault="003F1C9A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February </w:t>
      </w:r>
      <w:r w:rsidR="005D38DF">
        <w:rPr>
          <w:rFonts w:ascii="Century Gothic" w:hAnsi="Century Gothic" w:cs="Arial"/>
          <w:sz w:val="20"/>
          <w:szCs w:val="20"/>
        </w:rPr>
        <w:t>9</w:t>
      </w:r>
      <w:r w:rsidR="00A72B34">
        <w:rPr>
          <w:rFonts w:ascii="Century Gothic" w:hAnsi="Century Gothic" w:cs="Arial"/>
          <w:sz w:val="20"/>
          <w:szCs w:val="20"/>
        </w:rPr>
        <w:t xml:space="preserve"> </w:t>
      </w:r>
      <w:r w:rsidR="00326829">
        <w:rPr>
          <w:rFonts w:ascii="Century Gothic" w:hAnsi="Century Gothic" w:cs="Arial"/>
          <w:sz w:val="20"/>
          <w:szCs w:val="20"/>
        </w:rPr>
        <w:t>–</w:t>
      </w:r>
      <w:r w:rsidR="00A72B34">
        <w:rPr>
          <w:rFonts w:ascii="Century Gothic" w:hAnsi="Century Gothic" w:cs="Arial"/>
          <w:sz w:val="20"/>
          <w:szCs w:val="20"/>
        </w:rPr>
        <w:t xml:space="preserve"> </w:t>
      </w:r>
      <w:r w:rsidR="001729EF">
        <w:rPr>
          <w:rFonts w:ascii="Century Gothic" w:hAnsi="Century Gothic" w:cs="Arial"/>
          <w:sz w:val="20"/>
          <w:szCs w:val="20"/>
        </w:rPr>
        <w:t>The Benefits of Working with University Conference Centers</w:t>
      </w:r>
    </w:p>
    <w:p w14:paraId="4D444844" w14:textId="53EFADFB" w:rsidR="0022666E" w:rsidRDefault="0022666E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March 9</w:t>
      </w:r>
      <w:r w:rsidR="00A72B34">
        <w:rPr>
          <w:rFonts w:ascii="Century Gothic" w:hAnsi="Century Gothic" w:cs="Arial"/>
          <w:sz w:val="20"/>
          <w:szCs w:val="20"/>
        </w:rPr>
        <w:t xml:space="preserve"> </w:t>
      </w:r>
      <w:r w:rsidR="00177A7B">
        <w:rPr>
          <w:rFonts w:ascii="Century Gothic" w:hAnsi="Century Gothic" w:cs="Arial"/>
          <w:sz w:val="20"/>
          <w:szCs w:val="20"/>
        </w:rPr>
        <w:t>–</w:t>
      </w:r>
      <w:r w:rsidR="00A72B34">
        <w:rPr>
          <w:rFonts w:ascii="Century Gothic" w:hAnsi="Century Gothic" w:cs="Arial"/>
          <w:sz w:val="20"/>
          <w:szCs w:val="20"/>
        </w:rPr>
        <w:t xml:space="preserve"> </w:t>
      </w:r>
      <w:r w:rsidR="00177A7B">
        <w:rPr>
          <w:rFonts w:ascii="Century Gothic" w:hAnsi="Century Gothic" w:cs="Arial"/>
          <w:sz w:val="20"/>
          <w:szCs w:val="20"/>
        </w:rPr>
        <w:t>Garland Preddy - Ethics</w:t>
      </w:r>
    </w:p>
    <w:p w14:paraId="358FFA15" w14:textId="7E9349CA" w:rsidR="0022666E" w:rsidRDefault="0022666E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April </w:t>
      </w:r>
      <w:r w:rsidR="00E676EF">
        <w:rPr>
          <w:rFonts w:ascii="Century Gothic" w:hAnsi="Century Gothic" w:cs="Arial"/>
          <w:sz w:val="20"/>
          <w:szCs w:val="20"/>
        </w:rPr>
        <w:t>13</w:t>
      </w:r>
      <w:r w:rsidR="00663956">
        <w:rPr>
          <w:rFonts w:ascii="Century Gothic" w:hAnsi="Century Gothic" w:cs="Arial"/>
          <w:sz w:val="20"/>
          <w:szCs w:val="20"/>
        </w:rPr>
        <w:t xml:space="preserve"> </w:t>
      </w:r>
      <w:r w:rsidR="007632E2">
        <w:rPr>
          <w:rFonts w:ascii="Century Gothic" w:hAnsi="Century Gothic" w:cs="Arial"/>
          <w:sz w:val="20"/>
          <w:szCs w:val="20"/>
        </w:rPr>
        <w:t>–</w:t>
      </w:r>
      <w:r w:rsidR="00663956">
        <w:rPr>
          <w:rFonts w:ascii="Century Gothic" w:hAnsi="Century Gothic" w:cs="Arial"/>
          <w:sz w:val="20"/>
          <w:szCs w:val="20"/>
        </w:rPr>
        <w:t xml:space="preserve"> </w:t>
      </w:r>
    </w:p>
    <w:p w14:paraId="217FD8B2" w14:textId="11E87D7F" w:rsidR="001017A2" w:rsidRDefault="001017A2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May </w:t>
      </w:r>
      <w:r w:rsidR="00E676EF">
        <w:rPr>
          <w:rFonts w:ascii="Century Gothic" w:hAnsi="Century Gothic" w:cs="Arial"/>
          <w:sz w:val="20"/>
          <w:szCs w:val="20"/>
        </w:rPr>
        <w:t>11</w:t>
      </w:r>
      <w:r w:rsidR="00663956">
        <w:rPr>
          <w:rFonts w:ascii="Century Gothic" w:hAnsi="Century Gothic" w:cs="Arial"/>
          <w:sz w:val="20"/>
          <w:szCs w:val="20"/>
        </w:rPr>
        <w:t xml:space="preserve"> DEIB – Sharon Delvisco</w:t>
      </w:r>
    </w:p>
    <w:p w14:paraId="444E0AFA" w14:textId="477E160B" w:rsidR="00E676EF" w:rsidRPr="00FF2DEF" w:rsidRDefault="00E676EF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June </w:t>
      </w:r>
      <w:r w:rsidR="006D4BA4">
        <w:rPr>
          <w:rFonts w:ascii="Century Gothic" w:hAnsi="Century Gothic" w:cs="Arial"/>
          <w:sz w:val="20"/>
          <w:szCs w:val="20"/>
        </w:rPr>
        <w:t xml:space="preserve">6-8, </w:t>
      </w:r>
      <w:proofErr w:type="gramStart"/>
      <w:r w:rsidR="006D4BA4">
        <w:rPr>
          <w:rFonts w:ascii="Century Gothic" w:hAnsi="Century Gothic" w:cs="Arial"/>
          <w:sz w:val="20"/>
          <w:szCs w:val="20"/>
        </w:rPr>
        <w:t>2023</w:t>
      </w:r>
      <w:proofErr w:type="gramEnd"/>
      <w:r w:rsidR="006D4BA4">
        <w:rPr>
          <w:rFonts w:ascii="Century Gothic" w:hAnsi="Century Gothic" w:cs="Arial"/>
          <w:sz w:val="20"/>
          <w:szCs w:val="20"/>
        </w:rPr>
        <w:t xml:space="preserve"> NEC Minnesota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birthdays</w:t>
      </w:r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membership anniversaries</w:t>
      </w:r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special guests to recognize at today’s chapter meeting</w:t>
      </w:r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proofErr w:type="gramStart"/>
      <w:r w:rsidRPr="00FF2DEF">
        <w:rPr>
          <w:rFonts w:ascii="Century Gothic" w:hAnsi="Century Gothic" w:cs="Arial"/>
          <w:sz w:val="20"/>
          <w:szCs w:val="20"/>
        </w:rPr>
        <w:t>Sign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17DB8E5E" w14:textId="2F201A21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995278">
        <w:rPr>
          <w:rFonts w:ascii="Century Gothic" w:hAnsi="Century Gothic" w:cs="Arial"/>
          <w:color w:val="0070C0"/>
          <w:sz w:val="20"/>
          <w:szCs w:val="20"/>
        </w:rPr>
        <w:t>Sharon Delvisco</w:t>
      </w:r>
    </w:p>
    <w:p w14:paraId="5CF179EC" w14:textId="27A33AB7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  <w:r w:rsidR="007A0EBE">
        <w:rPr>
          <w:rFonts w:ascii="Century Gothic" w:hAnsi="Century Gothic" w:cs="Arial"/>
          <w:sz w:val="20"/>
          <w:szCs w:val="20"/>
        </w:rPr>
        <w:t>- send them in, newsletter will go out before holiday</w:t>
      </w:r>
    </w:p>
    <w:p w14:paraId="36DF4168" w14:textId="5B2E222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  <w:r w:rsidR="00704CE4">
        <w:rPr>
          <w:rFonts w:ascii="Century Gothic" w:hAnsi="Century Gothic" w:cs="Arial"/>
          <w:sz w:val="20"/>
          <w:szCs w:val="20"/>
        </w:rPr>
        <w:t xml:space="preserve"> - done</w:t>
      </w:r>
    </w:p>
    <w:p w14:paraId="2DDCF11F" w14:textId="30352CCD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  <w:r w:rsidR="00704CE4">
        <w:rPr>
          <w:rFonts w:ascii="Century Gothic" w:hAnsi="Century Gothic" w:cs="Arial"/>
          <w:sz w:val="20"/>
          <w:szCs w:val="20"/>
        </w:rPr>
        <w:t xml:space="preserve"> - done</w:t>
      </w:r>
    </w:p>
    <w:p w14:paraId="101B10E6" w14:textId="0E22924E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  <w:r w:rsidR="00704CE4">
        <w:rPr>
          <w:rFonts w:ascii="Century Gothic" w:hAnsi="Century Gothic" w:cs="Arial"/>
          <w:sz w:val="20"/>
          <w:szCs w:val="20"/>
        </w:rPr>
        <w:t xml:space="preserve"> – posts from newsletter information</w:t>
      </w:r>
    </w:p>
    <w:p w14:paraId="79640AD6" w14:textId="213DC817" w:rsidR="00521758" w:rsidRPr="00FF2DEF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0E00B84B" w14:textId="2EE06E0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- </w:t>
      </w:r>
    </w:p>
    <w:p w14:paraId="381B8BD7" w14:textId="78FBC579" w:rsid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Review quarterly fundraising plan</w:t>
      </w:r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  <w:r w:rsidR="00692824">
        <w:rPr>
          <w:rFonts w:ascii="Century Gothic" w:hAnsi="Century Gothic" w:cs="Arial"/>
          <w:sz w:val="20"/>
          <w:szCs w:val="20"/>
        </w:rPr>
        <w:t>–</w:t>
      </w:r>
      <w:r w:rsidR="00704CE4">
        <w:rPr>
          <w:rFonts w:ascii="Century Gothic" w:hAnsi="Century Gothic" w:cs="Arial"/>
          <w:sz w:val="20"/>
          <w:szCs w:val="20"/>
        </w:rPr>
        <w:t xml:space="preserve"> </w:t>
      </w:r>
      <w:r w:rsidR="00692824">
        <w:rPr>
          <w:rFonts w:ascii="Century Gothic" w:hAnsi="Century Gothic" w:cs="Arial"/>
          <w:sz w:val="20"/>
          <w:szCs w:val="20"/>
        </w:rPr>
        <w:t>we will have the raffles</w:t>
      </w:r>
    </w:p>
    <w:p w14:paraId="50C05D69" w14:textId="3BE2ED25" w:rsidR="00521758" w:rsidRP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Discuss ad sponsorship and revenue</w:t>
      </w:r>
      <w:r w:rsidR="00692824">
        <w:rPr>
          <w:rFonts w:ascii="Century Gothic" w:hAnsi="Century Gothic" w:cs="Arial"/>
          <w:sz w:val="20"/>
          <w:szCs w:val="20"/>
        </w:rPr>
        <w:t xml:space="preserve"> – we had 4 sponsors for the annual conference</w:t>
      </w:r>
    </w:p>
    <w:p w14:paraId="7ECC64F9" w14:textId="7352B38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Consider outside fundraising opportunities</w:t>
      </w:r>
      <w:r w:rsidR="004C042F">
        <w:rPr>
          <w:rFonts w:ascii="Century Gothic" w:hAnsi="Century Gothic" w:cs="Arial"/>
          <w:sz w:val="20"/>
          <w:szCs w:val="20"/>
        </w:rPr>
        <w:t xml:space="preserve"> - tabled</w:t>
      </w:r>
    </w:p>
    <w:p w14:paraId="024AB0E0" w14:textId="46BE3E80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</w:t>
      </w:r>
    </w:p>
    <w:p w14:paraId="06704424" w14:textId="58626316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and discuss quarterly community involvement plan</w:t>
      </w:r>
      <w:r w:rsidR="00C813A4">
        <w:rPr>
          <w:rFonts w:ascii="Century Gothic" w:hAnsi="Century Gothic" w:cs="Arial"/>
          <w:sz w:val="20"/>
          <w:szCs w:val="20"/>
        </w:rPr>
        <w:t xml:space="preserve"> – </w:t>
      </w:r>
      <w:r w:rsidR="00773ADF">
        <w:rPr>
          <w:rFonts w:ascii="Century Gothic" w:hAnsi="Century Gothic" w:cs="Arial"/>
          <w:sz w:val="20"/>
          <w:szCs w:val="20"/>
        </w:rPr>
        <w:t xml:space="preserve">Spread the Love Spring </w:t>
      </w:r>
      <w:r w:rsidR="00DA3E6A">
        <w:rPr>
          <w:rFonts w:ascii="Century Gothic" w:hAnsi="Century Gothic" w:cs="Arial"/>
          <w:sz w:val="20"/>
          <w:szCs w:val="20"/>
        </w:rPr>
        <w:t>community involvement plan</w:t>
      </w: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4BB576BA" w14:textId="32F17E9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– </w:t>
      </w:r>
      <w:r w:rsidR="004C042F">
        <w:rPr>
          <w:rFonts w:ascii="Century Gothic" w:hAnsi="Century Gothic" w:cs="Arial"/>
          <w:sz w:val="20"/>
          <w:szCs w:val="20"/>
        </w:rPr>
        <w:t>N/A</w:t>
      </w:r>
    </w:p>
    <w:p w14:paraId="0B98998C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251B6827" w14:textId="12C0D8BB" w:rsidR="00D64F1A" w:rsidRDefault="00F23FB9" w:rsidP="00694AC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Sympathy card for Annette Wallace was sent.</w:t>
      </w:r>
    </w:p>
    <w:p w14:paraId="0B47317D" w14:textId="7DC6DAA3" w:rsidR="006A2CD5" w:rsidRDefault="006A2CD5" w:rsidP="00694AC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lastRenderedPageBreak/>
        <w:t>Spread the Love Campaign</w:t>
      </w:r>
    </w:p>
    <w:p w14:paraId="50BE9214" w14:textId="1E0CE017" w:rsidR="002D3F92" w:rsidRDefault="002D3F92" w:rsidP="00694AC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Review registration types and settings</w:t>
      </w:r>
      <w:r w:rsidR="004F07D4">
        <w:rPr>
          <w:rFonts w:ascii="Century Gothic" w:hAnsi="Century Gothic" w:cs="Arial"/>
          <w:bCs/>
          <w:sz w:val="20"/>
          <w:szCs w:val="20"/>
        </w:rPr>
        <w:t xml:space="preserve"> in wild apricot</w:t>
      </w:r>
      <w:r w:rsidR="004C042F">
        <w:rPr>
          <w:rFonts w:ascii="Century Gothic" w:hAnsi="Century Gothic" w:cs="Arial"/>
          <w:bCs/>
          <w:sz w:val="20"/>
          <w:szCs w:val="20"/>
        </w:rPr>
        <w:t xml:space="preserve"> – we revised the types of registrations and Sharon will update in Wild Apricot and in the </w:t>
      </w:r>
      <w:r w:rsidR="00B8067E">
        <w:rPr>
          <w:rFonts w:ascii="Century Gothic" w:hAnsi="Century Gothic" w:cs="Arial"/>
          <w:bCs/>
          <w:sz w:val="20"/>
          <w:szCs w:val="20"/>
        </w:rPr>
        <w:t>Chapter Policy Manual.</w:t>
      </w:r>
    </w:p>
    <w:p w14:paraId="09E9376F" w14:textId="526EDE80" w:rsidR="004F07D4" w:rsidRDefault="004F07D4" w:rsidP="00694AC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Refunds – </w:t>
      </w:r>
      <w:r w:rsidR="00B8067E">
        <w:rPr>
          <w:rFonts w:ascii="Century Gothic" w:hAnsi="Century Gothic" w:cs="Arial"/>
          <w:bCs/>
          <w:sz w:val="20"/>
          <w:szCs w:val="20"/>
        </w:rPr>
        <w:t>We do not</w:t>
      </w:r>
      <w:r>
        <w:rPr>
          <w:rFonts w:ascii="Century Gothic" w:hAnsi="Century Gothic" w:cs="Arial"/>
          <w:bCs/>
          <w:sz w:val="20"/>
          <w:szCs w:val="20"/>
        </w:rPr>
        <w:t xml:space="preserve"> refund the 2$ processing fee when people request refund for attending meetings</w:t>
      </w:r>
      <w:r w:rsidR="00B8067E">
        <w:rPr>
          <w:rFonts w:ascii="Century Gothic" w:hAnsi="Century Gothic" w:cs="Arial"/>
          <w:bCs/>
          <w:sz w:val="20"/>
          <w:szCs w:val="20"/>
        </w:rPr>
        <w:t>.</w:t>
      </w:r>
    </w:p>
    <w:p w14:paraId="3F0B27FA" w14:textId="77777777" w:rsidR="007C40DC" w:rsidRPr="00C731EC" w:rsidRDefault="007C40DC" w:rsidP="007C40DC">
      <w:pPr>
        <w:pStyle w:val="ListParagraph"/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0FFBD160" w14:textId="4EFBD200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New Business</w:t>
      </w:r>
    </w:p>
    <w:p w14:paraId="1A44C7F7" w14:textId="5E6E87A8" w:rsidR="007C40DC" w:rsidRDefault="007C40DC" w:rsidP="007C40DC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Board Retreat for July 2023</w:t>
      </w:r>
    </w:p>
    <w:p w14:paraId="51571E02" w14:textId="1E6B54CB" w:rsidR="002A6D75" w:rsidRPr="00C731EC" w:rsidRDefault="002A6D75" w:rsidP="007C40DC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The Chapter will pay for the dessert tonight </w:t>
      </w:r>
      <w:r w:rsidR="00546C96">
        <w:rPr>
          <w:rFonts w:ascii="Century Gothic" w:hAnsi="Century Gothic" w:cs="Arial"/>
          <w:bCs/>
          <w:sz w:val="20"/>
          <w:szCs w:val="20"/>
        </w:rPr>
        <w:t xml:space="preserve">for the annual dinner with ornament exchange </w:t>
      </w:r>
      <w:r>
        <w:rPr>
          <w:rFonts w:ascii="Century Gothic" w:hAnsi="Century Gothic" w:cs="Arial"/>
          <w:bCs/>
          <w:sz w:val="20"/>
          <w:szCs w:val="20"/>
        </w:rPr>
        <w:t>due to four generous sponsors for the Annual Conference.</w:t>
      </w:r>
    </w:p>
    <w:p w14:paraId="2DB4275D" w14:textId="77777777" w:rsidR="00940B46" w:rsidRDefault="00940B46" w:rsidP="007C40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b/>
          <w:sz w:val="20"/>
          <w:szCs w:val="20"/>
        </w:rPr>
      </w:pPr>
    </w:p>
    <w:p w14:paraId="1619D6A2" w14:textId="77777777" w:rsidR="009F6DE9" w:rsidRPr="00761979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17883D21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</w:p>
    <w:p w14:paraId="609DDF65" w14:textId="7C5D7AE2" w:rsidR="000F48FF" w:rsidRPr="00DA0DCF" w:rsidRDefault="00262F70" w:rsidP="000F48FF">
      <w:p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 w:rsidRPr="00DA0DCF">
        <w:rPr>
          <w:rFonts w:ascii="Century Gothic" w:hAnsi="Century Gothic" w:cs="Arial"/>
          <w:bCs/>
          <w:sz w:val="20"/>
          <w:szCs w:val="20"/>
        </w:rPr>
        <w:t>Motion by Melissa Boyd and seconded by Allison Landry.  Motion passed.  Meeting adjourned at 12:04 pm.</w:t>
      </w:r>
    </w:p>
    <w:p w14:paraId="7F3080F6" w14:textId="77777777" w:rsidR="00BC74A5" w:rsidRPr="00FF2DEF" w:rsidRDefault="00BC74A5">
      <w:pPr>
        <w:rPr>
          <w:rFonts w:ascii="Century Gothic" w:hAnsi="Century Gothic"/>
        </w:rPr>
      </w:pPr>
    </w:p>
    <w:p w14:paraId="02E0BE77" w14:textId="62AD461C" w:rsidR="00B4125C" w:rsidRDefault="009342E1" w:rsidP="00B4125C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Link to Meeting Evaluation - </w:t>
      </w:r>
      <w:hyperlink r:id="rId8" w:history="1">
        <w:r w:rsidR="00D7554E" w:rsidRPr="00986B45">
          <w:rPr>
            <w:rStyle w:val="Hyperlink"/>
          </w:rPr>
          <w:t>https://www.surveymonkey.com/r/SGMPLA2223</w:t>
        </w:r>
      </w:hyperlink>
      <w:r w:rsidR="00D7554E">
        <w:t xml:space="preserve"> </w:t>
      </w:r>
    </w:p>
    <w:p w14:paraId="428EBEF8" w14:textId="44892821" w:rsidR="00BC74A5" w:rsidRDefault="00D06A14" w:rsidP="00B4125C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Evaluation Results from </w:t>
      </w:r>
      <w:r w:rsidR="007C40DC">
        <w:rPr>
          <w:rFonts w:ascii="Century Gothic" w:hAnsi="Century Gothic"/>
        </w:rPr>
        <w:t>November</w:t>
      </w:r>
      <w:r w:rsidR="00121A05">
        <w:rPr>
          <w:rFonts w:ascii="Century Gothic" w:hAnsi="Century Gothic"/>
        </w:rPr>
        <w:t xml:space="preserve"> 10</w:t>
      </w:r>
      <w:r w:rsidR="00694AC1">
        <w:rPr>
          <w:rFonts w:ascii="Century Gothic" w:hAnsi="Century Gothic"/>
        </w:rPr>
        <w:t xml:space="preserve">, </w:t>
      </w:r>
      <w:proofErr w:type="gramStart"/>
      <w:r w:rsidR="00694AC1">
        <w:rPr>
          <w:rFonts w:ascii="Century Gothic" w:hAnsi="Century Gothic"/>
        </w:rPr>
        <w:t>2022</w:t>
      </w:r>
      <w:proofErr w:type="gramEnd"/>
      <w:r>
        <w:rPr>
          <w:rFonts w:ascii="Century Gothic" w:hAnsi="Century Gothic"/>
        </w:rPr>
        <w:t xml:space="preserve"> Meeting</w:t>
      </w:r>
    </w:p>
    <w:p w14:paraId="7B02654B" w14:textId="5B0C0959" w:rsidR="00D06A14" w:rsidRDefault="00F323D0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467BF">
        <w:rPr>
          <w:rFonts w:ascii="Century Gothic" w:hAnsi="Century Gothic"/>
        </w:rPr>
        <w:t xml:space="preserve"> </w:t>
      </w:r>
      <w:r w:rsidR="00D06A14">
        <w:rPr>
          <w:rFonts w:ascii="Century Gothic" w:hAnsi="Century Gothic"/>
        </w:rPr>
        <w:t>completed evaluations</w:t>
      </w:r>
    </w:p>
    <w:p w14:paraId="5970AF39" w14:textId="52FF0914" w:rsidR="00D06A14" w:rsidRDefault="00D06A14" w:rsidP="00BC74A5">
      <w:pPr>
        <w:rPr>
          <w:rFonts w:ascii="Century Gothic" w:hAnsi="Century Gothic"/>
        </w:rPr>
      </w:pPr>
    </w:p>
    <w:p w14:paraId="1D0C2945" w14:textId="1857578A" w:rsidR="00D06A14" w:rsidRDefault="00635094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92</w:t>
      </w:r>
      <w:r w:rsidR="00743016">
        <w:rPr>
          <w:rFonts w:ascii="Century Gothic" w:hAnsi="Century Gothic"/>
        </w:rPr>
        <w:t xml:space="preserve">% Strongly Agree - </w:t>
      </w:r>
      <w:r w:rsidR="00D06A14">
        <w:rPr>
          <w:rFonts w:ascii="Century Gothic" w:hAnsi="Century Gothic"/>
        </w:rPr>
        <w:t>Skills</w:t>
      </w:r>
      <w:r w:rsidR="00743016">
        <w:rPr>
          <w:rFonts w:ascii="Century Gothic" w:hAnsi="Century Gothic"/>
        </w:rPr>
        <w:t xml:space="preserve"> and topics</w:t>
      </w:r>
      <w:r w:rsidR="00D06A14">
        <w:rPr>
          <w:rFonts w:ascii="Century Gothic" w:hAnsi="Century Gothic"/>
        </w:rPr>
        <w:t xml:space="preserve"> relevant to my work</w:t>
      </w:r>
    </w:p>
    <w:p w14:paraId="775C9002" w14:textId="0949D144" w:rsidR="00743016" w:rsidRDefault="00635094" w:rsidP="00743016">
      <w:pPr>
        <w:rPr>
          <w:rFonts w:ascii="Century Gothic" w:hAnsi="Century Gothic"/>
        </w:rPr>
      </w:pPr>
      <w:r>
        <w:rPr>
          <w:rFonts w:ascii="Century Gothic" w:hAnsi="Century Gothic"/>
        </w:rPr>
        <w:t>100</w:t>
      </w:r>
      <w:r w:rsidR="00743016">
        <w:rPr>
          <w:rFonts w:ascii="Century Gothic" w:hAnsi="Century Gothic"/>
        </w:rPr>
        <w:t xml:space="preserve">% Strongly Agree </w:t>
      </w:r>
      <w:r w:rsidR="002C0353">
        <w:rPr>
          <w:rFonts w:ascii="Century Gothic" w:hAnsi="Century Gothic"/>
        </w:rPr>
        <w:t>–</w:t>
      </w:r>
      <w:r w:rsidR="00743016">
        <w:rPr>
          <w:rFonts w:ascii="Century Gothic" w:hAnsi="Century Gothic"/>
        </w:rPr>
        <w:t xml:space="preserve"> </w:t>
      </w:r>
      <w:r w:rsidR="002C0353">
        <w:rPr>
          <w:rFonts w:ascii="Century Gothic" w:hAnsi="Century Gothic"/>
        </w:rPr>
        <w:t>I was given new information</w:t>
      </w:r>
    </w:p>
    <w:p w14:paraId="50D0DA89" w14:textId="12FA1251" w:rsidR="00743016" w:rsidRDefault="00635094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92</w:t>
      </w:r>
      <w:r w:rsidR="00B91C3E">
        <w:rPr>
          <w:rFonts w:ascii="Century Gothic" w:hAnsi="Century Gothic"/>
        </w:rPr>
        <w:t xml:space="preserve">% Strongly Agree - </w:t>
      </w:r>
      <w:r w:rsidR="00B91C3E" w:rsidRPr="00B91C3E">
        <w:rPr>
          <w:rFonts w:ascii="Century Gothic" w:hAnsi="Century Gothic"/>
        </w:rPr>
        <w:t>Today’s session will help me plan better meetings</w:t>
      </w:r>
    </w:p>
    <w:p w14:paraId="6F960FCC" w14:textId="50B1D562" w:rsidR="00FD242A" w:rsidRDefault="0091557D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100</w:t>
      </w:r>
      <w:r w:rsidR="00FD242A">
        <w:rPr>
          <w:rFonts w:ascii="Century Gothic" w:hAnsi="Century Gothic"/>
        </w:rPr>
        <w:t xml:space="preserve">% Strongly Agree - </w:t>
      </w:r>
      <w:r w:rsidR="00FD242A" w:rsidRPr="00FD242A">
        <w:rPr>
          <w:rFonts w:ascii="Century Gothic" w:hAnsi="Century Gothic"/>
        </w:rPr>
        <w:t>I liked the style of the presentation</w:t>
      </w:r>
    </w:p>
    <w:p w14:paraId="5AD8D76A" w14:textId="1EE1196C" w:rsidR="00FD242A" w:rsidRDefault="0091557D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100</w:t>
      </w:r>
      <w:r w:rsidR="00FD242A">
        <w:rPr>
          <w:rFonts w:ascii="Century Gothic" w:hAnsi="Century Gothic"/>
        </w:rPr>
        <w:t>% Strongly Agree -</w:t>
      </w:r>
      <w:r w:rsidR="0042519D">
        <w:rPr>
          <w:rFonts w:ascii="Century Gothic" w:hAnsi="Century Gothic"/>
        </w:rPr>
        <w:t>The length of program was good</w:t>
      </w:r>
    </w:p>
    <w:p w14:paraId="1D164A42" w14:textId="52791BE1" w:rsidR="0042519D" w:rsidRDefault="0091557D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100</w:t>
      </w:r>
      <w:r w:rsidR="0042519D">
        <w:rPr>
          <w:rFonts w:ascii="Century Gothic" w:hAnsi="Century Gothic"/>
        </w:rPr>
        <w:t>% Strongly Agree – The presenter gave enough time for questions</w:t>
      </w:r>
    </w:p>
    <w:p w14:paraId="25A8852A" w14:textId="25FCAF82" w:rsidR="0042519D" w:rsidRDefault="0091557D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100</w:t>
      </w:r>
      <w:r w:rsidR="0042519D">
        <w:rPr>
          <w:rFonts w:ascii="Century Gothic" w:hAnsi="Century Gothic"/>
        </w:rPr>
        <w:t>% Strongly Agree - I would recommend this program to others</w:t>
      </w:r>
    </w:p>
    <w:p w14:paraId="5E613C79" w14:textId="5359D07D" w:rsidR="00B4524C" w:rsidRDefault="00B4524C" w:rsidP="00BC74A5">
      <w:pPr>
        <w:rPr>
          <w:rFonts w:ascii="Century Gothic" w:hAnsi="Century Gothic"/>
        </w:rPr>
      </w:pPr>
    </w:p>
    <w:p w14:paraId="37A01FC8" w14:textId="5D96AEC8" w:rsidR="00B4524C" w:rsidRDefault="005342C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Those completing </w:t>
      </w:r>
      <w:r w:rsidR="007F3FA9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survey indicated </w:t>
      </w:r>
      <w:r w:rsidR="007F3FA9">
        <w:rPr>
          <w:rFonts w:ascii="Century Gothic" w:hAnsi="Century Gothic"/>
        </w:rPr>
        <w:t>a</w:t>
      </w:r>
      <w:r w:rsidR="00FF4B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rating</w:t>
      </w:r>
      <w:r w:rsidR="00A1404B">
        <w:rPr>
          <w:rFonts w:ascii="Century Gothic" w:hAnsi="Century Gothic"/>
        </w:rPr>
        <w:t xml:space="preserve"> of </w:t>
      </w:r>
      <w:r w:rsidR="0091557D">
        <w:rPr>
          <w:rFonts w:ascii="Century Gothic" w:hAnsi="Century Gothic"/>
        </w:rPr>
        <w:t>4.83</w:t>
      </w:r>
      <w:r>
        <w:rPr>
          <w:rFonts w:ascii="Century Gothic" w:hAnsi="Century Gothic"/>
        </w:rPr>
        <w:t xml:space="preserve"> o</w:t>
      </w:r>
      <w:r w:rsidR="00B4524C">
        <w:rPr>
          <w:rFonts w:ascii="Century Gothic" w:hAnsi="Century Gothic"/>
        </w:rPr>
        <w:t>n a scale of 1 (lowest) to 5 (highest)</w:t>
      </w:r>
      <w:r>
        <w:rPr>
          <w:rFonts w:ascii="Century Gothic" w:hAnsi="Century Gothic"/>
        </w:rPr>
        <w:t xml:space="preserve"> for</w:t>
      </w:r>
      <w:r w:rsidR="00B4524C">
        <w:rPr>
          <w:rFonts w:ascii="Century Gothic" w:hAnsi="Century Gothic"/>
        </w:rPr>
        <w:t xml:space="preserve"> the venue/platform for the meeting</w:t>
      </w:r>
    </w:p>
    <w:p w14:paraId="79F63740" w14:textId="75B287F6" w:rsidR="007F3FA9" w:rsidRDefault="007F3FA9" w:rsidP="00BC74A5">
      <w:pPr>
        <w:rPr>
          <w:rFonts w:ascii="Century Gothic" w:hAnsi="Century Gothic"/>
        </w:rPr>
      </w:pPr>
    </w:p>
    <w:p w14:paraId="5D16DB88" w14:textId="7DD1B1F4" w:rsidR="007F3FA9" w:rsidRDefault="007F3FA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Those completing the survey indicated a </w:t>
      </w:r>
      <w:r w:rsidR="00A249AE">
        <w:rPr>
          <w:rFonts w:ascii="Century Gothic" w:hAnsi="Century Gothic"/>
        </w:rPr>
        <w:t>4.92</w:t>
      </w:r>
      <w:r>
        <w:rPr>
          <w:rFonts w:ascii="Century Gothic" w:hAnsi="Century Gothic"/>
        </w:rPr>
        <w:t xml:space="preserve"> rating on a scale of 1 (lowest) to 5 (highest) for the meal</w:t>
      </w:r>
      <w:r w:rsidR="00A963B1">
        <w:rPr>
          <w:rFonts w:ascii="Century Gothic" w:hAnsi="Century Gothic"/>
        </w:rPr>
        <w:t xml:space="preserve"> for the meeting.</w:t>
      </w:r>
    </w:p>
    <w:p w14:paraId="7AF8DFA3" w14:textId="38A86C12" w:rsidR="005342C9" w:rsidRDefault="005342C9" w:rsidP="00BC74A5">
      <w:pPr>
        <w:rPr>
          <w:rFonts w:ascii="Century Gothic" w:hAnsi="Century Gothic"/>
        </w:rPr>
      </w:pPr>
    </w:p>
    <w:p w14:paraId="3046D21F" w14:textId="5AF6C311" w:rsidR="005342C9" w:rsidRDefault="005342C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p w14:paraId="71AFC212" w14:textId="25228DCC" w:rsidR="00C70D36" w:rsidRPr="00C70D36" w:rsidRDefault="00C70D36" w:rsidP="00C70D36">
      <w:pPr>
        <w:spacing w:after="160" w:line="259" w:lineRule="auto"/>
        <w:rPr>
          <w:rFonts w:ascii="Century Gothic" w:hAnsi="Century Gothic"/>
        </w:rPr>
      </w:pPr>
      <w:r w:rsidRPr="00C70D36">
        <w:rPr>
          <w:rFonts w:ascii="Century Gothic" w:hAnsi="Century Gothic"/>
        </w:rPr>
        <w:t>Great info!</w:t>
      </w:r>
    </w:p>
    <w:p w14:paraId="7EB52565" w14:textId="77777777" w:rsidR="00C70D36" w:rsidRPr="00C70D36" w:rsidRDefault="00C70D36" w:rsidP="00C70D36">
      <w:pPr>
        <w:spacing w:after="160" w:line="259" w:lineRule="auto"/>
        <w:rPr>
          <w:rFonts w:ascii="Century Gothic" w:hAnsi="Century Gothic"/>
        </w:rPr>
      </w:pPr>
      <w:r w:rsidRPr="00C70D36">
        <w:rPr>
          <w:rFonts w:ascii="Century Gothic" w:hAnsi="Century Gothic"/>
        </w:rPr>
        <w:t>This program was very helpful. Thank you!</w:t>
      </w:r>
    </w:p>
    <w:p w14:paraId="06689373" w14:textId="77777777" w:rsidR="00C70D36" w:rsidRPr="00C70D36" w:rsidRDefault="00C70D36" w:rsidP="00C70D36">
      <w:pPr>
        <w:spacing w:after="160" w:line="259" w:lineRule="auto"/>
        <w:rPr>
          <w:rFonts w:ascii="Century Gothic" w:hAnsi="Century Gothic"/>
        </w:rPr>
      </w:pPr>
      <w:r w:rsidRPr="00C70D36">
        <w:rPr>
          <w:rFonts w:ascii="Century Gothic" w:hAnsi="Century Gothic"/>
        </w:rPr>
        <w:t>Great info!</w:t>
      </w:r>
    </w:p>
    <w:p w14:paraId="74ED4AB6" w14:textId="77777777" w:rsidR="00C70D36" w:rsidRPr="00C70D36" w:rsidRDefault="00C70D36" w:rsidP="00C70D36">
      <w:pPr>
        <w:spacing w:after="160" w:line="259" w:lineRule="auto"/>
        <w:rPr>
          <w:rFonts w:ascii="Century Gothic" w:hAnsi="Century Gothic"/>
        </w:rPr>
      </w:pPr>
      <w:r w:rsidRPr="00C70D36">
        <w:rPr>
          <w:rFonts w:ascii="Century Gothic" w:hAnsi="Century Gothic"/>
        </w:rPr>
        <w:t>Great, timely, information. presented very clearly.</w:t>
      </w:r>
    </w:p>
    <w:p w14:paraId="585EE800" w14:textId="12BF9A35" w:rsidR="00E572C9" w:rsidRDefault="00C70D36" w:rsidP="00E23F2E">
      <w:pPr>
        <w:spacing w:after="160" w:line="259" w:lineRule="auto"/>
        <w:rPr>
          <w:rFonts w:ascii="Century Gothic" w:hAnsi="Century Gothic"/>
        </w:rPr>
      </w:pPr>
      <w:r w:rsidRPr="00C70D36">
        <w:rPr>
          <w:rFonts w:ascii="Century Gothic" w:hAnsi="Century Gothic"/>
        </w:rPr>
        <w:lastRenderedPageBreak/>
        <w:t>Great and timely topic.</w:t>
      </w:r>
    </w:p>
    <w:sectPr w:rsidR="00E572C9" w:rsidSect="00521758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DE0E" w14:textId="77777777" w:rsidR="00C82EAD" w:rsidRDefault="00C82EAD" w:rsidP="000754AC">
      <w:r>
        <w:separator/>
      </w:r>
    </w:p>
  </w:endnote>
  <w:endnote w:type="continuationSeparator" w:id="0">
    <w:p w14:paraId="646F8458" w14:textId="77777777" w:rsidR="00C82EAD" w:rsidRDefault="00C82EAD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0B1959D8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21</w:t>
    </w:r>
    <w:r>
      <w:rPr>
        <w:b/>
        <w:color w:val="002060"/>
      </w:rPr>
      <w:t xml:space="preserve"> – June 202</w:t>
    </w:r>
    <w:r w:rsidR="00352047">
      <w:rPr>
        <w:b/>
        <w:color w:val="002060"/>
      </w:rPr>
      <w:t>3</w:t>
    </w:r>
    <w:r w:rsidR="00521758" w:rsidRPr="00204B3D">
      <w:rPr>
        <w:b/>
        <w:color w:val="002060"/>
      </w:rPr>
      <w:t xml:space="preserve"> Board Members</w:t>
    </w:r>
  </w:p>
  <w:p w14:paraId="63BF41C0" w14:textId="07B45756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Zondra Jones,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3255" w14:textId="77777777" w:rsidR="00C82EAD" w:rsidRDefault="00C82EAD" w:rsidP="000754AC">
      <w:r>
        <w:separator/>
      </w:r>
    </w:p>
  </w:footnote>
  <w:footnote w:type="continuationSeparator" w:id="0">
    <w:p w14:paraId="564E3C6C" w14:textId="77777777" w:rsidR="00C82EAD" w:rsidRDefault="00C82EAD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2FE3B64B" w:rsidR="000754AC" w:rsidRPr="00FF2DEF" w:rsidRDefault="000754AC" w:rsidP="00204B3D">
    <w:pPr>
      <w:pStyle w:val="Header"/>
      <w:jc w:val="right"/>
      <w:rPr>
        <w:rFonts w:asciiTheme="minorHAnsi" w:hAnsiTheme="minorHAnsi" w:cstheme="minorHAnsi"/>
        <w:b/>
        <w:color w:val="FF0000"/>
        <w:sz w:val="24"/>
        <w:szCs w:val="24"/>
      </w:rPr>
    </w:pPr>
    <w:r w:rsidRPr="00FF2DEF">
      <w:rPr>
        <w:rFonts w:asciiTheme="minorHAnsi" w:hAnsiTheme="minorHAnsi" w:cstheme="minorHAnsi"/>
        <w:b/>
        <w:color w:val="FF0000"/>
        <w:sz w:val="24"/>
        <w:szCs w:val="24"/>
      </w:rPr>
      <w:t>LOUISIANA BOARD AGENDA</w:t>
    </w:r>
  </w:p>
  <w:p w14:paraId="4E5907B7" w14:textId="171A6C53" w:rsidR="00204B3D" w:rsidRDefault="000754AC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2-12-0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D0392A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December 08, 2022</w:t>
        </w:r>
      </w:sdtContent>
    </w:sdt>
  </w:p>
  <w:p w14:paraId="0C468192" w14:textId="77777777" w:rsidR="00D0392A" w:rsidRPr="00491AA1" w:rsidRDefault="00D0392A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6E78649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EA94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7570246">
    <w:abstractNumId w:val="6"/>
  </w:num>
  <w:num w:numId="2" w16cid:durableId="423301992">
    <w:abstractNumId w:val="10"/>
  </w:num>
  <w:num w:numId="3" w16cid:durableId="1354040735">
    <w:abstractNumId w:val="12"/>
  </w:num>
  <w:num w:numId="4" w16cid:durableId="1735421504">
    <w:abstractNumId w:val="8"/>
  </w:num>
  <w:num w:numId="5" w16cid:durableId="940796893">
    <w:abstractNumId w:val="3"/>
  </w:num>
  <w:num w:numId="6" w16cid:durableId="989476933">
    <w:abstractNumId w:val="15"/>
  </w:num>
  <w:num w:numId="7" w16cid:durableId="1095401379">
    <w:abstractNumId w:val="9"/>
  </w:num>
  <w:num w:numId="8" w16cid:durableId="1920825575">
    <w:abstractNumId w:val="7"/>
  </w:num>
  <w:num w:numId="9" w16cid:durableId="824853169">
    <w:abstractNumId w:val="0"/>
  </w:num>
  <w:num w:numId="10" w16cid:durableId="1767921058">
    <w:abstractNumId w:val="5"/>
  </w:num>
  <w:num w:numId="11" w16cid:durableId="144248847">
    <w:abstractNumId w:val="1"/>
  </w:num>
  <w:num w:numId="12" w16cid:durableId="305475584">
    <w:abstractNumId w:val="13"/>
  </w:num>
  <w:num w:numId="13" w16cid:durableId="1312951362">
    <w:abstractNumId w:val="14"/>
  </w:num>
  <w:num w:numId="14" w16cid:durableId="1865709000">
    <w:abstractNumId w:val="2"/>
  </w:num>
  <w:num w:numId="15" w16cid:durableId="610548266">
    <w:abstractNumId w:val="4"/>
  </w:num>
  <w:num w:numId="16" w16cid:durableId="1350449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26A6"/>
    <w:rsid w:val="00005A15"/>
    <w:rsid w:val="000074BF"/>
    <w:rsid w:val="000103ED"/>
    <w:rsid w:val="00026C97"/>
    <w:rsid w:val="00031F04"/>
    <w:rsid w:val="000321D2"/>
    <w:rsid w:val="00035544"/>
    <w:rsid w:val="000363E5"/>
    <w:rsid w:val="00054FAD"/>
    <w:rsid w:val="0006306C"/>
    <w:rsid w:val="000678B4"/>
    <w:rsid w:val="00070A1F"/>
    <w:rsid w:val="000754AC"/>
    <w:rsid w:val="0007579C"/>
    <w:rsid w:val="0008033F"/>
    <w:rsid w:val="00084BB2"/>
    <w:rsid w:val="000977F4"/>
    <w:rsid w:val="000A595A"/>
    <w:rsid w:val="000D1F88"/>
    <w:rsid w:val="000E686C"/>
    <w:rsid w:val="000F360E"/>
    <w:rsid w:val="000F48FF"/>
    <w:rsid w:val="000F5944"/>
    <w:rsid w:val="001017A2"/>
    <w:rsid w:val="001031AB"/>
    <w:rsid w:val="00110456"/>
    <w:rsid w:val="00115D12"/>
    <w:rsid w:val="00121A05"/>
    <w:rsid w:val="0012613F"/>
    <w:rsid w:val="00127CEF"/>
    <w:rsid w:val="00131AEE"/>
    <w:rsid w:val="0013475B"/>
    <w:rsid w:val="00135C56"/>
    <w:rsid w:val="00141263"/>
    <w:rsid w:val="00144440"/>
    <w:rsid w:val="001630DF"/>
    <w:rsid w:val="001672BD"/>
    <w:rsid w:val="00167645"/>
    <w:rsid w:val="001729EF"/>
    <w:rsid w:val="00175B3F"/>
    <w:rsid w:val="00177A7B"/>
    <w:rsid w:val="00180FF0"/>
    <w:rsid w:val="001920D3"/>
    <w:rsid w:val="00194446"/>
    <w:rsid w:val="0019608B"/>
    <w:rsid w:val="00196D03"/>
    <w:rsid w:val="001A3BCB"/>
    <w:rsid w:val="001B7AEA"/>
    <w:rsid w:val="001C0ADE"/>
    <w:rsid w:val="001C2952"/>
    <w:rsid w:val="001D1A5B"/>
    <w:rsid w:val="001D20C9"/>
    <w:rsid w:val="001D3FA2"/>
    <w:rsid w:val="001E2917"/>
    <w:rsid w:val="001E504C"/>
    <w:rsid w:val="001F2AD3"/>
    <w:rsid w:val="001F4BD1"/>
    <w:rsid w:val="00204B3D"/>
    <w:rsid w:val="00220687"/>
    <w:rsid w:val="00221171"/>
    <w:rsid w:val="0022666E"/>
    <w:rsid w:val="00226DF6"/>
    <w:rsid w:val="00231C6B"/>
    <w:rsid w:val="00236D67"/>
    <w:rsid w:val="002426C2"/>
    <w:rsid w:val="002620FC"/>
    <w:rsid w:val="00262F70"/>
    <w:rsid w:val="00265D20"/>
    <w:rsid w:val="00266FB5"/>
    <w:rsid w:val="0027046D"/>
    <w:rsid w:val="00272AE4"/>
    <w:rsid w:val="002735AF"/>
    <w:rsid w:val="00275CC8"/>
    <w:rsid w:val="00277278"/>
    <w:rsid w:val="0028497F"/>
    <w:rsid w:val="00287519"/>
    <w:rsid w:val="00291E67"/>
    <w:rsid w:val="00295E5F"/>
    <w:rsid w:val="002A555F"/>
    <w:rsid w:val="002A6D75"/>
    <w:rsid w:val="002C0353"/>
    <w:rsid w:val="002C5773"/>
    <w:rsid w:val="002C6E4A"/>
    <w:rsid w:val="002D3F92"/>
    <w:rsid w:val="002E238C"/>
    <w:rsid w:val="003069D8"/>
    <w:rsid w:val="00316A07"/>
    <w:rsid w:val="00325CF4"/>
    <w:rsid w:val="00326829"/>
    <w:rsid w:val="00332F04"/>
    <w:rsid w:val="0033434E"/>
    <w:rsid w:val="00352047"/>
    <w:rsid w:val="00354BCC"/>
    <w:rsid w:val="0035675D"/>
    <w:rsid w:val="00361A9D"/>
    <w:rsid w:val="00363D47"/>
    <w:rsid w:val="003722F9"/>
    <w:rsid w:val="00376F88"/>
    <w:rsid w:val="0038082B"/>
    <w:rsid w:val="00381DB5"/>
    <w:rsid w:val="00384996"/>
    <w:rsid w:val="00384B9F"/>
    <w:rsid w:val="003A7ADC"/>
    <w:rsid w:val="003B5F3B"/>
    <w:rsid w:val="003C2575"/>
    <w:rsid w:val="003C5461"/>
    <w:rsid w:val="003C72EE"/>
    <w:rsid w:val="003D70C8"/>
    <w:rsid w:val="003E53B0"/>
    <w:rsid w:val="003E544B"/>
    <w:rsid w:val="003E7392"/>
    <w:rsid w:val="003F1C9A"/>
    <w:rsid w:val="003F21DC"/>
    <w:rsid w:val="003F2745"/>
    <w:rsid w:val="004040B2"/>
    <w:rsid w:val="00404F48"/>
    <w:rsid w:val="00405E21"/>
    <w:rsid w:val="00410F61"/>
    <w:rsid w:val="00416142"/>
    <w:rsid w:val="00417181"/>
    <w:rsid w:val="0042519D"/>
    <w:rsid w:val="004255A9"/>
    <w:rsid w:val="0042763D"/>
    <w:rsid w:val="004342D0"/>
    <w:rsid w:val="00446E98"/>
    <w:rsid w:val="004475F3"/>
    <w:rsid w:val="00456DBF"/>
    <w:rsid w:val="00470170"/>
    <w:rsid w:val="00475B2A"/>
    <w:rsid w:val="00480CB9"/>
    <w:rsid w:val="00483FD2"/>
    <w:rsid w:val="00487932"/>
    <w:rsid w:val="00491AA1"/>
    <w:rsid w:val="004A4762"/>
    <w:rsid w:val="004A7E51"/>
    <w:rsid w:val="004B0402"/>
    <w:rsid w:val="004B1283"/>
    <w:rsid w:val="004B48CF"/>
    <w:rsid w:val="004B4C2E"/>
    <w:rsid w:val="004C042F"/>
    <w:rsid w:val="004C0F71"/>
    <w:rsid w:val="004D1BF8"/>
    <w:rsid w:val="004F07D4"/>
    <w:rsid w:val="004F17C1"/>
    <w:rsid w:val="004F6C68"/>
    <w:rsid w:val="005172B2"/>
    <w:rsid w:val="00521758"/>
    <w:rsid w:val="00523D59"/>
    <w:rsid w:val="00530959"/>
    <w:rsid w:val="005342C9"/>
    <w:rsid w:val="00534F66"/>
    <w:rsid w:val="00536D82"/>
    <w:rsid w:val="005421EF"/>
    <w:rsid w:val="00546C96"/>
    <w:rsid w:val="005623B4"/>
    <w:rsid w:val="0058051F"/>
    <w:rsid w:val="00581EA3"/>
    <w:rsid w:val="005867AA"/>
    <w:rsid w:val="005A09A2"/>
    <w:rsid w:val="005D347C"/>
    <w:rsid w:val="005D38DF"/>
    <w:rsid w:val="005D7161"/>
    <w:rsid w:val="005D7D8E"/>
    <w:rsid w:val="005E06C3"/>
    <w:rsid w:val="005E3E8D"/>
    <w:rsid w:val="005E44B3"/>
    <w:rsid w:val="005F12E2"/>
    <w:rsid w:val="005F4C39"/>
    <w:rsid w:val="005F6882"/>
    <w:rsid w:val="00601F28"/>
    <w:rsid w:val="0060568B"/>
    <w:rsid w:val="00607327"/>
    <w:rsid w:val="006178B7"/>
    <w:rsid w:val="00635094"/>
    <w:rsid w:val="00641534"/>
    <w:rsid w:val="00643E67"/>
    <w:rsid w:val="006446CA"/>
    <w:rsid w:val="006463A7"/>
    <w:rsid w:val="00660CA8"/>
    <w:rsid w:val="006619FE"/>
    <w:rsid w:val="00662CC4"/>
    <w:rsid w:val="00663956"/>
    <w:rsid w:val="00677E3A"/>
    <w:rsid w:val="00682EC1"/>
    <w:rsid w:val="00684935"/>
    <w:rsid w:val="00692824"/>
    <w:rsid w:val="00694AC1"/>
    <w:rsid w:val="00695586"/>
    <w:rsid w:val="006A138B"/>
    <w:rsid w:val="006A1B83"/>
    <w:rsid w:val="006A2CD5"/>
    <w:rsid w:val="006B324C"/>
    <w:rsid w:val="006B4171"/>
    <w:rsid w:val="006B48C5"/>
    <w:rsid w:val="006C2E2D"/>
    <w:rsid w:val="006D1330"/>
    <w:rsid w:val="006D4BA4"/>
    <w:rsid w:val="006E2F01"/>
    <w:rsid w:val="006E470A"/>
    <w:rsid w:val="007027DF"/>
    <w:rsid w:val="00704CE4"/>
    <w:rsid w:val="00705CEA"/>
    <w:rsid w:val="00706A5D"/>
    <w:rsid w:val="0071112D"/>
    <w:rsid w:val="0071283B"/>
    <w:rsid w:val="0071443A"/>
    <w:rsid w:val="007206AB"/>
    <w:rsid w:val="00720B63"/>
    <w:rsid w:val="0072309C"/>
    <w:rsid w:val="00732761"/>
    <w:rsid w:val="00737940"/>
    <w:rsid w:val="00741396"/>
    <w:rsid w:val="00743016"/>
    <w:rsid w:val="00753B08"/>
    <w:rsid w:val="00753C39"/>
    <w:rsid w:val="00761979"/>
    <w:rsid w:val="007632E2"/>
    <w:rsid w:val="0076561F"/>
    <w:rsid w:val="00766D1D"/>
    <w:rsid w:val="007708CD"/>
    <w:rsid w:val="00772B38"/>
    <w:rsid w:val="00773ADF"/>
    <w:rsid w:val="007741CD"/>
    <w:rsid w:val="0077635E"/>
    <w:rsid w:val="00783BF8"/>
    <w:rsid w:val="00784756"/>
    <w:rsid w:val="00784821"/>
    <w:rsid w:val="007920D0"/>
    <w:rsid w:val="007A0EBE"/>
    <w:rsid w:val="007A7565"/>
    <w:rsid w:val="007B3AEB"/>
    <w:rsid w:val="007C40DC"/>
    <w:rsid w:val="007D2181"/>
    <w:rsid w:val="007D6F43"/>
    <w:rsid w:val="007F2940"/>
    <w:rsid w:val="007F3FA9"/>
    <w:rsid w:val="00811565"/>
    <w:rsid w:val="00812621"/>
    <w:rsid w:val="00815213"/>
    <w:rsid w:val="00817055"/>
    <w:rsid w:val="0081724F"/>
    <w:rsid w:val="00820907"/>
    <w:rsid w:val="0082665E"/>
    <w:rsid w:val="00833ADA"/>
    <w:rsid w:val="00834270"/>
    <w:rsid w:val="00843397"/>
    <w:rsid w:val="00853160"/>
    <w:rsid w:val="0085344D"/>
    <w:rsid w:val="00860A3C"/>
    <w:rsid w:val="008869BA"/>
    <w:rsid w:val="00894410"/>
    <w:rsid w:val="008A0630"/>
    <w:rsid w:val="008B6CEC"/>
    <w:rsid w:val="008C6662"/>
    <w:rsid w:val="008C6D57"/>
    <w:rsid w:val="008C7F48"/>
    <w:rsid w:val="008E1880"/>
    <w:rsid w:val="008E1D16"/>
    <w:rsid w:val="008E653B"/>
    <w:rsid w:val="008F0214"/>
    <w:rsid w:val="0090467E"/>
    <w:rsid w:val="0091557D"/>
    <w:rsid w:val="00916026"/>
    <w:rsid w:val="00920F7C"/>
    <w:rsid w:val="0092150A"/>
    <w:rsid w:val="0092783F"/>
    <w:rsid w:val="009342E1"/>
    <w:rsid w:val="00936752"/>
    <w:rsid w:val="00940B46"/>
    <w:rsid w:val="009467BF"/>
    <w:rsid w:val="00950FC3"/>
    <w:rsid w:val="00963894"/>
    <w:rsid w:val="00963BB2"/>
    <w:rsid w:val="00972154"/>
    <w:rsid w:val="00974BC8"/>
    <w:rsid w:val="00981967"/>
    <w:rsid w:val="009821C2"/>
    <w:rsid w:val="00991A9A"/>
    <w:rsid w:val="00995278"/>
    <w:rsid w:val="009A2DE3"/>
    <w:rsid w:val="009B1960"/>
    <w:rsid w:val="009C6336"/>
    <w:rsid w:val="009F49F7"/>
    <w:rsid w:val="009F6DE9"/>
    <w:rsid w:val="00A1404B"/>
    <w:rsid w:val="00A14E0C"/>
    <w:rsid w:val="00A17292"/>
    <w:rsid w:val="00A17B29"/>
    <w:rsid w:val="00A201DE"/>
    <w:rsid w:val="00A249AE"/>
    <w:rsid w:val="00A31A01"/>
    <w:rsid w:val="00A31A81"/>
    <w:rsid w:val="00A4145A"/>
    <w:rsid w:val="00A53055"/>
    <w:rsid w:val="00A57DDA"/>
    <w:rsid w:val="00A72B34"/>
    <w:rsid w:val="00A74AB8"/>
    <w:rsid w:val="00A75382"/>
    <w:rsid w:val="00A75538"/>
    <w:rsid w:val="00A8435F"/>
    <w:rsid w:val="00A85051"/>
    <w:rsid w:val="00A963B1"/>
    <w:rsid w:val="00AA2D52"/>
    <w:rsid w:val="00AA5A24"/>
    <w:rsid w:val="00AB5A2C"/>
    <w:rsid w:val="00AB66F9"/>
    <w:rsid w:val="00AC5089"/>
    <w:rsid w:val="00AD0D40"/>
    <w:rsid w:val="00AD18C2"/>
    <w:rsid w:val="00AD71B7"/>
    <w:rsid w:val="00AD75E5"/>
    <w:rsid w:val="00AE58CA"/>
    <w:rsid w:val="00AE6585"/>
    <w:rsid w:val="00B00BD9"/>
    <w:rsid w:val="00B03F80"/>
    <w:rsid w:val="00B06E5C"/>
    <w:rsid w:val="00B11DE9"/>
    <w:rsid w:val="00B12F53"/>
    <w:rsid w:val="00B22511"/>
    <w:rsid w:val="00B26077"/>
    <w:rsid w:val="00B4125C"/>
    <w:rsid w:val="00B4524C"/>
    <w:rsid w:val="00B66394"/>
    <w:rsid w:val="00B6795D"/>
    <w:rsid w:val="00B7228E"/>
    <w:rsid w:val="00B803A3"/>
    <w:rsid w:val="00B8067E"/>
    <w:rsid w:val="00B80BC4"/>
    <w:rsid w:val="00B91C3E"/>
    <w:rsid w:val="00B92D8E"/>
    <w:rsid w:val="00B95AB4"/>
    <w:rsid w:val="00BC1F10"/>
    <w:rsid w:val="00BC5078"/>
    <w:rsid w:val="00BC5A99"/>
    <w:rsid w:val="00BC5E56"/>
    <w:rsid w:val="00BC74A5"/>
    <w:rsid w:val="00BD1465"/>
    <w:rsid w:val="00BD5B53"/>
    <w:rsid w:val="00BD6004"/>
    <w:rsid w:val="00BD723F"/>
    <w:rsid w:val="00BE51DA"/>
    <w:rsid w:val="00BE576F"/>
    <w:rsid w:val="00BF04DC"/>
    <w:rsid w:val="00BF43BB"/>
    <w:rsid w:val="00C00190"/>
    <w:rsid w:val="00C00D80"/>
    <w:rsid w:val="00C014E2"/>
    <w:rsid w:val="00C01B43"/>
    <w:rsid w:val="00C03A89"/>
    <w:rsid w:val="00C0469D"/>
    <w:rsid w:val="00C14914"/>
    <w:rsid w:val="00C20884"/>
    <w:rsid w:val="00C22CBD"/>
    <w:rsid w:val="00C3510A"/>
    <w:rsid w:val="00C40403"/>
    <w:rsid w:val="00C40D73"/>
    <w:rsid w:val="00C419D1"/>
    <w:rsid w:val="00C44678"/>
    <w:rsid w:val="00C66E0C"/>
    <w:rsid w:val="00C70D36"/>
    <w:rsid w:val="00C731EC"/>
    <w:rsid w:val="00C813A4"/>
    <w:rsid w:val="00C82EAD"/>
    <w:rsid w:val="00C925E6"/>
    <w:rsid w:val="00C93C5E"/>
    <w:rsid w:val="00CB35FC"/>
    <w:rsid w:val="00CB5803"/>
    <w:rsid w:val="00CC63B4"/>
    <w:rsid w:val="00CC70FB"/>
    <w:rsid w:val="00CD0A1A"/>
    <w:rsid w:val="00CD7062"/>
    <w:rsid w:val="00D0351C"/>
    <w:rsid w:val="00D0392A"/>
    <w:rsid w:val="00D06A14"/>
    <w:rsid w:val="00D0770F"/>
    <w:rsid w:val="00D100F9"/>
    <w:rsid w:val="00D25478"/>
    <w:rsid w:val="00D34AB5"/>
    <w:rsid w:val="00D3503E"/>
    <w:rsid w:val="00D64F1A"/>
    <w:rsid w:val="00D654B2"/>
    <w:rsid w:val="00D7280F"/>
    <w:rsid w:val="00D7554E"/>
    <w:rsid w:val="00D8303D"/>
    <w:rsid w:val="00D86C6F"/>
    <w:rsid w:val="00DA0DCF"/>
    <w:rsid w:val="00DA238D"/>
    <w:rsid w:val="00DA3E6A"/>
    <w:rsid w:val="00DA6980"/>
    <w:rsid w:val="00DB2E4A"/>
    <w:rsid w:val="00DB624D"/>
    <w:rsid w:val="00DC1EFE"/>
    <w:rsid w:val="00DD0C7B"/>
    <w:rsid w:val="00DF3A21"/>
    <w:rsid w:val="00E211D0"/>
    <w:rsid w:val="00E23F2E"/>
    <w:rsid w:val="00E37F5F"/>
    <w:rsid w:val="00E402F6"/>
    <w:rsid w:val="00E5499A"/>
    <w:rsid w:val="00E572C9"/>
    <w:rsid w:val="00E63B89"/>
    <w:rsid w:val="00E64731"/>
    <w:rsid w:val="00E676EF"/>
    <w:rsid w:val="00E76BA0"/>
    <w:rsid w:val="00E82A63"/>
    <w:rsid w:val="00E96211"/>
    <w:rsid w:val="00E965FB"/>
    <w:rsid w:val="00EA094D"/>
    <w:rsid w:val="00EA493B"/>
    <w:rsid w:val="00EC4D66"/>
    <w:rsid w:val="00EE0D22"/>
    <w:rsid w:val="00EF1803"/>
    <w:rsid w:val="00EF5C88"/>
    <w:rsid w:val="00EF65A3"/>
    <w:rsid w:val="00F14E64"/>
    <w:rsid w:val="00F155FB"/>
    <w:rsid w:val="00F21A99"/>
    <w:rsid w:val="00F23FB9"/>
    <w:rsid w:val="00F323D0"/>
    <w:rsid w:val="00F36B77"/>
    <w:rsid w:val="00F4080D"/>
    <w:rsid w:val="00F417AE"/>
    <w:rsid w:val="00F50FDF"/>
    <w:rsid w:val="00F71DEA"/>
    <w:rsid w:val="00F86B38"/>
    <w:rsid w:val="00F907AF"/>
    <w:rsid w:val="00F94986"/>
    <w:rsid w:val="00FB3E04"/>
    <w:rsid w:val="00FC4455"/>
    <w:rsid w:val="00FD1FB9"/>
    <w:rsid w:val="00FD242A"/>
    <w:rsid w:val="00FD2BF4"/>
    <w:rsid w:val="00FD3004"/>
    <w:rsid w:val="00FF2DEF"/>
    <w:rsid w:val="00FF4B3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GMPLA22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8DEC9619DBA4EE79281B2BAF735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508E-AF78-49CE-A8FF-8A28E8BBBFC6}"/>
      </w:docPartPr>
      <w:docPartBody>
        <w:p w:rsidR="009A05D6" w:rsidRDefault="005D5207" w:rsidP="005D5207">
          <w:pPr>
            <w:pStyle w:val="58DEC9619DBA4EE79281B2BAF735C629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19696F3BA4B44B568373E7B95183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F244-FDC9-4DB6-B63D-C6F18B2DDCF6}"/>
      </w:docPartPr>
      <w:docPartBody>
        <w:p w:rsidR="009A05D6" w:rsidRDefault="005D5207" w:rsidP="005D5207">
          <w:pPr>
            <w:pStyle w:val="19696F3BA4B44B568373E7B951837D00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450F913A6C1E4715BF11D0F3C05A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BD34-31EA-4987-A115-737542027711}"/>
      </w:docPartPr>
      <w:docPartBody>
        <w:p w:rsidR="009A05D6" w:rsidRDefault="005D5207" w:rsidP="005D5207">
          <w:pPr>
            <w:pStyle w:val="450F913A6C1E4715BF11D0F3C05A196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8ED3B43A2E76490F96A97728D688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A2CD-D084-4188-9B2B-3DBFCD8B7E04}"/>
      </w:docPartPr>
      <w:docPartBody>
        <w:p w:rsidR="009A05D6" w:rsidRDefault="005D5207" w:rsidP="005D5207">
          <w:pPr>
            <w:pStyle w:val="8ED3B43A2E76490F96A97728D6884EE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5C40508E066240E4BD9EDB933F44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7930-50B8-4679-BDA9-B5BF143F9DF0}"/>
      </w:docPartPr>
      <w:docPartBody>
        <w:p w:rsidR="009A05D6" w:rsidRDefault="005D5207" w:rsidP="005D5207">
          <w:pPr>
            <w:pStyle w:val="5C40508E066240E4BD9EDB933F44AC37"/>
          </w:pPr>
          <w:r>
            <w:rPr>
              <w:rStyle w:val="PlaceholderText"/>
            </w:rPr>
            <w:t>Name, Title,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116D3"/>
    <w:rsid w:val="000741C2"/>
    <w:rsid w:val="000D59C1"/>
    <w:rsid w:val="000F3B40"/>
    <w:rsid w:val="00347ED0"/>
    <w:rsid w:val="003B4675"/>
    <w:rsid w:val="00436341"/>
    <w:rsid w:val="00456AAD"/>
    <w:rsid w:val="004F75A8"/>
    <w:rsid w:val="0053646C"/>
    <w:rsid w:val="005D5207"/>
    <w:rsid w:val="006262D1"/>
    <w:rsid w:val="006B359F"/>
    <w:rsid w:val="006C4E80"/>
    <w:rsid w:val="007256D5"/>
    <w:rsid w:val="00726A96"/>
    <w:rsid w:val="00731973"/>
    <w:rsid w:val="0078135F"/>
    <w:rsid w:val="00795E46"/>
    <w:rsid w:val="007F0007"/>
    <w:rsid w:val="00856546"/>
    <w:rsid w:val="00922A2B"/>
    <w:rsid w:val="009A05D6"/>
    <w:rsid w:val="00AA7FDE"/>
    <w:rsid w:val="00AB5849"/>
    <w:rsid w:val="00AE598C"/>
    <w:rsid w:val="00BB2012"/>
    <w:rsid w:val="00C16F04"/>
    <w:rsid w:val="00C66987"/>
    <w:rsid w:val="00C92D6D"/>
    <w:rsid w:val="00D67DC5"/>
    <w:rsid w:val="00E62DDA"/>
    <w:rsid w:val="00E70BE6"/>
    <w:rsid w:val="00E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98C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58DEC9619DBA4EE79281B2BAF735C629">
    <w:name w:val="58DEC9619DBA4EE79281B2BAF735C629"/>
    <w:rsid w:val="005D5207"/>
  </w:style>
  <w:style w:type="paragraph" w:customStyle="1" w:styleId="19696F3BA4B44B568373E7B951837D00">
    <w:name w:val="19696F3BA4B44B568373E7B951837D00"/>
    <w:rsid w:val="005D5207"/>
  </w:style>
  <w:style w:type="paragraph" w:customStyle="1" w:styleId="450F913A6C1E4715BF11D0F3C05A196D">
    <w:name w:val="450F913A6C1E4715BF11D0F3C05A196D"/>
    <w:rsid w:val="005D5207"/>
  </w:style>
  <w:style w:type="paragraph" w:customStyle="1" w:styleId="8ED3B43A2E76490F96A97728D6884EEE">
    <w:name w:val="8ED3B43A2E76490F96A97728D6884EEE"/>
    <w:rsid w:val="005D5207"/>
  </w:style>
  <w:style w:type="paragraph" w:customStyle="1" w:styleId="5C40508E066240E4BD9EDB933F44AC37">
    <w:name w:val="5C40508E066240E4BD9EDB933F44AC37"/>
    <w:rsid w:val="005D5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82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</cp:lastModifiedBy>
  <cp:revision>23</cp:revision>
  <cp:lastPrinted>2022-07-11T15:38:00Z</cp:lastPrinted>
  <dcterms:created xsi:type="dcterms:W3CDTF">2022-12-12T21:47:00Z</dcterms:created>
  <dcterms:modified xsi:type="dcterms:W3CDTF">2022-12-13T22:55:00Z</dcterms:modified>
</cp:coreProperties>
</file>